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8A553" w14:textId="77777777" w:rsidR="00FE576D" w:rsidRPr="00435446" w:rsidRDefault="002D1E67" w:rsidP="00435446">
      <w:pPr>
        <w:pStyle w:val="Title"/>
      </w:pPr>
      <w:sdt>
        <w:sdtPr>
          <w:alias w:val="Enter title:"/>
          <w:tag w:val="Enter title:"/>
          <w:id w:val="-479621438"/>
          <w:placeholder>
            <w:docPart w:val="B91B47BB90AB4F2797DF79A0E3A2E203"/>
          </w:placeholder>
          <w:temporary/>
          <w:showingPlcHdr/>
          <w15:appearance w15:val="hidden"/>
        </w:sdtPr>
        <w:sdtEndPr/>
        <w:sdtContent>
          <w:r w:rsidR="00C41E6E" w:rsidRPr="00435446">
            <w:t>Minutes</w:t>
          </w:r>
        </w:sdtContent>
      </w:sdt>
    </w:p>
    <w:p w14:paraId="123B2ABC" w14:textId="0CB164D6" w:rsidR="00FE576D" w:rsidRPr="008C03EA" w:rsidRDefault="008C03EA">
      <w:pPr>
        <w:pStyle w:val="Subtitle"/>
        <w:rPr>
          <w:sz w:val="28"/>
          <w:szCs w:val="28"/>
        </w:rPr>
      </w:pPr>
      <w:r w:rsidRPr="008C03EA">
        <w:rPr>
          <w:sz w:val="28"/>
          <w:szCs w:val="28"/>
        </w:rPr>
        <w:t>The Royal Burgh of Kilrenny, Anstruther &amp; Cellard</w:t>
      </w:r>
      <w:r>
        <w:rPr>
          <w:sz w:val="28"/>
          <w:szCs w:val="28"/>
        </w:rPr>
        <w:t>y</w:t>
      </w:r>
      <w:r w:rsidRPr="008C03EA">
        <w:rPr>
          <w:sz w:val="28"/>
          <w:szCs w:val="28"/>
        </w:rPr>
        <w:t>ke Community Council</w:t>
      </w:r>
    </w:p>
    <w:p w14:paraId="02E33003" w14:textId="127A0CD2" w:rsidR="00FE576D" w:rsidRDefault="008C03EA" w:rsidP="00774146">
      <w:pPr>
        <w:pStyle w:val="Date"/>
      </w:pPr>
      <w:r>
        <w:rPr>
          <w:rStyle w:val="IntenseEmphasis"/>
        </w:rPr>
        <w:t>Monday 11</w:t>
      </w:r>
      <w:r w:rsidRPr="008C03EA">
        <w:rPr>
          <w:rStyle w:val="IntenseEmphasis"/>
          <w:vertAlign w:val="superscript"/>
        </w:rPr>
        <w:t>th</w:t>
      </w:r>
      <w:r>
        <w:rPr>
          <w:rStyle w:val="IntenseEmphasis"/>
        </w:rPr>
        <w:t xml:space="preserve"> January 2021</w:t>
      </w:r>
      <w:r w:rsidR="003B5FCE">
        <w:t xml:space="preserve">| </w:t>
      </w:r>
      <w:sdt>
        <w:sdtPr>
          <w:rPr>
            <w:rStyle w:val="IntenseEmphasis"/>
          </w:rPr>
          <w:alias w:val="Meeting called to order by:"/>
          <w:tag w:val="Meeting called to order by:"/>
          <w:id w:val="-1195924611"/>
          <w:placeholder>
            <w:docPart w:val="B37A82F9177D46DC981FDF0A155C6B84"/>
          </w:placeholder>
          <w:temporary/>
          <w:showingPlcHdr/>
          <w15:appearance w15:val="hidden"/>
        </w:sdtPr>
        <w:sdtEndPr>
          <w:rPr>
            <w:rStyle w:val="IntenseEmphasis"/>
          </w:rPr>
        </w:sdtEndPr>
        <w:sdtContent>
          <w:r w:rsidR="00684306" w:rsidRPr="00AB3E35">
            <w:rPr>
              <w:rStyle w:val="IntenseEmphasis"/>
            </w:rPr>
            <w:t>Meeting called to order by</w:t>
          </w:r>
        </w:sdtContent>
      </w:sdt>
      <w:r w:rsidR="00684306">
        <w:t xml:space="preserve"> </w:t>
      </w:r>
      <w:r>
        <w:t>Andy Peddie</w:t>
      </w:r>
    </w:p>
    <w:sdt>
      <w:sdtPr>
        <w:alias w:val="In attendance:"/>
        <w:tag w:val="In attendance:"/>
        <w:id w:val="-34966697"/>
        <w:placeholder>
          <w:docPart w:val="23AE04B1E666427FB740452902CFB9B0"/>
        </w:placeholder>
        <w:temporary/>
        <w:showingPlcHdr/>
        <w15:appearance w15:val="hidden"/>
      </w:sdtPr>
      <w:sdtEndPr/>
      <w:sdtContent>
        <w:p w14:paraId="60B5A207" w14:textId="77777777" w:rsidR="00FE576D" w:rsidRDefault="00C54681">
          <w:pPr>
            <w:pStyle w:val="Heading1"/>
          </w:pPr>
          <w:r>
            <w:t>In Attendance</w:t>
          </w:r>
        </w:p>
      </w:sdtContent>
    </w:sdt>
    <w:p w14:paraId="3315D690" w14:textId="46E794EB" w:rsidR="00FE576D" w:rsidRDefault="008C03EA">
      <w:r>
        <w:t xml:space="preserve">Present: Andy Peddie, Gillian MacLaren, Daryl Wilson, Lorna Jones, </w:t>
      </w:r>
      <w:r w:rsidR="00AF22D1">
        <w:t xml:space="preserve">Neil Anderson,  Ali McLeod, Lorna Jones, Gail Sorley, Louise McEwan, Sean Blake, Kelly Scott, Cllr Docherty, Cllr Porteous, </w:t>
      </w:r>
      <w:r w:rsidR="004F5215">
        <w:t>Susan Gay</w:t>
      </w:r>
    </w:p>
    <w:p w14:paraId="143C13A6" w14:textId="3E1F9F18" w:rsidR="00AF22D1" w:rsidRDefault="00AF22D1">
      <w:r>
        <w:t>Member of Public: Harry Peddie</w:t>
      </w:r>
      <w:r w:rsidR="004F5215">
        <w:t>, Lorraine Watson</w:t>
      </w:r>
    </w:p>
    <w:p w14:paraId="7A8D6BDE" w14:textId="51EB48EA" w:rsidR="008C03EA" w:rsidRDefault="008C03EA">
      <w:r>
        <w:t>Apologies: Lindsay McKinstray</w:t>
      </w:r>
      <w:r w:rsidR="00AF22D1">
        <w:t>, Cllr Holt</w:t>
      </w:r>
    </w:p>
    <w:p w14:paraId="67D531FE" w14:textId="63DB29C5" w:rsidR="00FE576D" w:rsidRPr="00C54681" w:rsidRDefault="002D1E67">
      <w:pPr>
        <w:pStyle w:val="Heading1"/>
      </w:pPr>
      <w:sdt>
        <w:sdtPr>
          <w:alias w:val="Approval of minutes:"/>
          <w:tag w:val="Approval of minutes:"/>
          <w:id w:val="96078072"/>
          <w:placeholder>
            <w:docPart w:val="93EDFF6D3FF4427F90805A6C11B62AB3"/>
          </w:placeholder>
          <w:temporary/>
          <w:showingPlcHdr/>
          <w15:appearance w15:val="hidden"/>
        </w:sdtPr>
        <w:sdtEndPr/>
        <w:sdtContent>
          <w:r w:rsidR="00C54681">
            <w:t>Approval of Minutes</w:t>
          </w:r>
        </w:sdtContent>
      </w:sdt>
      <w:r w:rsidR="008C03EA">
        <w:t xml:space="preserve"> &amp; Matters Arising</w:t>
      </w:r>
    </w:p>
    <w:p w14:paraId="78EBDBC0" w14:textId="067A6A91" w:rsidR="00FE576D" w:rsidRDefault="00AF22D1">
      <w:r>
        <w:t>Welcome and Happy New Year to all.  Treasurers Report should read November instead of October</w:t>
      </w:r>
      <w:r w:rsidR="004F5215">
        <w:t xml:space="preserve">.  </w:t>
      </w:r>
      <w:r>
        <w:t xml:space="preserve">Minutes were approved by </w:t>
      </w:r>
      <w:r w:rsidR="004F5215">
        <w:t xml:space="preserve">Lorna Jones and seconded by Gail Sorley.  </w:t>
      </w:r>
    </w:p>
    <w:p w14:paraId="0B5A45F8" w14:textId="77BDABF6" w:rsidR="00FE576D" w:rsidRDefault="008C03EA">
      <w:pPr>
        <w:pStyle w:val="Heading1"/>
      </w:pPr>
      <w:r>
        <w:t>Questions from the public</w:t>
      </w:r>
    </w:p>
    <w:p w14:paraId="213B0041" w14:textId="3209FD83" w:rsidR="00FE576D" w:rsidRDefault="004F5215">
      <w:r>
        <w:t>Two members of public present, no issues arisin</w:t>
      </w:r>
      <w:r w:rsidR="00F8652C">
        <w:t>g</w:t>
      </w:r>
      <w:r>
        <w:t>.</w:t>
      </w:r>
    </w:p>
    <w:p w14:paraId="6F858A30" w14:textId="22E450E1" w:rsidR="00FE576D" w:rsidRPr="000D1B9D" w:rsidRDefault="008C03EA">
      <w:pPr>
        <w:pStyle w:val="Heading1"/>
      </w:pPr>
      <w:r>
        <w:t>RNLI / PAS Update</w:t>
      </w:r>
    </w:p>
    <w:p w14:paraId="711345B3" w14:textId="6A87036D" w:rsidR="00FE576D" w:rsidRDefault="004F5215">
      <w:r>
        <w:t xml:space="preserve">Recently in contact with potential author of feasibility study, would cost approx. £6000.  AP has contacted Scottish Land Fund for funding and case officer to be allocated.  Still short on trustees for any new trust to help retain the shed.  Cllr P confirmed all local Councillors happy to support any established trust.  </w:t>
      </w:r>
    </w:p>
    <w:p w14:paraId="589B5DF7" w14:textId="1118C647" w:rsidR="004F5215" w:rsidRDefault="004F5215">
      <w:r>
        <w:t xml:space="preserve">PAS – Daryl summarised of work to date which has included online training, </w:t>
      </w:r>
      <w:r w:rsidR="00F8652C">
        <w:t xml:space="preserve">meetings with Com Ed workers and plans to map out existing transport structure across the town.  Envisaged there will be many online </w:t>
      </w:r>
      <w:r w:rsidR="00D47D76">
        <w:t>consultations</w:t>
      </w:r>
      <w:r w:rsidR="00F8652C">
        <w:t xml:space="preserve"> (due to </w:t>
      </w:r>
      <w:proofErr w:type="spellStart"/>
      <w:r w:rsidR="00F8652C">
        <w:t>Covid</w:t>
      </w:r>
      <w:proofErr w:type="spellEnd"/>
      <w:r w:rsidR="00F8652C">
        <w:t xml:space="preserve"> restrictions) before the April deadline, undertaken by Andy, Daryl, </w:t>
      </w:r>
      <w:r w:rsidR="00D47D76">
        <w:t>Sheena,</w:t>
      </w:r>
      <w:r w:rsidR="00F8652C">
        <w:t xml:space="preserve"> and Caroline.  Purpose to provide holistic overview of transport structure in area and make recommendations/changes where possible.  Support already in principle from Fife Council Head of Transportation and team of staff.</w:t>
      </w:r>
    </w:p>
    <w:p w14:paraId="0B65E462" w14:textId="47110C45" w:rsidR="00FE576D" w:rsidRDefault="008C03EA">
      <w:pPr>
        <w:pStyle w:val="Heading1"/>
      </w:pPr>
      <w:r>
        <w:t>Planning Matter</w:t>
      </w:r>
    </w:p>
    <w:p w14:paraId="43579C59" w14:textId="77777777" w:rsidR="00872509" w:rsidRDefault="002D3701">
      <w:r>
        <w:t xml:space="preserve"> </w:t>
      </w:r>
      <w:r w:rsidR="004F5215">
        <w:t xml:space="preserve">No outstanding planning matters.  </w:t>
      </w:r>
    </w:p>
    <w:p w14:paraId="5EF73CEC" w14:textId="36820B2C" w:rsidR="00FE576D" w:rsidRDefault="004F5215">
      <w:r>
        <w:t>HP</w:t>
      </w:r>
      <w:r w:rsidR="00F8652C">
        <w:t xml:space="preserve"> (Member of public)</w:t>
      </w:r>
      <w:r>
        <w:t xml:space="preserve"> stated local objections are to be submitted with regards to planning application ref: </w:t>
      </w:r>
      <w:r w:rsidR="00FB61D7" w:rsidRPr="00FB61D7">
        <w:rPr>
          <w:rFonts w:ascii="Arial" w:hAnsi="Arial" w:cs="Arial"/>
          <w:sz w:val="20"/>
          <w:szCs w:val="20"/>
          <w:shd w:val="clear" w:color="auto" w:fill="FDFDF1"/>
        </w:rPr>
        <w:t>20/02824/FULL </w:t>
      </w:r>
      <w:r w:rsidR="00FB61D7">
        <w:rPr>
          <w:rFonts w:ascii="Arial" w:hAnsi="Arial" w:cs="Arial"/>
          <w:sz w:val="20"/>
          <w:szCs w:val="20"/>
          <w:shd w:val="clear" w:color="auto" w:fill="FDFDF1"/>
        </w:rPr>
        <w:t>.</w:t>
      </w:r>
      <w:r w:rsidRPr="00FB61D7">
        <w:t xml:space="preserve">  </w:t>
      </w:r>
      <w:r w:rsidR="00872509">
        <w:t xml:space="preserve">7 local objections already submitted.  </w:t>
      </w:r>
      <w:r w:rsidR="00FB61D7">
        <w:t>Residents of the area have been p</w:t>
      </w:r>
      <w:r w:rsidR="00872509">
        <w:t xml:space="preserve">reviously informed building line should be </w:t>
      </w:r>
      <w:r w:rsidR="00D47D76">
        <w:t>maintained unless</w:t>
      </w:r>
      <w:r w:rsidR="00872509">
        <w:t xml:space="preserve"> temporary building.  New building plans show two storey build that is timber clad, no details of construction material, toilet in building, it is not in their opinion temporary.  Closing date is past so objections are now published.  If 5 or more objections submitted application will go to committee.  </w:t>
      </w:r>
    </w:p>
    <w:p w14:paraId="35F374CC" w14:textId="57D47978" w:rsidR="00D47D76" w:rsidRDefault="00D47D76"/>
    <w:p w14:paraId="0D44D5C0" w14:textId="77777777" w:rsidR="00D47D76" w:rsidRDefault="00D47D76"/>
    <w:p w14:paraId="4DE901D9" w14:textId="68DBB5CB" w:rsidR="00FE576D" w:rsidRDefault="008C03EA">
      <w:pPr>
        <w:pStyle w:val="Heading1"/>
      </w:pPr>
      <w:r>
        <w:lastRenderedPageBreak/>
        <w:t>Muirs Homes Development</w:t>
      </w:r>
    </w:p>
    <w:p w14:paraId="6B4D0218" w14:textId="63E2FC75" w:rsidR="00872509" w:rsidRDefault="00FB61D7" w:rsidP="008C03EA">
      <w:pPr>
        <w:pStyle w:val="ListBullet"/>
        <w:numPr>
          <w:ilvl w:val="0"/>
          <w:numId w:val="0"/>
        </w:numPr>
      </w:pPr>
      <w:r>
        <w:t xml:space="preserve">DW advised social media post submitted as per December minute with numerous responses from </w:t>
      </w:r>
      <w:r w:rsidR="00D47D76">
        <w:t>residents</w:t>
      </w:r>
      <w:r>
        <w:t xml:space="preserve"> on range of unsatisfactory matters.  Due to the minefield of applications/alterations to applications on planning portal DW has asked PAS (Planning Aid Scotland) for advice on many matters, particular reference to legal planning matters/conditions so we can establish fact before arranging any walkabout with Muir Home representatives/Councillors.  Most complaints focus on landscaping, horticulture, poor customer service. </w:t>
      </w:r>
    </w:p>
    <w:p w14:paraId="3FB002B8" w14:textId="3276E17D" w:rsidR="00D3223E" w:rsidRDefault="00D3223E" w:rsidP="008C03EA">
      <w:pPr>
        <w:pStyle w:val="ListBullet"/>
        <w:numPr>
          <w:ilvl w:val="0"/>
          <w:numId w:val="0"/>
        </w:numPr>
      </w:pPr>
      <w:r>
        <w:t xml:space="preserve">LW </w:t>
      </w:r>
      <w:r w:rsidR="00FB61D7">
        <w:t>(Member of public)</w:t>
      </w:r>
      <w:r>
        <w:t xml:space="preserve"> </w:t>
      </w:r>
      <w:r w:rsidR="00FB61D7">
        <w:t>c</w:t>
      </w:r>
      <w:r>
        <w:t>annot get issues resolved from Muir homes.  Poor lack of customer service to date</w:t>
      </w:r>
      <w:r w:rsidR="00FB61D7">
        <w:t>, will forward emails to community council for information and agrees with DW summary.</w:t>
      </w:r>
    </w:p>
    <w:p w14:paraId="665B3A03" w14:textId="3D2A40B2" w:rsidR="00D3223E" w:rsidRDefault="00D3223E" w:rsidP="008C03EA">
      <w:pPr>
        <w:pStyle w:val="ListBullet"/>
        <w:numPr>
          <w:ilvl w:val="0"/>
          <w:numId w:val="0"/>
        </w:numPr>
      </w:pPr>
      <w:r>
        <w:t xml:space="preserve">Cllr D suggested petitioning, AP </w:t>
      </w:r>
      <w:r w:rsidR="00D47D76">
        <w:t>will not</w:t>
      </w:r>
      <w:r>
        <w:t xml:space="preserve"> rule out but required inform from PAS initially re facts.</w:t>
      </w:r>
    </w:p>
    <w:p w14:paraId="64781D15" w14:textId="4B89D4C7" w:rsidR="00FB61D7" w:rsidRDefault="00FB61D7" w:rsidP="008C03EA">
      <w:pPr>
        <w:pStyle w:val="ListBullet"/>
        <w:numPr>
          <w:ilvl w:val="0"/>
          <w:numId w:val="0"/>
        </w:numPr>
      </w:pPr>
      <w:r>
        <w:t>AP agreed to lead this matter moving forward to ensure there is no conflict of interest as DW resident in area.</w:t>
      </w:r>
    </w:p>
    <w:p w14:paraId="39FF1F6A" w14:textId="7C0A4B7E" w:rsidR="008C03EA" w:rsidRDefault="008C03EA">
      <w:pPr>
        <w:pStyle w:val="Heading1"/>
      </w:pPr>
      <w:r>
        <w:t>Recycling – Local/Pittenweem</w:t>
      </w:r>
    </w:p>
    <w:p w14:paraId="119BEE33" w14:textId="36ADC9CF" w:rsidR="00FE576D" w:rsidRDefault="00D3223E" w:rsidP="008C03EA">
      <w:r>
        <w:t xml:space="preserve">DW explained dismantling of recycling services at Pittenweem is ongoing by removal of recycling glass, clothes etc. </w:t>
      </w:r>
      <w:r w:rsidR="00FB61D7">
        <w:t>After trying to use the services the worker explained there is a move to encourage people to recycle locally.  This in turn will inevitably create more waste at all local points and therefore require additional uplifts.</w:t>
      </w:r>
      <w:r>
        <w:t xml:space="preserve"> </w:t>
      </w:r>
    </w:p>
    <w:p w14:paraId="6C612331" w14:textId="24C8E278" w:rsidR="00D3223E" w:rsidRDefault="00D3223E" w:rsidP="008C03EA">
      <w:r>
        <w:t xml:space="preserve">Cllrs continuing to battle with little success.  Suggested all CC write to Steve Grimmond to complain as getting nowhere with Cllr Vettraino.  Inability to phone and book slots also very disappointing.  Quesstion re why there is a booking system has never been answered.  NEF has highest percentage of over 80’swhich may also equal </w:t>
      </w:r>
      <w:r w:rsidR="00CF568E">
        <w:t xml:space="preserve">less </w:t>
      </w:r>
      <w:r w:rsidR="00FB61D7">
        <w:t>internet</w:t>
      </w:r>
      <w:r w:rsidR="00CF568E">
        <w:t xml:space="preserve"> access.  </w:t>
      </w:r>
    </w:p>
    <w:p w14:paraId="6554EABA" w14:textId="5DA53471" w:rsidR="00CF568E" w:rsidRDefault="00CF568E" w:rsidP="008C03EA">
      <w:r>
        <w:t xml:space="preserve">GS has anyone asked outright if they plan to close site as Fife Council have done everything possible to lower the amount of recycling that can take place. Stock response always given re no plans to close.  </w:t>
      </w:r>
    </w:p>
    <w:p w14:paraId="29676208" w14:textId="38CFCE00" w:rsidR="00CF568E" w:rsidRDefault="00CF568E" w:rsidP="008C03EA">
      <w:r>
        <w:t xml:space="preserve">GMcL </w:t>
      </w:r>
      <w:r w:rsidR="00FB61D7">
        <w:t xml:space="preserve">stated </w:t>
      </w:r>
      <w:r>
        <w:t xml:space="preserve">Cllr Vettraino was delighted </w:t>
      </w:r>
      <w:r w:rsidR="00FB61D7">
        <w:t>he could</w:t>
      </w:r>
      <w:r>
        <w:t xml:space="preserve"> share staff between Pittenweem and Cupar</w:t>
      </w:r>
      <w:r w:rsidR="00FB61D7">
        <w:t xml:space="preserve">.  </w:t>
      </w:r>
      <w:r>
        <w:t>GMcL previously written a l</w:t>
      </w:r>
      <w:r w:rsidR="00FB61D7">
        <w:t>e</w:t>
      </w:r>
      <w:r>
        <w:t>tter to The Courier that was never published so agreed to send this letter to Steve Grimmond, Chief Executive instead.  GMcL has already written to all local community councils for shared response</w:t>
      </w:r>
      <w:r w:rsidR="00FB61D7">
        <w:t xml:space="preserve">, however those that did respond have plans or have already submitted objections. </w:t>
      </w:r>
    </w:p>
    <w:p w14:paraId="43624EC2" w14:textId="37359D65" w:rsidR="00FE576D" w:rsidRDefault="008C03EA">
      <w:pPr>
        <w:pStyle w:val="Heading1"/>
      </w:pPr>
      <w:r>
        <w:t>Levenmouth Rail Link</w:t>
      </w:r>
    </w:p>
    <w:p w14:paraId="2D7431FC" w14:textId="69E1216B" w:rsidR="00FE576D" w:rsidRDefault="00CF568E">
      <w:r>
        <w:t>Letter received from local resident inviting Community Council’s participation in Levenmouth Rail Link task group.  Cllr Porteous said 4 potential sites for Leven town station and one site for Cameron.  A brief letter can be written to the group in support of Rail Link – DW to undertake and forward to Cllr P.</w:t>
      </w:r>
    </w:p>
    <w:p w14:paraId="5DAE4B4A" w14:textId="24C7AE4C" w:rsidR="00FE576D" w:rsidRDefault="008C03EA">
      <w:pPr>
        <w:pStyle w:val="Heading1"/>
      </w:pPr>
      <w:r>
        <w:t>Discarded food to attract dogs</w:t>
      </w:r>
    </w:p>
    <w:p w14:paraId="5B2120D8" w14:textId="49A4E684" w:rsidR="00290F20" w:rsidRDefault="00290F20" w:rsidP="008C03EA">
      <w:r>
        <w:t xml:space="preserve">DW </w:t>
      </w:r>
      <w:r w:rsidR="00FB61D7">
        <w:t xml:space="preserve">reported that there have been approx. 10 incidents reported on social media since beg Dec of suspected poisonous meat being discarded in public areas.  </w:t>
      </w:r>
      <w:r>
        <w:t xml:space="preserve">Difficulties are reports on social media are often not </w:t>
      </w:r>
      <w:r w:rsidR="00D47D76">
        <w:t>firsthand</w:t>
      </w:r>
      <w:r>
        <w:t xml:space="preserve"> experiences, despite trying to follow up various posts no further </w:t>
      </w:r>
      <w:r w:rsidR="00D47D76">
        <w:t>firsthand</w:t>
      </w:r>
      <w:r>
        <w:t xml:space="preserve"> knowledge is available to move issue forward.</w:t>
      </w:r>
    </w:p>
    <w:p w14:paraId="79FF4715" w14:textId="11B3A1B6" w:rsidR="00D47D76" w:rsidRDefault="00D47D76" w:rsidP="008C03EA">
      <w:r>
        <w:t>Police advised if a vet suspected poisoning, they would contact SSPCA, who have advised they are aware of no local incidents.  They have capacity to test meat but only is there is strong evidence of suspected poisonings.  DW tried to contact SSPCA earlier today without success and will hold onto frozen evidence until contact has been made.  Further to SSPCA advice we agreed to publish social media post with their advice.</w:t>
      </w:r>
    </w:p>
    <w:p w14:paraId="0BE361D1" w14:textId="7B6FF2DC" w:rsidR="008C03EA" w:rsidRDefault="008C03EA" w:rsidP="008C03EA">
      <w:pPr>
        <w:pStyle w:val="Heading1"/>
      </w:pPr>
      <w:r>
        <w:lastRenderedPageBreak/>
        <w:t>Social Media Input – Anstruther info</w:t>
      </w:r>
    </w:p>
    <w:p w14:paraId="1DFC6449" w14:textId="4019A3AD" w:rsidR="008C03EA" w:rsidRDefault="00290F20" w:rsidP="008C03EA">
      <w:r>
        <w:t xml:space="preserve">AP reported that DW does not have the time to administer this website moving forward and is seeking advice as to how to move this forward.  KS suggested a local lady who may be able to help, she will initially sound her out.  Suggested a social media post be put out to </w:t>
      </w:r>
      <w:r w:rsidR="00522A2F">
        <w:t>attract potential community volunteers.</w:t>
      </w:r>
    </w:p>
    <w:p w14:paraId="01FA63D8" w14:textId="6DB9C576" w:rsidR="008C03EA" w:rsidRDefault="008C03EA" w:rsidP="008C03EA">
      <w:pPr>
        <w:pStyle w:val="Heading1"/>
      </w:pPr>
      <w:r>
        <w:t>Secretary’s Report</w:t>
      </w:r>
    </w:p>
    <w:p w14:paraId="125BFD51" w14:textId="77777777" w:rsidR="00D47D76" w:rsidRDefault="00D47D76" w:rsidP="00D47D76">
      <w:r>
        <w:t>Contacted FC Manager re lack of gritting of essential route to Anstruther Primary School which was a challenge last year to be included on the statutory route.  Received apology for omission as thought was not given to the school being in use as a community hub, gritting to be implemented with immediate effect.</w:t>
      </w:r>
    </w:p>
    <w:p w14:paraId="6E11D5DA" w14:textId="77777777" w:rsidR="00D47D76" w:rsidRDefault="00D47D76" w:rsidP="00D47D76">
      <w:r>
        <w:t>Email received re the temporary drain cover that has been placed on the pavement at Caddies Burn for over a year.  Previously followed up and assurances given – will follow up once more</w:t>
      </w:r>
    </w:p>
    <w:p w14:paraId="731AE2B0" w14:textId="3DC4D44B" w:rsidR="008C03EA" w:rsidRDefault="00D47D76" w:rsidP="008C03EA">
      <w:r>
        <w:t>Email received requesting bank details as Mrs E Bowman to make donation to CC for appreciation of endeavours throughout the year.</w:t>
      </w:r>
    </w:p>
    <w:p w14:paraId="68833D36" w14:textId="39C31B9A" w:rsidR="008C03EA" w:rsidRDefault="008C03EA" w:rsidP="008C03EA">
      <w:pPr>
        <w:pStyle w:val="Heading1"/>
      </w:pPr>
      <w:r>
        <w:t>Treasurer’s Report</w:t>
      </w:r>
    </w:p>
    <w:p w14:paraId="67FD5E1B" w14:textId="346809C0" w:rsidR="003A0767" w:rsidRPr="003A0767" w:rsidRDefault="003A0767" w:rsidP="003A0767">
      <w:pPr>
        <w:rPr>
          <w:lang w:val="en-GB"/>
        </w:rPr>
      </w:pPr>
      <w:r w:rsidRPr="003A0767">
        <w:rPr>
          <w:lang w:val="en-GB"/>
        </w:rPr>
        <w:t>Bank statement end of December:  £72,054.66</w:t>
      </w:r>
    </w:p>
    <w:p w14:paraId="7E1021BF" w14:textId="77777777" w:rsidR="003A0767" w:rsidRPr="003A0767" w:rsidRDefault="003A0767" w:rsidP="003A0767">
      <w:pPr>
        <w:rPr>
          <w:lang w:val="en-GB"/>
        </w:rPr>
      </w:pPr>
      <w:r w:rsidRPr="003A0767">
        <w:rPr>
          <w:lang w:val="en-GB"/>
        </w:rPr>
        <w:t>Paid in:      £37 from floral collecting tins</w:t>
      </w:r>
    </w:p>
    <w:p w14:paraId="4BEBAAD3" w14:textId="164AEC3C" w:rsidR="003A0767" w:rsidRPr="003A0767" w:rsidRDefault="003A0767" w:rsidP="003A0767">
      <w:pPr>
        <w:rPr>
          <w:lang w:val="en-GB"/>
        </w:rPr>
      </w:pPr>
      <w:r w:rsidRPr="003A0767">
        <w:rPr>
          <w:lang w:val="en-GB"/>
        </w:rPr>
        <w:tab/>
        <w:t xml:space="preserve">       £873.58 from FC - extra floral grant sent to CRA who have passed it on to CC</w:t>
      </w:r>
    </w:p>
    <w:p w14:paraId="2B054608" w14:textId="111CB349" w:rsidR="003A0767" w:rsidRPr="003A0767" w:rsidRDefault="003A0767" w:rsidP="003A0767">
      <w:pPr>
        <w:rPr>
          <w:lang w:val="en-GB"/>
        </w:rPr>
      </w:pPr>
      <w:r w:rsidRPr="003A0767">
        <w:rPr>
          <w:lang w:val="en-GB"/>
        </w:rPr>
        <w:tab/>
        <w:t xml:space="preserve">       £100 - donation from Eleanor Bowman</w:t>
      </w:r>
    </w:p>
    <w:p w14:paraId="045C7188" w14:textId="1FE77E9D" w:rsidR="003A0767" w:rsidRPr="003A0767" w:rsidRDefault="003A0767" w:rsidP="003A0767">
      <w:pPr>
        <w:rPr>
          <w:lang w:val="en-GB"/>
        </w:rPr>
      </w:pPr>
      <w:r w:rsidRPr="003A0767">
        <w:rPr>
          <w:lang w:val="en-GB"/>
        </w:rPr>
        <w:tab/>
        <w:t xml:space="preserve">       £8.77 - bank interest</w:t>
      </w:r>
    </w:p>
    <w:p w14:paraId="697C32F7" w14:textId="77777777" w:rsidR="003A0767" w:rsidRPr="003A0767" w:rsidRDefault="003A0767" w:rsidP="003A0767">
      <w:pPr>
        <w:rPr>
          <w:lang w:val="en-GB"/>
        </w:rPr>
      </w:pPr>
      <w:r w:rsidRPr="003A0767">
        <w:rPr>
          <w:lang w:val="en-GB"/>
        </w:rPr>
        <w:t>£100 donation to be sent to Cupar Rotary to thank them for the use of their Santa Sleigh.</w:t>
      </w:r>
    </w:p>
    <w:p w14:paraId="72BE2406" w14:textId="0EF12142" w:rsidR="008C03EA" w:rsidRPr="003A0767" w:rsidRDefault="003A0767" w:rsidP="008C03EA">
      <w:pPr>
        <w:rPr>
          <w:lang w:val="en-GB"/>
        </w:rPr>
      </w:pPr>
      <w:r w:rsidRPr="003A0767">
        <w:rPr>
          <w:lang w:val="en-GB"/>
        </w:rPr>
        <w:t>Invoice for £206 received from Garden Mowers and Tools for hire of Cherry Picker and accessories.</w:t>
      </w:r>
    </w:p>
    <w:p w14:paraId="0DC69B65" w14:textId="0F8F54F2" w:rsidR="008C03EA" w:rsidRDefault="008C03EA" w:rsidP="008C03EA">
      <w:pPr>
        <w:pStyle w:val="Heading1"/>
      </w:pPr>
      <w:r>
        <w:t>Councillor’s Report</w:t>
      </w:r>
    </w:p>
    <w:p w14:paraId="51643EB6" w14:textId="431125A6" w:rsidR="008C03EA" w:rsidRDefault="00522A2F" w:rsidP="008C03EA">
      <w:r>
        <w:t>Re-iterate the importance of recycling area up and running again properly.</w:t>
      </w:r>
    </w:p>
    <w:p w14:paraId="2D5568A8" w14:textId="250DD34E" w:rsidR="008C03EA" w:rsidRDefault="00522A2F" w:rsidP="008C03EA">
      <w:r>
        <w:t xml:space="preserve">Cllr P – Charettes and action plans – thriving community and would like conversation to begin across the East Neuk about becoming a national park?  Scottish Campaign delighted to hear conversation has been raised.  </w:t>
      </w:r>
    </w:p>
    <w:p w14:paraId="2156AB04" w14:textId="615C9095" w:rsidR="008C03EA" w:rsidRDefault="008C03EA" w:rsidP="008C03EA">
      <w:pPr>
        <w:pStyle w:val="Heading1"/>
      </w:pPr>
      <w:r>
        <w:t>Representation from other groups</w:t>
      </w:r>
    </w:p>
    <w:p w14:paraId="56D0BFB0" w14:textId="0136646B" w:rsidR="008C03EA" w:rsidRDefault="00522A2F" w:rsidP="008C03EA">
      <w:r>
        <w:t>FLORAL – No update from group.  LJ states many tubs have began to erode and will need replacement this year.</w:t>
      </w:r>
    </w:p>
    <w:p w14:paraId="7937FCB9" w14:textId="58B5CECC" w:rsidR="00522A2F" w:rsidRDefault="00522A2F" w:rsidP="008C03EA">
      <w:r>
        <w:t>MLT – Closed due to restrictions.  Can apply for funding packages.</w:t>
      </w:r>
    </w:p>
    <w:p w14:paraId="51CB4CE3" w14:textId="71D54312" w:rsidR="00522A2F" w:rsidRDefault="00522A2F" w:rsidP="008C03EA">
      <w:r>
        <w:t xml:space="preserve">SLC </w:t>
      </w:r>
      <w:r w:rsidR="00F8652C">
        <w:t>–</w:t>
      </w:r>
      <w:r>
        <w:t xml:space="preserve"> </w:t>
      </w:r>
      <w:r w:rsidR="00F8652C">
        <w:t>No meeting in January</w:t>
      </w:r>
    </w:p>
    <w:p w14:paraId="28502759" w14:textId="53959ABF" w:rsidR="008C03EA" w:rsidRDefault="00D47D76" w:rsidP="008C03EA">
      <w:r>
        <w:t>MULTI USE</w:t>
      </w:r>
      <w:r w:rsidR="00F8652C">
        <w:t xml:space="preserve"> PATH </w:t>
      </w:r>
      <w:r>
        <w:t>– Next</w:t>
      </w:r>
      <w:r w:rsidR="00F8652C">
        <w:t xml:space="preserve"> meeting to incorporate Pittenweem CC attendance with Fife Council chairing section of meeting in relation to link.  Funding for Coop/Metaflake section will now be from funding 2021/22</w:t>
      </w:r>
    </w:p>
    <w:p w14:paraId="2D5E6CF3" w14:textId="1A867EC5" w:rsidR="003A0767" w:rsidRDefault="003A0767" w:rsidP="008C03EA"/>
    <w:p w14:paraId="34BA12E6" w14:textId="77777777" w:rsidR="003A0767" w:rsidRDefault="003A0767" w:rsidP="008C03EA"/>
    <w:p w14:paraId="27D4E576" w14:textId="7FCECF73" w:rsidR="008C03EA" w:rsidRDefault="008C03EA" w:rsidP="008C03EA">
      <w:pPr>
        <w:pStyle w:val="Heading1"/>
      </w:pPr>
      <w:r>
        <w:lastRenderedPageBreak/>
        <w:t>AOCB</w:t>
      </w:r>
    </w:p>
    <w:p w14:paraId="40DE3646" w14:textId="22870FE3" w:rsidR="008C03EA" w:rsidRDefault="00F8652C" w:rsidP="008C03EA">
      <w:r>
        <w:t xml:space="preserve">AMcL reported skateboard group met recently with Com Ed worker Caroline Berry, there were over 100 respondents to their survey and would like slot to present findings to Community Council at next meeting. </w:t>
      </w:r>
    </w:p>
    <w:p w14:paraId="327938CE" w14:textId="3B001F03" w:rsidR="00F8652C" w:rsidRDefault="00F8652C" w:rsidP="008C03EA">
      <w:r>
        <w:t>GMcL reported the Santa Parade was held on 16</w:t>
      </w:r>
      <w:r w:rsidRPr="00F8652C">
        <w:rPr>
          <w:vertAlign w:val="superscript"/>
        </w:rPr>
        <w:t>th</w:t>
      </w:r>
      <w:r>
        <w:t xml:space="preserve"> December and thanks to Louise McEwan for all her efforts.  All involved were thrilled to play a part and felt this endeavour was an excellent community event which we hope to repeat.</w:t>
      </w:r>
    </w:p>
    <w:p w14:paraId="0EB28A03" w14:textId="64013D91" w:rsidR="00F8652C" w:rsidRDefault="00F8652C" w:rsidP="008C03EA">
      <w:r>
        <w:t>AP reported office bearers are at limit of what they can now undertake and encouraged all members to feel free to undertake any tasks they see fit that require further action around the town.</w:t>
      </w:r>
    </w:p>
    <w:p w14:paraId="1EA3D498" w14:textId="6406F6A1" w:rsidR="00F8652C" w:rsidRDefault="00F8652C" w:rsidP="008C03EA"/>
    <w:p w14:paraId="330882FB" w14:textId="7F7461BA" w:rsidR="00774146" w:rsidRDefault="00F8652C">
      <w:r>
        <w:t>AP closed meeting at 20:40</w:t>
      </w:r>
    </w:p>
    <w:sectPr w:rsidR="00774146">
      <w:footerReference w:type="defaul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5B3E05" w14:textId="77777777" w:rsidR="002D1E67" w:rsidRDefault="002D1E67">
      <w:r>
        <w:separator/>
      </w:r>
    </w:p>
  </w:endnote>
  <w:endnote w:type="continuationSeparator" w:id="0">
    <w:p w14:paraId="62F4D2B7" w14:textId="77777777" w:rsidR="002D1E67" w:rsidRDefault="002D1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8E920" w14:textId="77777777" w:rsidR="00FE576D" w:rsidRDefault="003B5FCE">
    <w:pPr>
      <w:pStyle w:val="Footer"/>
    </w:pPr>
    <w:r>
      <w:t xml:space="preserve">Page </w:t>
    </w:r>
    <w:r>
      <w:fldChar w:fldCharType="begin"/>
    </w:r>
    <w:r>
      <w:instrText xml:space="preserve"> PAGE   \* MERGEFORMAT </w:instrText>
    </w:r>
    <w:r>
      <w:fldChar w:fldCharType="separate"/>
    </w:r>
    <w:r w:rsidR="00F925B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A07EEF" w14:textId="77777777" w:rsidR="002D1E67" w:rsidRDefault="002D1E67">
      <w:r>
        <w:separator/>
      </w:r>
    </w:p>
  </w:footnote>
  <w:footnote w:type="continuationSeparator" w:id="0">
    <w:p w14:paraId="2B9E0F08" w14:textId="77777777" w:rsidR="002D1E67" w:rsidRDefault="002D1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1"/>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3EA"/>
    <w:rsid w:val="00022357"/>
    <w:rsid w:val="00081D4D"/>
    <w:rsid w:val="000D1B9D"/>
    <w:rsid w:val="000F21A5"/>
    <w:rsid w:val="00290F20"/>
    <w:rsid w:val="002A2B44"/>
    <w:rsid w:val="002A3FCB"/>
    <w:rsid w:val="002D1E67"/>
    <w:rsid w:val="002D3701"/>
    <w:rsid w:val="003871FA"/>
    <w:rsid w:val="003A0767"/>
    <w:rsid w:val="003B5FCE"/>
    <w:rsid w:val="00402E7E"/>
    <w:rsid w:val="00416222"/>
    <w:rsid w:val="00424F9F"/>
    <w:rsid w:val="00435446"/>
    <w:rsid w:val="004F4532"/>
    <w:rsid w:val="004F5215"/>
    <w:rsid w:val="00522A2F"/>
    <w:rsid w:val="0058206D"/>
    <w:rsid w:val="005D2056"/>
    <w:rsid w:val="00684306"/>
    <w:rsid w:val="007173EB"/>
    <w:rsid w:val="007638A6"/>
    <w:rsid w:val="00774146"/>
    <w:rsid w:val="00786D8E"/>
    <w:rsid w:val="00872509"/>
    <w:rsid w:val="00883FFD"/>
    <w:rsid w:val="008C03EA"/>
    <w:rsid w:val="008E1349"/>
    <w:rsid w:val="00907EA5"/>
    <w:rsid w:val="009579FE"/>
    <w:rsid w:val="00AB3E35"/>
    <w:rsid w:val="00AF22D1"/>
    <w:rsid w:val="00B51AD7"/>
    <w:rsid w:val="00C04B20"/>
    <w:rsid w:val="00C41E6E"/>
    <w:rsid w:val="00C54681"/>
    <w:rsid w:val="00C7447B"/>
    <w:rsid w:val="00CE41FE"/>
    <w:rsid w:val="00CE6FC3"/>
    <w:rsid w:val="00CF568E"/>
    <w:rsid w:val="00D3223E"/>
    <w:rsid w:val="00D47D76"/>
    <w:rsid w:val="00E60A93"/>
    <w:rsid w:val="00F8652C"/>
    <w:rsid w:val="00F9136A"/>
    <w:rsid w:val="00F925B9"/>
    <w:rsid w:val="00FA0E43"/>
    <w:rsid w:val="00FB61D7"/>
    <w:rsid w:val="00FE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76C601"/>
  <w15:chartTrackingRefBased/>
  <w15:docId w15:val="{AFBABC65-245D-4739-8E37-4C0659E76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semiHidden/>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semiHidden/>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886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yl\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91B47BB90AB4F2797DF79A0E3A2E203"/>
        <w:category>
          <w:name w:val="General"/>
          <w:gallery w:val="placeholder"/>
        </w:category>
        <w:types>
          <w:type w:val="bbPlcHdr"/>
        </w:types>
        <w:behaviors>
          <w:behavior w:val="content"/>
        </w:behaviors>
        <w:guid w:val="{FDC54BCE-309D-4CB2-AB54-9742D1DD9FF0}"/>
      </w:docPartPr>
      <w:docPartBody>
        <w:p w:rsidR="00540AC7" w:rsidRDefault="00A04A78">
          <w:pPr>
            <w:pStyle w:val="B91B47BB90AB4F2797DF79A0E3A2E203"/>
          </w:pPr>
          <w:r w:rsidRPr="00435446">
            <w:t>Minutes</w:t>
          </w:r>
        </w:p>
      </w:docPartBody>
    </w:docPart>
    <w:docPart>
      <w:docPartPr>
        <w:name w:val="B37A82F9177D46DC981FDF0A155C6B84"/>
        <w:category>
          <w:name w:val="General"/>
          <w:gallery w:val="placeholder"/>
        </w:category>
        <w:types>
          <w:type w:val="bbPlcHdr"/>
        </w:types>
        <w:behaviors>
          <w:behavior w:val="content"/>
        </w:behaviors>
        <w:guid w:val="{3E77FA3E-A8F6-4E53-A369-0B0E316B44FC}"/>
      </w:docPartPr>
      <w:docPartBody>
        <w:p w:rsidR="00540AC7" w:rsidRDefault="00A04A78">
          <w:pPr>
            <w:pStyle w:val="B37A82F9177D46DC981FDF0A155C6B84"/>
          </w:pPr>
          <w:r w:rsidRPr="00AB3E35">
            <w:rPr>
              <w:rStyle w:val="IntenseEmphasis"/>
            </w:rPr>
            <w:t>Meeting called to order by</w:t>
          </w:r>
        </w:p>
      </w:docPartBody>
    </w:docPart>
    <w:docPart>
      <w:docPartPr>
        <w:name w:val="23AE04B1E666427FB740452902CFB9B0"/>
        <w:category>
          <w:name w:val="General"/>
          <w:gallery w:val="placeholder"/>
        </w:category>
        <w:types>
          <w:type w:val="bbPlcHdr"/>
        </w:types>
        <w:behaviors>
          <w:behavior w:val="content"/>
        </w:behaviors>
        <w:guid w:val="{646E1E18-EE3F-464E-A793-7CA55E3323FE}"/>
      </w:docPartPr>
      <w:docPartBody>
        <w:p w:rsidR="00540AC7" w:rsidRDefault="00A04A78">
          <w:pPr>
            <w:pStyle w:val="23AE04B1E666427FB740452902CFB9B0"/>
          </w:pPr>
          <w:r>
            <w:t>In Attendance</w:t>
          </w:r>
        </w:p>
      </w:docPartBody>
    </w:docPart>
    <w:docPart>
      <w:docPartPr>
        <w:name w:val="93EDFF6D3FF4427F90805A6C11B62AB3"/>
        <w:category>
          <w:name w:val="General"/>
          <w:gallery w:val="placeholder"/>
        </w:category>
        <w:types>
          <w:type w:val="bbPlcHdr"/>
        </w:types>
        <w:behaviors>
          <w:behavior w:val="content"/>
        </w:behaviors>
        <w:guid w:val="{B6D437DC-610B-4F46-9769-FF8D67B1BD8B}"/>
      </w:docPartPr>
      <w:docPartBody>
        <w:p w:rsidR="00540AC7" w:rsidRDefault="00A04A78">
          <w:pPr>
            <w:pStyle w:val="93EDFF6D3FF4427F90805A6C11B62AB3"/>
          </w:pPr>
          <w:r>
            <w:t>Approval of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F65"/>
    <w:rsid w:val="00431669"/>
    <w:rsid w:val="00540AC7"/>
    <w:rsid w:val="00A04A78"/>
    <w:rsid w:val="00EC5F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91B47BB90AB4F2797DF79A0E3A2E203">
    <w:name w:val="B91B47BB90AB4F2797DF79A0E3A2E203"/>
  </w:style>
  <w:style w:type="character" w:styleId="IntenseEmphasis">
    <w:name w:val="Intense Emphasis"/>
    <w:basedOn w:val="DefaultParagraphFont"/>
    <w:uiPriority w:val="6"/>
    <w:unhideWhenUsed/>
    <w:qFormat/>
    <w:rPr>
      <w:i/>
      <w:iCs/>
      <w:color w:val="833C0B" w:themeColor="accent2" w:themeShade="80"/>
    </w:rPr>
  </w:style>
  <w:style w:type="paragraph" w:customStyle="1" w:styleId="B37A82F9177D46DC981FDF0A155C6B84">
    <w:name w:val="B37A82F9177D46DC981FDF0A155C6B84"/>
  </w:style>
  <w:style w:type="paragraph" w:customStyle="1" w:styleId="23AE04B1E666427FB740452902CFB9B0">
    <w:name w:val="23AE04B1E666427FB740452902CFB9B0"/>
  </w:style>
  <w:style w:type="paragraph" w:customStyle="1" w:styleId="93EDFF6D3FF4427F90805A6C11B62AB3">
    <w:name w:val="93EDFF6D3FF4427F90805A6C11B62AB3"/>
  </w:style>
  <w:style w:type="paragraph" w:styleId="ListBullet">
    <w:name w:val="List Bullet"/>
    <w:basedOn w:val="Normal"/>
    <w:uiPriority w:val="10"/>
    <w:unhideWhenUsed/>
    <w:qFormat/>
    <w:pPr>
      <w:numPr>
        <w:numId w:val="1"/>
      </w:numPr>
      <w:spacing w:before="100" w:after="100" w:line="240" w:lineRule="auto"/>
      <w:contextualSpacing/>
    </w:pPr>
    <w:rPr>
      <w:szCs w:val="21"/>
      <w:lang w:val="en-US"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PTA meeting minutes</Template>
  <TotalTime>114</TotalTime>
  <Pages>4</Pages>
  <Words>1269</Words>
  <Characters>7238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Daryl Wilson</dc:creator>
  <cp:lastModifiedBy>Daryl Wilson</cp:lastModifiedBy>
  <cp:revision>2</cp:revision>
  <dcterms:created xsi:type="dcterms:W3CDTF">2021-01-11T19:11:00Z</dcterms:created>
  <dcterms:modified xsi:type="dcterms:W3CDTF">2021-01-15T07:44:00Z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