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4A56" w14:textId="77777777" w:rsidR="00FE576D" w:rsidRPr="00435446" w:rsidRDefault="00653256" w:rsidP="00435446">
      <w:pPr>
        <w:pStyle w:val="Title"/>
      </w:pPr>
      <w:sdt>
        <w:sdtPr>
          <w:alias w:val="Enter title:"/>
          <w:tag w:val="Enter title:"/>
          <w:id w:val="-479621438"/>
          <w:placeholder>
            <w:docPart w:val="100F5C5746EE459CAF6792102D6D5985"/>
          </w:placeholder>
          <w:temporary/>
          <w:showingPlcHdr/>
        </w:sdtPr>
        <w:sdtEndPr/>
        <w:sdtContent>
          <w:r w:rsidR="00C41E6E" w:rsidRPr="00435446">
            <w:t>Minutes</w:t>
          </w:r>
        </w:sdtContent>
      </w:sdt>
    </w:p>
    <w:p w14:paraId="79B99FC1" w14:textId="1ABCD60D" w:rsidR="00FE576D" w:rsidRPr="0092252C" w:rsidRDefault="0092252C">
      <w:pPr>
        <w:pStyle w:val="Subtitle"/>
        <w:rPr>
          <w:sz w:val="28"/>
          <w:szCs w:val="28"/>
        </w:rPr>
      </w:pPr>
      <w:r w:rsidRPr="0092252C">
        <w:rPr>
          <w:sz w:val="28"/>
          <w:szCs w:val="28"/>
        </w:rPr>
        <w:t>The Royal Burgh of Kilrenny, Anstruther &amp; Cellardyke Community Council</w:t>
      </w:r>
    </w:p>
    <w:p w14:paraId="61329923" w14:textId="09C598A4" w:rsidR="00FE576D" w:rsidRDefault="00DB362D" w:rsidP="00774146">
      <w:pPr>
        <w:pStyle w:val="Date"/>
      </w:pPr>
      <w:r>
        <w:rPr>
          <w:rStyle w:val="IntenseEmphasis"/>
          <w:color w:val="auto"/>
        </w:rPr>
        <w:t>Monday 13 February 2023</w:t>
      </w:r>
      <w:r w:rsidR="0092252C" w:rsidRPr="0092252C">
        <w:rPr>
          <w:rStyle w:val="IntenseEmphasis"/>
          <w:color w:val="auto"/>
        </w:rPr>
        <w:t>, 7:30pm at</w:t>
      </w:r>
      <w:r>
        <w:rPr>
          <w:rStyle w:val="IntenseEmphasis"/>
          <w:color w:val="auto"/>
        </w:rPr>
        <w:t xml:space="preserve"> The Burgh Chambers</w:t>
      </w:r>
      <w:r w:rsidR="0092252C" w:rsidRPr="0092252C">
        <w:rPr>
          <w:rStyle w:val="IntenseEmphasis"/>
          <w:color w:val="auto"/>
        </w:rPr>
        <w:t xml:space="preserve"> </w:t>
      </w:r>
      <w:r w:rsidR="003B5FCE">
        <w:t xml:space="preserve">| </w:t>
      </w:r>
      <w:sdt>
        <w:sdtPr>
          <w:rPr>
            <w:rStyle w:val="IntenseEmphasis"/>
          </w:rPr>
          <w:alias w:val="Meeting called to order by:"/>
          <w:tag w:val="Meeting called to order by:"/>
          <w:id w:val="-1195924611"/>
          <w:placeholder>
            <w:docPart w:val="833EF05B1BF24BEDA20EC20225367BEB"/>
          </w:placeholder>
          <w:temporary/>
          <w:showingPlcHdr/>
        </w:sdtPr>
        <w:sdtEndPr>
          <w:rPr>
            <w:rStyle w:val="IntenseEmphasis"/>
          </w:rPr>
        </w:sdtEndPr>
        <w:sdtContent>
          <w:r w:rsidR="00684306" w:rsidRPr="00AB3E35">
            <w:rPr>
              <w:rStyle w:val="IntenseEmphasis"/>
            </w:rPr>
            <w:t>Meeting called to order by</w:t>
          </w:r>
        </w:sdtContent>
      </w:sdt>
      <w:r w:rsidR="00684306">
        <w:t xml:space="preserve"> </w:t>
      </w:r>
      <w:r w:rsidR="0092252C">
        <w:t>Andy Peddie</w:t>
      </w:r>
    </w:p>
    <w:sdt>
      <w:sdtPr>
        <w:alias w:val="In attendance:"/>
        <w:tag w:val="In attendance:"/>
        <w:id w:val="-34966697"/>
        <w:placeholder>
          <w:docPart w:val="65D3B5C34FC342A98ACD14E9EACF8411"/>
        </w:placeholder>
        <w:temporary/>
        <w:showingPlcHdr/>
      </w:sdtPr>
      <w:sdtEndPr/>
      <w:sdtContent>
        <w:p w14:paraId="6D29AE73" w14:textId="77777777" w:rsidR="00FE576D" w:rsidRDefault="00C54681">
          <w:pPr>
            <w:pStyle w:val="Heading1"/>
          </w:pPr>
          <w:r>
            <w:t>In Attendance</w:t>
          </w:r>
        </w:p>
      </w:sdtContent>
    </w:sdt>
    <w:p w14:paraId="3AB9DEA2" w14:textId="0B3427C9" w:rsidR="0092252C" w:rsidRDefault="0092252C" w:rsidP="0092252C">
      <w:r>
        <w:t xml:space="preserve">Andy Peddie, </w:t>
      </w:r>
      <w:r w:rsidR="00C057D5">
        <w:t xml:space="preserve">Gillian MacLaren, Margaret </w:t>
      </w:r>
      <w:proofErr w:type="spellStart"/>
      <w:r w:rsidR="00C057D5">
        <w:t>Hellicar</w:t>
      </w:r>
      <w:proofErr w:type="spellEnd"/>
      <w:proofErr w:type="gramStart"/>
      <w:r w:rsidR="00C057D5">
        <w:t xml:space="preserve">, </w:t>
      </w:r>
      <w:r>
        <w:t>,</w:t>
      </w:r>
      <w:proofErr w:type="gramEnd"/>
      <w:r>
        <w:t xml:space="preserve"> Lorna Jones, Lindsay McKinstry, </w:t>
      </w:r>
      <w:r w:rsidR="00C057D5">
        <w:t>Ali Mcleod,</w:t>
      </w:r>
      <w:r>
        <w:t xml:space="preserve"> Neil Anderson, </w:t>
      </w:r>
      <w:r w:rsidR="001518F7">
        <w:t xml:space="preserve">Ellis </w:t>
      </w:r>
      <w:proofErr w:type="spellStart"/>
      <w:r w:rsidR="001518F7">
        <w:t>Jaffray</w:t>
      </w:r>
      <w:proofErr w:type="spellEnd"/>
      <w:r w:rsidR="001518F7">
        <w:t xml:space="preserve">, </w:t>
      </w:r>
      <w:r w:rsidR="004013FF">
        <w:t>Carl Van Der Lee</w:t>
      </w:r>
      <w:r>
        <w:t>, Cllr Alycia Hayes</w:t>
      </w:r>
      <w:r w:rsidR="00074CAA">
        <w:t>, Cllr Sean Dillon</w:t>
      </w:r>
      <w:r w:rsidR="001518F7">
        <w:t xml:space="preserve">, </w:t>
      </w:r>
    </w:p>
    <w:p w14:paraId="079EBC34" w14:textId="25FF09B6" w:rsidR="0092252C" w:rsidRDefault="00082350" w:rsidP="0092252C">
      <w:r>
        <w:t>Two</w:t>
      </w:r>
      <w:r w:rsidR="00074CAA">
        <w:t xml:space="preserve"> </w:t>
      </w:r>
      <w:r w:rsidR="0092252C">
        <w:t>members of public present</w:t>
      </w:r>
    </w:p>
    <w:p w14:paraId="731670B4" w14:textId="4E314A45" w:rsidR="00FE576D" w:rsidRDefault="0092252C" w:rsidP="0092252C">
      <w:r>
        <w:t>Apologies –</w:t>
      </w:r>
      <w:r w:rsidR="0002484B">
        <w:t>Daryl Wilson,</w:t>
      </w:r>
      <w:r w:rsidR="0002484B" w:rsidRPr="0002484B">
        <w:t xml:space="preserve"> </w:t>
      </w:r>
      <w:r w:rsidR="001518F7">
        <w:t>Susan Gay</w:t>
      </w:r>
      <w:r w:rsidR="00CA014A" w:rsidRPr="00CA014A">
        <w:t xml:space="preserve"> </w:t>
      </w:r>
      <w:r w:rsidR="00CA014A">
        <w:t>Graham Ellery,</w:t>
      </w:r>
      <w:r w:rsidR="001518F7">
        <w:t xml:space="preserve"> Cllr Fiona Corps</w:t>
      </w:r>
    </w:p>
    <w:p w14:paraId="3EEE9E34" w14:textId="40FF2D54" w:rsidR="00FE576D" w:rsidRPr="00C54681" w:rsidRDefault="00FD3621">
      <w:pPr>
        <w:pStyle w:val="Heading1"/>
      </w:pPr>
      <w:r>
        <w:t>Welcome &amp; Declaration of Interest</w:t>
      </w:r>
    </w:p>
    <w:p w14:paraId="18E24B5F" w14:textId="2F74ECEA" w:rsidR="00FD3621" w:rsidRDefault="00FD3621">
      <w:r>
        <w:t>No declarations of interest were made.</w:t>
      </w:r>
    </w:p>
    <w:p w14:paraId="7908EDB4" w14:textId="0587DDD7" w:rsidR="00FE576D" w:rsidRDefault="00FD3621">
      <w:pPr>
        <w:pStyle w:val="Heading1"/>
      </w:pPr>
      <w:r>
        <w:t>Approval of Minutes &amp; Matters Arising</w:t>
      </w:r>
    </w:p>
    <w:p w14:paraId="38101DAA" w14:textId="6AE71193" w:rsidR="001518F7" w:rsidRDefault="00FD3621">
      <w:pPr>
        <w:rPr>
          <w:rFonts w:cs="Calibri"/>
          <w:lang w:val="en"/>
        </w:rPr>
      </w:pPr>
      <w:r w:rsidRPr="00FD3621">
        <w:rPr>
          <w:rFonts w:cs="Calibri"/>
          <w:lang w:val="en"/>
        </w:rPr>
        <w:t xml:space="preserve">Minutes approved </w:t>
      </w:r>
      <w:r>
        <w:rPr>
          <w:rFonts w:cs="Calibri"/>
          <w:lang w:val="en"/>
        </w:rPr>
        <w:t xml:space="preserve">by </w:t>
      </w:r>
      <w:r w:rsidR="001518F7">
        <w:rPr>
          <w:rFonts w:cs="Calibri"/>
          <w:lang w:val="en"/>
        </w:rPr>
        <w:t>NA</w:t>
      </w:r>
      <w:r w:rsidR="00074CAA">
        <w:rPr>
          <w:rFonts w:cs="Calibri"/>
          <w:lang w:val="en"/>
        </w:rPr>
        <w:t xml:space="preserve"> and seconded </w:t>
      </w:r>
      <w:proofErr w:type="spellStart"/>
      <w:proofErr w:type="gramStart"/>
      <w:r w:rsidR="001518F7">
        <w:rPr>
          <w:rFonts w:cs="Calibri"/>
          <w:lang w:val="en"/>
        </w:rPr>
        <w:t>L</w:t>
      </w:r>
      <w:r w:rsidR="00CA014A">
        <w:rPr>
          <w:rFonts w:cs="Calibri"/>
          <w:lang w:val="en"/>
        </w:rPr>
        <w:t>McK</w:t>
      </w:r>
      <w:proofErr w:type="spellEnd"/>
      <w:proofErr w:type="gramEnd"/>
    </w:p>
    <w:p w14:paraId="36B3763D" w14:textId="277BB9E2" w:rsidR="00FD3621" w:rsidRDefault="001518F7">
      <w:pPr>
        <w:rPr>
          <w:rFonts w:cs="Calibri"/>
          <w:lang w:val="en"/>
        </w:rPr>
      </w:pPr>
      <w:r>
        <w:rPr>
          <w:rFonts w:cs="Calibri"/>
          <w:lang w:val="en"/>
        </w:rPr>
        <w:t>Dreelside Park – now open</w:t>
      </w:r>
      <w:r w:rsidR="004013FF">
        <w:rPr>
          <w:rFonts w:cs="Calibri"/>
          <w:lang w:val="en"/>
        </w:rPr>
        <w:t>. Meeting at the</w:t>
      </w:r>
      <w:r>
        <w:rPr>
          <w:rFonts w:cs="Calibri"/>
          <w:lang w:val="en"/>
        </w:rPr>
        <w:t xml:space="preserve"> end of month </w:t>
      </w:r>
      <w:r w:rsidR="004013FF">
        <w:rPr>
          <w:rFonts w:cs="Calibri"/>
          <w:lang w:val="en"/>
        </w:rPr>
        <w:t xml:space="preserve">to discuss </w:t>
      </w:r>
      <w:r>
        <w:rPr>
          <w:rFonts w:cs="Calibri"/>
          <w:lang w:val="en"/>
        </w:rPr>
        <w:t>signage</w:t>
      </w:r>
      <w:r w:rsidR="00FD3621" w:rsidRPr="00FD3621">
        <w:rPr>
          <w:rFonts w:cs="Calibri"/>
          <w:lang w:val="en"/>
        </w:rPr>
        <w:t xml:space="preserve">.  </w:t>
      </w:r>
      <w:proofErr w:type="gramStart"/>
      <w:r>
        <w:rPr>
          <w:rFonts w:cs="Calibri"/>
          <w:lang w:val="en"/>
        </w:rPr>
        <w:t>Issue</w:t>
      </w:r>
      <w:proofErr w:type="gramEnd"/>
      <w:r>
        <w:rPr>
          <w:rFonts w:cs="Calibri"/>
          <w:lang w:val="en"/>
        </w:rPr>
        <w:t xml:space="preserve"> </w:t>
      </w:r>
      <w:r w:rsidR="004013FF">
        <w:rPr>
          <w:rFonts w:cs="Calibri"/>
          <w:lang w:val="en"/>
        </w:rPr>
        <w:t xml:space="preserve">with FC </w:t>
      </w:r>
      <w:proofErr w:type="spellStart"/>
      <w:r>
        <w:rPr>
          <w:rFonts w:cs="Calibri"/>
          <w:lang w:val="en"/>
        </w:rPr>
        <w:t>re funding</w:t>
      </w:r>
      <w:proofErr w:type="spellEnd"/>
      <w:r>
        <w:rPr>
          <w:rFonts w:cs="Calibri"/>
          <w:lang w:val="en"/>
        </w:rPr>
        <w:t xml:space="preserve"> now resolved.</w:t>
      </w:r>
    </w:p>
    <w:p w14:paraId="5A355BFB" w14:textId="2C6994AD" w:rsidR="00FE576D" w:rsidRDefault="00FD3621">
      <w:pPr>
        <w:pStyle w:val="Heading1"/>
      </w:pPr>
      <w:r>
        <w:t>Questions from the public</w:t>
      </w:r>
    </w:p>
    <w:p w14:paraId="4C16942F" w14:textId="14C7C6C4" w:rsidR="00FE576D" w:rsidRPr="002E4C44" w:rsidRDefault="001518F7" w:rsidP="00074CAA">
      <w:pPr>
        <w:widowControl w:val="0"/>
        <w:autoSpaceDE w:val="0"/>
        <w:autoSpaceDN w:val="0"/>
        <w:adjustRightInd w:val="0"/>
        <w:spacing w:after="200" w:line="276" w:lineRule="auto"/>
        <w:rPr>
          <w:rFonts w:eastAsia="Times New Roman" w:cs="Calibri"/>
          <w:szCs w:val="22"/>
          <w:lang w:val="en" w:eastAsia="en-GB"/>
        </w:rPr>
      </w:pPr>
      <w:r>
        <w:rPr>
          <w:rFonts w:eastAsia="Times New Roman" w:cs="Calibri"/>
          <w:szCs w:val="22"/>
          <w:lang w:val="en" w:eastAsia="en-GB"/>
        </w:rPr>
        <w:t>None</w:t>
      </w:r>
    </w:p>
    <w:p w14:paraId="199BC00B" w14:textId="2F9D248D" w:rsidR="00FE576D" w:rsidRPr="007D0586" w:rsidRDefault="007D0586">
      <w:pPr>
        <w:pStyle w:val="Heading1"/>
        <w:rPr>
          <w:rFonts w:ascii="Century Gothic" w:hAnsi="Century Gothic"/>
        </w:rPr>
      </w:pPr>
      <w:r w:rsidRPr="007D0586">
        <w:rPr>
          <w:rFonts w:ascii="Century Gothic" w:hAnsi="Century Gothic" w:cs="Times New Roman"/>
          <w:shd w:val="clear" w:color="auto" w:fill="FFFFFF"/>
        </w:rPr>
        <w:t>Dreelside Woods Community Asset Transfer - updating report</w:t>
      </w:r>
      <w:r>
        <w:rPr>
          <w:rFonts w:ascii="Century Gothic" w:hAnsi="Century Gothic" w:cs="Times New Roman"/>
          <w:shd w:val="clear" w:color="auto" w:fill="FFFFFF"/>
        </w:rPr>
        <w:t xml:space="preserve"> -Julia Cowie</w:t>
      </w:r>
    </w:p>
    <w:p w14:paraId="1A33DED7" w14:textId="4DEB9B50" w:rsidR="00B945C8" w:rsidRDefault="001518F7" w:rsidP="00B945C8">
      <w:r>
        <w:t>Julia</w:t>
      </w:r>
      <w:r w:rsidR="00D50290">
        <w:t xml:space="preserve"> </w:t>
      </w:r>
      <w:r w:rsidR="009D73A4">
        <w:t>Cowie</w:t>
      </w:r>
      <w:r w:rsidR="00D50290">
        <w:t xml:space="preserve"> – Trustee of Footprint East Neuk</w:t>
      </w:r>
      <w:r w:rsidR="009D73A4">
        <w:t xml:space="preserve"> gave a presentation</w:t>
      </w:r>
      <w:r w:rsidR="00D50290">
        <w:t xml:space="preserve">. </w:t>
      </w:r>
      <w:r w:rsidR="009D73A4">
        <w:t xml:space="preserve">The </w:t>
      </w:r>
      <w:proofErr w:type="spellStart"/>
      <w:r w:rsidR="009D73A4">
        <w:t>Dreel</w:t>
      </w:r>
      <w:proofErr w:type="spellEnd"/>
      <w:r w:rsidR="009D73A4">
        <w:t xml:space="preserve"> Woods extend </w:t>
      </w:r>
      <w:r w:rsidR="00B1484D">
        <w:t>from n</w:t>
      </w:r>
      <w:r w:rsidR="00D50290">
        <w:t xml:space="preserve">orth of the burn up to </w:t>
      </w:r>
      <w:r w:rsidR="00B1484D">
        <w:t xml:space="preserve">the </w:t>
      </w:r>
      <w:r w:rsidR="00D50290">
        <w:t xml:space="preserve">back of </w:t>
      </w:r>
      <w:proofErr w:type="spellStart"/>
      <w:r w:rsidR="00D50290">
        <w:t>Metaflake</w:t>
      </w:r>
      <w:proofErr w:type="spellEnd"/>
      <w:r w:rsidR="00D50290">
        <w:t xml:space="preserve"> </w:t>
      </w:r>
      <w:r w:rsidR="00B1484D">
        <w:t xml:space="preserve">by the bridge </w:t>
      </w:r>
      <w:r w:rsidR="00D50290">
        <w:t>and west of allotments</w:t>
      </w:r>
      <w:r w:rsidR="00B1484D">
        <w:t xml:space="preserve"> to the bridge near the </w:t>
      </w:r>
      <w:proofErr w:type="spellStart"/>
      <w:r w:rsidR="00B1484D">
        <w:t>Dreel</w:t>
      </w:r>
      <w:proofErr w:type="spellEnd"/>
      <w:r w:rsidR="00B1484D">
        <w:t xml:space="preserve"> </w:t>
      </w:r>
      <w:proofErr w:type="spellStart"/>
      <w:r w:rsidR="00B1484D">
        <w:t>Taven</w:t>
      </w:r>
      <w:proofErr w:type="spellEnd"/>
      <w:r w:rsidR="00D50290">
        <w:t xml:space="preserve">. </w:t>
      </w:r>
      <w:r w:rsidR="00B1484D">
        <w:t>There is a f</w:t>
      </w:r>
      <w:r w:rsidR="00D50290">
        <w:t xml:space="preserve">ootpath with two bridges. </w:t>
      </w:r>
      <w:r w:rsidR="00B1484D">
        <w:t xml:space="preserve">Fife Council proposed disposing of the site in </w:t>
      </w:r>
      <w:r w:rsidR="00D50290">
        <w:t xml:space="preserve">July 2021. </w:t>
      </w:r>
      <w:r w:rsidR="00B1484D">
        <w:t xml:space="preserve">Initially, </w:t>
      </w:r>
      <w:r w:rsidR="00D50290">
        <w:t>Anst</w:t>
      </w:r>
      <w:r w:rsidR="00B1484D">
        <w:t>ruther</w:t>
      </w:r>
      <w:r w:rsidR="00D50290">
        <w:t xml:space="preserve"> &amp; </w:t>
      </w:r>
      <w:r w:rsidR="00B1484D">
        <w:t>District A</w:t>
      </w:r>
      <w:r w:rsidR="00D50290">
        <w:t xml:space="preserve">llotments first took up </w:t>
      </w:r>
      <w:proofErr w:type="gramStart"/>
      <w:r w:rsidR="00D50290">
        <w:t>possibility</w:t>
      </w:r>
      <w:proofErr w:type="gramEnd"/>
      <w:r w:rsidR="00D50290">
        <w:t xml:space="preserve"> of asset transfer</w:t>
      </w:r>
      <w:r w:rsidR="00B1484D">
        <w:t xml:space="preserve"> to make an ‘edible walkway’</w:t>
      </w:r>
      <w:r w:rsidR="00D50290">
        <w:t xml:space="preserve">. </w:t>
      </w:r>
      <w:r w:rsidR="00B1484D">
        <w:t>However, this was not possible</w:t>
      </w:r>
      <w:r w:rsidR="00D50290">
        <w:t xml:space="preserve"> as </w:t>
      </w:r>
      <w:r w:rsidR="00B1484D">
        <w:t xml:space="preserve">they are </w:t>
      </w:r>
      <w:r w:rsidR="00D50290">
        <w:t xml:space="preserve">not a charity. Footprint EN </w:t>
      </w:r>
      <w:r w:rsidR="00B1484D">
        <w:t xml:space="preserve">then took this up and is now </w:t>
      </w:r>
      <w:r w:rsidR="00D50290">
        <w:t>able to apply</w:t>
      </w:r>
      <w:r w:rsidR="00B1484D">
        <w:t xml:space="preserve"> for Community Asset Transfer as they are a charitable organization (SCIO)</w:t>
      </w:r>
      <w:r w:rsidR="00D50290">
        <w:t xml:space="preserve">. </w:t>
      </w:r>
      <w:r w:rsidR="00B1484D">
        <w:t>The a</w:t>
      </w:r>
      <w:r w:rsidR="00D50290">
        <w:t xml:space="preserve">pplication has been approved for </w:t>
      </w:r>
      <w:proofErr w:type="gramStart"/>
      <w:r w:rsidR="00D50290">
        <w:t>figure</w:t>
      </w:r>
      <w:proofErr w:type="gramEnd"/>
      <w:r w:rsidR="00D50290">
        <w:t xml:space="preserve"> of £1. Community planning budget provided half </w:t>
      </w:r>
      <w:r w:rsidR="00B1484D">
        <w:t xml:space="preserve">the </w:t>
      </w:r>
      <w:r w:rsidR="00D50290">
        <w:t xml:space="preserve">funds for conveyancing plus </w:t>
      </w:r>
      <w:r w:rsidR="00B1484D">
        <w:t>help</w:t>
      </w:r>
      <w:r w:rsidR="00D50290">
        <w:t xml:space="preserve"> from Thorntons and funding from the Kist.</w:t>
      </w:r>
      <w:r w:rsidR="007C3B43">
        <w:t xml:space="preserve"> Other funding </w:t>
      </w:r>
      <w:r w:rsidR="00B1484D">
        <w:t xml:space="preserve">has </w:t>
      </w:r>
      <w:r w:rsidR="007C3B43">
        <w:t xml:space="preserve">also </w:t>
      </w:r>
      <w:r w:rsidR="00B1484D">
        <w:t xml:space="preserve">been </w:t>
      </w:r>
      <w:r w:rsidR="007C3B43">
        <w:t>sourced</w:t>
      </w:r>
      <w:r w:rsidR="003E47F2">
        <w:t xml:space="preserve"> including from the Crown Estates</w:t>
      </w:r>
      <w:r w:rsidR="007C3B43">
        <w:t xml:space="preserve">. </w:t>
      </w:r>
      <w:r w:rsidR="00B1484D">
        <w:t xml:space="preserve">The vision for the Woods is </w:t>
      </w:r>
      <w:r w:rsidR="007C3B43">
        <w:t>Habitat management</w:t>
      </w:r>
      <w:r w:rsidR="00B1484D">
        <w:t>, Biodiversity, trees, woods, space to unwind, public footpath, wildlife corridor, meadow.</w:t>
      </w:r>
      <w:r w:rsidR="007C3B43">
        <w:t xml:space="preserve"> </w:t>
      </w:r>
      <w:r w:rsidR="003E47F2">
        <w:t xml:space="preserve">Action to date - </w:t>
      </w:r>
      <w:r w:rsidR="00B1484D">
        <w:t xml:space="preserve">The meadow has been scythed - </w:t>
      </w:r>
      <w:r w:rsidR="007C3B43">
        <w:t xml:space="preserve">MLT funding for protective clothing (hogweed) </w:t>
      </w:r>
      <w:r w:rsidR="00B1484D">
        <w:t xml:space="preserve">and </w:t>
      </w:r>
      <w:r w:rsidR="00F518E4">
        <w:t>FCCT (</w:t>
      </w:r>
      <w:r w:rsidR="007C3B43">
        <w:t>F</w:t>
      </w:r>
      <w:r w:rsidR="00F518E4">
        <w:t xml:space="preserve">ife </w:t>
      </w:r>
      <w:r w:rsidR="007C3B43">
        <w:t>C</w:t>
      </w:r>
      <w:r w:rsidR="00F518E4">
        <w:t xml:space="preserve">oast &amp; </w:t>
      </w:r>
      <w:r w:rsidR="007C3B43">
        <w:t>C</w:t>
      </w:r>
      <w:r w:rsidR="00F518E4">
        <w:t xml:space="preserve">ountryside </w:t>
      </w:r>
      <w:r w:rsidR="007C3B43">
        <w:t>T</w:t>
      </w:r>
      <w:r w:rsidR="00F518E4">
        <w:t>rust)</w:t>
      </w:r>
      <w:r w:rsidR="007C3B43">
        <w:t xml:space="preserve"> did training on scything.</w:t>
      </w:r>
      <w:r w:rsidR="00B1484D">
        <w:t xml:space="preserve"> </w:t>
      </w:r>
      <w:r w:rsidR="007C3B43">
        <w:t xml:space="preserve">Some tree planting </w:t>
      </w:r>
      <w:proofErr w:type="gramStart"/>
      <w:r w:rsidR="007C3B43">
        <w:t>done</w:t>
      </w:r>
      <w:proofErr w:type="gramEnd"/>
      <w:r w:rsidR="007C3B43">
        <w:t xml:space="preserve"> and more planned – MLT funding for soil conditioner.</w:t>
      </w:r>
      <w:r w:rsidR="00B1484D">
        <w:t xml:space="preserve"> There has also been litter picking – which will need to be ongoing. </w:t>
      </w:r>
      <w:r w:rsidR="007C3B43">
        <w:t xml:space="preserve">Next steps – conveyancing of transfer. Funding </w:t>
      </w:r>
      <w:r w:rsidR="003E47F2">
        <w:t>application in</w:t>
      </w:r>
      <w:r w:rsidR="007C3B43">
        <w:t xml:space="preserve"> for design phase to improve access esp</w:t>
      </w:r>
      <w:r w:rsidR="00B1484D">
        <w:t>ecially</w:t>
      </w:r>
      <w:r w:rsidR="007C3B43">
        <w:t xml:space="preserve"> by </w:t>
      </w:r>
      <w:r w:rsidR="003E47F2">
        <w:t xml:space="preserve">the </w:t>
      </w:r>
      <w:proofErr w:type="spellStart"/>
      <w:r w:rsidR="007C3B43">
        <w:t>Dreel</w:t>
      </w:r>
      <w:proofErr w:type="spellEnd"/>
      <w:r w:rsidR="007C3B43">
        <w:t xml:space="preserve"> Tavern and </w:t>
      </w:r>
      <w:r w:rsidR="003E47F2">
        <w:t xml:space="preserve">the </w:t>
      </w:r>
      <w:r w:rsidR="007C3B43">
        <w:t xml:space="preserve">steps at old railway. </w:t>
      </w:r>
      <w:r w:rsidR="003E47F2">
        <w:t>They h</w:t>
      </w:r>
      <w:r w:rsidR="007C3B43">
        <w:t xml:space="preserve">ave </w:t>
      </w:r>
      <w:r w:rsidR="003E47F2">
        <w:t xml:space="preserve">a </w:t>
      </w:r>
      <w:r w:rsidR="007C3B43">
        <w:t xml:space="preserve">website, </w:t>
      </w:r>
      <w:hyperlink r:id="rId7" w:tgtFrame="_blank" w:history="1">
        <w:r w:rsidR="003E47F2" w:rsidRPr="003E47F2">
          <w:rPr>
            <w:rStyle w:val="normaltextrun"/>
            <w:rFonts w:cs="Calibri"/>
            <w:color w:val="0000FF"/>
            <w:position w:val="2"/>
            <w:szCs w:val="22"/>
            <w:u w:val="single"/>
            <w:shd w:val="clear" w:color="auto" w:fill="EDEBE9"/>
          </w:rPr>
          <w:t>https://www.footprinteastneuk.com</w:t>
        </w:r>
      </w:hyperlink>
      <w:r w:rsidR="003E47F2">
        <w:rPr>
          <w:szCs w:val="22"/>
        </w:rPr>
        <w:t xml:space="preserve"> </w:t>
      </w:r>
      <w:r w:rsidR="007C3B43">
        <w:t xml:space="preserve">email address </w:t>
      </w:r>
      <w:hyperlink r:id="rId8" w:tgtFrame="_blank" w:history="1">
        <w:r w:rsidR="003E47F2" w:rsidRPr="003E47F2">
          <w:rPr>
            <w:rStyle w:val="normaltextrun"/>
            <w:rFonts w:cs="Calibri"/>
            <w:color w:val="0000FF"/>
            <w:position w:val="2"/>
            <w:szCs w:val="22"/>
            <w:u w:val="single"/>
            <w:shd w:val="clear" w:color="auto" w:fill="EDEBE9"/>
          </w:rPr>
          <w:t>footprinteastneuk@gmail.com</w:t>
        </w:r>
      </w:hyperlink>
      <w:r w:rsidR="003E47F2">
        <w:t xml:space="preserve"> </w:t>
      </w:r>
      <w:r w:rsidR="007C3B43">
        <w:t xml:space="preserve">and </w:t>
      </w:r>
      <w:r w:rsidR="003E47F2">
        <w:t xml:space="preserve">an </w:t>
      </w:r>
      <w:r w:rsidR="007C3B43">
        <w:t xml:space="preserve">Instagram </w:t>
      </w:r>
      <w:r w:rsidR="003E47F2">
        <w:t xml:space="preserve">account – </w:t>
      </w:r>
      <w:proofErr w:type="spellStart"/>
      <w:r w:rsidR="003E47F2">
        <w:t>Dreelside_woods</w:t>
      </w:r>
      <w:proofErr w:type="spellEnd"/>
      <w:r w:rsidR="003E47F2">
        <w:t>.</w:t>
      </w:r>
    </w:p>
    <w:p w14:paraId="7C0FF30D" w14:textId="77777777" w:rsidR="004013FF" w:rsidRPr="00B945C8" w:rsidRDefault="004013FF" w:rsidP="00B945C8"/>
    <w:p w14:paraId="4AB94B75" w14:textId="65F57BCB" w:rsidR="00FE576D" w:rsidRDefault="00BD2F8F">
      <w:pPr>
        <w:pStyle w:val="Heading1"/>
      </w:pPr>
      <w:r>
        <w:lastRenderedPageBreak/>
        <w:t>Planning/Licensing Matters</w:t>
      </w:r>
    </w:p>
    <w:p w14:paraId="159B04FF" w14:textId="4264BC3E" w:rsidR="00951A28" w:rsidRDefault="00F22D63" w:rsidP="00951A28">
      <w:r>
        <w:t>Licensing application for The Ship</w:t>
      </w:r>
      <w:r w:rsidR="001518F7">
        <w:t xml:space="preserve"> – </w:t>
      </w:r>
      <w:r w:rsidR="004013FF">
        <w:t xml:space="preserve">This seems straightforward, </w:t>
      </w:r>
      <w:r w:rsidR="001518F7">
        <w:t xml:space="preserve">but outdoor seating and tables </w:t>
      </w:r>
      <w:r w:rsidR="004052C6">
        <w:t xml:space="preserve">are </w:t>
      </w:r>
      <w:r w:rsidR="001518F7">
        <w:t xml:space="preserve">mentioned </w:t>
      </w:r>
      <w:proofErr w:type="spellStart"/>
      <w:r w:rsidR="004052C6">
        <w:t>L</w:t>
      </w:r>
      <w:r w:rsidR="00ED6492">
        <w:t>McK</w:t>
      </w:r>
      <w:proofErr w:type="spellEnd"/>
      <w:r w:rsidR="004052C6">
        <w:t xml:space="preserve"> to check if </w:t>
      </w:r>
      <w:r w:rsidR="001518F7">
        <w:t>any increase</w:t>
      </w:r>
      <w:r w:rsidR="004052C6">
        <w:t>.</w:t>
      </w:r>
    </w:p>
    <w:p w14:paraId="038F2211" w14:textId="5C286F80" w:rsidR="00ED6492" w:rsidRPr="00ED6492" w:rsidRDefault="001518F7" w:rsidP="00ED6492">
      <w:pPr>
        <w:shd w:val="clear" w:color="auto" w:fill="FFFFFF"/>
        <w:rPr>
          <w:rFonts w:eastAsia="Times New Roman" w:cs="Arial"/>
          <w:color w:val="222222"/>
          <w:szCs w:val="22"/>
          <w:lang w:val="en-GB" w:eastAsia="en-GB"/>
        </w:rPr>
      </w:pPr>
      <w:r w:rsidRPr="00ED6492">
        <w:rPr>
          <w:szCs w:val="22"/>
        </w:rPr>
        <w:t xml:space="preserve">Application for </w:t>
      </w:r>
      <w:r w:rsidR="00ED6492" w:rsidRPr="00ED6492">
        <w:rPr>
          <w:rFonts w:eastAsia="Times New Roman" w:cs="Arial"/>
          <w:color w:val="222222"/>
          <w:szCs w:val="22"/>
          <w:lang w:val="en-GB" w:eastAsia="en-GB"/>
        </w:rPr>
        <w:t>Change of use from public open space to</w:t>
      </w:r>
      <w:r w:rsidR="00ED6492">
        <w:rPr>
          <w:rFonts w:eastAsia="Times New Roman" w:cs="Arial"/>
          <w:color w:val="222222"/>
          <w:szCs w:val="22"/>
          <w:lang w:val="en-GB" w:eastAsia="en-GB"/>
        </w:rPr>
        <w:t xml:space="preserve"> </w:t>
      </w:r>
      <w:r w:rsidR="00ED6492" w:rsidRPr="00ED6492">
        <w:rPr>
          <w:rFonts w:eastAsia="Times New Roman" w:cs="Arial"/>
          <w:color w:val="222222"/>
          <w:szCs w:val="22"/>
          <w:lang w:val="en-GB" w:eastAsia="en-GB"/>
        </w:rPr>
        <w:t>private parking area at</w:t>
      </w:r>
      <w:r w:rsidR="00ED6492">
        <w:rPr>
          <w:rFonts w:eastAsia="Times New Roman" w:cs="Arial"/>
          <w:color w:val="222222"/>
          <w:szCs w:val="22"/>
          <w:lang w:val="en-GB" w:eastAsia="en-GB"/>
        </w:rPr>
        <w:t xml:space="preserve"> </w:t>
      </w:r>
      <w:r w:rsidR="00ED6492" w:rsidRPr="00ED6492">
        <w:rPr>
          <w:rFonts w:eastAsia="Times New Roman" w:cs="Arial"/>
          <w:color w:val="222222"/>
          <w:szCs w:val="22"/>
          <w:lang w:val="en-GB" w:eastAsia="en-GB"/>
        </w:rPr>
        <w:t>1 Lindsay Berwick Place</w:t>
      </w:r>
    </w:p>
    <w:p w14:paraId="18CDE270" w14:textId="1D004031" w:rsidR="001518F7" w:rsidRDefault="001518F7" w:rsidP="00951A28">
      <w:proofErr w:type="spellStart"/>
      <w:r>
        <w:t>L</w:t>
      </w:r>
      <w:r w:rsidR="00ED6492">
        <w:t>McK</w:t>
      </w:r>
      <w:proofErr w:type="spellEnd"/>
      <w:r w:rsidR="00ED6492">
        <w:t xml:space="preserve"> has </w:t>
      </w:r>
      <w:proofErr w:type="gramStart"/>
      <w:r w:rsidR="00ED6492">
        <w:t>r</w:t>
      </w:r>
      <w:r>
        <w:t>equest for</w:t>
      </w:r>
      <w:proofErr w:type="gramEnd"/>
      <w:r>
        <w:t xml:space="preserve"> consultee status. Parking for four car</w:t>
      </w:r>
      <w:r w:rsidR="00ED6492">
        <w:t>s.</w:t>
      </w:r>
    </w:p>
    <w:p w14:paraId="6E385363" w14:textId="77777777" w:rsidR="00324159" w:rsidRPr="00951A28" w:rsidRDefault="00324159" w:rsidP="00951A28"/>
    <w:p w14:paraId="7337EAB3" w14:textId="3467342D" w:rsidR="00951A28" w:rsidRDefault="007D0586" w:rsidP="00951A28">
      <w:pPr>
        <w:pStyle w:val="Heading1"/>
      </w:pPr>
      <w:r>
        <w:t xml:space="preserve">Waid </w:t>
      </w:r>
    </w:p>
    <w:p w14:paraId="68FCC2DF" w14:textId="48EF5927" w:rsidR="008A3B54" w:rsidRDefault="007D0586" w:rsidP="006A6E62">
      <w:pPr>
        <w:pStyle w:val="ListBullet"/>
        <w:numPr>
          <w:ilvl w:val="0"/>
          <w:numId w:val="21"/>
        </w:numPr>
      </w:pPr>
      <w:r w:rsidRPr="00DD74C8">
        <w:rPr>
          <w:b/>
          <w:bCs/>
        </w:rPr>
        <w:t>Reports of Violence</w:t>
      </w:r>
      <w:r w:rsidR="0032431B">
        <w:br/>
        <w:t>Meeting with Scott Duncan HT</w:t>
      </w:r>
      <w:r w:rsidR="00541021">
        <w:t>, AP,</w:t>
      </w:r>
      <w:r w:rsidR="00EC4E6A">
        <w:t xml:space="preserve"> </w:t>
      </w:r>
      <w:proofErr w:type="spellStart"/>
      <w:r w:rsidR="00541021">
        <w:t>GMcL</w:t>
      </w:r>
      <w:proofErr w:type="spellEnd"/>
      <w:r w:rsidR="00541021">
        <w:t xml:space="preserve"> and MH</w:t>
      </w:r>
      <w:r w:rsidR="0032431B">
        <w:t>.</w:t>
      </w:r>
      <w:r w:rsidR="00541021">
        <w:t xml:space="preserve"> </w:t>
      </w:r>
      <w:r w:rsidR="00EC4E6A">
        <w:t>HT said that a</w:t>
      </w:r>
      <w:r w:rsidR="00541021">
        <w:t xml:space="preserve">fter the </w:t>
      </w:r>
      <w:r w:rsidR="00ED6492">
        <w:t xml:space="preserve">horrific </w:t>
      </w:r>
      <w:r w:rsidR="00541021">
        <w:t xml:space="preserve">incident, the Police and Elected members were all informed. </w:t>
      </w:r>
      <w:r w:rsidR="00096DD8">
        <w:t>H</w:t>
      </w:r>
      <w:r w:rsidR="00EC4E6A">
        <w:t>e</w:t>
      </w:r>
      <w:r w:rsidR="00096DD8">
        <w:t xml:space="preserve"> assure</w:t>
      </w:r>
      <w:r w:rsidR="00ED6492">
        <w:t>d</w:t>
      </w:r>
      <w:r w:rsidR="00096DD8">
        <w:t xml:space="preserve"> us that a</w:t>
      </w:r>
      <w:r w:rsidR="00541021">
        <w:t xml:space="preserve"> lot of work is being done within the school </w:t>
      </w:r>
      <w:r w:rsidR="00096DD8">
        <w:t xml:space="preserve">after </w:t>
      </w:r>
      <w:r w:rsidR="00EC4E6A">
        <w:t xml:space="preserve">a video of </w:t>
      </w:r>
      <w:r w:rsidR="00096DD8">
        <w:t>th</w:t>
      </w:r>
      <w:r w:rsidR="00EC4E6A">
        <w:t>e</w:t>
      </w:r>
      <w:r w:rsidR="00096DD8">
        <w:t xml:space="preserve"> </w:t>
      </w:r>
      <w:r w:rsidR="00EC4E6A">
        <w:t>incident was shared on social media</w:t>
      </w:r>
      <w:r w:rsidR="00541021">
        <w:t xml:space="preserve">, including a special assembly, </w:t>
      </w:r>
      <w:proofErr w:type="gramStart"/>
      <w:r w:rsidR="00541021">
        <w:t>workshops</w:t>
      </w:r>
      <w:proofErr w:type="gramEnd"/>
      <w:r w:rsidR="00541021">
        <w:t xml:space="preserve"> and Focus groups. The school nurse is doing full-day drop-ins and stronger links are being forged with the Police</w:t>
      </w:r>
      <w:r w:rsidR="008A3B54">
        <w:t xml:space="preserve"> </w:t>
      </w:r>
      <w:r w:rsidR="00DD74C8">
        <w:t>who</w:t>
      </w:r>
      <w:r w:rsidR="006A6E62">
        <w:t xml:space="preserve"> are </w:t>
      </w:r>
      <w:r w:rsidR="008A3B54">
        <w:t xml:space="preserve">going to use their room </w:t>
      </w:r>
      <w:r w:rsidR="006A6E62">
        <w:t xml:space="preserve">at the school </w:t>
      </w:r>
      <w:r w:rsidR="008A3B54">
        <w:t>more often</w:t>
      </w:r>
      <w:r w:rsidR="00541021">
        <w:t xml:space="preserve">. Fife Council have been very supportive. </w:t>
      </w:r>
      <w:r w:rsidR="006A6E62">
        <w:t xml:space="preserve">Releasing </w:t>
      </w:r>
      <w:proofErr w:type="gramStart"/>
      <w:r w:rsidR="006A6E62">
        <w:t>of</w:t>
      </w:r>
      <w:proofErr w:type="gramEnd"/>
      <w:r w:rsidR="006A6E62">
        <w:t xml:space="preserve"> video was distressing especially as some children in it are identifiable and this puts them at risk. </w:t>
      </w:r>
      <w:r w:rsidR="00541021">
        <w:t xml:space="preserve">Information has been sent out to all parents, including those of P7 pupils. Any worried parents were telephoned. </w:t>
      </w:r>
      <w:r w:rsidR="00096DD8">
        <w:t>There has been no drop-off in attendance since the incident</w:t>
      </w:r>
      <w:r w:rsidR="006A6E62">
        <w:t xml:space="preserve"> and the school is calm</w:t>
      </w:r>
      <w:r w:rsidR="00096DD8">
        <w:t>. T</w:t>
      </w:r>
      <w:r w:rsidR="00541021">
        <w:t xml:space="preserve">he </w:t>
      </w:r>
      <w:r w:rsidR="006A6E62">
        <w:t>number</w:t>
      </w:r>
      <w:r w:rsidR="00541021">
        <w:t xml:space="preserve"> of unpleasant comments on social media and direct contacts to the school, many from people with no connection to the </w:t>
      </w:r>
      <w:proofErr w:type="gramStart"/>
      <w:r w:rsidR="00541021">
        <w:t>school</w:t>
      </w:r>
      <w:proofErr w:type="gramEnd"/>
      <w:r w:rsidR="00096DD8">
        <w:t xml:space="preserve"> has been very upsetting</w:t>
      </w:r>
      <w:r w:rsidR="00EC4E6A">
        <w:t xml:space="preserve"> to all involved, including clerical staff.</w:t>
      </w:r>
      <w:r w:rsidR="008A3B54">
        <w:t xml:space="preserve"> </w:t>
      </w:r>
      <w:r w:rsidR="0028777A">
        <w:t xml:space="preserve">It is felt that blighting </w:t>
      </w:r>
      <w:r w:rsidR="008A3B54">
        <w:t xml:space="preserve">the name of Waid </w:t>
      </w:r>
      <w:r w:rsidR="0028777A">
        <w:t xml:space="preserve">has been </w:t>
      </w:r>
      <w:r w:rsidR="008A3B54">
        <w:t>unwarranted</w:t>
      </w:r>
      <w:r w:rsidR="006A6E62" w:rsidRPr="006A6E62">
        <w:t xml:space="preserve"> </w:t>
      </w:r>
      <w:r w:rsidR="006A6E62">
        <w:t>and the school is grateful for support from the community.</w:t>
      </w:r>
      <w:r w:rsidR="00ED6492">
        <w:t xml:space="preserve"> </w:t>
      </w:r>
      <w:proofErr w:type="gramStart"/>
      <w:r w:rsidR="006A6E62">
        <w:t xml:space="preserve">The </w:t>
      </w:r>
      <w:r w:rsidR="008A3B54">
        <w:t>East</w:t>
      </w:r>
      <w:proofErr w:type="gramEnd"/>
      <w:r w:rsidR="008A3B54">
        <w:t xml:space="preserve"> </w:t>
      </w:r>
      <w:r w:rsidR="006A6E62">
        <w:t>N</w:t>
      </w:r>
      <w:r w:rsidR="008A3B54">
        <w:t>euk has l</w:t>
      </w:r>
      <w:r w:rsidR="006A6E62">
        <w:t>ess</w:t>
      </w:r>
      <w:r w:rsidR="008A3B54">
        <w:t xml:space="preserve"> access to resources and funding </w:t>
      </w:r>
      <w:proofErr w:type="spellStart"/>
      <w:proofErr w:type="gramStart"/>
      <w:r w:rsidR="008A3B54">
        <w:t>eg</w:t>
      </w:r>
      <w:proofErr w:type="spellEnd"/>
      <w:proofErr w:type="gramEnd"/>
      <w:r w:rsidR="008A3B54">
        <w:t xml:space="preserve"> </w:t>
      </w:r>
      <w:r w:rsidR="006A6E62">
        <w:t>a minimum</w:t>
      </w:r>
      <w:r w:rsidR="008A3B54">
        <w:t xml:space="preserve"> of 30 </w:t>
      </w:r>
      <w:r w:rsidR="006A6E62">
        <w:t xml:space="preserve">is needed </w:t>
      </w:r>
      <w:r w:rsidR="008A3B54">
        <w:t xml:space="preserve">for </w:t>
      </w:r>
      <w:r w:rsidR="006A6E62">
        <w:t xml:space="preserve">the </w:t>
      </w:r>
      <w:r w:rsidR="008A3B54">
        <w:t xml:space="preserve">college to come in and do </w:t>
      </w:r>
      <w:r w:rsidR="006A6E62">
        <w:t xml:space="preserve">a </w:t>
      </w:r>
      <w:r w:rsidR="008A3B54">
        <w:t>course</w:t>
      </w:r>
      <w:r w:rsidR="006A6E62">
        <w:t xml:space="preserve"> which is not practical in a small school</w:t>
      </w:r>
      <w:r w:rsidR="008A3B54">
        <w:t xml:space="preserve">. To hire a </w:t>
      </w:r>
      <w:proofErr w:type="gramStart"/>
      <w:r w:rsidR="008A3B54">
        <w:t>mini-bus</w:t>
      </w:r>
      <w:proofErr w:type="gramEnd"/>
      <w:r w:rsidR="008A3B54">
        <w:t xml:space="preserve"> </w:t>
      </w:r>
      <w:r w:rsidR="006A6E62">
        <w:t xml:space="preserve">there are additional </w:t>
      </w:r>
      <w:r w:rsidR="008A3B54">
        <w:t xml:space="preserve">costs </w:t>
      </w:r>
      <w:r w:rsidR="006A6E62">
        <w:t xml:space="preserve">of </w:t>
      </w:r>
      <w:r w:rsidR="008A3B54">
        <w:t xml:space="preserve">£56 just to have it delivered and returned. </w:t>
      </w:r>
      <w:proofErr w:type="spellStart"/>
      <w:r w:rsidR="00DD74C8">
        <w:t>Cll</w:t>
      </w:r>
      <w:proofErr w:type="spellEnd"/>
      <w:r w:rsidR="00DD74C8">
        <w:t xml:space="preserve"> Hayes said that Council is looking at providing items of uniform free for schools.</w:t>
      </w:r>
      <w:r w:rsidR="00DD74C8" w:rsidRPr="00DD74C8">
        <w:t xml:space="preserve"> </w:t>
      </w:r>
      <w:r w:rsidR="00DD74C8">
        <w:t>There is a blazer bank at the Waid.</w:t>
      </w:r>
      <w:r w:rsidR="00DD74C8" w:rsidRPr="00DD74C8">
        <w:t xml:space="preserve"> </w:t>
      </w:r>
      <w:r w:rsidR="00DD74C8">
        <w:t xml:space="preserve">Free breakfasts have been provided at the school during prelims </w:t>
      </w:r>
      <w:r w:rsidR="00A503F9">
        <w:t xml:space="preserve">(donated by </w:t>
      </w:r>
      <w:r w:rsidR="00A503F9">
        <w:rPr>
          <w:rFonts w:ascii="Arial" w:hAnsi="Arial" w:cs="Arial"/>
          <w:color w:val="222222"/>
          <w:shd w:val="clear" w:color="auto" w:fill="FFFFFF"/>
        </w:rPr>
        <w:t xml:space="preserve">community organisations and businesses) </w:t>
      </w:r>
      <w:r w:rsidR="00DD74C8">
        <w:t>and this has been very well received.</w:t>
      </w:r>
    </w:p>
    <w:p w14:paraId="344648B2" w14:textId="7C2A3D31" w:rsidR="0014296E" w:rsidRDefault="008A3B54" w:rsidP="00DD74C8">
      <w:pPr>
        <w:pStyle w:val="ListBullet"/>
        <w:numPr>
          <w:ilvl w:val="0"/>
          <w:numId w:val="0"/>
        </w:numPr>
        <w:ind w:left="720"/>
      </w:pPr>
      <w:proofErr w:type="spellStart"/>
      <w:r>
        <w:t>Cll</w:t>
      </w:r>
      <w:proofErr w:type="spellEnd"/>
      <w:r>
        <w:t xml:space="preserve"> Hayes </w:t>
      </w:r>
      <w:r w:rsidR="006A6E62">
        <w:t xml:space="preserve">was </w:t>
      </w:r>
      <w:r>
        <w:t>impressed by information sent by the school</w:t>
      </w:r>
      <w:r w:rsidR="00DD74C8" w:rsidRPr="00DD74C8">
        <w:t xml:space="preserve"> </w:t>
      </w:r>
      <w:r w:rsidR="00DD74C8">
        <w:t>every day</w:t>
      </w:r>
      <w:r>
        <w:t xml:space="preserve">. </w:t>
      </w:r>
      <w:r w:rsidR="00DD74C8">
        <w:t xml:space="preserve">The HT had confirmed that Waid does not have a no exclusion </w:t>
      </w:r>
      <w:proofErr w:type="gramStart"/>
      <w:r w:rsidR="00DD74C8">
        <w:t>policy</w:t>
      </w:r>
      <w:proofErr w:type="gramEnd"/>
      <w:r w:rsidR="00DD74C8">
        <w:t xml:space="preserve"> but it is often better if issues can be dealt with in school. </w:t>
      </w:r>
      <w:proofErr w:type="spellStart"/>
      <w:r w:rsidR="00DD74C8">
        <w:t>Cll</w:t>
      </w:r>
      <w:proofErr w:type="spellEnd"/>
      <w:r w:rsidR="00DD74C8">
        <w:t xml:space="preserve"> Hayes agreed that e</w:t>
      </w:r>
      <w:r>
        <w:t xml:space="preserve">xcluded </w:t>
      </w:r>
      <w:r w:rsidR="00DD74C8">
        <w:t>children</w:t>
      </w:r>
      <w:r>
        <w:t xml:space="preserve"> </w:t>
      </w:r>
      <w:r w:rsidR="00DD74C8">
        <w:t xml:space="preserve">are </w:t>
      </w:r>
      <w:r>
        <w:t xml:space="preserve">often from troubled </w:t>
      </w:r>
      <w:proofErr w:type="gramStart"/>
      <w:r>
        <w:t>background</w:t>
      </w:r>
      <w:proofErr w:type="gramEnd"/>
      <w:r>
        <w:t xml:space="preserve"> and need education more than most to help them. </w:t>
      </w:r>
      <w:r w:rsidR="00DD74C8">
        <w:t>Children c</w:t>
      </w:r>
      <w:r>
        <w:t xml:space="preserve">an stay in school but </w:t>
      </w:r>
      <w:r w:rsidR="00DD74C8">
        <w:t xml:space="preserve">be </w:t>
      </w:r>
      <w:r>
        <w:t xml:space="preserve">removed from peers. </w:t>
      </w:r>
      <w:proofErr w:type="spellStart"/>
      <w:r>
        <w:t>Cll</w:t>
      </w:r>
      <w:proofErr w:type="spellEnd"/>
      <w:r>
        <w:t xml:space="preserve"> Dillon </w:t>
      </w:r>
      <w:r w:rsidR="00DD74C8">
        <w:t xml:space="preserve">said that the </w:t>
      </w:r>
      <w:r>
        <w:t xml:space="preserve">problem is across Scotland and UK, </w:t>
      </w:r>
      <w:r w:rsidR="00DD74C8">
        <w:t xml:space="preserve">it is </w:t>
      </w:r>
      <w:r>
        <w:t xml:space="preserve">not just </w:t>
      </w:r>
      <w:proofErr w:type="gramStart"/>
      <w:r>
        <w:t>at</w:t>
      </w:r>
      <w:proofErr w:type="gramEnd"/>
      <w:r>
        <w:t xml:space="preserve"> the Waid. </w:t>
      </w:r>
      <w:r w:rsidR="00DD74C8">
        <w:t>A r</w:t>
      </w:r>
      <w:r>
        <w:t>ep</w:t>
      </w:r>
      <w:r w:rsidR="0014296E">
        <w:t>o</w:t>
      </w:r>
      <w:r>
        <w:t xml:space="preserve">rt </w:t>
      </w:r>
      <w:r w:rsidR="00DD74C8">
        <w:t xml:space="preserve">is </w:t>
      </w:r>
      <w:r>
        <w:t xml:space="preserve">coming to </w:t>
      </w:r>
      <w:r w:rsidR="00DD74C8">
        <w:t>FC</w:t>
      </w:r>
      <w:r>
        <w:t xml:space="preserve"> in March re violence in all schools in Fife.</w:t>
      </w:r>
      <w:r w:rsidR="0014296E">
        <w:t xml:space="preserve"> </w:t>
      </w:r>
      <w:r w:rsidR="00DD74C8">
        <w:br/>
      </w:r>
      <w:r w:rsidR="0014296E">
        <w:t xml:space="preserve">We (CC) will send </w:t>
      </w:r>
      <w:proofErr w:type="gramStart"/>
      <w:r w:rsidR="0014296E">
        <w:t>letter</w:t>
      </w:r>
      <w:proofErr w:type="gramEnd"/>
      <w:r w:rsidR="0014296E">
        <w:t xml:space="preserve"> of support to </w:t>
      </w:r>
      <w:r w:rsidR="00DD74C8">
        <w:t xml:space="preserve">the </w:t>
      </w:r>
      <w:r w:rsidR="0014296E">
        <w:t>school.</w:t>
      </w:r>
    </w:p>
    <w:p w14:paraId="23CAEDE3" w14:textId="77777777" w:rsidR="00541021" w:rsidRDefault="00541021" w:rsidP="00DD74C8">
      <w:pPr>
        <w:pStyle w:val="ListBullet"/>
        <w:numPr>
          <w:ilvl w:val="0"/>
          <w:numId w:val="0"/>
        </w:numPr>
      </w:pPr>
    </w:p>
    <w:p w14:paraId="2DD089A4" w14:textId="18457BC5" w:rsidR="007D0586" w:rsidRPr="00DD74C8" w:rsidRDefault="007D0586" w:rsidP="007D0586">
      <w:pPr>
        <w:pStyle w:val="ListBullet"/>
        <w:numPr>
          <w:ilvl w:val="0"/>
          <w:numId w:val="21"/>
        </w:numPr>
        <w:rPr>
          <w:b/>
          <w:bCs/>
        </w:rPr>
      </w:pPr>
      <w:r w:rsidRPr="00DD74C8">
        <w:rPr>
          <w:b/>
          <w:bCs/>
        </w:rPr>
        <w:t>Waid Cluster</w:t>
      </w:r>
    </w:p>
    <w:p w14:paraId="3CA9EFD6" w14:textId="17DDDB8B" w:rsidR="007A252E" w:rsidRDefault="007A252E" w:rsidP="007A252E">
      <w:pPr>
        <w:pStyle w:val="ListBullet"/>
        <w:numPr>
          <w:ilvl w:val="0"/>
          <w:numId w:val="0"/>
        </w:numPr>
        <w:ind w:left="720"/>
      </w:pPr>
      <w:proofErr w:type="spellStart"/>
      <w:r>
        <w:t>GMcL</w:t>
      </w:r>
      <w:proofErr w:type="spellEnd"/>
      <w:r>
        <w:t xml:space="preserve"> and MH attended </w:t>
      </w:r>
      <w:proofErr w:type="gramStart"/>
      <w:r>
        <w:t>presentation</w:t>
      </w:r>
      <w:proofErr w:type="gramEnd"/>
      <w:r>
        <w:t xml:space="preserve"> </w:t>
      </w:r>
      <w:r w:rsidR="00DD74C8" w:rsidRPr="00DD74C8">
        <w:t xml:space="preserve">at the Waid </w:t>
      </w:r>
      <w:r>
        <w:t xml:space="preserve">on new proposals. The options for one HT for all eight Primary schools and the Waid (previous model B) and 2HTs – </w:t>
      </w:r>
      <w:r w:rsidR="00DD74C8">
        <w:t>o</w:t>
      </w:r>
      <w:r>
        <w:t xml:space="preserve">ne for the Waid and one for the eight Primary schools (previous Model C) are now off the table as Councillors rejected these. Seven options have now been put forward, including Option 1, which is ‘make no change’. All parents and carers have been sent a letter with a link to a survey asking which options they </w:t>
      </w:r>
      <w:proofErr w:type="gramStart"/>
      <w:r>
        <w:t>prefer</w:t>
      </w:r>
      <w:proofErr w:type="gramEnd"/>
      <w:r w:rsidR="0014296E">
        <w:t xml:space="preserve"> or </w:t>
      </w:r>
      <w:r w:rsidR="00DD74C8">
        <w:t xml:space="preserve">other alternative options </w:t>
      </w:r>
      <w:r w:rsidR="0014296E">
        <w:t xml:space="preserve">can </w:t>
      </w:r>
      <w:r w:rsidR="00DD74C8">
        <w:t xml:space="preserve">be </w:t>
      </w:r>
      <w:r w:rsidR="0014296E">
        <w:t>put forward</w:t>
      </w:r>
      <w:r>
        <w:t>.</w:t>
      </w:r>
      <w:r w:rsidR="0071457F">
        <w:t xml:space="preserve"> Responses </w:t>
      </w:r>
      <w:proofErr w:type="gramStart"/>
      <w:r w:rsidR="0071457F">
        <w:t>have to</w:t>
      </w:r>
      <w:proofErr w:type="gramEnd"/>
      <w:r w:rsidR="0071457F">
        <w:t xml:space="preserve"> be in by March 10.</w:t>
      </w:r>
      <w:r w:rsidR="00DD74C8">
        <w:t xml:space="preserve"> </w:t>
      </w:r>
      <w:r w:rsidR="0014296E">
        <w:t xml:space="preserve">Each of </w:t>
      </w:r>
      <w:r w:rsidR="0027620F">
        <w:t>the smaller Primary schools are</w:t>
      </w:r>
      <w:r w:rsidR="0014296E">
        <w:t xml:space="preserve"> only meant to get 0.3 FTE</w:t>
      </w:r>
      <w:r w:rsidR="0027620F">
        <w:t xml:space="preserve"> Leadership</w:t>
      </w:r>
      <w:r w:rsidR="0014296E">
        <w:t xml:space="preserve">, but </w:t>
      </w:r>
      <w:r w:rsidR="0027620F">
        <w:t xml:space="preserve">they </w:t>
      </w:r>
      <w:r w:rsidR="0014296E">
        <w:t xml:space="preserve">currently get 0.5 – above entitlement </w:t>
      </w:r>
      <w:r w:rsidR="0027620F">
        <w:t>and those presenting at the meeting indicated that t</w:t>
      </w:r>
      <w:r w:rsidR="0014296E">
        <w:t xml:space="preserve">his cannot continue. </w:t>
      </w:r>
      <w:r w:rsidR="0027620F">
        <w:t>For this area, the options are Waid</w:t>
      </w:r>
      <w:r w:rsidR="0014296E">
        <w:t xml:space="preserve"> + Anstruther</w:t>
      </w:r>
      <w:r w:rsidR="0027620F">
        <w:t xml:space="preserve"> Primary – a </w:t>
      </w:r>
      <w:r w:rsidR="0014296E">
        <w:t>3-18 model. Or Waid + Anst</w:t>
      </w:r>
      <w:r w:rsidR="0027620F">
        <w:t>ruther</w:t>
      </w:r>
      <w:r w:rsidR="0014296E">
        <w:t xml:space="preserve"> + Crail. </w:t>
      </w:r>
      <w:proofErr w:type="gramStart"/>
      <w:r w:rsidR="0027620F">
        <w:t>FC  want</w:t>
      </w:r>
      <w:proofErr w:type="gramEnd"/>
      <w:r w:rsidR="0027620F">
        <w:t xml:space="preserve"> the </w:t>
      </w:r>
      <w:r w:rsidR="0027620F">
        <w:lastRenderedPageBreak/>
        <w:t xml:space="preserve">decision </w:t>
      </w:r>
      <w:proofErr w:type="gramStart"/>
      <w:r w:rsidR="0027620F">
        <w:t>made</w:t>
      </w:r>
      <w:proofErr w:type="gramEnd"/>
      <w:r w:rsidR="0027620F">
        <w:t xml:space="preserve"> by </w:t>
      </w:r>
      <w:r w:rsidR="0014296E">
        <w:t>August but will be phased transition</w:t>
      </w:r>
      <w:r w:rsidR="0027620F">
        <w:t xml:space="preserve"> as there will be recruitment</w:t>
      </w:r>
      <w:r w:rsidR="0014296E">
        <w:t xml:space="preserve"> etc.</w:t>
      </w:r>
      <w:r w:rsidR="0027620F">
        <w:t xml:space="preserve"> At the meeting there was t</w:t>
      </w:r>
      <w:r w:rsidR="00D50290">
        <w:t xml:space="preserve">alk </w:t>
      </w:r>
      <w:r w:rsidR="0027620F">
        <w:t>of</w:t>
      </w:r>
      <w:r w:rsidR="00D50290">
        <w:t xml:space="preserve"> attracting ‘better qualified and quality</w:t>
      </w:r>
      <w:r w:rsidR="0027620F">
        <w:t xml:space="preserve"> </w:t>
      </w:r>
      <w:r w:rsidR="00D50290">
        <w:t>candidates</w:t>
      </w:r>
      <w:r w:rsidR="0027620F">
        <w:t>’</w:t>
      </w:r>
      <w:r w:rsidR="00D50290">
        <w:t xml:space="preserve"> </w:t>
      </w:r>
      <w:r w:rsidR="0027620F">
        <w:t>by increasing the roll under each HT, and hence the salary.</w:t>
      </w:r>
      <w:r w:rsidR="00D50290">
        <w:t xml:space="preserve"> </w:t>
      </w:r>
      <w:r w:rsidR="0027620F">
        <w:t xml:space="preserve">However, this suggests that the </w:t>
      </w:r>
      <w:r w:rsidR="00D50290">
        <w:t xml:space="preserve">current </w:t>
      </w:r>
      <w:r w:rsidR="00351272">
        <w:t>incumbents</w:t>
      </w:r>
      <w:r w:rsidR="0027620F">
        <w:t xml:space="preserve"> </w:t>
      </w:r>
      <w:r w:rsidR="00351272">
        <w:t>are not this, which is not so. Also, it was suggested that HTs tend to move on from the EN because of lack of promotion opportunities. However,</w:t>
      </w:r>
      <w:r w:rsidR="00D50290">
        <w:t xml:space="preserve"> </w:t>
      </w:r>
      <w:r w:rsidR="00351272">
        <w:t>f</w:t>
      </w:r>
      <w:r w:rsidR="00D50290">
        <w:t xml:space="preserve">ive out of nine </w:t>
      </w:r>
      <w:r w:rsidR="00351272">
        <w:t xml:space="preserve">HTs in the EN </w:t>
      </w:r>
      <w:r w:rsidR="00D50290">
        <w:t>are local</w:t>
      </w:r>
      <w:r w:rsidR="00351272">
        <w:t xml:space="preserve"> and</w:t>
      </w:r>
      <w:r w:rsidR="00D50290">
        <w:t xml:space="preserve"> would not want to move</w:t>
      </w:r>
      <w:r w:rsidR="00351272">
        <w:t xml:space="preserve"> as it is likely they</w:t>
      </w:r>
      <w:r w:rsidR="00D50290">
        <w:t xml:space="preserve"> want to work locally.</w:t>
      </w:r>
    </w:p>
    <w:p w14:paraId="0F8D64BA" w14:textId="77777777" w:rsidR="0071457F" w:rsidRDefault="0071457F" w:rsidP="007A252E">
      <w:pPr>
        <w:pStyle w:val="ListBullet"/>
        <w:numPr>
          <w:ilvl w:val="0"/>
          <w:numId w:val="0"/>
        </w:numPr>
        <w:ind w:left="720"/>
      </w:pPr>
    </w:p>
    <w:p w14:paraId="767B3BFD" w14:textId="175F6123" w:rsidR="00FE576D" w:rsidRDefault="007D0586">
      <w:pPr>
        <w:pStyle w:val="Heading1"/>
      </w:pPr>
      <w:r>
        <w:t>Coronation</w:t>
      </w:r>
    </w:p>
    <w:p w14:paraId="52F8A6A3" w14:textId="3245C583" w:rsidR="00B945C8" w:rsidRDefault="000627C7" w:rsidP="00B945C8">
      <w:r>
        <w:t xml:space="preserve">Coronation is </w:t>
      </w:r>
      <w:r w:rsidR="00324159">
        <w:t xml:space="preserve">Sat </w:t>
      </w:r>
      <w:r w:rsidR="00D50290">
        <w:t>May 6</w:t>
      </w:r>
      <w:r w:rsidR="00324159">
        <w:t xml:space="preserve">, </w:t>
      </w:r>
      <w:r>
        <w:t xml:space="preserve">so something could be planned for </w:t>
      </w:r>
      <w:r w:rsidR="00324159">
        <w:t>Sunday or Monday</w:t>
      </w:r>
      <w:r>
        <w:t xml:space="preserve"> (BH)</w:t>
      </w:r>
      <w:r w:rsidR="00D50290">
        <w:t>.</w:t>
      </w:r>
      <w:r w:rsidR="00324159">
        <w:t xml:space="preserve"> </w:t>
      </w:r>
    </w:p>
    <w:p w14:paraId="2088A269" w14:textId="30FC6009" w:rsidR="00324159" w:rsidRPr="00B945C8" w:rsidRDefault="00324159" w:rsidP="00B945C8">
      <w:r>
        <w:t xml:space="preserve">Do we want to do anything? </w:t>
      </w:r>
      <w:r w:rsidR="000627C7">
        <w:t>Possibly a</w:t>
      </w:r>
      <w:r>
        <w:t xml:space="preserve">nother picnic in the park – maybe Dreelside park and combine with </w:t>
      </w:r>
      <w:proofErr w:type="gramStart"/>
      <w:r>
        <w:t>opening</w:t>
      </w:r>
      <w:proofErr w:type="gramEnd"/>
      <w:r>
        <w:t xml:space="preserve"> of park. Ask Louise</w:t>
      </w:r>
      <w:r w:rsidR="000627C7">
        <w:t xml:space="preserve"> McEwan from the EN Centre</w:t>
      </w:r>
      <w:r>
        <w:t xml:space="preserve"> if </w:t>
      </w:r>
      <w:r w:rsidR="000627C7">
        <w:t xml:space="preserve">she is </w:t>
      </w:r>
      <w:r>
        <w:t>still willing to help</w:t>
      </w:r>
      <w:r w:rsidR="000627C7">
        <w:t xml:space="preserve"> even though </w:t>
      </w:r>
      <w:proofErr w:type="gramStart"/>
      <w:r w:rsidR="000627C7">
        <w:t>not</w:t>
      </w:r>
      <w:proofErr w:type="gramEnd"/>
      <w:r w:rsidR="000627C7">
        <w:t xml:space="preserve"> on the CC now</w:t>
      </w:r>
      <w:r>
        <w:t xml:space="preserve">. </w:t>
      </w:r>
      <w:proofErr w:type="gramStart"/>
      <w:r>
        <w:t>Combine</w:t>
      </w:r>
      <w:proofErr w:type="gramEnd"/>
      <w:r>
        <w:t xml:space="preserve"> with other groups like Footprint?</w:t>
      </w:r>
    </w:p>
    <w:p w14:paraId="126B75F9" w14:textId="6563EBDB" w:rsidR="00FE576D" w:rsidRDefault="007D0586">
      <w:pPr>
        <w:pStyle w:val="Heading1"/>
      </w:pPr>
      <w:r>
        <w:t>Multi-Use Path (MUP)</w:t>
      </w:r>
    </w:p>
    <w:p w14:paraId="6BFDE71E" w14:textId="407AD58C" w:rsidR="00324159" w:rsidRDefault="00324159" w:rsidP="00E72A66">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 xml:space="preserve">Carl – </w:t>
      </w:r>
      <w:proofErr w:type="spellStart"/>
      <w:r>
        <w:rPr>
          <w:rFonts w:eastAsia="Times New Roman" w:cs="Calibri"/>
          <w:szCs w:val="22"/>
          <w:lang w:val="en" w:eastAsia="en-GB"/>
        </w:rPr>
        <w:t>Dreel</w:t>
      </w:r>
      <w:proofErr w:type="spellEnd"/>
      <w:r>
        <w:rPr>
          <w:rFonts w:eastAsia="Times New Roman" w:cs="Calibri"/>
          <w:szCs w:val="22"/>
          <w:lang w:val="en" w:eastAsia="en-GB"/>
        </w:rPr>
        <w:t xml:space="preserve"> </w:t>
      </w:r>
      <w:r w:rsidR="000627C7">
        <w:rPr>
          <w:rFonts w:eastAsia="Times New Roman" w:cs="Calibri"/>
          <w:szCs w:val="22"/>
          <w:lang w:val="en" w:eastAsia="en-GB"/>
        </w:rPr>
        <w:t>P</w:t>
      </w:r>
      <w:r>
        <w:rPr>
          <w:rFonts w:eastAsia="Times New Roman" w:cs="Calibri"/>
          <w:szCs w:val="22"/>
          <w:lang w:val="en" w:eastAsia="en-GB"/>
        </w:rPr>
        <w:t xml:space="preserve">ark to </w:t>
      </w:r>
      <w:r w:rsidR="000627C7">
        <w:rPr>
          <w:rFonts w:eastAsia="Times New Roman" w:cs="Calibri"/>
          <w:szCs w:val="22"/>
          <w:lang w:val="en" w:eastAsia="en-GB"/>
        </w:rPr>
        <w:t>C</w:t>
      </w:r>
      <w:r>
        <w:rPr>
          <w:rFonts w:eastAsia="Times New Roman" w:cs="Calibri"/>
          <w:szCs w:val="22"/>
          <w:lang w:val="en" w:eastAsia="en-GB"/>
        </w:rPr>
        <w:t xml:space="preserve">oop complete now and well used. </w:t>
      </w:r>
      <w:r w:rsidR="000627C7">
        <w:rPr>
          <w:rFonts w:eastAsia="Times New Roman" w:cs="Calibri"/>
          <w:szCs w:val="22"/>
          <w:lang w:val="en" w:eastAsia="en-GB"/>
        </w:rPr>
        <w:t>The group is hoping to p</w:t>
      </w:r>
      <w:r>
        <w:rPr>
          <w:rFonts w:eastAsia="Times New Roman" w:cs="Calibri"/>
          <w:szCs w:val="22"/>
          <w:lang w:val="en" w:eastAsia="en-GB"/>
        </w:rPr>
        <w:t>ublicise it. Next meeting 24</w:t>
      </w:r>
      <w:r w:rsidRPr="00324159">
        <w:rPr>
          <w:rFonts w:eastAsia="Times New Roman" w:cs="Calibri"/>
          <w:szCs w:val="22"/>
          <w:vertAlign w:val="superscript"/>
          <w:lang w:val="en" w:eastAsia="en-GB"/>
        </w:rPr>
        <w:t>th</w:t>
      </w:r>
      <w:r>
        <w:rPr>
          <w:rFonts w:eastAsia="Times New Roman" w:cs="Calibri"/>
          <w:szCs w:val="22"/>
          <w:lang w:val="en" w:eastAsia="en-GB"/>
        </w:rPr>
        <w:t xml:space="preserve"> Feb. Pittenweem to </w:t>
      </w:r>
      <w:proofErr w:type="spellStart"/>
      <w:r>
        <w:rPr>
          <w:rFonts w:eastAsia="Times New Roman" w:cs="Calibri"/>
          <w:szCs w:val="22"/>
          <w:lang w:val="en" w:eastAsia="en-GB"/>
        </w:rPr>
        <w:t>Dreel</w:t>
      </w:r>
      <w:proofErr w:type="spellEnd"/>
      <w:r>
        <w:rPr>
          <w:rFonts w:eastAsia="Times New Roman" w:cs="Calibri"/>
          <w:szCs w:val="22"/>
          <w:lang w:val="en" w:eastAsia="en-GB"/>
        </w:rPr>
        <w:t xml:space="preserve"> Park </w:t>
      </w:r>
      <w:r w:rsidR="000627C7">
        <w:rPr>
          <w:rFonts w:eastAsia="Times New Roman" w:cs="Calibri"/>
          <w:szCs w:val="22"/>
          <w:lang w:val="en" w:eastAsia="en-GB"/>
        </w:rPr>
        <w:t xml:space="preserve">is </w:t>
      </w:r>
      <w:r>
        <w:rPr>
          <w:rFonts w:eastAsia="Times New Roman" w:cs="Calibri"/>
          <w:szCs w:val="22"/>
          <w:lang w:val="en" w:eastAsia="en-GB"/>
        </w:rPr>
        <w:t xml:space="preserve">ongoing. Gerald </w:t>
      </w:r>
      <w:r w:rsidR="000627C7">
        <w:rPr>
          <w:rFonts w:eastAsia="Times New Roman" w:cs="Calibri"/>
          <w:szCs w:val="22"/>
          <w:lang w:val="en" w:eastAsia="en-GB"/>
        </w:rPr>
        <w:t xml:space="preserve">Cooper is </w:t>
      </w:r>
      <w:r>
        <w:rPr>
          <w:rFonts w:eastAsia="Times New Roman" w:cs="Calibri"/>
          <w:szCs w:val="22"/>
          <w:lang w:val="en" w:eastAsia="en-GB"/>
        </w:rPr>
        <w:t xml:space="preserve">trying to arrange meeting with Trades Box etc. </w:t>
      </w:r>
      <w:r w:rsidR="000627C7">
        <w:rPr>
          <w:rFonts w:eastAsia="Times New Roman" w:cs="Calibri"/>
          <w:szCs w:val="22"/>
          <w:lang w:val="en" w:eastAsia="en-GB"/>
        </w:rPr>
        <w:t xml:space="preserve">re purchase of the </w:t>
      </w:r>
      <w:proofErr w:type="spellStart"/>
      <w:proofErr w:type="gramStart"/>
      <w:r w:rsidR="000627C7">
        <w:rPr>
          <w:rFonts w:eastAsia="Times New Roman" w:cs="Calibri"/>
          <w:szCs w:val="22"/>
          <w:lang w:val="en" w:eastAsia="en-GB"/>
        </w:rPr>
        <w:t>land.</w:t>
      </w:r>
      <w:r>
        <w:rPr>
          <w:rFonts w:eastAsia="Times New Roman" w:cs="Calibri"/>
          <w:szCs w:val="22"/>
          <w:lang w:val="en" w:eastAsia="en-GB"/>
        </w:rPr>
        <w:t>Coop</w:t>
      </w:r>
      <w:proofErr w:type="spellEnd"/>
      <w:proofErr w:type="gramEnd"/>
      <w:r>
        <w:rPr>
          <w:rFonts w:eastAsia="Times New Roman" w:cs="Calibri"/>
          <w:szCs w:val="22"/>
          <w:lang w:val="en" w:eastAsia="en-GB"/>
        </w:rPr>
        <w:t xml:space="preserve"> to St A</w:t>
      </w:r>
      <w:r w:rsidR="000627C7">
        <w:rPr>
          <w:rFonts w:eastAsia="Times New Roman" w:cs="Calibri"/>
          <w:szCs w:val="22"/>
          <w:lang w:val="en" w:eastAsia="en-GB"/>
        </w:rPr>
        <w:t>ndrews Road, to the</w:t>
      </w:r>
      <w:r>
        <w:rPr>
          <w:rFonts w:eastAsia="Times New Roman" w:cs="Calibri"/>
          <w:szCs w:val="22"/>
          <w:lang w:val="en" w:eastAsia="en-GB"/>
        </w:rPr>
        <w:t xml:space="preserve"> school</w:t>
      </w:r>
      <w:r w:rsidR="000627C7">
        <w:rPr>
          <w:rFonts w:eastAsia="Times New Roman" w:cs="Calibri"/>
          <w:szCs w:val="22"/>
          <w:lang w:val="en" w:eastAsia="en-GB"/>
        </w:rPr>
        <w:t xml:space="preserve">s - </w:t>
      </w:r>
      <w:r>
        <w:rPr>
          <w:rFonts w:eastAsia="Times New Roman" w:cs="Calibri"/>
          <w:szCs w:val="22"/>
          <w:lang w:val="en" w:eastAsia="en-GB"/>
        </w:rPr>
        <w:t xml:space="preserve"> Waiting on BT to move services by coop</w:t>
      </w:r>
    </w:p>
    <w:p w14:paraId="70303443" w14:textId="6C42ADAF" w:rsidR="00FD345A" w:rsidRDefault="00324159" w:rsidP="00E72A66">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Details of minor works received from Gerald</w:t>
      </w:r>
      <w:r w:rsidR="0048380E">
        <w:rPr>
          <w:rFonts w:eastAsia="Times New Roman" w:cs="Calibri"/>
          <w:szCs w:val="22"/>
          <w:lang w:val="en" w:eastAsia="en-GB"/>
        </w:rPr>
        <w:t xml:space="preserve"> </w:t>
      </w:r>
      <w:r w:rsidR="000627C7">
        <w:rPr>
          <w:rFonts w:eastAsia="Times New Roman" w:cs="Calibri"/>
          <w:szCs w:val="22"/>
          <w:lang w:val="en" w:eastAsia="en-GB"/>
        </w:rPr>
        <w:t xml:space="preserve">re </w:t>
      </w:r>
      <w:proofErr w:type="spellStart"/>
      <w:proofErr w:type="gramStart"/>
      <w:r w:rsidR="0048380E">
        <w:rPr>
          <w:rFonts w:eastAsia="Times New Roman" w:cs="Calibri"/>
          <w:szCs w:val="22"/>
          <w:lang w:val="en" w:eastAsia="en-GB"/>
        </w:rPr>
        <w:t>eg</w:t>
      </w:r>
      <w:proofErr w:type="spellEnd"/>
      <w:proofErr w:type="gramEnd"/>
      <w:r w:rsidR="0048380E">
        <w:rPr>
          <w:rFonts w:eastAsia="Times New Roman" w:cs="Calibri"/>
          <w:szCs w:val="22"/>
          <w:lang w:val="en" w:eastAsia="en-GB"/>
        </w:rPr>
        <w:t xml:space="preserve"> dropped </w:t>
      </w:r>
      <w:proofErr w:type="spellStart"/>
      <w:r w:rsidR="0048380E">
        <w:rPr>
          <w:rFonts w:eastAsia="Times New Roman" w:cs="Calibri"/>
          <w:szCs w:val="22"/>
          <w:lang w:val="en" w:eastAsia="en-GB"/>
        </w:rPr>
        <w:t>kerbs</w:t>
      </w:r>
      <w:proofErr w:type="spellEnd"/>
      <w:r w:rsidR="0048380E">
        <w:rPr>
          <w:rFonts w:eastAsia="Times New Roman" w:cs="Calibri"/>
          <w:szCs w:val="22"/>
          <w:lang w:val="en" w:eastAsia="en-GB"/>
        </w:rPr>
        <w:t>.</w:t>
      </w:r>
    </w:p>
    <w:p w14:paraId="74DC0F70" w14:textId="462A4243" w:rsidR="0048380E" w:rsidRPr="002E4C44" w:rsidRDefault="0048380E" w:rsidP="00E72A66">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 xml:space="preserve">Crail to Kilrenny </w:t>
      </w:r>
      <w:r w:rsidR="000627C7">
        <w:rPr>
          <w:rFonts w:eastAsia="Times New Roman" w:cs="Calibri"/>
          <w:szCs w:val="22"/>
          <w:lang w:val="en" w:eastAsia="en-GB"/>
        </w:rPr>
        <w:t xml:space="preserve">- </w:t>
      </w:r>
      <w:r>
        <w:rPr>
          <w:rFonts w:eastAsia="Times New Roman" w:cs="Calibri"/>
          <w:szCs w:val="22"/>
          <w:lang w:val="en" w:eastAsia="en-GB"/>
        </w:rPr>
        <w:t xml:space="preserve">waiting on </w:t>
      </w:r>
      <w:proofErr w:type="gramStart"/>
      <w:r>
        <w:rPr>
          <w:rFonts w:eastAsia="Times New Roman" w:cs="Calibri"/>
          <w:szCs w:val="22"/>
          <w:lang w:val="en" w:eastAsia="en-GB"/>
        </w:rPr>
        <w:t>plan</w:t>
      </w:r>
      <w:proofErr w:type="gramEnd"/>
      <w:r>
        <w:rPr>
          <w:rFonts w:eastAsia="Times New Roman" w:cs="Calibri"/>
          <w:szCs w:val="22"/>
          <w:lang w:val="en" w:eastAsia="en-GB"/>
        </w:rPr>
        <w:t xml:space="preserve"> from FC.</w:t>
      </w:r>
    </w:p>
    <w:p w14:paraId="4C68C195" w14:textId="47302629" w:rsidR="00E72A66" w:rsidRDefault="007D0586" w:rsidP="00E72A66">
      <w:pPr>
        <w:pStyle w:val="Heading1"/>
      </w:pPr>
      <w:bookmarkStart w:id="0" w:name="_Hlk124321744"/>
      <w:r w:rsidRPr="007D0586">
        <w:t xml:space="preserve"> </w:t>
      </w:r>
      <w:r>
        <w:t>RNLI / Transport Update</w:t>
      </w:r>
    </w:p>
    <w:bookmarkEnd w:id="0"/>
    <w:p w14:paraId="7804EE20" w14:textId="102AABD3" w:rsidR="00FD345A" w:rsidRDefault="0048380E">
      <w:r>
        <w:t xml:space="preserve">Daryl and Andy </w:t>
      </w:r>
      <w:proofErr w:type="gramStart"/>
      <w:r>
        <w:t>did mock</w:t>
      </w:r>
      <w:proofErr w:type="gramEnd"/>
      <w:r>
        <w:t xml:space="preserve"> </w:t>
      </w:r>
      <w:r w:rsidR="000627C7">
        <w:t xml:space="preserve">Community Asset Transfer </w:t>
      </w:r>
      <w:r>
        <w:t xml:space="preserve">application to Donald Grant see if in theory asset transfer could go ahead. </w:t>
      </w:r>
      <w:r w:rsidR="000627C7">
        <w:t xml:space="preserve">This seems to be acceptable. </w:t>
      </w:r>
      <w:r>
        <w:t>Now need a Board of Trustees to take this on. This may be a challenge but there is interest.</w:t>
      </w:r>
    </w:p>
    <w:p w14:paraId="2FAB04D2" w14:textId="4FA4B65C" w:rsidR="00873680" w:rsidRDefault="00873680" w:rsidP="00873680">
      <w:pPr>
        <w:pStyle w:val="Heading1"/>
      </w:pPr>
      <w:r>
        <w:t>Information Boards</w:t>
      </w:r>
    </w:p>
    <w:p w14:paraId="28775B54" w14:textId="5A71CBDB" w:rsidR="00873680" w:rsidRPr="005F1B51" w:rsidRDefault="005F1B51" w:rsidP="005F1B51">
      <w:pPr>
        <w:spacing w:before="0" w:after="160" w:line="259" w:lineRule="auto"/>
        <w:rPr>
          <w:rFonts w:eastAsia="Calibri" w:cs="Times New Roman"/>
          <w:szCs w:val="22"/>
          <w:lang w:val="en-GB" w:eastAsia="en-US"/>
        </w:rPr>
      </w:pPr>
      <w:r>
        <w:rPr>
          <w:rFonts w:eastAsia="Calibri" w:cs="Times New Roman"/>
          <w:szCs w:val="22"/>
          <w:lang w:val="en-GB" w:eastAsia="en-US"/>
        </w:rPr>
        <w:t>M</w:t>
      </w:r>
      <w:r w:rsidR="000627C7">
        <w:rPr>
          <w:rFonts w:eastAsia="Calibri" w:cs="Times New Roman"/>
          <w:szCs w:val="22"/>
          <w:lang w:val="en-GB" w:eastAsia="en-US"/>
        </w:rPr>
        <w:t>H has had m</w:t>
      </w:r>
      <w:r>
        <w:rPr>
          <w:rFonts w:eastAsia="Calibri" w:cs="Times New Roman"/>
          <w:szCs w:val="22"/>
          <w:lang w:val="en-GB" w:eastAsia="en-US"/>
        </w:rPr>
        <w:t xml:space="preserve">eeting with Martin Dibley and </w:t>
      </w:r>
      <w:r w:rsidR="000627C7">
        <w:rPr>
          <w:rFonts w:eastAsia="Calibri" w:cs="Times New Roman"/>
          <w:szCs w:val="22"/>
          <w:lang w:val="en-GB" w:eastAsia="en-US"/>
        </w:rPr>
        <w:t xml:space="preserve">local </w:t>
      </w:r>
      <w:r>
        <w:rPr>
          <w:rFonts w:eastAsia="Calibri" w:cs="Times New Roman"/>
          <w:szCs w:val="22"/>
          <w:lang w:val="en-GB" w:eastAsia="en-US"/>
        </w:rPr>
        <w:t>artist Yolande Kenny re Information Boards</w:t>
      </w:r>
      <w:r w:rsidR="0048380E">
        <w:rPr>
          <w:rFonts w:eastAsia="Calibri" w:cs="Times New Roman"/>
          <w:szCs w:val="22"/>
          <w:lang w:val="en-GB" w:eastAsia="en-US"/>
        </w:rPr>
        <w:t>.</w:t>
      </w:r>
      <w:r w:rsidR="00D85306">
        <w:rPr>
          <w:rFonts w:eastAsia="Calibri" w:cs="Times New Roman"/>
          <w:szCs w:val="22"/>
          <w:lang w:val="en-GB" w:eastAsia="en-US"/>
        </w:rPr>
        <w:t xml:space="preserve"> </w:t>
      </w:r>
      <w:r w:rsidR="000627C7">
        <w:rPr>
          <w:rFonts w:eastAsia="Calibri" w:cs="Times New Roman"/>
          <w:szCs w:val="22"/>
          <w:lang w:val="en-GB" w:eastAsia="en-US"/>
        </w:rPr>
        <w:t xml:space="preserve">Yolande agreed to take on drawing the new map and MH distributed the current version to members of the CC. All were happy with the </w:t>
      </w:r>
      <w:proofErr w:type="gramStart"/>
      <w:r w:rsidR="000627C7">
        <w:rPr>
          <w:rFonts w:eastAsia="Calibri" w:cs="Times New Roman"/>
          <w:szCs w:val="22"/>
          <w:lang w:val="en-GB" w:eastAsia="en-US"/>
        </w:rPr>
        <w:t>map</w:t>
      </w:r>
      <w:proofErr w:type="gramEnd"/>
      <w:r w:rsidR="000627C7">
        <w:rPr>
          <w:rFonts w:eastAsia="Calibri" w:cs="Times New Roman"/>
          <w:szCs w:val="22"/>
          <w:lang w:val="en-GB" w:eastAsia="en-US"/>
        </w:rPr>
        <w:t xml:space="preserve"> but the consensus was to not include</w:t>
      </w:r>
      <w:r w:rsidR="00051E32">
        <w:rPr>
          <w:rFonts w:eastAsia="Calibri" w:cs="Times New Roman"/>
          <w:szCs w:val="22"/>
          <w:lang w:val="en-GB" w:eastAsia="en-US"/>
        </w:rPr>
        <w:t xml:space="preserve"> symbols for </w:t>
      </w:r>
      <w:r w:rsidR="00D85306">
        <w:rPr>
          <w:rFonts w:eastAsia="Calibri" w:cs="Times New Roman"/>
          <w:szCs w:val="22"/>
          <w:lang w:val="en-GB" w:eastAsia="en-US"/>
        </w:rPr>
        <w:t xml:space="preserve">restaurants </w:t>
      </w:r>
      <w:r w:rsidR="00051E32">
        <w:rPr>
          <w:rFonts w:eastAsia="Calibri" w:cs="Times New Roman"/>
          <w:szCs w:val="22"/>
          <w:lang w:val="en-GB" w:eastAsia="en-US"/>
        </w:rPr>
        <w:t xml:space="preserve">as these are not ‘future proof’. </w:t>
      </w:r>
      <w:r w:rsidR="00D85306">
        <w:rPr>
          <w:rFonts w:eastAsia="Calibri" w:cs="Times New Roman"/>
          <w:szCs w:val="22"/>
          <w:lang w:val="en-GB" w:eastAsia="en-US"/>
        </w:rPr>
        <w:t xml:space="preserve"> </w:t>
      </w:r>
      <w:r w:rsidR="00051E32">
        <w:rPr>
          <w:rFonts w:eastAsia="Calibri" w:cs="Times New Roman"/>
          <w:szCs w:val="22"/>
          <w:lang w:val="en-GB" w:eastAsia="en-US"/>
        </w:rPr>
        <w:t xml:space="preserve">The </w:t>
      </w:r>
      <w:r w:rsidR="00D85306">
        <w:rPr>
          <w:rFonts w:eastAsia="Calibri" w:cs="Times New Roman"/>
          <w:szCs w:val="22"/>
          <w:lang w:val="en-GB" w:eastAsia="en-US"/>
        </w:rPr>
        <w:t>QR code</w:t>
      </w:r>
      <w:r w:rsidR="00051E32">
        <w:rPr>
          <w:rFonts w:eastAsia="Calibri" w:cs="Times New Roman"/>
          <w:szCs w:val="22"/>
          <w:lang w:val="en-GB" w:eastAsia="en-US"/>
        </w:rPr>
        <w:t xml:space="preserve"> that will be on the board will link to current information.</w:t>
      </w:r>
    </w:p>
    <w:p w14:paraId="01C9A426" w14:textId="77777777" w:rsidR="00873680" w:rsidRDefault="00873680"/>
    <w:p w14:paraId="1AF645F4" w14:textId="49394A24" w:rsidR="00E72A66" w:rsidRDefault="0052752B" w:rsidP="00E72A66">
      <w:pPr>
        <w:pStyle w:val="Heading1"/>
      </w:pPr>
      <w:r>
        <w:t>Secretary’s Report</w:t>
      </w:r>
    </w:p>
    <w:p w14:paraId="36EEAEFB" w14:textId="0C09110D" w:rsidR="00BB0AF4" w:rsidRDefault="00BB0AF4" w:rsidP="00BB0AF4">
      <w:pPr>
        <w:spacing w:before="0" w:after="160" w:line="259" w:lineRule="auto"/>
        <w:rPr>
          <w:rFonts w:eastAsia="Calibri" w:cs="Times New Roman"/>
          <w:szCs w:val="22"/>
          <w:lang w:val="en-GB" w:eastAsia="en-US"/>
        </w:rPr>
      </w:pPr>
      <w:r>
        <w:rPr>
          <w:rFonts w:eastAsia="Calibri" w:cs="Times New Roman"/>
          <w:szCs w:val="22"/>
          <w:lang w:val="en-GB" w:eastAsia="en-US"/>
        </w:rPr>
        <w:t xml:space="preserve">Emailed Louise McEwan asking her to put CC </w:t>
      </w:r>
      <w:r w:rsidRPr="002B02F3">
        <w:rPr>
          <w:rFonts w:eastAsia="Calibri" w:cs="Times New Roman"/>
          <w:b/>
          <w:bCs/>
          <w:szCs w:val="22"/>
          <w:lang w:val="en-GB" w:eastAsia="en-US"/>
        </w:rPr>
        <w:t>meetings in diary for Burgh Chambers</w:t>
      </w:r>
      <w:r>
        <w:rPr>
          <w:rFonts w:eastAsia="Calibri" w:cs="Times New Roman"/>
          <w:szCs w:val="22"/>
          <w:lang w:val="en-GB" w:eastAsia="en-US"/>
        </w:rPr>
        <w:t xml:space="preserve"> as we decided to stick with this venue unless large attendance anticipated.</w:t>
      </w:r>
    </w:p>
    <w:p w14:paraId="52DFCEDA" w14:textId="5DB8C4BC" w:rsidR="00BB0AF4" w:rsidRDefault="00BB0AF4" w:rsidP="00BB0AF4">
      <w:pPr>
        <w:spacing w:before="0" w:after="160" w:line="259" w:lineRule="auto"/>
        <w:rPr>
          <w:rFonts w:eastAsia="Calibri" w:cs="Times New Roman"/>
          <w:szCs w:val="22"/>
          <w:lang w:val="en-GB" w:eastAsia="en-US"/>
        </w:rPr>
      </w:pPr>
      <w:r>
        <w:rPr>
          <w:rFonts w:eastAsia="Calibri" w:cs="Times New Roman"/>
          <w:szCs w:val="22"/>
          <w:lang w:val="en-GB" w:eastAsia="en-US"/>
        </w:rPr>
        <w:t xml:space="preserve">Community Council </w:t>
      </w:r>
      <w:r w:rsidRPr="002B02F3">
        <w:rPr>
          <w:rFonts w:eastAsia="Calibri" w:cs="Times New Roman"/>
          <w:b/>
          <w:bCs/>
          <w:szCs w:val="22"/>
          <w:lang w:val="en-GB" w:eastAsia="en-US"/>
        </w:rPr>
        <w:t>Insurance renewal form</w:t>
      </w:r>
      <w:r>
        <w:rPr>
          <w:rFonts w:eastAsia="Calibri" w:cs="Times New Roman"/>
          <w:szCs w:val="22"/>
          <w:lang w:val="en-GB" w:eastAsia="en-US"/>
        </w:rPr>
        <w:t xml:space="preserve"> completed and sent.</w:t>
      </w:r>
    </w:p>
    <w:p w14:paraId="0451EB40" w14:textId="3A25BC7E" w:rsidR="00FD345A" w:rsidRDefault="00555857" w:rsidP="00134871">
      <w:pPr>
        <w:spacing w:before="0" w:after="160" w:line="259" w:lineRule="auto"/>
        <w:rPr>
          <w:rFonts w:eastAsia="Calibri" w:cs="Times New Roman"/>
          <w:szCs w:val="22"/>
          <w:lang w:val="en-GB" w:eastAsia="en-US"/>
        </w:rPr>
      </w:pPr>
      <w:r>
        <w:rPr>
          <w:rFonts w:eastAsia="Calibri" w:cs="Times New Roman"/>
          <w:szCs w:val="22"/>
          <w:lang w:val="en-GB" w:eastAsia="en-US"/>
        </w:rPr>
        <w:lastRenderedPageBreak/>
        <w:t xml:space="preserve">Email from </w:t>
      </w:r>
      <w:r w:rsidRPr="002B02F3">
        <w:rPr>
          <w:rFonts w:eastAsia="Calibri" w:cs="Times New Roman"/>
          <w:b/>
          <w:bCs/>
          <w:szCs w:val="22"/>
          <w:lang w:val="en-GB" w:eastAsia="en-US"/>
        </w:rPr>
        <w:t>Harbour Master</w:t>
      </w:r>
      <w:r>
        <w:rPr>
          <w:rFonts w:eastAsia="Calibri" w:cs="Times New Roman"/>
          <w:szCs w:val="22"/>
          <w:lang w:val="en-GB" w:eastAsia="en-US"/>
        </w:rPr>
        <w:t xml:space="preserve"> 9 January– harbour user asking when Christmas tree to be taken down. </w:t>
      </w:r>
      <w:proofErr w:type="gramStart"/>
      <w:r>
        <w:rPr>
          <w:rFonts w:eastAsia="Calibri" w:cs="Times New Roman"/>
          <w:szCs w:val="22"/>
          <w:lang w:val="en-GB" w:eastAsia="en-US"/>
        </w:rPr>
        <w:t>Removed  12</w:t>
      </w:r>
      <w:proofErr w:type="gramEnd"/>
      <w:r>
        <w:rPr>
          <w:rFonts w:eastAsia="Calibri" w:cs="Times New Roman"/>
          <w:szCs w:val="22"/>
          <w:lang w:val="en-GB" w:eastAsia="en-US"/>
        </w:rPr>
        <w:t xml:space="preserve"> Jan</w:t>
      </w:r>
      <w:r w:rsidR="00BB0AF4">
        <w:rPr>
          <w:rFonts w:eastAsia="Calibri" w:cs="Times New Roman"/>
          <w:szCs w:val="22"/>
          <w:lang w:val="en-GB" w:eastAsia="en-US"/>
        </w:rPr>
        <w:t>uary.</w:t>
      </w:r>
    </w:p>
    <w:p w14:paraId="5F37BBAE" w14:textId="477E16D9" w:rsidR="00555857" w:rsidRDefault="00555857" w:rsidP="00134871">
      <w:pPr>
        <w:spacing w:before="0" w:after="160" w:line="259" w:lineRule="auto"/>
        <w:rPr>
          <w:rFonts w:eastAsia="Calibri" w:cs="Times New Roman"/>
          <w:szCs w:val="22"/>
          <w:lang w:val="en-GB" w:eastAsia="en-US"/>
        </w:rPr>
      </w:pPr>
      <w:r w:rsidRPr="002B02F3">
        <w:rPr>
          <w:rFonts w:eastAsia="Calibri" w:cs="Times New Roman"/>
          <w:b/>
          <w:bCs/>
          <w:szCs w:val="22"/>
          <w:lang w:val="en-GB" w:eastAsia="en-US"/>
        </w:rPr>
        <w:t>Suggestions for roads/pavements</w:t>
      </w:r>
      <w:r>
        <w:rPr>
          <w:rFonts w:eastAsia="Calibri" w:cs="Times New Roman"/>
          <w:szCs w:val="22"/>
          <w:lang w:val="en-GB" w:eastAsia="en-US"/>
        </w:rPr>
        <w:t xml:space="preserve"> needing work </w:t>
      </w:r>
      <w:r w:rsidR="00BB0AF4">
        <w:rPr>
          <w:rFonts w:eastAsia="Calibri" w:cs="Times New Roman"/>
          <w:szCs w:val="22"/>
          <w:lang w:val="en-GB" w:eastAsia="en-US"/>
        </w:rPr>
        <w:t xml:space="preserve">from Members of Public on Face Book </w:t>
      </w:r>
      <w:r>
        <w:rPr>
          <w:rFonts w:eastAsia="Calibri" w:cs="Times New Roman"/>
          <w:szCs w:val="22"/>
          <w:lang w:val="en-GB" w:eastAsia="en-US"/>
        </w:rPr>
        <w:t xml:space="preserve">forwarded to </w:t>
      </w:r>
      <w:proofErr w:type="spellStart"/>
      <w:r>
        <w:rPr>
          <w:rFonts w:eastAsia="Calibri" w:cs="Times New Roman"/>
          <w:szCs w:val="22"/>
          <w:lang w:val="en-GB" w:eastAsia="en-US"/>
        </w:rPr>
        <w:t>Cll</w:t>
      </w:r>
      <w:proofErr w:type="spellEnd"/>
      <w:r w:rsidR="00BB0AF4">
        <w:rPr>
          <w:rFonts w:eastAsia="Calibri" w:cs="Times New Roman"/>
          <w:szCs w:val="22"/>
          <w:lang w:val="en-GB" w:eastAsia="en-US"/>
        </w:rPr>
        <w:t xml:space="preserve"> </w:t>
      </w:r>
      <w:r>
        <w:rPr>
          <w:rFonts w:eastAsia="Calibri" w:cs="Times New Roman"/>
          <w:szCs w:val="22"/>
          <w:lang w:val="en-GB" w:eastAsia="en-US"/>
        </w:rPr>
        <w:t>Dillon</w:t>
      </w:r>
      <w:r w:rsidR="00BB0AF4">
        <w:rPr>
          <w:rFonts w:eastAsia="Calibri" w:cs="Times New Roman"/>
          <w:szCs w:val="22"/>
          <w:lang w:val="en-GB" w:eastAsia="en-US"/>
        </w:rPr>
        <w:t xml:space="preserve"> by Gillian.</w:t>
      </w:r>
      <w:r w:rsidR="00F22D63">
        <w:rPr>
          <w:rFonts w:eastAsia="Calibri" w:cs="Times New Roman"/>
          <w:szCs w:val="22"/>
          <w:lang w:val="en-GB" w:eastAsia="en-US"/>
        </w:rPr>
        <w:t xml:space="preserve"> We have now received the Local Community Plan, which indicates that repairs will be carried out on the full length of the pavement in East </w:t>
      </w:r>
      <w:proofErr w:type="spellStart"/>
      <w:proofErr w:type="gramStart"/>
      <w:r w:rsidR="00F22D63">
        <w:rPr>
          <w:rFonts w:eastAsia="Calibri" w:cs="Times New Roman"/>
          <w:szCs w:val="22"/>
          <w:lang w:val="en-GB" w:eastAsia="en-US"/>
        </w:rPr>
        <w:t>Forth</w:t>
      </w:r>
      <w:proofErr w:type="spellEnd"/>
      <w:proofErr w:type="gramEnd"/>
      <w:r w:rsidR="00F22D63">
        <w:rPr>
          <w:rFonts w:eastAsia="Calibri" w:cs="Times New Roman"/>
          <w:szCs w:val="22"/>
          <w:lang w:val="en-GB" w:eastAsia="en-US"/>
        </w:rPr>
        <w:t xml:space="preserve"> street and the road at Burnside Terrace.</w:t>
      </w:r>
    </w:p>
    <w:p w14:paraId="74B42E5E" w14:textId="29BC1744" w:rsidR="00BB0AF4" w:rsidRDefault="00BB0AF4" w:rsidP="00134871">
      <w:pPr>
        <w:spacing w:before="0" w:after="160" w:line="259" w:lineRule="auto"/>
        <w:rPr>
          <w:rFonts w:cs="Calibri"/>
          <w:color w:val="000000"/>
          <w:shd w:val="clear" w:color="auto" w:fill="FFFFFF"/>
        </w:rPr>
      </w:pPr>
      <w:r w:rsidRPr="002B02F3">
        <w:rPr>
          <w:rFonts w:eastAsia="Calibri" w:cs="Times New Roman"/>
          <w:b/>
          <w:bCs/>
          <w:szCs w:val="22"/>
          <w:lang w:val="en-GB" w:eastAsia="en-US"/>
        </w:rPr>
        <w:t>Seaweed</w:t>
      </w:r>
      <w:r>
        <w:rPr>
          <w:rFonts w:eastAsia="Calibri" w:cs="Times New Roman"/>
          <w:szCs w:val="22"/>
          <w:lang w:val="en-GB" w:eastAsia="en-US"/>
        </w:rPr>
        <w:t xml:space="preserve"> – The ‘fresh’ seaweed was meant to be removed</w:t>
      </w:r>
      <w:r w:rsidR="003C6A0D">
        <w:rPr>
          <w:rFonts w:eastAsia="Calibri" w:cs="Times New Roman"/>
          <w:szCs w:val="22"/>
          <w:lang w:val="en-GB" w:eastAsia="en-US"/>
        </w:rPr>
        <w:t xml:space="preserve"> week beginning 23 </w:t>
      </w:r>
      <w:proofErr w:type="gramStart"/>
      <w:r w:rsidR="003C6A0D">
        <w:rPr>
          <w:rFonts w:eastAsia="Calibri" w:cs="Times New Roman"/>
          <w:szCs w:val="22"/>
          <w:lang w:val="en-GB" w:eastAsia="en-US"/>
        </w:rPr>
        <w:t>January</w:t>
      </w:r>
      <w:proofErr w:type="gramEnd"/>
      <w:r w:rsidR="003C6A0D">
        <w:rPr>
          <w:rFonts w:eastAsia="Calibri" w:cs="Times New Roman"/>
          <w:szCs w:val="22"/>
          <w:lang w:val="en-GB" w:eastAsia="en-US"/>
        </w:rPr>
        <w:t xml:space="preserve"> but I checked and it was still there. Resources were not available that </w:t>
      </w:r>
      <w:proofErr w:type="gramStart"/>
      <w:r w:rsidR="003C6A0D">
        <w:rPr>
          <w:rFonts w:eastAsia="Calibri" w:cs="Times New Roman"/>
          <w:szCs w:val="22"/>
          <w:lang w:val="en-GB" w:eastAsia="en-US"/>
        </w:rPr>
        <w:t>week</w:t>
      </w:r>
      <w:proofErr w:type="gramEnd"/>
      <w:r w:rsidR="003C6A0D">
        <w:rPr>
          <w:rFonts w:eastAsia="Calibri" w:cs="Times New Roman"/>
          <w:szCs w:val="22"/>
          <w:lang w:val="en-GB" w:eastAsia="en-US"/>
        </w:rPr>
        <w:t xml:space="preserve"> but t</w:t>
      </w:r>
      <w:r w:rsidR="003C6A0D" w:rsidRPr="003C6A0D">
        <w:rPr>
          <w:rFonts w:cs="Calibri"/>
          <w:color w:val="000000"/>
          <w:shd w:val="clear" w:color="auto" w:fill="FFFFFF"/>
        </w:rPr>
        <w:t>hey are now aiming to use contractors they currently have on site for drainage works</w:t>
      </w:r>
      <w:r w:rsidR="003C6A0D">
        <w:rPr>
          <w:rFonts w:cs="Calibri"/>
          <w:color w:val="000000"/>
          <w:shd w:val="clear" w:color="auto" w:fill="FFFFFF"/>
        </w:rPr>
        <w:t xml:space="preserve">. John </w:t>
      </w:r>
      <w:proofErr w:type="spellStart"/>
      <w:r w:rsidR="003C6A0D" w:rsidRPr="003C6A0D">
        <w:rPr>
          <w:rFonts w:cs="Calibri"/>
          <w:color w:val="000000"/>
          <w:shd w:val="clear" w:color="auto" w:fill="FFFFFF"/>
        </w:rPr>
        <w:t>Kinninmonth</w:t>
      </w:r>
      <w:proofErr w:type="spellEnd"/>
      <w:r w:rsidR="003C6A0D">
        <w:rPr>
          <w:rFonts w:cs="Calibri"/>
          <w:color w:val="000000"/>
          <w:shd w:val="clear" w:color="auto" w:fill="FFFFFF"/>
        </w:rPr>
        <w:t xml:space="preserve"> </w:t>
      </w:r>
      <w:r w:rsidR="00F22D63">
        <w:rPr>
          <w:rFonts w:cs="Calibri"/>
          <w:color w:val="000000"/>
          <w:shd w:val="clear" w:color="auto" w:fill="FFFFFF"/>
        </w:rPr>
        <w:t>now says they are intending to remove it week beginning 20 February.</w:t>
      </w:r>
    </w:p>
    <w:p w14:paraId="1012C035" w14:textId="2F498E20" w:rsidR="00D97B21" w:rsidRDefault="00D97B21" w:rsidP="00134871">
      <w:pPr>
        <w:spacing w:before="0" w:after="160" w:line="259" w:lineRule="auto"/>
        <w:rPr>
          <w:rFonts w:cs="Calibri"/>
          <w:color w:val="000000"/>
          <w:shd w:val="clear" w:color="auto" w:fill="FFFFFF"/>
        </w:rPr>
      </w:pPr>
      <w:r w:rsidRPr="002B02F3">
        <w:rPr>
          <w:rFonts w:cs="Calibri"/>
          <w:b/>
          <w:bCs/>
          <w:color w:val="000000"/>
          <w:shd w:val="clear" w:color="auto" w:fill="FFFFFF"/>
        </w:rPr>
        <w:t>Anstruther Info</w:t>
      </w:r>
      <w:r>
        <w:rPr>
          <w:rFonts w:cs="Calibri"/>
          <w:color w:val="000000"/>
          <w:shd w:val="clear" w:color="auto" w:fill="FFFFFF"/>
        </w:rPr>
        <w:t xml:space="preserve"> – we need to renew Domain Name for the next year - £25.</w:t>
      </w:r>
    </w:p>
    <w:p w14:paraId="11882D05" w14:textId="071F2490" w:rsidR="003C6A0D" w:rsidRDefault="003C6A0D" w:rsidP="00134871">
      <w:pPr>
        <w:spacing w:before="0" w:after="160" w:line="259" w:lineRule="auto"/>
        <w:rPr>
          <w:rFonts w:cs="Calibri"/>
          <w:color w:val="000000"/>
          <w:shd w:val="clear" w:color="auto" w:fill="FFFFFF"/>
        </w:rPr>
      </w:pPr>
      <w:r w:rsidRPr="00F22D63">
        <w:rPr>
          <w:rFonts w:cs="Calibri"/>
          <w:b/>
          <w:bCs/>
          <w:color w:val="000000"/>
          <w:shd w:val="clear" w:color="auto" w:fill="FFFFFF"/>
        </w:rPr>
        <w:t>Police Report</w:t>
      </w:r>
      <w:r>
        <w:rPr>
          <w:rFonts w:cs="Calibri"/>
          <w:color w:val="000000"/>
          <w:shd w:val="clear" w:color="auto" w:fill="FFFFFF"/>
        </w:rPr>
        <w:t xml:space="preserve"> for January:</w:t>
      </w:r>
    </w:p>
    <w:p w14:paraId="50CA63BB" w14:textId="08492643" w:rsidR="003C6A0D" w:rsidRDefault="003C6A0D" w:rsidP="00134871">
      <w:pPr>
        <w:spacing w:before="0" w:after="160" w:line="259" w:lineRule="auto"/>
        <w:rPr>
          <w:rFonts w:cs="Calibri"/>
          <w:color w:val="000000"/>
          <w:shd w:val="clear" w:color="auto" w:fill="FFFFFF"/>
        </w:rPr>
      </w:pPr>
      <w:r>
        <w:rPr>
          <w:rFonts w:cs="Calibri"/>
          <w:color w:val="000000"/>
          <w:shd w:val="clear" w:color="auto" w:fill="FFFFFF"/>
        </w:rPr>
        <w:t xml:space="preserve">Anstruther 34 calls 10 crimes </w:t>
      </w:r>
      <w:proofErr w:type="gramStart"/>
      <w:r>
        <w:rPr>
          <w:rFonts w:cs="Calibri"/>
          <w:color w:val="000000"/>
          <w:shd w:val="clear" w:color="auto" w:fill="FFFFFF"/>
        </w:rPr>
        <w:t>recorded</w:t>
      </w:r>
      <w:proofErr w:type="gramEnd"/>
    </w:p>
    <w:p w14:paraId="794D921B" w14:textId="3CFE7FA0" w:rsidR="003C6A0D" w:rsidRDefault="003C6A0D" w:rsidP="00134871">
      <w:pPr>
        <w:spacing w:before="0" w:after="160" w:line="259" w:lineRule="auto"/>
        <w:rPr>
          <w:rFonts w:cs="Calibri"/>
          <w:color w:val="000000"/>
          <w:shd w:val="clear" w:color="auto" w:fill="FFFFFF"/>
        </w:rPr>
      </w:pPr>
      <w:r>
        <w:rPr>
          <w:rFonts w:cs="Calibri"/>
          <w:color w:val="000000"/>
          <w:shd w:val="clear" w:color="auto" w:fill="FFFFFF"/>
        </w:rPr>
        <w:t xml:space="preserve">Cellardyke 22 calls 2 crimes </w:t>
      </w:r>
      <w:proofErr w:type="gramStart"/>
      <w:r>
        <w:rPr>
          <w:rFonts w:cs="Calibri"/>
          <w:color w:val="000000"/>
          <w:shd w:val="clear" w:color="auto" w:fill="FFFFFF"/>
        </w:rPr>
        <w:t>recorded</w:t>
      </w:r>
      <w:proofErr w:type="gramEnd"/>
    </w:p>
    <w:p w14:paraId="0A72E2F6" w14:textId="405A6D4C" w:rsidR="003C6A0D" w:rsidRDefault="003C6A0D" w:rsidP="00134871">
      <w:pPr>
        <w:spacing w:before="0" w:after="160" w:line="259" w:lineRule="auto"/>
        <w:rPr>
          <w:rFonts w:cs="Calibri"/>
          <w:color w:val="000000"/>
          <w:shd w:val="clear" w:color="auto" w:fill="FFFFFF"/>
        </w:rPr>
      </w:pPr>
      <w:r>
        <w:rPr>
          <w:rFonts w:cs="Calibri"/>
          <w:color w:val="000000"/>
          <w:shd w:val="clear" w:color="auto" w:fill="FFFFFF"/>
        </w:rPr>
        <w:t xml:space="preserve">Kilrenny 3 calls 0 crimes </w:t>
      </w:r>
      <w:proofErr w:type="gramStart"/>
      <w:r>
        <w:rPr>
          <w:rFonts w:cs="Calibri"/>
          <w:color w:val="000000"/>
          <w:shd w:val="clear" w:color="auto" w:fill="FFFFFF"/>
        </w:rPr>
        <w:t>recorded</w:t>
      </w:r>
      <w:proofErr w:type="gramEnd"/>
    </w:p>
    <w:p w14:paraId="6A4D8034" w14:textId="77777777" w:rsidR="003C6A0D" w:rsidRPr="003C6A0D" w:rsidRDefault="003C6A0D" w:rsidP="00134871">
      <w:pPr>
        <w:spacing w:before="0" w:after="160" w:line="259" w:lineRule="auto"/>
        <w:rPr>
          <w:rFonts w:eastAsia="Calibri" w:cs="Times New Roman"/>
          <w:szCs w:val="22"/>
          <w:lang w:val="en-GB" w:eastAsia="en-US"/>
        </w:rPr>
      </w:pPr>
    </w:p>
    <w:p w14:paraId="55BAA1EF" w14:textId="77777777" w:rsidR="00FD345A" w:rsidRPr="002E4C44" w:rsidRDefault="00FD345A" w:rsidP="00134871">
      <w:pPr>
        <w:spacing w:before="0" w:after="160" w:line="259" w:lineRule="auto"/>
        <w:rPr>
          <w:rFonts w:eastAsia="Calibri" w:cs="Times New Roman"/>
          <w:szCs w:val="22"/>
          <w:lang w:val="en-GB" w:eastAsia="en-US"/>
        </w:rPr>
      </w:pPr>
    </w:p>
    <w:p w14:paraId="18C00417" w14:textId="6FBC8F77" w:rsidR="00E72A66" w:rsidRDefault="006365FD" w:rsidP="00E72A66">
      <w:pPr>
        <w:pStyle w:val="Heading1"/>
      </w:pPr>
      <w:r>
        <w:t>Treasurer’s Report</w:t>
      </w:r>
    </w:p>
    <w:p w14:paraId="130A95DF" w14:textId="77777777" w:rsidR="002B02F3" w:rsidRDefault="002B02F3" w:rsidP="002B02F3">
      <w:r>
        <w:t xml:space="preserve">Treasurer’s </w:t>
      </w:r>
      <w:proofErr w:type="gramStart"/>
      <w:r>
        <w:t>report .</w:t>
      </w:r>
      <w:proofErr w:type="gramEnd"/>
    </w:p>
    <w:p w14:paraId="18245957" w14:textId="4454495D" w:rsidR="002B02F3" w:rsidRDefault="002B02F3" w:rsidP="002B02F3">
      <w:r>
        <w:t xml:space="preserve">Bank statement end of </w:t>
      </w:r>
      <w:proofErr w:type="gramStart"/>
      <w:r w:rsidR="0048380E">
        <w:t>January</w:t>
      </w:r>
      <w:r>
        <w:t xml:space="preserve"> :</w:t>
      </w:r>
      <w:proofErr w:type="gramEnd"/>
      <w:r>
        <w:t xml:space="preserve"> £96,547.24</w:t>
      </w:r>
    </w:p>
    <w:p w14:paraId="45842377" w14:textId="77777777" w:rsidR="002B02F3" w:rsidRDefault="002B02F3" w:rsidP="002B02F3">
      <w:r>
        <w:t xml:space="preserve">Money </w:t>
      </w:r>
      <w:proofErr w:type="gramStart"/>
      <w:r>
        <w:t>in :</w:t>
      </w:r>
      <w:proofErr w:type="gramEnd"/>
    </w:p>
    <w:p w14:paraId="7951634B" w14:textId="77777777" w:rsidR="002B02F3" w:rsidRDefault="002B02F3" w:rsidP="002B02F3">
      <w:r>
        <w:t xml:space="preserve">Money </w:t>
      </w:r>
      <w:proofErr w:type="gramStart"/>
      <w:r>
        <w:t>out :</w:t>
      </w:r>
      <w:proofErr w:type="gramEnd"/>
      <w:r>
        <w:t xml:space="preserve"> ENCT hall hire for three invoices £49.10</w:t>
      </w:r>
    </w:p>
    <w:p w14:paraId="425B36FF" w14:textId="77777777" w:rsidR="002B02F3" w:rsidRDefault="002B02F3" w:rsidP="002B02F3">
      <w:r>
        <w:t xml:space="preserve">Cheques written for £500 to Common Good </w:t>
      </w:r>
      <w:proofErr w:type="gramStart"/>
      <w:r>
        <w:t>Fund ,</w:t>
      </w:r>
      <w:proofErr w:type="gramEnd"/>
      <w:r>
        <w:t xml:space="preserve"> £350 to RNLI, £350 to Cellardyke Tidal</w:t>
      </w:r>
    </w:p>
    <w:p w14:paraId="4059AD21" w14:textId="17F26E96" w:rsidR="002B02F3" w:rsidRDefault="002B02F3" w:rsidP="002B02F3">
      <w:r>
        <w:t>Pool</w:t>
      </w:r>
      <w:r w:rsidR="00D85306">
        <w:t>.</w:t>
      </w:r>
    </w:p>
    <w:p w14:paraId="4B539252" w14:textId="77777777" w:rsidR="002B02F3" w:rsidRDefault="002B02F3" w:rsidP="002B02F3">
      <w:r>
        <w:t xml:space="preserve">Poppy </w:t>
      </w:r>
      <w:proofErr w:type="gramStart"/>
      <w:r>
        <w:t>Scotland :</w:t>
      </w:r>
      <w:proofErr w:type="gramEnd"/>
      <w:r>
        <w:t xml:space="preserve"> Total collected was £1,116.40 after £3.30 added for digital donations.</w:t>
      </w:r>
    </w:p>
    <w:p w14:paraId="60212AA1" w14:textId="77777777" w:rsidR="002B02F3" w:rsidRDefault="002B02F3" w:rsidP="002B02F3"/>
    <w:p w14:paraId="7AF5C561" w14:textId="20D06760" w:rsidR="00E72A66" w:rsidRDefault="006365FD" w:rsidP="00E72A66">
      <w:pPr>
        <w:pStyle w:val="Heading1"/>
      </w:pPr>
      <w:proofErr w:type="spellStart"/>
      <w:r>
        <w:t>Councillor</w:t>
      </w:r>
      <w:r w:rsidR="00C42CD1">
        <w:t>s’</w:t>
      </w:r>
      <w:proofErr w:type="spellEnd"/>
      <w:r>
        <w:t xml:space="preserve"> Report</w:t>
      </w:r>
      <w:r w:rsidR="00C42CD1">
        <w:t>s</w:t>
      </w:r>
    </w:p>
    <w:p w14:paraId="7FE32E2D" w14:textId="77777777" w:rsidR="00C42CD1" w:rsidRDefault="00C42CD1" w:rsidP="00B945C8">
      <w:proofErr w:type="spellStart"/>
      <w:r>
        <w:t>Cll</w:t>
      </w:r>
      <w:proofErr w:type="spellEnd"/>
      <w:r>
        <w:t xml:space="preserve"> Dillon:</w:t>
      </w:r>
    </w:p>
    <w:p w14:paraId="52317CA0" w14:textId="77777777" w:rsidR="00C42CD1" w:rsidRPr="00C42CD1" w:rsidRDefault="00C42CD1" w:rsidP="00C42CD1">
      <w:pPr>
        <w:rPr>
          <w:b/>
          <w:bCs/>
        </w:rPr>
      </w:pPr>
      <w:r w:rsidRPr="00C42CD1">
        <w:rPr>
          <w:b/>
          <w:bCs/>
        </w:rPr>
        <w:t>The Waid Academy Cluster Leadership Consultation:</w:t>
      </w:r>
    </w:p>
    <w:p w14:paraId="4F86D5EC" w14:textId="77777777" w:rsidR="00C42CD1" w:rsidRDefault="00C42CD1" w:rsidP="00C42CD1">
      <w:r>
        <w:t>- Following approval of the seven proposals at the council’s Cabinet</w:t>
      </w:r>
    </w:p>
    <w:p w14:paraId="02C9A9BC" w14:textId="6EA590EA" w:rsidR="00C42CD1" w:rsidRDefault="00C42CD1" w:rsidP="00C42CD1">
      <w:r>
        <w:t xml:space="preserve">Committee on the 12th of January, the Education department are </w:t>
      </w:r>
      <w:proofErr w:type="gramStart"/>
      <w:r>
        <w:t>now</w:t>
      </w:r>
      <w:proofErr w:type="gramEnd"/>
    </w:p>
    <w:p w14:paraId="0D815376" w14:textId="178BDDAC" w:rsidR="00C42CD1" w:rsidRDefault="00C42CD1" w:rsidP="00C42CD1">
      <w:r>
        <w:t>carrying out a consultation with parents &amp; concerned individuals. Last</w:t>
      </w:r>
    </w:p>
    <w:p w14:paraId="356B9842" w14:textId="77777777" w:rsidR="00C42CD1" w:rsidRDefault="00C42CD1" w:rsidP="00C42CD1">
      <w:r>
        <w:t xml:space="preserve">week, there were several meetings across the catchment and if </w:t>
      </w:r>
      <w:proofErr w:type="gramStart"/>
      <w:r>
        <w:t>anyone</w:t>
      </w:r>
      <w:proofErr w:type="gramEnd"/>
    </w:p>
    <w:p w14:paraId="7BBCE3E8" w14:textId="77777777" w:rsidR="00C42CD1" w:rsidRDefault="00C42CD1" w:rsidP="00C42CD1">
      <w:r>
        <w:t xml:space="preserve">was unable to attend or has more to add an online consultation is </w:t>
      </w:r>
      <w:proofErr w:type="gramStart"/>
      <w:r>
        <w:t>being</w:t>
      </w:r>
      <w:proofErr w:type="gramEnd"/>
    </w:p>
    <w:p w14:paraId="18802382" w14:textId="42519658" w:rsidR="00C42CD1" w:rsidRDefault="00C42CD1" w:rsidP="00C42CD1">
      <w:r>
        <w:lastRenderedPageBreak/>
        <w:t>carried out. This can be accessed using the link below:</w:t>
      </w:r>
    </w:p>
    <w:p w14:paraId="0F37D7F0" w14:textId="77777777" w:rsidR="00C42CD1" w:rsidRPr="004013FF" w:rsidRDefault="00C42CD1" w:rsidP="00C42CD1">
      <w:pPr>
        <w:rPr>
          <w:color w:val="0000FF"/>
        </w:rPr>
      </w:pPr>
      <w:r w:rsidRPr="004013FF">
        <w:rPr>
          <w:color w:val="0000FF"/>
        </w:rPr>
        <w:t>https://forms.office.com/pages/responsepage.aspx?id=L6Vp-</w:t>
      </w:r>
    </w:p>
    <w:p w14:paraId="6C63D625" w14:textId="77777777" w:rsidR="00C42CD1" w:rsidRPr="004013FF" w:rsidRDefault="00C42CD1" w:rsidP="00C42CD1">
      <w:pPr>
        <w:rPr>
          <w:color w:val="0000FF"/>
        </w:rPr>
      </w:pPr>
      <w:r w:rsidRPr="004013FF">
        <w:rPr>
          <w:color w:val="0000FF"/>
        </w:rPr>
        <w:t>cBC8UCYutrtbEMIfCZHkRkFce9Ou17LIDGDR9dUOTE4N1NROEpYTk9IT1U3</w:t>
      </w:r>
    </w:p>
    <w:p w14:paraId="4D1B3FFA" w14:textId="77777777" w:rsidR="00C42CD1" w:rsidRPr="004013FF" w:rsidRDefault="00C42CD1" w:rsidP="00C42CD1">
      <w:pPr>
        <w:rPr>
          <w:color w:val="0000FF"/>
        </w:rPr>
      </w:pPr>
      <w:r w:rsidRPr="004013FF">
        <w:rPr>
          <w:color w:val="0000FF"/>
        </w:rPr>
        <w:t>T0o2VlJVMjFZQi4u&amp;</w:t>
      </w:r>
      <w:proofErr w:type="gramStart"/>
      <w:r w:rsidRPr="004013FF">
        <w:rPr>
          <w:color w:val="0000FF"/>
        </w:rPr>
        <w:t>amp;fbclid</w:t>
      </w:r>
      <w:proofErr w:type="gramEnd"/>
      <w:r w:rsidRPr="004013FF">
        <w:rPr>
          <w:color w:val="0000FF"/>
        </w:rPr>
        <w:t>=IwAR04t6RVc_AUPK3oRXQPkCUTyOTIsUc-</w:t>
      </w:r>
    </w:p>
    <w:p w14:paraId="38D2F7F6" w14:textId="107F7C1A" w:rsidR="004013FF" w:rsidRPr="004013FF" w:rsidRDefault="00C42CD1" w:rsidP="00C42CD1">
      <w:pPr>
        <w:rPr>
          <w:color w:val="0000FF"/>
        </w:rPr>
      </w:pPr>
      <w:r w:rsidRPr="004013FF">
        <w:rPr>
          <w:color w:val="0000FF"/>
        </w:rPr>
        <w:t>HTsO2eQ-pNwn36vB5LLIZH9zWOw</w:t>
      </w:r>
    </w:p>
    <w:p w14:paraId="4B55FD72" w14:textId="77777777" w:rsidR="00C42CD1" w:rsidRDefault="00C42CD1" w:rsidP="00C42CD1"/>
    <w:p w14:paraId="28D74C1C" w14:textId="77777777" w:rsidR="00C42CD1" w:rsidRDefault="00C42CD1" w:rsidP="00C42CD1">
      <w:r w:rsidRPr="00C42CD1">
        <w:rPr>
          <w:b/>
          <w:bCs/>
        </w:rPr>
        <w:t>Recent Incidents at The Waid Academy</w:t>
      </w:r>
      <w:r>
        <w:t>:</w:t>
      </w:r>
    </w:p>
    <w:p w14:paraId="668FA8D5" w14:textId="77777777" w:rsidR="00C42CD1" w:rsidRDefault="00C42CD1" w:rsidP="00C42CD1">
      <w:r>
        <w:t>- Following the recent sharing of footage showing violent behaviour at The</w:t>
      </w:r>
    </w:p>
    <w:p w14:paraId="304CEB57" w14:textId="77777777" w:rsidR="00C42CD1" w:rsidRDefault="00C42CD1" w:rsidP="00C42CD1">
      <w:r>
        <w:t>Waid Academy, I have called on a report to be brought before the</w:t>
      </w:r>
    </w:p>
    <w:p w14:paraId="11ED3B08" w14:textId="77777777" w:rsidR="00C42CD1" w:rsidRDefault="00C42CD1" w:rsidP="00C42CD1">
      <w:r>
        <w:t xml:space="preserve">council’s Education Scrutiny Committee on violence in schools and </w:t>
      </w:r>
      <w:proofErr w:type="gramStart"/>
      <w:r>
        <w:t>asked</w:t>
      </w:r>
      <w:proofErr w:type="gramEnd"/>
    </w:p>
    <w:p w14:paraId="54FE4DE3" w14:textId="77777777" w:rsidR="00C42CD1" w:rsidRDefault="00C42CD1" w:rsidP="00C42CD1">
      <w:r>
        <w:t xml:space="preserve">that it </w:t>
      </w:r>
      <w:proofErr w:type="gramStart"/>
      <w:r>
        <w:t>cover</w:t>
      </w:r>
      <w:proofErr w:type="gramEnd"/>
      <w:r>
        <w:t xml:space="preserve"> a range of areas including incidents over the last five years</w:t>
      </w:r>
    </w:p>
    <w:p w14:paraId="3AFEEF35" w14:textId="77777777" w:rsidR="00C42CD1" w:rsidRDefault="00C42CD1" w:rsidP="00C42CD1">
      <w:r>
        <w:t xml:space="preserve">and support for victims, staff &amp;amp; witnesses. This report is due to be </w:t>
      </w:r>
      <w:proofErr w:type="gramStart"/>
      <w:r>
        <w:t>brought</w:t>
      </w:r>
      <w:proofErr w:type="gramEnd"/>
    </w:p>
    <w:p w14:paraId="612B93C0" w14:textId="3CE8EB36" w:rsidR="00C42CD1" w:rsidRDefault="00C42CD1" w:rsidP="00C42CD1">
      <w:r>
        <w:t>before the committee in March.</w:t>
      </w:r>
    </w:p>
    <w:p w14:paraId="4E944691" w14:textId="77777777" w:rsidR="00C42CD1" w:rsidRDefault="00C42CD1" w:rsidP="00C42CD1"/>
    <w:p w14:paraId="5FD0223C" w14:textId="77777777" w:rsidR="00C42CD1" w:rsidRPr="00C42CD1" w:rsidRDefault="00C42CD1" w:rsidP="00C42CD1">
      <w:pPr>
        <w:rPr>
          <w:b/>
          <w:bCs/>
        </w:rPr>
      </w:pPr>
      <w:r w:rsidRPr="00C42CD1">
        <w:rPr>
          <w:b/>
          <w:bCs/>
        </w:rPr>
        <w:t>Roads Programme 2023/24:</w:t>
      </w:r>
    </w:p>
    <w:p w14:paraId="4EBE50CE" w14:textId="77777777" w:rsidR="00C42CD1" w:rsidRDefault="00C42CD1" w:rsidP="00C42CD1">
      <w:r>
        <w:t>- The final draft of the Roads Programme has been published ahead of the</w:t>
      </w:r>
    </w:p>
    <w:p w14:paraId="762ED616" w14:textId="3E94D469" w:rsidR="00C42CD1" w:rsidRDefault="00C42CD1" w:rsidP="00C42CD1">
      <w:r>
        <w:t>NE Fife Area Committee on the 15th of February. In Anstruther, the roads &amp;</w:t>
      </w:r>
    </w:p>
    <w:p w14:paraId="7DD7EF5E" w14:textId="77777777" w:rsidR="00C42CD1" w:rsidRDefault="00C42CD1" w:rsidP="00C42CD1">
      <w:r>
        <w:t xml:space="preserve">footpaths put before </w:t>
      </w:r>
      <w:proofErr w:type="spellStart"/>
      <w:r>
        <w:t>councillors</w:t>
      </w:r>
      <w:proofErr w:type="spellEnd"/>
      <w:r>
        <w:t xml:space="preserve"> are:</w:t>
      </w:r>
    </w:p>
    <w:p w14:paraId="6006E035" w14:textId="77777777" w:rsidR="00C42CD1" w:rsidRDefault="00C42CD1" w:rsidP="00C42CD1">
      <w:r>
        <w:t xml:space="preserve">B9131 – </w:t>
      </w:r>
      <w:proofErr w:type="spellStart"/>
      <w:r>
        <w:t>Spalefield</w:t>
      </w:r>
      <w:proofErr w:type="spellEnd"/>
      <w:r>
        <w:t xml:space="preserve"> to Anstruther</w:t>
      </w:r>
    </w:p>
    <w:p w14:paraId="02D44339" w14:textId="77777777" w:rsidR="00C42CD1" w:rsidRDefault="00C42CD1" w:rsidP="00C42CD1">
      <w:r>
        <w:t>Burnside Terrace</w:t>
      </w:r>
    </w:p>
    <w:p w14:paraId="24239FC0" w14:textId="77777777" w:rsidR="00C42CD1" w:rsidRDefault="00C42CD1" w:rsidP="00C42CD1">
      <w:r>
        <w:t xml:space="preserve">East </w:t>
      </w:r>
      <w:proofErr w:type="spellStart"/>
      <w:r>
        <w:t>Forth</w:t>
      </w:r>
      <w:proofErr w:type="spellEnd"/>
      <w:r>
        <w:t xml:space="preserve"> St Footpath</w:t>
      </w:r>
    </w:p>
    <w:p w14:paraId="05B44B84" w14:textId="77777777" w:rsidR="00C42CD1" w:rsidRDefault="00C42CD1" w:rsidP="00C42CD1">
      <w:r>
        <w:t>- This is clearly a reduction compared to the previous draft and I, and I</w:t>
      </w:r>
    </w:p>
    <w:p w14:paraId="70C1CB5C" w14:textId="44F6E575" w:rsidR="00C42CD1" w:rsidRDefault="00C42CD1" w:rsidP="00C42CD1">
      <w:r>
        <w:t>hope my fellow East Neuk Councillors, will be questioning the removal of</w:t>
      </w:r>
    </w:p>
    <w:p w14:paraId="55A38267" w14:textId="77777777" w:rsidR="00C42CD1" w:rsidRDefault="00C42CD1" w:rsidP="00C42CD1">
      <w:r>
        <w:t>other roads and the failure to address the suggestions put forward by the</w:t>
      </w:r>
    </w:p>
    <w:p w14:paraId="7CCE9E87" w14:textId="77777777" w:rsidR="00C42CD1" w:rsidRDefault="00C42CD1" w:rsidP="00C42CD1">
      <w:r>
        <w:t>CC.</w:t>
      </w:r>
    </w:p>
    <w:p w14:paraId="1DA49D94" w14:textId="77777777" w:rsidR="00C42CD1" w:rsidRPr="00C42CD1" w:rsidRDefault="00C42CD1" w:rsidP="00C42CD1">
      <w:pPr>
        <w:rPr>
          <w:b/>
          <w:bCs/>
        </w:rPr>
      </w:pPr>
      <w:r w:rsidRPr="00C42CD1">
        <w:rPr>
          <w:b/>
          <w:bCs/>
        </w:rPr>
        <w:t>Buckie House Corner Road Markings:</w:t>
      </w:r>
    </w:p>
    <w:p w14:paraId="4F3DE60B" w14:textId="77777777" w:rsidR="00C42CD1" w:rsidRDefault="00C42CD1" w:rsidP="00C42CD1">
      <w:r>
        <w:t>- Over the Christmas period, I was made aware that since the last</w:t>
      </w:r>
    </w:p>
    <w:p w14:paraId="14AF2571" w14:textId="77777777" w:rsidR="00C42CD1" w:rsidRDefault="00C42CD1" w:rsidP="00C42CD1">
      <w:r>
        <w:t xml:space="preserve">resurfacing of the Buckie House Corner, there have been a lack of </w:t>
      </w:r>
      <w:proofErr w:type="gramStart"/>
      <w:r>
        <w:t>road</w:t>
      </w:r>
      <w:proofErr w:type="gramEnd"/>
    </w:p>
    <w:p w14:paraId="1E3C13AE" w14:textId="77777777" w:rsidR="00C42CD1" w:rsidRDefault="00C42CD1" w:rsidP="00C42CD1">
      <w:r>
        <w:t>markings. After conversations with officers, these will be reinstated as</w:t>
      </w:r>
    </w:p>
    <w:p w14:paraId="01CBB376" w14:textId="77777777" w:rsidR="00C42CD1" w:rsidRDefault="00C42CD1" w:rsidP="00C42CD1">
      <w:r>
        <w:t xml:space="preserve">part of the High St/ Elizabeth Pl resurfacing works being carried out for </w:t>
      </w:r>
      <w:proofErr w:type="gramStart"/>
      <w:r>
        <w:t>5</w:t>
      </w:r>
      <w:proofErr w:type="gramEnd"/>
    </w:p>
    <w:p w14:paraId="7EB060A6" w14:textId="4ECD8C86" w:rsidR="00C42CD1" w:rsidRDefault="00C42CD1" w:rsidP="00C42CD1">
      <w:r>
        <w:t>days from the 27th of March.</w:t>
      </w:r>
    </w:p>
    <w:p w14:paraId="4F78B5A5" w14:textId="77777777" w:rsidR="00C42CD1" w:rsidRDefault="00C42CD1" w:rsidP="00C42CD1"/>
    <w:p w14:paraId="64DD56BA" w14:textId="77777777" w:rsidR="00C42CD1" w:rsidRPr="00C42CD1" w:rsidRDefault="00C42CD1" w:rsidP="00C42CD1">
      <w:pPr>
        <w:rPr>
          <w:b/>
          <w:bCs/>
        </w:rPr>
      </w:pPr>
      <w:r w:rsidRPr="00C42CD1">
        <w:rPr>
          <w:b/>
          <w:bCs/>
        </w:rPr>
        <w:t>Post Office:</w:t>
      </w:r>
    </w:p>
    <w:p w14:paraId="1A550AF8" w14:textId="77777777" w:rsidR="00C42CD1" w:rsidRDefault="00C42CD1" w:rsidP="00C42CD1">
      <w:r>
        <w:t>- Having requested an update regarding the future of the Post Office, I can</w:t>
      </w:r>
    </w:p>
    <w:p w14:paraId="4B928710" w14:textId="77777777" w:rsidR="00C42CD1" w:rsidRDefault="00C42CD1" w:rsidP="00C42CD1">
      <w:r>
        <w:t>confirm that no progress has yet been announced.</w:t>
      </w:r>
    </w:p>
    <w:p w14:paraId="4F5448C7" w14:textId="77777777" w:rsidR="00C42CD1" w:rsidRPr="00C42CD1" w:rsidRDefault="00C42CD1" w:rsidP="00C42CD1">
      <w:pPr>
        <w:rPr>
          <w:b/>
          <w:bCs/>
        </w:rPr>
      </w:pPr>
      <w:r w:rsidRPr="00C42CD1">
        <w:rPr>
          <w:b/>
          <w:bCs/>
        </w:rPr>
        <w:lastRenderedPageBreak/>
        <w:t>Cash Access:</w:t>
      </w:r>
    </w:p>
    <w:p w14:paraId="6F78DD92" w14:textId="77777777" w:rsidR="00C42CD1" w:rsidRDefault="00C42CD1" w:rsidP="00C42CD1">
      <w:r>
        <w:t>- Following a recent piece on the BBC, I have been looking into the LINK</w:t>
      </w:r>
    </w:p>
    <w:p w14:paraId="0AD91DBB" w14:textId="77777777" w:rsidR="00C42CD1" w:rsidRDefault="00C42CD1" w:rsidP="00C42CD1">
      <w:r>
        <w:t xml:space="preserve">Group’s financial access programme. Having contacted them, I have </w:t>
      </w:r>
      <w:proofErr w:type="gramStart"/>
      <w:r>
        <w:t>been</w:t>
      </w:r>
      <w:proofErr w:type="gramEnd"/>
    </w:p>
    <w:p w14:paraId="465653CB" w14:textId="77777777" w:rsidR="00C42CD1" w:rsidRDefault="00C42CD1" w:rsidP="00C42CD1">
      <w:r>
        <w:t xml:space="preserve">asked to provide specific towns/villages, streets, or postcodes, </w:t>
      </w:r>
      <w:proofErr w:type="gramStart"/>
      <w:r>
        <w:t>which</w:t>
      </w:r>
      <w:proofErr w:type="gramEnd"/>
    </w:p>
    <w:p w14:paraId="78D969CF" w14:textId="77777777" w:rsidR="00C42CD1" w:rsidRDefault="00C42CD1" w:rsidP="00C42CD1">
      <w:r>
        <w:t xml:space="preserve">would be </w:t>
      </w:r>
      <w:proofErr w:type="gramStart"/>
      <w:r>
        <w:t>consider</w:t>
      </w:r>
      <w:proofErr w:type="gramEnd"/>
      <w:r>
        <w:t xml:space="preserve"> central to the community. If anyone has any</w:t>
      </w:r>
    </w:p>
    <w:p w14:paraId="47BD2CF3" w14:textId="77777777" w:rsidR="00C42CD1" w:rsidRDefault="00C42CD1" w:rsidP="00C42CD1">
      <w:r>
        <w:t xml:space="preserve">suggestions of anywhere that fits that description or any businesses </w:t>
      </w:r>
      <w:proofErr w:type="gramStart"/>
      <w:r>
        <w:t>that</w:t>
      </w:r>
      <w:proofErr w:type="gramEnd"/>
    </w:p>
    <w:p w14:paraId="3F723EC5" w14:textId="77777777" w:rsidR="00C42CD1" w:rsidRDefault="00C42CD1" w:rsidP="00C42CD1">
      <w:r>
        <w:t>would be willing to have an ATM, please contact me at</w:t>
      </w:r>
    </w:p>
    <w:p w14:paraId="1CDED2E7" w14:textId="26D07CF4" w:rsidR="00C42CD1" w:rsidRDefault="00653256" w:rsidP="00C42CD1">
      <w:pPr>
        <w:rPr>
          <w:color w:val="0000FF"/>
        </w:rPr>
      </w:pPr>
      <w:hyperlink r:id="rId9" w:history="1">
        <w:r w:rsidR="004013FF" w:rsidRPr="00D27EC6">
          <w:rPr>
            <w:rStyle w:val="Hyperlink"/>
          </w:rPr>
          <w:t>cllr.sean.dillon@fife.gov.uk</w:t>
        </w:r>
      </w:hyperlink>
    </w:p>
    <w:p w14:paraId="2EA8E12B" w14:textId="77777777" w:rsidR="004013FF" w:rsidRPr="004013FF" w:rsidRDefault="004013FF" w:rsidP="00C42CD1">
      <w:pPr>
        <w:rPr>
          <w:color w:val="0000FF"/>
        </w:rPr>
      </w:pPr>
    </w:p>
    <w:p w14:paraId="2B4D9866" w14:textId="77777777" w:rsidR="00C42CD1" w:rsidRPr="00C42CD1" w:rsidRDefault="00C42CD1" w:rsidP="00C42CD1">
      <w:pPr>
        <w:rPr>
          <w:b/>
          <w:bCs/>
        </w:rPr>
      </w:pPr>
      <w:r w:rsidRPr="00C42CD1">
        <w:rPr>
          <w:b/>
          <w:bCs/>
        </w:rPr>
        <w:t>Refill Water Tap:</w:t>
      </w:r>
    </w:p>
    <w:p w14:paraId="5ADC4889" w14:textId="77777777" w:rsidR="00C42CD1" w:rsidRDefault="00C42CD1" w:rsidP="00C42CD1">
      <w:r>
        <w:t>- Scottish Water have announced plans to install a refill water tap on the</w:t>
      </w:r>
    </w:p>
    <w:p w14:paraId="4FD7948C" w14:textId="77777777" w:rsidR="00C42CD1" w:rsidRDefault="00C42CD1" w:rsidP="00C42CD1">
      <w:r>
        <w:t>promenade across from the chip shop. This site was selected due to</w:t>
      </w:r>
    </w:p>
    <w:p w14:paraId="1C6AA477" w14:textId="77777777" w:rsidR="00C42CD1" w:rsidRDefault="00C42CD1" w:rsidP="00C42CD1">
      <w:r>
        <w:t>meeting the following criteria:</w:t>
      </w:r>
    </w:p>
    <w:p w14:paraId="42342865" w14:textId="77777777" w:rsidR="00C42CD1" w:rsidRDefault="00C42CD1" w:rsidP="00C42CD1">
      <w:r>
        <w:t>- Situated close to the Scottish Water network supply</w:t>
      </w:r>
    </w:p>
    <w:p w14:paraId="65FE8940" w14:textId="77777777" w:rsidR="00C42CD1" w:rsidRDefault="00C42CD1" w:rsidP="00C42CD1">
      <w:r>
        <w:t>- Does not pose a hazard either during installation or operational use</w:t>
      </w:r>
    </w:p>
    <w:p w14:paraId="70E43EEE" w14:textId="77777777" w:rsidR="00C42CD1" w:rsidRDefault="00C42CD1" w:rsidP="00C42CD1">
      <w:r>
        <w:t>- Does not pose any Health &amp;</w:t>
      </w:r>
      <w:proofErr w:type="gramStart"/>
      <w:r>
        <w:t>amp;</w:t>
      </w:r>
      <w:proofErr w:type="gramEnd"/>
      <w:r>
        <w:t xml:space="preserve"> Safety risks to the public when in use</w:t>
      </w:r>
    </w:p>
    <w:p w14:paraId="7F4F12C3" w14:textId="77777777" w:rsidR="00C42CD1" w:rsidRDefault="00C42CD1" w:rsidP="00C42CD1">
      <w:r>
        <w:t>- Has a high footfall of potential consumers</w:t>
      </w:r>
    </w:p>
    <w:p w14:paraId="178FCF09" w14:textId="77777777" w:rsidR="00C42CD1" w:rsidRDefault="00C42CD1" w:rsidP="00C42CD1">
      <w:r>
        <w:t>- Should encourage the use of refillable bottles and reduce litter.</w:t>
      </w:r>
    </w:p>
    <w:p w14:paraId="03063A0E" w14:textId="77777777" w:rsidR="00C42CD1" w:rsidRPr="00C42CD1" w:rsidRDefault="00C42CD1" w:rsidP="00C42CD1">
      <w:pPr>
        <w:rPr>
          <w:b/>
          <w:bCs/>
        </w:rPr>
      </w:pPr>
      <w:r w:rsidRPr="00C42CD1">
        <w:rPr>
          <w:b/>
          <w:bCs/>
        </w:rPr>
        <w:t>Cemeteries:</w:t>
      </w:r>
    </w:p>
    <w:p w14:paraId="20EDDDE4" w14:textId="77777777" w:rsidR="00C42CD1" w:rsidRDefault="00C42CD1" w:rsidP="00C42CD1">
      <w:r>
        <w:t xml:space="preserve">- Fife Council is carrying out a consultation over the future of </w:t>
      </w:r>
      <w:proofErr w:type="gramStart"/>
      <w:r>
        <w:t>our</w:t>
      </w:r>
      <w:proofErr w:type="gramEnd"/>
    </w:p>
    <w:p w14:paraId="60662D26" w14:textId="77777777" w:rsidR="00C42CD1" w:rsidRDefault="00C42CD1" w:rsidP="00C42CD1">
      <w:r>
        <w:t>cemeteries. On current trends, Anstruther Cemetery is the only one in the</w:t>
      </w:r>
    </w:p>
    <w:p w14:paraId="4ADEF9EC" w14:textId="77777777" w:rsidR="00C42CD1" w:rsidRDefault="00C42CD1" w:rsidP="00C42CD1">
      <w:r>
        <w:t>ward with capacity for the next 50 years, however, this consultation may</w:t>
      </w:r>
    </w:p>
    <w:p w14:paraId="6726BAE2" w14:textId="77777777" w:rsidR="00C42CD1" w:rsidRDefault="00C42CD1" w:rsidP="00C42CD1">
      <w:r>
        <w:t xml:space="preserve">result in it becoming </w:t>
      </w:r>
      <w:proofErr w:type="gramStart"/>
      <w:r>
        <w:t>the East</w:t>
      </w:r>
      <w:proofErr w:type="gramEnd"/>
      <w:r>
        <w:t xml:space="preserve"> Neuk’s central cemetery. Anyone </w:t>
      </w:r>
      <w:proofErr w:type="gramStart"/>
      <w:r>
        <w:t>interested</w:t>
      </w:r>
      <w:proofErr w:type="gramEnd"/>
    </w:p>
    <w:p w14:paraId="53DC5C5F" w14:textId="77777777" w:rsidR="00C42CD1" w:rsidRDefault="00C42CD1" w:rsidP="00C42CD1">
      <w:r>
        <w:t>in taking part should use the link below:</w:t>
      </w:r>
    </w:p>
    <w:p w14:paraId="47D09469" w14:textId="77777777" w:rsidR="00C42CD1" w:rsidRPr="00C42CD1" w:rsidRDefault="00C42CD1" w:rsidP="00C42CD1">
      <w:pPr>
        <w:rPr>
          <w:color w:val="0070C0"/>
        </w:rPr>
      </w:pPr>
      <w:r w:rsidRPr="00C42CD1">
        <w:rPr>
          <w:color w:val="0070C0"/>
        </w:rPr>
        <w:t>https://www.fife.gov.uk/consultations/consultation-diaries/future-</w:t>
      </w:r>
    </w:p>
    <w:p w14:paraId="27DA4934" w14:textId="3B3B4556" w:rsidR="00C42CD1" w:rsidRDefault="00C42CD1" w:rsidP="00C42CD1">
      <w:pPr>
        <w:rPr>
          <w:color w:val="0070C0"/>
        </w:rPr>
      </w:pPr>
      <w:r w:rsidRPr="00C42CD1">
        <w:rPr>
          <w:color w:val="0070C0"/>
        </w:rPr>
        <w:t>provision-of-cemeteries-in-fife</w:t>
      </w:r>
    </w:p>
    <w:p w14:paraId="6BDFC7EF" w14:textId="77777777" w:rsidR="00F93C44" w:rsidRPr="00C42CD1" w:rsidRDefault="00F93C44" w:rsidP="00C42CD1">
      <w:pPr>
        <w:rPr>
          <w:color w:val="0070C0"/>
        </w:rPr>
      </w:pPr>
    </w:p>
    <w:p w14:paraId="7C37072F" w14:textId="77777777" w:rsidR="00C42CD1" w:rsidRPr="00C42CD1" w:rsidRDefault="00C42CD1" w:rsidP="00C42CD1">
      <w:pPr>
        <w:rPr>
          <w:b/>
          <w:bCs/>
        </w:rPr>
      </w:pPr>
      <w:r w:rsidRPr="00C42CD1">
        <w:rPr>
          <w:b/>
          <w:bCs/>
        </w:rPr>
        <w:t>Bulky Uplifts:</w:t>
      </w:r>
    </w:p>
    <w:p w14:paraId="661B9839" w14:textId="77777777" w:rsidR="00C42CD1" w:rsidRDefault="00C42CD1" w:rsidP="00C42CD1">
      <w:r>
        <w:t>- From April 2023, the council will be removing the charge for domestic</w:t>
      </w:r>
    </w:p>
    <w:p w14:paraId="4BABB02D" w14:textId="77777777" w:rsidR="00C42CD1" w:rsidRDefault="00C42CD1" w:rsidP="00C42CD1">
      <w:r>
        <w:t>bulky uplifts of items including, but not limited to, fridge freezers,</w:t>
      </w:r>
    </w:p>
    <w:p w14:paraId="5167531B" w14:textId="0325E2CA" w:rsidR="00C42CD1" w:rsidRDefault="00C42CD1" w:rsidP="00C42CD1">
      <w:r>
        <w:t>mattresses, and sofas after growing concerns over illegal dumping.</w:t>
      </w:r>
    </w:p>
    <w:p w14:paraId="56C87CEE" w14:textId="7BDE9E98" w:rsidR="00D85306" w:rsidRDefault="00D85306" w:rsidP="00C42CD1"/>
    <w:p w14:paraId="521931CE" w14:textId="2B987BDC" w:rsidR="00C42CD1" w:rsidRDefault="00C42CD1" w:rsidP="00B945C8">
      <w:proofErr w:type="spellStart"/>
      <w:r>
        <w:t>Cll</w:t>
      </w:r>
      <w:proofErr w:type="spellEnd"/>
      <w:r>
        <w:t xml:space="preserve"> Hayes:</w:t>
      </w:r>
    </w:p>
    <w:p w14:paraId="7D81B1A1" w14:textId="7639541B" w:rsidR="00D85306" w:rsidRDefault="00D85306" w:rsidP="00B945C8">
      <w:r w:rsidRPr="00C42CD1">
        <w:rPr>
          <w:b/>
          <w:bCs/>
        </w:rPr>
        <w:t>Signage budget</w:t>
      </w:r>
      <w:r>
        <w:t xml:space="preserve"> – </w:t>
      </w:r>
      <w:r w:rsidR="00C42CD1">
        <w:t xml:space="preserve">this budget has been </w:t>
      </w:r>
      <w:r>
        <w:t xml:space="preserve">spent so no improvement </w:t>
      </w:r>
      <w:r w:rsidR="00C42CD1">
        <w:t xml:space="preserve">in signage will happen </w:t>
      </w:r>
      <w:r>
        <w:t xml:space="preserve">until </w:t>
      </w:r>
      <w:r w:rsidR="008823AA">
        <w:t xml:space="preserve">the </w:t>
      </w:r>
      <w:r>
        <w:t>next</w:t>
      </w:r>
      <w:r w:rsidR="008823AA">
        <w:t xml:space="preserve"> </w:t>
      </w:r>
      <w:r w:rsidR="00F518E4">
        <w:t>financial</w:t>
      </w:r>
      <w:r>
        <w:t xml:space="preserve"> year. No agreement </w:t>
      </w:r>
      <w:r w:rsidR="008823AA">
        <w:t xml:space="preserve">has been reached </w:t>
      </w:r>
      <w:r>
        <w:t xml:space="preserve">with Scottish power so </w:t>
      </w:r>
      <w:r w:rsidR="008823AA">
        <w:t xml:space="preserve">there will be a </w:t>
      </w:r>
      <w:r>
        <w:t>delay</w:t>
      </w:r>
      <w:r w:rsidR="008823AA">
        <w:t xml:space="preserve"> of </w:t>
      </w:r>
      <w:r>
        <w:t>6 months for repairs</w:t>
      </w:r>
      <w:r w:rsidR="008823AA">
        <w:t xml:space="preserve"> for electrical repairs such as street lighting</w:t>
      </w:r>
      <w:r>
        <w:t>.</w:t>
      </w:r>
    </w:p>
    <w:p w14:paraId="609797DF" w14:textId="77777777" w:rsidR="00082350" w:rsidRDefault="00D85306" w:rsidP="00B945C8">
      <w:r w:rsidRPr="00082350">
        <w:rPr>
          <w:b/>
          <w:bCs/>
        </w:rPr>
        <w:lastRenderedPageBreak/>
        <w:t>Common Good Fund Policy</w:t>
      </w:r>
      <w:r>
        <w:t xml:space="preserve"> </w:t>
      </w:r>
      <w:proofErr w:type="gramStart"/>
      <w:r>
        <w:t>going</w:t>
      </w:r>
      <w:proofErr w:type="gramEnd"/>
      <w:r>
        <w:t xml:space="preserve"> to council on Wednesday</w:t>
      </w:r>
      <w:r w:rsidR="008823AA">
        <w:t xml:space="preserve"> 15 February</w:t>
      </w:r>
      <w:r>
        <w:t xml:space="preserve">. </w:t>
      </w:r>
      <w:r w:rsidR="008823AA">
        <w:t>The a</w:t>
      </w:r>
      <w:r>
        <w:t xml:space="preserve">ccounts </w:t>
      </w:r>
      <w:r w:rsidR="008823AA">
        <w:t xml:space="preserve">were previously withdrawn as </w:t>
      </w:r>
      <w:proofErr w:type="spellStart"/>
      <w:r w:rsidR="008823AA">
        <w:t>Cll</w:t>
      </w:r>
      <w:proofErr w:type="spellEnd"/>
      <w:r w:rsidR="008823AA">
        <w:t xml:space="preserve"> Hayes</w:t>
      </w:r>
      <w:r>
        <w:t xml:space="preserve"> objected as </w:t>
      </w:r>
      <w:r w:rsidR="00EE385D">
        <w:t>the</w:t>
      </w:r>
      <w:r w:rsidR="000C3A3A">
        <w:t xml:space="preserve">y </w:t>
      </w:r>
      <w:r w:rsidR="00EE385D">
        <w:t xml:space="preserve">were </w:t>
      </w:r>
      <w:r>
        <w:t xml:space="preserve">incorrect. Money for repairs </w:t>
      </w:r>
      <w:r w:rsidR="00EE385D">
        <w:t xml:space="preserve">to Common Good property </w:t>
      </w:r>
      <w:r>
        <w:t xml:space="preserve">is meant to be charged to </w:t>
      </w:r>
      <w:r w:rsidR="000C3A3A">
        <w:t xml:space="preserve">the </w:t>
      </w:r>
      <w:r>
        <w:t>C</w:t>
      </w:r>
      <w:r w:rsidR="000C3A3A">
        <w:t xml:space="preserve">ommon </w:t>
      </w:r>
      <w:r>
        <w:t>G</w:t>
      </w:r>
      <w:r w:rsidR="000C3A3A">
        <w:t xml:space="preserve">ood </w:t>
      </w:r>
      <w:r>
        <w:t xml:space="preserve">fund </w:t>
      </w:r>
      <w:r w:rsidR="000C3A3A">
        <w:t>but</w:t>
      </w:r>
      <w:r>
        <w:t xml:space="preserve"> then re</w:t>
      </w:r>
      <w:r w:rsidR="000C3A3A">
        <w:t>imbursed</w:t>
      </w:r>
      <w:r>
        <w:t xml:space="preserve"> by Council</w:t>
      </w:r>
      <w:r w:rsidR="000C3A3A">
        <w:t>, but this has not been happening</w:t>
      </w:r>
      <w:r>
        <w:t xml:space="preserve">. </w:t>
      </w:r>
      <w:r w:rsidR="000C3A3A">
        <w:t>However, Fife Council have b</w:t>
      </w:r>
      <w:r>
        <w:t xml:space="preserve">rought </w:t>
      </w:r>
      <w:r w:rsidR="00082350">
        <w:t xml:space="preserve">the </w:t>
      </w:r>
      <w:r>
        <w:t xml:space="preserve">accounts back unchanged so </w:t>
      </w:r>
      <w:proofErr w:type="spellStart"/>
      <w:r w:rsidR="000C3A3A">
        <w:t>Cll</w:t>
      </w:r>
      <w:proofErr w:type="spellEnd"/>
      <w:r w:rsidR="000C3A3A">
        <w:t xml:space="preserve"> Hayes </w:t>
      </w:r>
      <w:r>
        <w:t xml:space="preserve">will object again. </w:t>
      </w:r>
      <w:r w:rsidR="00082350">
        <w:t xml:space="preserve">FC have a new Auditor and 13 errors in processing audits have been </w:t>
      </w:r>
      <w:proofErr w:type="gramStart"/>
      <w:r w:rsidR="00082350">
        <w:t>found,  6</w:t>
      </w:r>
      <w:proofErr w:type="gramEnd"/>
      <w:r w:rsidR="00082350">
        <w:t xml:space="preserve"> substantial.</w:t>
      </w:r>
    </w:p>
    <w:p w14:paraId="4A1D1406" w14:textId="74EDC47B" w:rsidR="000C3A3A" w:rsidRDefault="000C3A3A" w:rsidP="00B945C8">
      <w:r>
        <w:t xml:space="preserve">A Common Good Policy </w:t>
      </w:r>
      <w:r w:rsidR="00D85306">
        <w:t xml:space="preserve">Statement </w:t>
      </w:r>
      <w:r>
        <w:t xml:space="preserve">has been </w:t>
      </w:r>
      <w:r w:rsidR="00D85306">
        <w:t>issued</w:t>
      </w:r>
      <w:r>
        <w:t xml:space="preserve"> by the Council</w:t>
      </w:r>
      <w:r w:rsidR="00D85306">
        <w:t xml:space="preserve">. </w:t>
      </w:r>
      <w:r>
        <w:t xml:space="preserve">This property belongs to </w:t>
      </w:r>
      <w:proofErr w:type="gramStart"/>
      <w:r>
        <w:t>council</w:t>
      </w:r>
      <w:proofErr w:type="gramEnd"/>
      <w:r>
        <w:t xml:space="preserve"> and they have a duty to maintain</w:t>
      </w:r>
      <w:r w:rsidR="00082350">
        <w:t xml:space="preserve"> it</w:t>
      </w:r>
      <w:r>
        <w:t>. Some Common Good property is ‘inalienable’ and can only be sold by the Council with the consent of the Sheriff or the Court of Session.</w:t>
      </w:r>
      <w:r w:rsidR="00D85306">
        <w:t xml:space="preserve"> </w:t>
      </w:r>
      <w:r w:rsidR="00082350">
        <w:t>However, some CG property</w:t>
      </w:r>
      <w:r w:rsidR="00082350" w:rsidRPr="00082350">
        <w:t xml:space="preserve"> </w:t>
      </w:r>
      <w:r w:rsidR="00082350">
        <w:t>can be sold off if it is of greater benefit to the community and the funds credited to the CGF. If CG assets are to be sold to the community, this is done by Community Asset Transfer and can be at less than the market value.</w:t>
      </w:r>
    </w:p>
    <w:p w14:paraId="0E67F5B9" w14:textId="77777777" w:rsidR="00D85306" w:rsidRPr="00B945C8" w:rsidRDefault="00D85306" w:rsidP="00B945C8"/>
    <w:p w14:paraId="6C6D9C8C" w14:textId="6EF6E73D" w:rsidR="00E72A66" w:rsidRDefault="00A4707D" w:rsidP="00E72A66">
      <w:pPr>
        <w:pStyle w:val="Heading1"/>
      </w:pPr>
      <w:bookmarkStart w:id="1" w:name="_Hlk119410090"/>
      <w:r>
        <w:t>Representation from other groups</w:t>
      </w:r>
    </w:p>
    <w:bookmarkEnd w:id="1"/>
    <w:p w14:paraId="33A49FBC" w14:textId="2F815038" w:rsidR="007D0586" w:rsidRPr="002E4C44" w:rsidRDefault="007D0586" w:rsidP="007D0586">
      <w:pPr>
        <w:widowControl w:val="0"/>
        <w:autoSpaceDE w:val="0"/>
        <w:autoSpaceDN w:val="0"/>
        <w:adjustRightInd w:val="0"/>
        <w:spacing w:after="200" w:line="276" w:lineRule="auto"/>
        <w:rPr>
          <w:rFonts w:eastAsia="Times New Roman" w:cs="Calibri"/>
          <w:szCs w:val="22"/>
          <w:lang w:val="en" w:eastAsia="en-GB"/>
        </w:rPr>
      </w:pPr>
      <w:r w:rsidRPr="002E4C44">
        <w:rPr>
          <w:rFonts w:eastAsia="Times New Roman" w:cs="Calibri"/>
          <w:szCs w:val="22"/>
          <w:lang w:val="en" w:eastAsia="en-GB"/>
        </w:rPr>
        <w:t xml:space="preserve">FLORAL </w:t>
      </w:r>
      <w:r w:rsidR="00B751B6">
        <w:rPr>
          <w:rFonts w:eastAsia="Times New Roman" w:cs="Calibri"/>
          <w:szCs w:val="22"/>
          <w:lang w:val="en" w:eastAsia="en-GB"/>
        </w:rPr>
        <w:t>–</w:t>
      </w:r>
      <w:r w:rsidRPr="002E4C44">
        <w:rPr>
          <w:rFonts w:eastAsia="Times New Roman" w:cs="Calibri"/>
          <w:szCs w:val="22"/>
          <w:lang w:val="en" w:eastAsia="en-GB"/>
        </w:rPr>
        <w:t xml:space="preserve"> </w:t>
      </w:r>
      <w:r w:rsidR="00B751B6">
        <w:rPr>
          <w:rFonts w:eastAsia="Times New Roman" w:cs="Calibri"/>
          <w:szCs w:val="22"/>
          <w:lang w:val="en" w:eastAsia="en-GB"/>
        </w:rPr>
        <w:t>FC Planting Fuchsia at Milton Road this week. Still not got date for the coop to fund raise.</w:t>
      </w:r>
    </w:p>
    <w:p w14:paraId="4C76B96F" w14:textId="105C9290" w:rsidR="007D0586" w:rsidRDefault="007D0586" w:rsidP="007D0586">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M</w:t>
      </w:r>
      <w:r>
        <w:rPr>
          <w:rFonts w:eastAsia="Times New Roman" w:cs="Calibri"/>
          <w:szCs w:val="22"/>
          <w:lang w:val="en" w:eastAsia="en-GB"/>
        </w:rPr>
        <w:t xml:space="preserve">URRAY </w:t>
      </w:r>
      <w:r w:rsidRPr="002E4C44">
        <w:rPr>
          <w:rFonts w:eastAsia="Times New Roman" w:cs="Calibri"/>
          <w:szCs w:val="22"/>
          <w:lang w:val="en" w:eastAsia="en-GB"/>
        </w:rPr>
        <w:t>L</w:t>
      </w:r>
      <w:r>
        <w:rPr>
          <w:rFonts w:eastAsia="Times New Roman" w:cs="Calibri"/>
          <w:szCs w:val="22"/>
          <w:lang w:val="en" w:eastAsia="en-GB"/>
        </w:rPr>
        <w:t xml:space="preserve">IBRARY </w:t>
      </w:r>
      <w:r w:rsidRPr="002E4C44">
        <w:rPr>
          <w:rFonts w:eastAsia="Times New Roman" w:cs="Calibri"/>
          <w:szCs w:val="22"/>
          <w:lang w:val="en" w:eastAsia="en-GB"/>
        </w:rPr>
        <w:t>T</w:t>
      </w:r>
      <w:r>
        <w:rPr>
          <w:rFonts w:eastAsia="Times New Roman" w:cs="Calibri"/>
          <w:szCs w:val="22"/>
          <w:lang w:val="en" w:eastAsia="en-GB"/>
        </w:rPr>
        <w:t xml:space="preserve">RUST </w:t>
      </w:r>
      <w:r w:rsidR="00B1484D">
        <w:rPr>
          <w:rFonts w:eastAsia="Times New Roman" w:cs="Calibri"/>
          <w:szCs w:val="22"/>
          <w:lang w:val="en" w:eastAsia="en-GB"/>
        </w:rPr>
        <w:t>(MLT)</w:t>
      </w:r>
      <w:r w:rsidRPr="002E4C44">
        <w:rPr>
          <w:rFonts w:eastAsia="Times New Roman" w:cs="Calibri"/>
          <w:szCs w:val="22"/>
          <w:lang w:val="en" w:eastAsia="en-GB"/>
        </w:rPr>
        <w:t xml:space="preserve">- </w:t>
      </w:r>
    </w:p>
    <w:p w14:paraId="6001FAF7" w14:textId="77777777" w:rsidR="00D85306" w:rsidRDefault="00D85306" w:rsidP="00D85306">
      <w:r>
        <w:t>Murray Library Trustees</w:t>
      </w:r>
    </w:p>
    <w:p w14:paraId="4705C7FF" w14:textId="0EEF2E1E" w:rsidR="00D85306" w:rsidRDefault="00D85306" w:rsidP="00D85306">
      <w:r>
        <w:t>At the trustees meeting on 10th February the trustees awarded a grant to a member of the</w:t>
      </w:r>
    </w:p>
    <w:p w14:paraId="43D65B8D" w14:textId="77777777" w:rsidR="00D85306" w:rsidRDefault="00D85306" w:rsidP="00D85306">
      <w:r>
        <w:t>public who had asked for a grant to pay for a story telling afternoon at Waid Academy on</w:t>
      </w:r>
    </w:p>
    <w:p w14:paraId="118308DE" w14:textId="08C8EA1A" w:rsidR="00D85306" w:rsidRDefault="00D85306" w:rsidP="00D85306">
      <w:r>
        <w:t xml:space="preserve">World Book Day </w:t>
      </w:r>
      <w:proofErr w:type="gramStart"/>
      <w:r>
        <w:t>the</w:t>
      </w:r>
      <w:proofErr w:type="gramEnd"/>
      <w:r>
        <w:t xml:space="preserve"> 3rd of March.</w:t>
      </w:r>
    </w:p>
    <w:p w14:paraId="6AF7DB8D" w14:textId="1EC99993" w:rsidR="00D85306" w:rsidRDefault="00D85306" w:rsidP="00D85306">
      <w:r>
        <w:t>The trust’s APM (annual public meeting) will take place on Tuesday 14th March at 7pm in the</w:t>
      </w:r>
    </w:p>
    <w:p w14:paraId="41AEA530" w14:textId="77777777" w:rsidR="00D85306" w:rsidRPr="00B945C8" w:rsidRDefault="00D85306" w:rsidP="00D85306">
      <w:r>
        <w:t>Murray Library Hostel.</w:t>
      </w:r>
    </w:p>
    <w:p w14:paraId="5995B9B3" w14:textId="77777777" w:rsidR="00D85306" w:rsidRDefault="00D85306" w:rsidP="007D0586">
      <w:pPr>
        <w:widowControl w:val="0"/>
        <w:autoSpaceDE w:val="0"/>
        <w:autoSpaceDN w:val="0"/>
        <w:adjustRightInd w:val="0"/>
        <w:spacing w:before="0" w:after="200" w:line="276" w:lineRule="auto"/>
        <w:rPr>
          <w:rFonts w:eastAsia="Times New Roman" w:cs="Calibri"/>
          <w:szCs w:val="22"/>
          <w:lang w:val="en" w:eastAsia="en-GB"/>
        </w:rPr>
      </w:pPr>
    </w:p>
    <w:p w14:paraId="3416C47E" w14:textId="1BAC260B" w:rsidR="00D0612A" w:rsidRPr="002E4C44" w:rsidRDefault="00A4707D" w:rsidP="00D0612A">
      <w:pPr>
        <w:widowControl w:val="0"/>
        <w:autoSpaceDE w:val="0"/>
        <w:autoSpaceDN w:val="0"/>
        <w:adjustRightInd w:val="0"/>
        <w:spacing w:after="200" w:line="276" w:lineRule="auto"/>
        <w:rPr>
          <w:rFonts w:eastAsia="Times New Roman" w:cs="Calibri"/>
          <w:szCs w:val="22"/>
          <w:lang w:val="en" w:eastAsia="en-GB"/>
        </w:rPr>
      </w:pPr>
      <w:r w:rsidRPr="002E4C44">
        <w:t xml:space="preserve">SKATEPARK STAKEHOLDER GROUP </w:t>
      </w:r>
      <w:r w:rsidR="00074CAA">
        <w:t>-</w:t>
      </w:r>
    </w:p>
    <w:p w14:paraId="1C9AF4FA" w14:textId="25A8E165" w:rsidR="00CD6F5B" w:rsidRDefault="00B751B6" w:rsidP="00CD6F5B">
      <w:pPr>
        <w:widowControl w:val="0"/>
        <w:autoSpaceDE w:val="0"/>
        <w:autoSpaceDN w:val="0"/>
        <w:adjustRightInd w:val="0"/>
        <w:spacing w:before="0" w:after="0"/>
        <w:rPr>
          <w:rFonts w:eastAsia="Times New Roman" w:cs="Calibri"/>
          <w:szCs w:val="22"/>
          <w:lang w:val="en" w:eastAsia="en-GB"/>
        </w:rPr>
      </w:pPr>
      <w:r>
        <w:rPr>
          <w:rFonts w:eastAsia="Times New Roman" w:cs="Calibri"/>
          <w:szCs w:val="22"/>
          <w:lang w:val="en" w:eastAsia="en-GB"/>
        </w:rPr>
        <w:t>No update – next meeting this Thursday 7:30pm</w:t>
      </w:r>
    </w:p>
    <w:p w14:paraId="0419F17D" w14:textId="77777777" w:rsidR="001518F7" w:rsidRPr="00CD6F5B" w:rsidRDefault="001518F7" w:rsidP="00CD6F5B">
      <w:pPr>
        <w:widowControl w:val="0"/>
        <w:autoSpaceDE w:val="0"/>
        <w:autoSpaceDN w:val="0"/>
        <w:adjustRightInd w:val="0"/>
        <w:spacing w:before="0" w:after="0"/>
        <w:rPr>
          <w:rFonts w:eastAsia="Times New Roman" w:cs="Calibri"/>
          <w:szCs w:val="22"/>
          <w:lang w:val="en" w:eastAsia="en-GB"/>
        </w:rPr>
      </w:pPr>
    </w:p>
    <w:p w14:paraId="7B30DBDE" w14:textId="6DFC823C" w:rsidR="002E4C44" w:rsidRDefault="00CD6F5B" w:rsidP="002E4C44">
      <w:pPr>
        <w:pStyle w:val="Heading1"/>
      </w:pPr>
      <w:r>
        <w:t>AOCB</w:t>
      </w:r>
    </w:p>
    <w:p w14:paraId="4C0493BB" w14:textId="0A434620" w:rsidR="00B751B6" w:rsidRDefault="001518F7">
      <w:r>
        <w:t xml:space="preserve">Cellardyke swings – </w:t>
      </w:r>
      <w:proofErr w:type="gramStart"/>
      <w:r>
        <w:t>adult</w:t>
      </w:r>
      <w:proofErr w:type="gramEnd"/>
      <w:r>
        <w:t xml:space="preserve"> got in touch</w:t>
      </w:r>
      <w:r w:rsidR="00051E32">
        <w:t xml:space="preserve"> with CC via FB. The</w:t>
      </w:r>
      <w:r>
        <w:t xml:space="preserve"> catch came loose </w:t>
      </w:r>
      <w:r w:rsidR="00051E32">
        <w:t xml:space="preserve">on the </w:t>
      </w:r>
      <w:proofErr w:type="gramStart"/>
      <w:r w:rsidR="00051E32">
        <w:t>swing</w:t>
      </w:r>
      <w:proofErr w:type="gramEnd"/>
      <w:r w:rsidR="00051E32">
        <w:t xml:space="preserve"> </w:t>
      </w:r>
      <w:r>
        <w:t xml:space="preserve">and she was injured. DW reported to FC – Craig Balfour. </w:t>
      </w:r>
      <w:proofErr w:type="gramStart"/>
      <w:r>
        <w:t>Seat</w:t>
      </w:r>
      <w:proofErr w:type="gramEnd"/>
      <w:r>
        <w:t xml:space="preserve"> </w:t>
      </w:r>
      <w:r w:rsidR="00051E32">
        <w:t xml:space="preserve">has </w:t>
      </w:r>
      <w:r>
        <w:t>now been replaced.</w:t>
      </w:r>
    </w:p>
    <w:p w14:paraId="48BD1A46" w14:textId="34F25DF0" w:rsidR="00B751B6" w:rsidRDefault="00B751B6">
      <w:r>
        <w:t>DW – now have the CC flag to put up at the Harbour Master’s.</w:t>
      </w:r>
    </w:p>
    <w:p w14:paraId="510A8A5E" w14:textId="1AB23C9B" w:rsidR="00B751B6" w:rsidRDefault="00B751B6">
      <w:r>
        <w:t xml:space="preserve">Julia </w:t>
      </w:r>
      <w:r w:rsidR="00051E32">
        <w:t>Cowie asked about the</w:t>
      </w:r>
      <w:r>
        <w:t xml:space="preserve"> strip of land at the back of Waid</w:t>
      </w:r>
      <w:r w:rsidR="00051E32">
        <w:t>, alongside the road. Would it be possible to</w:t>
      </w:r>
      <w:r>
        <w:t xml:space="preserve"> </w:t>
      </w:r>
      <w:proofErr w:type="gramStart"/>
      <w:r>
        <w:t>develop</w:t>
      </w:r>
      <w:proofErr w:type="gramEnd"/>
      <w:r>
        <w:t xml:space="preserve"> as part of the edible walkway</w:t>
      </w:r>
      <w:r w:rsidR="00051E32">
        <w:t>?</w:t>
      </w:r>
      <w:r>
        <w:t xml:space="preserve"> </w:t>
      </w:r>
      <w:r w:rsidR="00051E32">
        <w:t>She has tried</w:t>
      </w:r>
      <w:r w:rsidR="000C1874">
        <w:t xml:space="preserve"> to contact</w:t>
      </w:r>
      <w:r>
        <w:t xml:space="preserve"> Peter Duncan</w:t>
      </w:r>
      <w:r w:rsidR="000C1874">
        <w:t xml:space="preserve"> re this. Alycia thinks it is not part of PPE </w:t>
      </w:r>
      <w:r w:rsidR="00051E32">
        <w:t>and</w:t>
      </w:r>
      <w:r w:rsidR="000C1874">
        <w:t xml:space="preserve"> will follow up with peter Duncan. School could maybe get involved.</w:t>
      </w:r>
    </w:p>
    <w:p w14:paraId="7FC0DE3F" w14:textId="77777777" w:rsidR="00555857" w:rsidRDefault="00555857"/>
    <w:p w14:paraId="4A290747" w14:textId="4A6F5070" w:rsidR="00E72A66" w:rsidRDefault="00555857">
      <w:r>
        <w:t>DATE OF NEXT MEETING: 13 MARCH 2023 BURGH CHAMBERS</w:t>
      </w:r>
    </w:p>
    <w:p w14:paraId="2B6DC662" w14:textId="2D607472" w:rsidR="00F518E4" w:rsidRDefault="00F518E4"/>
    <w:p w14:paraId="686000E5" w14:textId="77777777" w:rsidR="00F518E4" w:rsidRDefault="00F518E4"/>
    <w:sectPr w:rsidR="00F518E4">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911B" w14:textId="77777777" w:rsidR="00DE4629" w:rsidRDefault="00DE4629">
      <w:r>
        <w:separator/>
      </w:r>
    </w:p>
  </w:endnote>
  <w:endnote w:type="continuationSeparator" w:id="0">
    <w:p w14:paraId="5B60F4EF" w14:textId="77777777" w:rsidR="00DE4629" w:rsidRDefault="00DE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B06" w14:textId="77777777" w:rsidR="00FE576D" w:rsidRDefault="003B5FCE">
    <w:pPr>
      <w:pStyle w:val="Footer"/>
    </w:pPr>
    <w:r>
      <w:t xml:space="preserve">Page </w:t>
    </w:r>
    <w:r>
      <w:fldChar w:fldCharType="begin"/>
    </w:r>
    <w:r>
      <w:instrText xml:space="preserve"> PAGE   \* MERGEFORMAT </w:instrText>
    </w:r>
    <w:r>
      <w:fldChar w:fldCharType="separate"/>
    </w:r>
    <w:r w:rsidR="00B94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90A3" w14:textId="77777777" w:rsidR="00DE4629" w:rsidRDefault="00DE4629">
      <w:r>
        <w:separator/>
      </w:r>
    </w:p>
  </w:footnote>
  <w:footnote w:type="continuationSeparator" w:id="0">
    <w:p w14:paraId="4AD16456" w14:textId="77777777" w:rsidR="00DE4629" w:rsidRDefault="00DE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F02AA"/>
    <w:multiLevelType w:val="hybridMultilevel"/>
    <w:tmpl w:val="2982BFBC"/>
    <w:lvl w:ilvl="0" w:tplc="4CD8589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E077C"/>
    <w:multiLevelType w:val="hybridMultilevel"/>
    <w:tmpl w:val="8A905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153E1"/>
    <w:multiLevelType w:val="hybridMultilevel"/>
    <w:tmpl w:val="245EA40E"/>
    <w:lvl w:ilvl="0" w:tplc="43F46F7A">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594767">
    <w:abstractNumId w:val="14"/>
  </w:num>
  <w:num w:numId="2" w16cid:durableId="1577277288">
    <w:abstractNumId w:val="16"/>
  </w:num>
  <w:num w:numId="3" w16cid:durableId="284234959">
    <w:abstractNumId w:val="11"/>
  </w:num>
  <w:num w:numId="4" w16cid:durableId="508906485">
    <w:abstractNumId w:val="10"/>
  </w:num>
  <w:num w:numId="5" w16cid:durableId="501631569">
    <w:abstractNumId w:val="12"/>
  </w:num>
  <w:num w:numId="6" w16cid:durableId="1149247046">
    <w:abstractNumId w:val="9"/>
  </w:num>
  <w:num w:numId="7" w16cid:durableId="925379295">
    <w:abstractNumId w:val="7"/>
  </w:num>
  <w:num w:numId="8" w16cid:durableId="1763794716">
    <w:abstractNumId w:val="6"/>
  </w:num>
  <w:num w:numId="9" w16cid:durableId="322585887">
    <w:abstractNumId w:val="5"/>
  </w:num>
  <w:num w:numId="10" w16cid:durableId="666328425">
    <w:abstractNumId w:val="4"/>
  </w:num>
  <w:num w:numId="11" w16cid:durableId="174616546">
    <w:abstractNumId w:val="8"/>
  </w:num>
  <w:num w:numId="12" w16cid:durableId="1942180616">
    <w:abstractNumId w:val="3"/>
  </w:num>
  <w:num w:numId="13" w16cid:durableId="73937354">
    <w:abstractNumId w:val="2"/>
  </w:num>
  <w:num w:numId="14" w16cid:durableId="644898415">
    <w:abstractNumId w:val="1"/>
  </w:num>
  <w:num w:numId="15" w16cid:durableId="178471477">
    <w:abstractNumId w:val="0"/>
  </w:num>
  <w:num w:numId="16" w16cid:durableId="666321201">
    <w:abstractNumId w:val="18"/>
  </w:num>
  <w:num w:numId="17" w16cid:durableId="127672081">
    <w:abstractNumId w:val="20"/>
  </w:num>
  <w:num w:numId="18" w16cid:durableId="454257779">
    <w:abstractNumId w:val="19"/>
  </w:num>
  <w:num w:numId="19" w16cid:durableId="862744836">
    <w:abstractNumId w:val="17"/>
  </w:num>
  <w:num w:numId="20" w16cid:durableId="786660649">
    <w:abstractNumId w:val="13"/>
  </w:num>
  <w:num w:numId="21" w16cid:durableId="1980987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C"/>
    <w:rsid w:val="00022357"/>
    <w:rsid w:val="0002484B"/>
    <w:rsid w:val="00051E32"/>
    <w:rsid w:val="000627C7"/>
    <w:rsid w:val="00074CAA"/>
    <w:rsid w:val="00081D4D"/>
    <w:rsid w:val="00082350"/>
    <w:rsid w:val="00096DD8"/>
    <w:rsid w:val="000A55A2"/>
    <w:rsid w:val="000C1874"/>
    <w:rsid w:val="000C3A3A"/>
    <w:rsid w:val="000D1B9D"/>
    <w:rsid w:val="000F21A5"/>
    <w:rsid w:val="00134871"/>
    <w:rsid w:val="001411E1"/>
    <w:rsid w:val="0014296E"/>
    <w:rsid w:val="001518F7"/>
    <w:rsid w:val="0027620F"/>
    <w:rsid w:val="0028777A"/>
    <w:rsid w:val="002A2B44"/>
    <w:rsid w:val="002A3FCB"/>
    <w:rsid w:val="002B02F3"/>
    <w:rsid w:val="002D3701"/>
    <w:rsid w:val="002E4C44"/>
    <w:rsid w:val="00324159"/>
    <w:rsid w:val="0032431B"/>
    <w:rsid w:val="00351272"/>
    <w:rsid w:val="00365F5B"/>
    <w:rsid w:val="003871FA"/>
    <w:rsid w:val="003B5FCE"/>
    <w:rsid w:val="003C6A0D"/>
    <w:rsid w:val="003E47F2"/>
    <w:rsid w:val="004013FF"/>
    <w:rsid w:val="00402E7E"/>
    <w:rsid w:val="004052C6"/>
    <w:rsid w:val="00416222"/>
    <w:rsid w:val="00424F9F"/>
    <w:rsid w:val="00435446"/>
    <w:rsid w:val="00443A62"/>
    <w:rsid w:val="00474A9C"/>
    <w:rsid w:val="00481B5A"/>
    <w:rsid w:val="0048380E"/>
    <w:rsid w:val="004F4532"/>
    <w:rsid w:val="00502043"/>
    <w:rsid w:val="0052424D"/>
    <w:rsid w:val="0052752B"/>
    <w:rsid w:val="00541021"/>
    <w:rsid w:val="00555857"/>
    <w:rsid w:val="0058206D"/>
    <w:rsid w:val="005D2056"/>
    <w:rsid w:val="005D63E4"/>
    <w:rsid w:val="005D6F6B"/>
    <w:rsid w:val="005F1B51"/>
    <w:rsid w:val="0061303C"/>
    <w:rsid w:val="006365FD"/>
    <w:rsid w:val="00653256"/>
    <w:rsid w:val="00684306"/>
    <w:rsid w:val="006A6E62"/>
    <w:rsid w:val="006C2FF4"/>
    <w:rsid w:val="0071457F"/>
    <w:rsid w:val="007173EB"/>
    <w:rsid w:val="007638A6"/>
    <w:rsid w:val="00774146"/>
    <w:rsid w:val="00786D8E"/>
    <w:rsid w:val="007A252E"/>
    <w:rsid w:val="007C3B43"/>
    <w:rsid w:val="007D0586"/>
    <w:rsid w:val="007D4885"/>
    <w:rsid w:val="007F2FD8"/>
    <w:rsid w:val="0087284F"/>
    <w:rsid w:val="00873680"/>
    <w:rsid w:val="008823AA"/>
    <w:rsid w:val="00883FFD"/>
    <w:rsid w:val="008A3B54"/>
    <w:rsid w:val="008E1349"/>
    <w:rsid w:val="00907EA5"/>
    <w:rsid w:val="009142A4"/>
    <w:rsid w:val="009208F1"/>
    <w:rsid w:val="0092252C"/>
    <w:rsid w:val="00951A28"/>
    <w:rsid w:val="009579FE"/>
    <w:rsid w:val="009A6A76"/>
    <w:rsid w:val="009D579B"/>
    <w:rsid w:val="009D73A4"/>
    <w:rsid w:val="009E3189"/>
    <w:rsid w:val="009E4F12"/>
    <w:rsid w:val="00A33B4F"/>
    <w:rsid w:val="00A3704A"/>
    <w:rsid w:val="00A4707D"/>
    <w:rsid w:val="00A503F9"/>
    <w:rsid w:val="00A7479A"/>
    <w:rsid w:val="00AB3E35"/>
    <w:rsid w:val="00B06CA0"/>
    <w:rsid w:val="00B1484D"/>
    <w:rsid w:val="00B51AD7"/>
    <w:rsid w:val="00B751B6"/>
    <w:rsid w:val="00B75E78"/>
    <w:rsid w:val="00B945C8"/>
    <w:rsid w:val="00BB0AF4"/>
    <w:rsid w:val="00BD26A3"/>
    <w:rsid w:val="00BD2F8F"/>
    <w:rsid w:val="00C04B20"/>
    <w:rsid w:val="00C057D5"/>
    <w:rsid w:val="00C0747F"/>
    <w:rsid w:val="00C1014A"/>
    <w:rsid w:val="00C41E6E"/>
    <w:rsid w:val="00C42CD1"/>
    <w:rsid w:val="00C51CFC"/>
    <w:rsid w:val="00C54681"/>
    <w:rsid w:val="00C566A5"/>
    <w:rsid w:val="00C7447B"/>
    <w:rsid w:val="00CA014A"/>
    <w:rsid w:val="00CD6C97"/>
    <w:rsid w:val="00CD6F5B"/>
    <w:rsid w:val="00CE41FE"/>
    <w:rsid w:val="00D0612A"/>
    <w:rsid w:val="00D50290"/>
    <w:rsid w:val="00D7558A"/>
    <w:rsid w:val="00D85306"/>
    <w:rsid w:val="00D97B21"/>
    <w:rsid w:val="00DB362D"/>
    <w:rsid w:val="00DB78F7"/>
    <w:rsid w:val="00DD67CA"/>
    <w:rsid w:val="00DD74C8"/>
    <w:rsid w:val="00DE28B1"/>
    <w:rsid w:val="00DE4629"/>
    <w:rsid w:val="00E60A93"/>
    <w:rsid w:val="00E72A66"/>
    <w:rsid w:val="00E72B09"/>
    <w:rsid w:val="00E74AE9"/>
    <w:rsid w:val="00E75D0F"/>
    <w:rsid w:val="00E93775"/>
    <w:rsid w:val="00EC4E6A"/>
    <w:rsid w:val="00ED6492"/>
    <w:rsid w:val="00EE25DF"/>
    <w:rsid w:val="00EE385D"/>
    <w:rsid w:val="00F16155"/>
    <w:rsid w:val="00F161F7"/>
    <w:rsid w:val="00F22D63"/>
    <w:rsid w:val="00F23B9F"/>
    <w:rsid w:val="00F518E4"/>
    <w:rsid w:val="00F9136A"/>
    <w:rsid w:val="00F925B9"/>
    <w:rsid w:val="00F93C44"/>
    <w:rsid w:val="00FA0E43"/>
    <w:rsid w:val="00FD345A"/>
    <w:rsid w:val="00FD3621"/>
    <w:rsid w:val="00FD415B"/>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7D6BD"/>
  <w15:docId w15:val="{7F60D2A9-FAC6-485B-A3F7-CCFAAC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normaltextrun">
    <w:name w:val="normaltextrun"/>
    <w:basedOn w:val="DefaultParagraphFont"/>
    <w:rsid w:val="003E47F2"/>
  </w:style>
  <w:style w:type="character" w:styleId="UnresolvedMention">
    <w:name w:val="Unresolved Mention"/>
    <w:basedOn w:val="DefaultParagraphFont"/>
    <w:uiPriority w:val="99"/>
    <w:semiHidden/>
    <w:unhideWhenUsed/>
    <w:rsid w:val="0040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5634">
      <w:bodyDiv w:val="1"/>
      <w:marLeft w:val="0"/>
      <w:marRight w:val="0"/>
      <w:marTop w:val="0"/>
      <w:marBottom w:val="0"/>
      <w:divBdr>
        <w:top w:val="none" w:sz="0" w:space="0" w:color="auto"/>
        <w:left w:val="none" w:sz="0" w:space="0" w:color="auto"/>
        <w:bottom w:val="none" w:sz="0" w:space="0" w:color="auto"/>
        <w:right w:val="none" w:sz="0" w:space="0" w:color="auto"/>
      </w:divBdr>
      <w:divsChild>
        <w:div w:id="312762093">
          <w:marLeft w:val="0"/>
          <w:marRight w:val="0"/>
          <w:marTop w:val="0"/>
          <w:marBottom w:val="0"/>
          <w:divBdr>
            <w:top w:val="none" w:sz="0" w:space="0" w:color="auto"/>
            <w:left w:val="none" w:sz="0" w:space="0" w:color="auto"/>
            <w:bottom w:val="none" w:sz="0" w:space="0" w:color="auto"/>
            <w:right w:val="none" w:sz="0" w:space="0" w:color="auto"/>
          </w:divBdr>
        </w:div>
        <w:div w:id="1304891202">
          <w:marLeft w:val="0"/>
          <w:marRight w:val="0"/>
          <w:marTop w:val="0"/>
          <w:marBottom w:val="0"/>
          <w:divBdr>
            <w:top w:val="none" w:sz="0" w:space="0" w:color="auto"/>
            <w:left w:val="none" w:sz="0" w:space="0" w:color="auto"/>
            <w:bottom w:val="none" w:sz="0" w:space="0" w:color="auto"/>
            <w:right w:val="none" w:sz="0" w:space="0" w:color="auto"/>
          </w:divBdr>
        </w:div>
        <w:div w:id="138112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tprinteastneu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otprinteastneuk.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lr.sean.dillon@fif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F5C5746EE459CAF6792102D6D5985"/>
        <w:category>
          <w:name w:val="General"/>
          <w:gallery w:val="placeholder"/>
        </w:category>
        <w:types>
          <w:type w:val="bbPlcHdr"/>
        </w:types>
        <w:behaviors>
          <w:behavior w:val="content"/>
        </w:behaviors>
        <w:guid w:val="{DA4C45ED-0F5C-41C2-9468-1119ACD197B1}"/>
      </w:docPartPr>
      <w:docPartBody>
        <w:p w:rsidR="00DA18AE" w:rsidRDefault="00DA18AE">
          <w:pPr>
            <w:pStyle w:val="100F5C5746EE459CAF6792102D6D5985"/>
          </w:pPr>
          <w:r w:rsidRPr="00435446">
            <w:t>Minutes</w:t>
          </w:r>
        </w:p>
      </w:docPartBody>
    </w:docPart>
    <w:docPart>
      <w:docPartPr>
        <w:name w:val="833EF05B1BF24BEDA20EC20225367BEB"/>
        <w:category>
          <w:name w:val="General"/>
          <w:gallery w:val="placeholder"/>
        </w:category>
        <w:types>
          <w:type w:val="bbPlcHdr"/>
        </w:types>
        <w:behaviors>
          <w:behavior w:val="content"/>
        </w:behaviors>
        <w:guid w:val="{9756AB25-02DC-41E6-AD2D-A1D3B845DB11}"/>
      </w:docPartPr>
      <w:docPartBody>
        <w:p w:rsidR="00DA18AE" w:rsidRDefault="00DA18AE">
          <w:pPr>
            <w:pStyle w:val="833EF05B1BF24BEDA20EC20225367BEB"/>
          </w:pPr>
          <w:r w:rsidRPr="00AB3E35">
            <w:rPr>
              <w:rStyle w:val="IntenseEmphasis"/>
            </w:rPr>
            <w:t>Meeting called to order by</w:t>
          </w:r>
        </w:p>
      </w:docPartBody>
    </w:docPart>
    <w:docPart>
      <w:docPartPr>
        <w:name w:val="65D3B5C34FC342A98ACD14E9EACF8411"/>
        <w:category>
          <w:name w:val="General"/>
          <w:gallery w:val="placeholder"/>
        </w:category>
        <w:types>
          <w:type w:val="bbPlcHdr"/>
        </w:types>
        <w:behaviors>
          <w:behavior w:val="content"/>
        </w:behaviors>
        <w:guid w:val="{4FFCFAB6-0380-4A99-9A10-7E7639D2725E}"/>
      </w:docPartPr>
      <w:docPartBody>
        <w:p w:rsidR="00DA18AE" w:rsidRDefault="00DA18AE">
          <w:pPr>
            <w:pStyle w:val="65D3B5C34FC342A98ACD14E9EACF841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707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2E"/>
    <w:rsid w:val="000801E5"/>
    <w:rsid w:val="001F002A"/>
    <w:rsid w:val="00277AC1"/>
    <w:rsid w:val="00296631"/>
    <w:rsid w:val="0034751D"/>
    <w:rsid w:val="005E387B"/>
    <w:rsid w:val="00732F10"/>
    <w:rsid w:val="007914F5"/>
    <w:rsid w:val="007B6DED"/>
    <w:rsid w:val="008C312E"/>
    <w:rsid w:val="00980463"/>
    <w:rsid w:val="00C2559E"/>
    <w:rsid w:val="00D34509"/>
    <w:rsid w:val="00DA18AE"/>
    <w:rsid w:val="00E53DD6"/>
    <w:rsid w:val="00F42DE5"/>
    <w:rsid w:val="00F7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F5C5746EE459CAF6792102D6D5985">
    <w:name w:val="100F5C5746EE459CAF6792102D6D5985"/>
  </w:style>
  <w:style w:type="character" w:styleId="IntenseEmphasis">
    <w:name w:val="Intense Emphasis"/>
    <w:basedOn w:val="DefaultParagraphFont"/>
    <w:uiPriority w:val="6"/>
    <w:unhideWhenUsed/>
    <w:qFormat/>
    <w:rPr>
      <w:i/>
      <w:iCs/>
      <w:color w:val="833C0B" w:themeColor="accent2" w:themeShade="80"/>
    </w:rPr>
  </w:style>
  <w:style w:type="paragraph" w:customStyle="1" w:styleId="833EF05B1BF24BEDA20EC20225367BEB">
    <w:name w:val="833EF05B1BF24BEDA20EC20225367BEB"/>
  </w:style>
  <w:style w:type="paragraph" w:customStyle="1" w:styleId="65D3B5C34FC342A98ACD14E9EACF8411">
    <w:name w:val="65D3B5C34FC342A98ACD14E9EACF841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7</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cp:lastPrinted>2022-11-18T15:14:00Z</cp:lastPrinted>
  <dcterms:created xsi:type="dcterms:W3CDTF">2023-02-22T14:25:00Z</dcterms:created>
  <dcterms:modified xsi:type="dcterms:W3CDTF">2023-02-22T14:25:00Z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