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23C7" w14:textId="208B616A" w:rsidR="00FE576D" w:rsidRPr="00435446" w:rsidRDefault="00101EB9" w:rsidP="00435446">
      <w:pPr>
        <w:pStyle w:val="Title"/>
      </w:pPr>
      <w:r>
        <w:t xml:space="preserve"> </w:t>
      </w:r>
      <w:sdt>
        <w:sdtPr>
          <w:alias w:val="Enter title:"/>
          <w:tag w:val="Enter title:"/>
          <w:id w:val="-479621438"/>
          <w:placeholder>
            <w:docPart w:val="78ED5E5DA2D24276BE70717110465420"/>
          </w:placeholder>
          <w:temporary/>
          <w:showingPlcHdr/>
          <w15:appearance w15:val="hidden"/>
        </w:sdtPr>
        <w:sdtEndPr/>
        <w:sdtContent>
          <w:r w:rsidR="00C41E6E" w:rsidRPr="00435446">
            <w:t>Minutes</w:t>
          </w:r>
        </w:sdtContent>
      </w:sdt>
    </w:p>
    <w:p w14:paraId="497F738B" w14:textId="22D8BE19" w:rsidR="00FE576D" w:rsidRPr="008C3D7F" w:rsidRDefault="008C3D7F">
      <w:pPr>
        <w:pStyle w:val="Subtitle"/>
        <w:rPr>
          <w:sz w:val="28"/>
          <w:szCs w:val="28"/>
        </w:rPr>
      </w:pPr>
      <w:r w:rsidRPr="008C3D7F">
        <w:rPr>
          <w:sz w:val="28"/>
          <w:szCs w:val="28"/>
        </w:rPr>
        <w:t>The Royal Burgh of Kilrenny, Anstruther &amp; Cellardyke Community Council</w:t>
      </w:r>
    </w:p>
    <w:p w14:paraId="398064B4" w14:textId="62D53337" w:rsidR="00FE576D" w:rsidRDefault="008C3D7F" w:rsidP="00774146">
      <w:pPr>
        <w:pStyle w:val="Date"/>
      </w:pPr>
      <w:r>
        <w:t>12</w:t>
      </w:r>
      <w:r w:rsidRPr="008C3D7F">
        <w:rPr>
          <w:vertAlign w:val="superscript"/>
        </w:rPr>
        <w:t>th</w:t>
      </w:r>
      <w:r>
        <w:t xml:space="preserve"> August 2019</w:t>
      </w:r>
      <w:r w:rsidR="003B5FCE">
        <w:t xml:space="preserve"> | </w:t>
      </w:r>
      <w:sdt>
        <w:sdtPr>
          <w:rPr>
            <w:rStyle w:val="IntenseEmphasis"/>
          </w:rPr>
          <w:alias w:val="Meeting called to order by:"/>
          <w:tag w:val="Meeting called to order by:"/>
          <w:id w:val="-1195924611"/>
          <w:placeholder>
            <w:docPart w:val="380C3246F82D4214B2C7480CB94DAF74"/>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 Chairperson</w:t>
      </w:r>
    </w:p>
    <w:p w14:paraId="0DA412A1" w14:textId="195E9D9E" w:rsidR="00FE576D" w:rsidRDefault="008C3D7F">
      <w:pPr>
        <w:pStyle w:val="Heading1"/>
      </w:pPr>
      <w:r>
        <w:t>In attendance</w:t>
      </w:r>
    </w:p>
    <w:p w14:paraId="6A6B57AB" w14:textId="60768A0E" w:rsidR="00FE576D" w:rsidRDefault="008C3D7F">
      <w:r>
        <w:t>Present:  Alec Hay, Don McKenzie, Susan Gay, Daryl Wilson (Secretary), Andy Peddie (Chairperson), Gillian MacLaren (Vice-Chairperson), Lorna Jones (Treasurer), Lindsay McKinstry, Kevin Lancaster, Catherine Carter</w:t>
      </w:r>
    </w:p>
    <w:p w14:paraId="3E9B2DBA" w14:textId="67F39C83" w:rsidR="008C3D7F" w:rsidRDefault="008C3D7F">
      <w:r>
        <w:t>In Attendance: Cllr Linda Holt, Cllr Bill Porteous &amp; 5 members of the public</w:t>
      </w:r>
    </w:p>
    <w:p w14:paraId="72D4FF11" w14:textId="428F719F" w:rsidR="008C3D7F" w:rsidRDefault="008C3D7F">
      <w:r>
        <w:t>Apologies: Cllr Docherty, Ali McLeod, Gail Sorley</w:t>
      </w:r>
    </w:p>
    <w:sdt>
      <w:sdtPr>
        <w:alias w:val="Approval of minutes:"/>
        <w:tag w:val="Approval of minutes:"/>
        <w:id w:val="96078072"/>
        <w:placeholder>
          <w:docPart w:val="8AC1C32C34D447FB949C4DBA637163BF"/>
        </w:placeholder>
        <w:temporary/>
        <w:showingPlcHdr/>
        <w15:appearance w15:val="hidden"/>
      </w:sdtPr>
      <w:sdtEndPr/>
      <w:sdtContent>
        <w:p w14:paraId="330F2944" w14:textId="77777777" w:rsidR="00FE576D" w:rsidRPr="00C54681" w:rsidRDefault="00C54681">
          <w:pPr>
            <w:pStyle w:val="Heading1"/>
          </w:pPr>
          <w:r>
            <w:t>Approval of Minutes</w:t>
          </w:r>
        </w:p>
      </w:sdtContent>
    </w:sdt>
    <w:p w14:paraId="67AEEFFD" w14:textId="060E330D" w:rsidR="00FE576D" w:rsidRDefault="008C3D7F">
      <w:r>
        <w:t xml:space="preserve">LJ raised change to Treasurers Report whereby VONEF is mentioned, should actually read Fife Voluntary </w:t>
      </w:r>
      <w:proofErr w:type="gramStart"/>
      <w:r>
        <w:t>Action .</w:t>
      </w:r>
      <w:proofErr w:type="gramEnd"/>
      <w:r>
        <w:t xml:space="preserve">  Approved by AH and seconded by DMcK</w:t>
      </w:r>
    </w:p>
    <w:p w14:paraId="3D39B864" w14:textId="2B6E38E2" w:rsidR="00FE576D" w:rsidRDefault="008C3D7F">
      <w:pPr>
        <w:pStyle w:val="Heading1"/>
      </w:pPr>
      <w:r>
        <w:t>Matters Arising</w:t>
      </w:r>
    </w:p>
    <w:p w14:paraId="6A63BB5A" w14:textId="4AE38449" w:rsidR="00FE576D" w:rsidRDefault="008C3D7F">
      <w:r>
        <w:t xml:space="preserve">RNLI consultation date yet to be set.  KL volunteered to assist with speedwatch.  Grass Cutting – AP explained he has been liaising with Fife Council but unfortunately their budgets so tight that areas deemed necessary by community are not within their budget.  </w:t>
      </w:r>
      <w:r w:rsidRPr="008C3D7F">
        <w:rPr>
          <w:b/>
          <w:bCs/>
        </w:rPr>
        <w:t>AP</w:t>
      </w:r>
      <w:r>
        <w:t xml:space="preserve"> to meet Roger Honeyman this month to discuss in further detail.  Member of public also contacted Secretary this month regarding the growth of weeds at the sides of most of our roads in the area.  This problem will also be address</w:t>
      </w:r>
      <w:r w:rsidR="00512B21">
        <w:t>ed</w:t>
      </w:r>
      <w:r>
        <w:t xml:space="preserve"> at forthcoming meeting. Gritting routes to include Ladywalk as fire station road and access to pre-school education and residential care home (Action </w:t>
      </w:r>
      <w:r w:rsidRPr="008C3D7F">
        <w:rPr>
          <w:b/>
          <w:bCs/>
        </w:rPr>
        <w:t>DW</w:t>
      </w:r>
      <w:r>
        <w:t xml:space="preserve">).  Common Good Fund, AH stated entrance to Cellardyke Town hall is not part of fund (Action </w:t>
      </w:r>
      <w:r w:rsidRPr="008C3D7F">
        <w:rPr>
          <w:b/>
          <w:bCs/>
        </w:rPr>
        <w:t>DW</w:t>
      </w:r>
      <w:r>
        <w:t>).  Old Waid Academy area has been tidied up by FC following intervention from AH and Cllr P.  Archiving of minutes, KL spoken to Burgh collection and this is currently being investigated further.</w:t>
      </w:r>
    </w:p>
    <w:p w14:paraId="0F176289" w14:textId="07177151" w:rsidR="00FE576D" w:rsidRPr="000D1B9D" w:rsidRDefault="008C3D7F">
      <w:pPr>
        <w:pStyle w:val="Heading1"/>
      </w:pPr>
      <w:r>
        <w:t xml:space="preserve">Input from Community </w:t>
      </w:r>
      <w:r w:rsidR="0071785C">
        <w:t>Police</w:t>
      </w:r>
    </w:p>
    <w:p w14:paraId="0F2BD865" w14:textId="2642B28D" w:rsidR="00FE576D" w:rsidRDefault="0071785C">
      <w:r>
        <w:t xml:space="preserve">Community Police unable to attend meeting due to operational commitments and policing of Lammas Market.  Report was submitted and read to </w:t>
      </w:r>
      <w:proofErr w:type="gramStart"/>
      <w:r>
        <w:t>committee ;</w:t>
      </w:r>
      <w:proofErr w:type="gramEnd"/>
      <w:r>
        <w:t xml:space="preserve"> In month of July 1466 calls made to North East Fife with 94 of those relating to Anstruther/Cellardyke area.  Various crimes recorded to include; assault, sexual offences, vandalism and theft by shoplifting.  Speed sites are to be in place over the coming weeks with increased monitoring and patrols of Skeith Road area in response to vehicle noise complaints.</w:t>
      </w:r>
    </w:p>
    <w:p w14:paraId="20195E21" w14:textId="151CCE27" w:rsidR="00FE576D" w:rsidRDefault="0071785C">
      <w:pPr>
        <w:pStyle w:val="Heading1"/>
      </w:pPr>
      <w:r>
        <w:t>Questions from the Public</w:t>
      </w:r>
    </w:p>
    <w:p w14:paraId="083CDDC0" w14:textId="379BF978" w:rsidR="00FE576D" w:rsidRDefault="0071785C">
      <w:r>
        <w:t>Carol MacLaren introduced herself as Secretary of the Anstruther &amp; Cellardyke Resident’s Group.  The group differs from that of our Community Council as it has legislative powers from Fife Council to address resident and tenants concerns within the district.  Carol advised of a forthcoming community event on Saturday 14</w:t>
      </w:r>
      <w:r w:rsidRPr="0071785C">
        <w:rPr>
          <w:vertAlign w:val="superscript"/>
        </w:rPr>
        <w:t>th</w:t>
      </w:r>
      <w:r>
        <w:t xml:space="preserve"> September in Anstruther Town Hall, information event, fundraising and social activities all provided and is run by North East Fife Tenants and Residents Federation.  CC invited to host a table, all agreed this was a worthwhile venture to attend. Also agreed to display Resident &amp; Tenants Group minutes at CC Noticeboard in harbour area, alongside those of our CC</w:t>
      </w:r>
      <w:r w:rsidR="00A66DA9">
        <w:t>.</w:t>
      </w:r>
    </w:p>
    <w:p w14:paraId="2213C659" w14:textId="55F59DDB" w:rsidR="00FE576D" w:rsidRDefault="00A66DA9">
      <w:pPr>
        <w:pStyle w:val="Heading1"/>
      </w:pPr>
      <w:r>
        <w:lastRenderedPageBreak/>
        <w:t>Secretary’s Report</w:t>
      </w:r>
    </w:p>
    <w:p w14:paraId="76533885" w14:textId="77777777" w:rsidR="00A66DA9" w:rsidRDefault="00A66DA9" w:rsidP="00A66DA9">
      <w:pPr>
        <w:pStyle w:val="ListBullet"/>
        <w:numPr>
          <w:ilvl w:val="0"/>
          <w:numId w:val="0"/>
        </w:numPr>
        <w:ind w:left="720" w:hanging="360"/>
      </w:pPr>
      <w:r>
        <w:t>Incoming Emails</w:t>
      </w:r>
    </w:p>
    <w:p w14:paraId="71AC3B20" w14:textId="77777777" w:rsidR="00A66DA9" w:rsidRDefault="00A66DA9" w:rsidP="00A66DA9">
      <w:pPr>
        <w:pStyle w:val="ListBullet"/>
      </w:pPr>
      <w:r>
        <w:t>Midget Squid regarding future of Anstruther.info twitter account, advised to close account as not in use.</w:t>
      </w:r>
    </w:p>
    <w:p w14:paraId="776541B8" w14:textId="77777777" w:rsidR="00A66DA9" w:rsidRDefault="00A66DA9" w:rsidP="00A66DA9">
      <w:pPr>
        <w:pStyle w:val="ListBullet"/>
      </w:pPr>
      <w:r>
        <w:t>Local resident re change of use of former police station to funeral home.  After contact Planning department regarding CC statutory consultee advised deadline had passed.  Comments for application will close prior to the next CC meeting, therefore cannot really assist.</w:t>
      </w:r>
    </w:p>
    <w:p w14:paraId="02971CDE" w14:textId="77777777" w:rsidR="00A66DA9" w:rsidRDefault="00A66DA9" w:rsidP="00A66DA9">
      <w:pPr>
        <w:pStyle w:val="ListBullet"/>
      </w:pPr>
      <w:r>
        <w:t xml:space="preserve">Silverdykes Development – emailed Muir Homes re major outage of street lighting affecting large area of estate.  Communication ongoing with customer service department and site manager has spoken with me and has attended to several matters that residents had voiced concern over re: lack of maintenance to periphery of estate with main Crail Road, overgrown grass/weeds now cut back, poor drainage on skeith road due to blocked drains from street cleaner – now cleared.  Continue to liaise and if </w:t>
      </w:r>
      <w:proofErr w:type="gramStart"/>
      <w:r>
        <w:t>necessary</w:t>
      </w:r>
      <w:proofErr w:type="gramEnd"/>
      <w:r>
        <w:t xml:space="preserve"> Cllr Holt has offered to assist with walkabout and intervention.</w:t>
      </w:r>
    </w:p>
    <w:p w14:paraId="37ADBCB4" w14:textId="0FF69EBA" w:rsidR="00FE576D" w:rsidRDefault="00A66DA9" w:rsidP="00A66DA9">
      <w:pPr>
        <w:pStyle w:val="ListBullet"/>
      </w:pPr>
      <w:r>
        <w:t xml:space="preserve">Local resident wrote letter to seek interest from CC safeguarding Lovers Lane and publicising its unique properties – letter circulated. Cllr Porteous has already tried to carry out </w:t>
      </w:r>
      <w:proofErr w:type="gramStart"/>
      <w:r>
        <w:t>residents</w:t>
      </w:r>
      <w:proofErr w:type="gramEnd"/>
      <w:r>
        <w:t xml:space="preserve"> requests with FC not forthcoming.  Agreed to write to resident with response.</w:t>
      </w:r>
    </w:p>
    <w:p w14:paraId="1F2D2826" w14:textId="3B9775EC" w:rsidR="00FE576D" w:rsidRDefault="00A66DA9">
      <w:pPr>
        <w:pStyle w:val="Heading1"/>
      </w:pPr>
      <w:r>
        <w:t>Treasurer’s Report</w:t>
      </w:r>
    </w:p>
    <w:p w14:paraId="39B44C7E" w14:textId="106845D8" w:rsidR="00FE576D" w:rsidRDefault="00A66DA9" w:rsidP="00A66DA9">
      <w:pPr>
        <w:pStyle w:val="ListBullet"/>
        <w:numPr>
          <w:ilvl w:val="0"/>
          <w:numId w:val="0"/>
        </w:numPr>
      </w:pPr>
      <w:r>
        <w:t>Bank statement end July; £62,035.37</w:t>
      </w:r>
    </w:p>
    <w:p w14:paraId="0B4C3648" w14:textId="5E9E68B3" w:rsidR="00A66DA9" w:rsidRDefault="00A66DA9" w:rsidP="00A66DA9">
      <w:pPr>
        <w:pStyle w:val="ListBullet"/>
        <w:numPr>
          <w:ilvl w:val="0"/>
          <w:numId w:val="0"/>
        </w:numPr>
      </w:pPr>
      <w:r>
        <w:t>Paid in; 3 flower baskets £75</w:t>
      </w:r>
    </w:p>
    <w:p w14:paraId="7E237F21" w14:textId="07BBA855" w:rsidR="00A66DA9" w:rsidRDefault="00A66DA9" w:rsidP="00A66DA9">
      <w:pPr>
        <w:pStyle w:val="ListBullet"/>
        <w:numPr>
          <w:ilvl w:val="0"/>
          <w:numId w:val="0"/>
        </w:numPr>
      </w:pPr>
      <w:r>
        <w:t xml:space="preserve">Paid out; ENCT – hall hire and printing £65.20, C </w:t>
      </w:r>
      <w:r w:rsidR="00512B21">
        <w:t>Carter</w:t>
      </w:r>
      <w:r>
        <w:t xml:space="preserve"> Flowers £44.10, James Glenn Leaflets £150.00</w:t>
      </w:r>
    </w:p>
    <w:p w14:paraId="747DE426" w14:textId="782EA890" w:rsidR="00A66DA9" w:rsidRDefault="00A66DA9" w:rsidP="00A66DA9">
      <w:pPr>
        <w:pStyle w:val="ListBullet"/>
        <w:numPr>
          <w:ilvl w:val="0"/>
          <w:numId w:val="0"/>
        </w:numPr>
      </w:pPr>
      <w:r>
        <w:t xml:space="preserve">2018-2019 accounts have been verified and returned by Fife Voluntary Action.  </w:t>
      </w:r>
      <w:r w:rsidR="00512B21">
        <w:t>Application</w:t>
      </w:r>
      <w:r>
        <w:t xml:space="preserve"> for Fife Council Grant submitted, awaiting response.</w:t>
      </w:r>
    </w:p>
    <w:p w14:paraId="54E75763" w14:textId="4AC5BAFB" w:rsidR="00FE576D" w:rsidRDefault="00A66DA9">
      <w:pPr>
        <w:pStyle w:val="Heading1"/>
      </w:pPr>
      <w:r>
        <w:t>Cllr’s Report</w:t>
      </w:r>
    </w:p>
    <w:p w14:paraId="4A105418" w14:textId="715E68AD" w:rsidR="00FE576D" w:rsidRDefault="00A66DA9">
      <w:r>
        <w:t>Cllr Porteous:</w:t>
      </w:r>
    </w:p>
    <w:p w14:paraId="4DE29787" w14:textId="1B89D569" w:rsidR="00A66DA9" w:rsidRDefault="00A66DA9">
      <w:r>
        <w:t xml:space="preserve">Changes to bus timetables and locations continue to be monitored by all. Levenmouth Rail Link approved, to be completed within 5 years.  Huge potential eg S1 pupil at Waid can effectively commute daily to Edinburgh University &amp; Colleges from Leven once they complete High School.  Electronic Car Charging points being added across Fife, no mention of Anstruther on list, CC to follow up (Action DW).  Fife Council asking all to identify Common Good locations, Bill stated income for 2017 from this was £5700 set again value of heritable property at £357,000 – he will pursue this further.  Safe routes to school walk </w:t>
      </w:r>
      <w:proofErr w:type="gramStart"/>
      <w:r>
        <w:t>is</w:t>
      </w:r>
      <w:proofErr w:type="gramEnd"/>
      <w:r>
        <w:t xml:space="preserve"> being organised by Fife Council, Bill encouraging all to participate.  No further update on relocation of Ladywalk House – DW stated CC also written to Mr Heanney but no response to date.  Fife Motor Homes, Bill and Linda are working alongside FC to improve facilities and parking areas for motor homes.</w:t>
      </w:r>
    </w:p>
    <w:p w14:paraId="11CCCE9A" w14:textId="3803099B" w:rsidR="00A66DA9" w:rsidRDefault="00A66DA9">
      <w:r>
        <w:t>Cllr Holt:</w:t>
      </w:r>
    </w:p>
    <w:p w14:paraId="67944943" w14:textId="71D1EB3D" w:rsidR="00A66DA9" w:rsidRDefault="00786C49">
      <w:r>
        <w:t xml:space="preserve">Courier article re Water Taxi’s highlighted </w:t>
      </w:r>
      <w:r w:rsidR="00512B21">
        <w:t>South</w:t>
      </w:r>
      <w:r>
        <w:t xml:space="preserve"> and West Community commissioned report on feasibility of water taxi’s in Fife.  Anstruther was top location based on scoring system for such a service.  Linda liaising with FC to pursue further.  Flooding issues – Linda has requested information on flood risk areas and works undertaken to reduce such risks.  Cllr Holt would ask all constituents to advise her of any recent flooding incidents so she can highlight these when working with FC.  Sandbags are not readily </w:t>
      </w:r>
      <w:proofErr w:type="gramStart"/>
      <w:r>
        <w:t>available</w:t>
      </w:r>
      <w:proofErr w:type="gramEnd"/>
      <w:r>
        <w:t xml:space="preserve"> and this information should be readily available for such instances.  Also resulted in recent beach pollution.  As area is</w:t>
      </w:r>
      <w:r w:rsidR="009679F7">
        <w:t xml:space="preserve"> </w:t>
      </w:r>
      <w:r>
        <w:t xml:space="preserve">main tourist area Linda to investigate further if additional funds are available to maintain and upkeep tourist </w:t>
      </w:r>
      <w:r>
        <w:lastRenderedPageBreak/>
        <w:t>attractions.  Linda also shared information on Settlement Trusts, groups can apply for funding as pot is £205K and administered via FC, Daryl to follow up.  Colin Stirling (FC Traffic Management) will be present at next East Neuk Community Council Forums, all welcome to attend to be held on Wednesday 21</w:t>
      </w:r>
      <w:r w:rsidRPr="00786C49">
        <w:rPr>
          <w:vertAlign w:val="superscript"/>
        </w:rPr>
        <w:t>s</w:t>
      </w:r>
      <w:r>
        <w:t xml:space="preserve"> A</w:t>
      </w:r>
      <w:r w:rsidRPr="00786C49">
        <w:rPr>
          <w:vertAlign w:val="superscript"/>
        </w:rPr>
        <w:t>t</w:t>
      </w:r>
      <w:r>
        <w:t xml:space="preserve"> August 7pm at Crail Hall. Café Ink has proved popular throughout the summer, providing families with free lunches and social activities at various locations in the East Neuk.  </w:t>
      </w:r>
    </w:p>
    <w:p w14:paraId="1BDC24F8" w14:textId="77777777" w:rsidR="00786C49" w:rsidRDefault="00786C49" w:rsidP="00786C49">
      <w:pPr>
        <w:pStyle w:val="Heading1"/>
      </w:pPr>
      <w:r>
        <w:t>Multi Use Path Group</w:t>
      </w:r>
    </w:p>
    <w:p w14:paraId="7D210FC7" w14:textId="40E70BB2" w:rsidR="00786C49" w:rsidRDefault="00786C49">
      <w:r>
        <w:t>Meeting arranged with sub group on Thursday 22</w:t>
      </w:r>
      <w:proofErr w:type="gramStart"/>
      <w:r w:rsidRPr="00786C49">
        <w:rPr>
          <w:vertAlign w:val="superscript"/>
        </w:rPr>
        <w:t>nd</w:t>
      </w:r>
      <w:r>
        <w:t xml:space="preserve">  August</w:t>
      </w:r>
      <w:proofErr w:type="gramEnd"/>
      <w:r>
        <w:t>, 7;30pm at venue to be confirmed.  All CC to attend where possible.</w:t>
      </w:r>
    </w:p>
    <w:p w14:paraId="2BAFA2B6" w14:textId="748C2EA9" w:rsidR="00786C49" w:rsidRDefault="00786C49" w:rsidP="00786C49">
      <w:pPr>
        <w:pStyle w:val="Heading1"/>
      </w:pPr>
      <w:r>
        <w:t>Retail Watch</w:t>
      </w:r>
    </w:p>
    <w:p w14:paraId="52E84A5E" w14:textId="663B34D2" w:rsidR="00D447B3" w:rsidRDefault="00786C49">
      <w:r>
        <w:t xml:space="preserve">Daryl has contacted PC Fisher after the initial meeting with traders (held in May) for feedback re progress eg levels of membership etc.  Unfortunately, she </w:t>
      </w:r>
      <w:proofErr w:type="gramStart"/>
      <w:r>
        <w:t>report</w:t>
      </w:r>
      <w:proofErr w:type="gramEnd"/>
      <w:r>
        <w:t xml:space="preserve"> only 3 traders completed forms to register and 2 security checks have been taken up.  As there is not enough </w:t>
      </w:r>
      <w:r w:rsidR="00D447B3">
        <w:t>support from traders at this time the scheme cannot progress.  CC agreed to try with this again later in the year.</w:t>
      </w:r>
    </w:p>
    <w:p w14:paraId="5A14BC46" w14:textId="03D13B87" w:rsidR="00D447B3" w:rsidRDefault="00D447B3" w:rsidP="00D447B3">
      <w:pPr>
        <w:pStyle w:val="Heading1"/>
      </w:pPr>
      <w:r>
        <w:t>Remembrance Event Planning</w:t>
      </w:r>
    </w:p>
    <w:p w14:paraId="3FECCEEB" w14:textId="0ACA7B34" w:rsidR="00D447B3" w:rsidRDefault="00D447B3">
      <w:r>
        <w:t xml:space="preserve">Daryl raised concern that appears to be the responsibility of CC to organise this </w:t>
      </w:r>
      <w:proofErr w:type="gramStart"/>
      <w:r>
        <w:t>event,  Whilst</w:t>
      </w:r>
      <w:proofErr w:type="gramEnd"/>
      <w:r>
        <w:t xml:space="preserve"> recognising the importance of the event she is seeking assistance from others to ensure this is organised in a timeous manner and undertaken by more than herself.  It was agreed to set up a </w:t>
      </w:r>
      <w:proofErr w:type="gramStart"/>
      <w:r>
        <w:t>sub group</w:t>
      </w:r>
      <w:proofErr w:type="gramEnd"/>
      <w:r>
        <w:t xml:space="preserve"> for this event, that can hopefully arrange every year.  Tasks eg road closure order, parades license etc, contacting local groups and armed service to attend are all tasks required to be undertaken.  </w:t>
      </w:r>
      <w:r w:rsidRPr="00D447B3">
        <w:rPr>
          <w:b/>
          <w:bCs/>
        </w:rPr>
        <w:t>Daryl &amp; Andy</w:t>
      </w:r>
      <w:r>
        <w:t xml:space="preserve"> to follow up with </w:t>
      </w:r>
      <w:proofErr w:type="gramStart"/>
      <w:r>
        <w:t>sub group</w:t>
      </w:r>
      <w:proofErr w:type="gramEnd"/>
      <w:r>
        <w:t xml:space="preserve">.  </w:t>
      </w:r>
      <w:r w:rsidRPr="00D447B3">
        <w:rPr>
          <w:b/>
          <w:bCs/>
        </w:rPr>
        <w:t>KL</w:t>
      </w:r>
      <w:r>
        <w:t xml:space="preserve"> agreed to order CC wreath from Poppy Scotland.</w:t>
      </w:r>
    </w:p>
    <w:p w14:paraId="6FC544E9" w14:textId="590F9D17" w:rsidR="00D447B3" w:rsidRDefault="00D447B3" w:rsidP="00D447B3">
      <w:pPr>
        <w:pStyle w:val="Heading1"/>
      </w:pPr>
      <w:r>
        <w:t>Christmas Event</w:t>
      </w:r>
    </w:p>
    <w:p w14:paraId="0D6DC15C" w14:textId="45E2FFA9" w:rsidR="00D447B3" w:rsidRDefault="00D447B3">
      <w:r>
        <w:t>Daryl explained the inaugural meeting for this event was held on 29</w:t>
      </w:r>
      <w:r w:rsidRPr="00D447B3">
        <w:rPr>
          <w:vertAlign w:val="superscript"/>
        </w:rPr>
        <w:t>th</w:t>
      </w:r>
      <w:r>
        <w:t xml:space="preserve"> July.  5 CC members and 2 traders were 1 member of the public were in attendance. Event will be held on Friday 6</w:t>
      </w:r>
      <w:r w:rsidRPr="00D447B3">
        <w:rPr>
          <w:vertAlign w:val="superscript"/>
        </w:rPr>
        <w:t>th</w:t>
      </w:r>
      <w:r>
        <w:t xml:space="preserve"> December and confirmed Santa, Husky dogs in attendance.  Various tasks were delegated to all to cover the planning eg, parade, lights, </w:t>
      </w:r>
      <w:r w:rsidR="00512B21">
        <w:t>children’s</w:t>
      </w:r>
      <w:r>
        <w:t xml:space="preserve"> events, funding, licenses, insurance, farmers market, street traders, performers.  Lots to organise and assistance on the evening will be required from all.  Louise Lewis to organise a band night to raise funds in advance of event.  Daryl has contacted Rebecca Lawson who took the lead in organizing Halloween Party last year.   Rebecca has kindly agreed and has already mobilized a small group of committed community members who are happy to organise this event.  All welcome to attend next meeting to be held on Monday 2</w:t>
      </w:r>
      <w:r w:rsidRPr="00D447B3">
        <w:rPr>
          <w:vertAlign w:val="superscript"/>
        </w:rPr>
        <w:t>nd</w:t>
      </w:r>
      <w:r>
        <w:t xml:space="preserve"> September 7pm in Lower Town Hall.</w:t>
      </w:r>
    </w:p>
    <w:p w14:paraId="42EC86AA" w14:textId="0F8A63B1" w:rsidR="00D447B3" w:rsidRDefault="00D447B3" w:rsidP="00D447B3">
      <w:pPr>
        <w:pStyle w:val="Heading1"/>
      </w:pPr>
      <w:r>
        <w:t xml:space="preserve">Feedback from </w:t>
      </w:r>
      <w:proofErr w:type="gramStart"/>
      <w:r>
        <w:t>Sub Groups</w:t>
      </w:r>
      <w:proofErr w:type="gramEnd"/>
    </w:p>
    <w:p w14:paraId="12F3021B" w14:textId="46C459E1" w:rsidR="00D447B3" w:rsidRDefault="00D447B3">
      <w:r>
        <w:t>FLORAL – Next meeting to be held Tuesday 20</w:t>
      </w:r>
      <w:r w:rsidRPr="00D447B3">
        <w:rPr>
          <w:vertAlign w:val="superscript"/>
        </w:rPr>
        <w:t>th</w:t>
      </w:r>
      <w:r>
        <w:t xml:space="preserve"> August.  Lindsay to set up new Floral Facebook page.  Presentation to be held in </w:t>
      </w:r>
      <w:proofErr w:type="gramStart"/>
      <w:r>
        <w:t>Glenrothes  by</w:t>
      </w:r>
      <w:proofErr w:type="gramEnd"/>
      <w:r>
        <w:t xml:space="preserve"> Beautiful Fife in September. </w:t>
      </w:r>
    </w:p>
    <w:p w14:paraId="75B8EF31" w14:textId="6782187E" w:rsidR="009679F7" w:rsidRDefault="009679F7">
      <w:r>
        <w:t>SLC – next meeting 6</w:t>
      </w:r>
      <w:r w:rsidRPr="009679F7">
        <w:rPr>
          <w:vertAlign w:val="superscript"/>
        </w:rPr>
        <w:t>th</w:t>
      </w:r>
      <w:r>
        <w:t xml:space="preserve"> September.  Glenn Jones is currently updating the information for the anstruther.info website as previous info no longer available.  Hard copies of application forms can be obtained from Glenn.</w:t>
      </w:r>
    </w:p>
    <w:p w14:paraId="04F296AF" w14:textId="750AA57E" w:rsidR="009679F7" w:rsidRDefault="009679F7">
      <w:r>
        <w:t>MLT – The trustees have recently awarded two grants – one to the Anstruther Philharmonic Society and the other to the East Neuk Lighthouse Project.</w:t>
      </w:r>
    </w:p>
    <w:p w14:paraId="347BC56A" w14:textId="65012BE1" w:rsidR="009679F7" w:rsidRDefault="009679F7">
      <w:r>
        <w:lastRenderedPageBreak/>
        <w:t xml:space="preserve">PLANNING – Coop application re new signage been </w:t>
      </w:r>
      <w:proofErr w:type="gramStart"/>
      <w:r>
        <w:t>decided  Application</w:t>
      </w:r>
      <w:proofErr w:type="gramEnd"/>
      <w:r>
        <w:t xml:space="preserve"> ongoing - to cut trees at Dreelside Burn, Bin storage at Car park and retail shop change of use to café is still pending. Other applicants all residential with no concerns.</w:t>
      </w:r>
    </w:p>
    <w:p w14:paraId="78FD3CCA" w14:textId="428AD6A7" w:rsidR="009679F7" w:rsidRDefault="009679F7">
      <w:proofErr w:type="gramStart"/>
      <w:r>
        <w:t>HARBOUR  -</w:t>
      </w:r>
      <w:proofErr w:type="gramEnd"/>
      <w:r>
        <w:t xml:space="preserve">Pontoon now repaired. </w:t>
      </w:r>
    </w:p>
    <w:p w14:paraId="6359ABEB" w14:textId="2DA7C776" w:rsidR="009679F7" w:rsidRDefault="009679F7">
      <w:r>
        <w:t xml:space="preserve">SOCIAL </w:t>
      </w:r>
      <w:proofErr w:type="gramStart"/>
      <w:r>
        <w:t>MEDIA  -</w:t>
      </w:r>
      <w:proofErr w:type="gramEnd"/>
      <w:r>
        <w:t xml:space="preserve">Posts continuing to go well, Daryl again reminded all to email CC with any events,  information that required posting on page. </w:t>
      </w:r>
    </w:p>
    <w:p w14:paraId="189BC8D8" w14:textId="2B74D6AE" w:rsidR="009679F7" w:rsidRDefault="009679F7"/>
    <w:p w14:paraId="4A772B69" w14:textId="4C8BDF14" w:rsidR="009679F7" w:rsidRPr="009679F7" w:rsidRDefault="009679F7" w:rsidP="00512B21">
      <w:pPr>
        <w:pStyle w:val="Heading1"/>
      </w:pPr>
      <w:r>
        <w:t>AOCB:</w:t>
      </w:r>
    </w:p>
    <w:p w14:paraId="1EB31E41" w14:textId="29DBFF5B" w:rsidR="009679F7" w:rsidRDefault="00512B21">
      <w:r>
        <w:t>Participatory</w:t>
      </w:r>
      <w:r w:rsidR="009679F7">
        <w:t xml:space="preserve"> </w:t>
      </w:r>
      <w:proofErr w:type="gramStart"/>
      <w:r w:rsidR="009679F7">
        <w:t>budgeting  -</w:t>
      </w:r>
      <w:proofErr w:type="gramEnd"/>
      <w:r w:rsidR="009679F7">
        <w:t xml:space="preserve"> Key Points:</w:t>
      </w:r>
    </w:p>
    <w:p w14:paraId="7C5C5E07" w14:textId="63FEF66A" w:rsidR="009679F7" w:rsidRDefault="009679F7" w:rsidP="009679F7">
      <w:pPr>
        <w:pStyle w:val="ListParagraph"/>
        <w:numPr>
          <w:ilvl w:val="0"/>
          <w:numId w:val="19"/>
        </w:numPr>
      </w:pPr>
      <w:r>
        <w:t>£20,000 available for local projects, applicants can apply for max £5,000.</w:t>
      </w:r>
    </w:p>
    <w:p w14:paraId="47402776" w14:textId="76769EF2" w:rsidR="009679F7" w:rsidRDefault="009679F7" w:rsidP="009679F7">
      <w:pPr>
        <w:pStyle w:val="ListParagraph"/>
        <w:numPr>
          <w:ilvl w:val="0"/>
          <w:numId w:val="19"/>
        </w:numPr>
      </w:pPr>
      <w:r>
        <w:t>Criteria on application form, however wide criteria</w:t>
      </w:r>
    </w:p>
    <w:p w14:paraId="3FBC98BC" w14:textId="0805683E" w:rsidR="009679F7" w:rsidRDefault="009679F7" w:rsidP="009679F7">
      <w:pPr>
        <w:pStyle w:val="ListParagraph"/>
        <w:numPr>
          <w:ilvl w:val="0"/>
          <w:numId w:val="19"/>
        </w:numPr>
      </w:pPr>
      <w:r>
        <w:t>Particularly interested in applications from groups that tackle social isolation and/or rural poverty.</w:t>
      </w:r>
    </w:p>
    <w:p w14:paraId="527CC65F" w14:textId="42BE746A" w:rsidR="009679F7" w:rsidRDefault="009679F7" w:rsidP="009679F7">
      <w:pPr>
        <w:pStyle w:val="ListParagraph"/>
        <w:numPr>
          <w:ilvl w:val="0"/>
          <w:numId w:val="19"/>
        </w:numPr>
      </w:pPr>
      <w:r>
        <w:t>Applications to be submitted by 02/09/19</w:t>
      </w:r>
    </w:p>
    <w:p w14:paraId="1F84DA81" w14:textId="4BD13BD0" w:rsidR="009679F7" w:rsidRDefault="009679F7" w:rsidP="009679F7">
      <w:pPr>
        <w:pStyle w:val="ListParagraph"/>
        <w:numPr>
          <w:ilvl w:val="0"/>
          <w:numId w:val="19"/>
        </w:numPr>
      </w:pPr>
      <w:r>
        <w:t xml:space="preserve">To submit a proposal on-line go to </w:t>
      </w:r>
      <w:proofErr w:type="gramStart"/>
      <w:r>
        <w:t>our.fife</w:t>
      </w:r>
      <w:proofErr w:type="gramEnd"/>
      <w:r>
        <w:t>.scot/east-neuk</w:t>
      </w:r>
    </w:p>
    <w:p w14:paraId="34F078F9" w14:textId="49D58827" w:rsidR="009679F7" w:rsidRDefault="009679F7" w:rsidP="009679F7">
      <w:pPr>
        <w:pStyle w:val="ListParagraph"/>
        <w:numPr>
          <w:ilvl w:val="0"/>
          <w:numId w:val="19"/>
        </w:numPr>
      </w:pPr>
      <w:r>
        <w:t xml:space="preserve">Hard copy of application form available from Caroline Berry 03451 55 55 55 Ext 444154 or 07713 088506 or email her at </w:t>
      </w:r>
      <w:hyperlink r:id="rId7" w:history="1">
        <w:r w:rsidRPr="00824823">
          <w:rPr>
            <w:rStyle w:val="Hyperlink"/>
          </w:rPr>
          <w:t>caroline.berry@fife.gov.uk</w:t>
        </w:r>
      </w:hyperlink>
    </w:p>
    <w:p w14:paraId="1A591F20" w14:textId="71D21D6B" w:rsidR="009679F7" w:rsidRDefault="009679F7" w:rsidP="009679F7">
      <w:r>
        <w:t>Applications which meet the criteria will be put to public vote – online 06/09/19 – 22/09/19 also a public voting event will be held on 30/09/19 in Anstruther Town Hall.  Each applicant will be given opportunity to do a presentation of their project.</w:t>
      </w:r>
    </w:p>
    <w:p w14:paraId="24BF7AC6" w14:textId="33EDBDCC" w:rsidR="009679F7" w:rsidRDefault="009679F7" w:rsidP="009679F7">
      <w:r>
        <w:t xml:space="preserve">Successful projects will be asked </w:t>
      </w:r>
      <w:proofErr w:type="gramStart"/>
      <w:r>
        <w:t>for  6</w:t>
      </w:r>
      <w:proofErr w:type="gramEnd"/>
      <w:r>
        <w:t xml:space="preserve"> month evaluation, and all work must commence before March 2020 and should be completed within one year.</w:t>
      </w:r>
    </w:p>
    <w:p w14:paraId="2F31AE6A" w14:textId="6EBCB786" w:rsidR="00101EB9" w:rsidRDefault="009679F7" w:rsidP="009679F7">
      <w:r>
        <w:t xml:space="preserve">If your project does not meet criteria, Caroline happy to </w:t>
      </w:r>
      <w:proofErr w:type="gramStart"/>
      <w:r>
        <w:t>offer assistance to</w:t>
      </w:r>
      <w:proofErr w:type="gramEnd"/>
      <w:r>
        <w:t xml:space="preserve"> seek alternative funding.</w:t>
      </w:r>
    </w:p>
    <w:p w14:paraId="3690C280" w14:textId="58D98218" w:rsidR="00101EB9" w:rsidRDefault="00101EB9" w:rsidP="009679F7">
      <w:r>
        <w:t xml:space="preserve">Susan advised Robertson Homes </w:t>
      </w:r>
      <w:proofErr w:type="gramStart"/>
      <w:r>
        <w:t>have</w:t>
      </w:r>
      <w:proofErr w:type="gramEnd"/>
      <w:r>
        <w:t xml:space="preserve"> included land at “Watery Butts” in their proposed plans for new housing to replace </w:t>
      </w:r>
      <w:proofErr w:type="spellStart"/>
      <w:r>
        <w:t>Mayview</w:t>
      </w:r>
      <w:proofErr w:type="spellEnd"/>
      <w:r>
        <w:t xml:space="preserve"> flats.  This was not commissioned by FC and no plans in place to use this land, however worth noting that should that change a full consultation would be held by Fife Council</w:t>
      </w:r>
    </w:p>
    <w:p w14:paraId="20B559D3" w14:textId="62B32BCB" w:rsidR="0078132B" w:rsidRDefault="00101EB9" w:rsidP="009679F7">
      <w:r>
        <w:t>Developers are currently lobby FC for land to buil</w:t>
      </w:r>
      <w:r w:rsidR="0078132B">
        <w:t>d</w:t>
      </w:r>
      <w:bookmarkStart w:id="0" w:name="_GoBack"/>
      <w:bookmarkEnd w:id="0"/>
      <w:r>
        <w:t xml:space="preserve"> on and the Fife Plan 2 is </w:t>
      </w:r>
      <w:r w:rsidR="0078132B">
        <w:t>currently being progressed and communities need to have their say.  Consultation will begin at end of year and both Cllr Holt and Cllr Porteous advised the best way for communities to be heard is to have a local action plan, charette in place.   These will have influence over planners under new planning act.  Daryl advised she recently met with Crail representatives who informed her their plan was devised by individuals coming together to form a new group set with this specific challenge.  Agreed to pursue this further later in year.</w:t>
      </w:r>
    </w:p>
    <w:p w14:paraId="08171842" w14:textId="38E5234F" w:rsidR="0078132B" w:rsidRDefault="0078132B" w:rsidP="009679F7">
      <w:r>
        <w:t xml:space="preserve">LJ reported repairs are currently underway at beach wall near </w:t>
      </w:r>
      <w:proofErr w:type="spellStart"/>
      <w:r>
        <w:t>Kilrenny</w:t>
      </w:r>
      <w:proofErr w:type="spellEnd"/>
      <w:r>
        <w:t xml:space="preserve"> Caravan Park</w:t>
      </w:r>
    </w:p>
    <w:p w14:paraId="42609ABE" w14:textId="7A5FB459" w:rsidR="00101EB9" w:rsidRDefault="0078132B" w:rsidP="009679F7">
      <w:r>
        <w:t xml:space="preserve">DW reported resident frustrated with eyesore of landscape outside </w:t>
      </w:r>
      <w:proofErr w:type="spellStart"/>
      <w:r>
        <w:t>Skeith</w:t>
      </w:r>
      <w:proofErr w:type="spellEnd"/>
      <w:r>
        <w:t xml:space="preserve"> Health Centre, Cllr Porteous to follow us with NHS Estate contact.</w:t>
      </w:r>
    </w:p>
    <w:p w14:paraId="5101533D" w14:textId="0416836E" w:rsidR="009679F7" w:rsidRDefault="0078132B">
      <w:r>
        <w:t xml:space="preserve">Electronic Information Point down </w:t>
      </w:r>
      <w:proofErr w:type="spellStart"/>
      <w:r>
        <w:t>Anstruther</w:t>
      </w:r>
      <w:proofErr w:type="spellEnd"/>
      <w:r>
        <w:t xml:space="preserve"> Shore continues to be broken and Visit East </w:t>
      </w:r>
      <w:proofErr w:type="spellStart"/>
      <w:r>
        <w:t>Neuk</w:t>
      </w:r>
      <w:proofErr w:type="spellEnd"/>
      <w:r>
        <w:t xml:space="preserve"> have asked for it to be removed, Cllr Holt to action.</w:t>
      </w:r>
    </w:p>
    <w:p w14:paraId="2CF9DA15" w14:textId="55C52057" w:rsidR="00512B21" w:rsidRDefault="00512B21" w:rsidP="00512B21">
      <w:pPr>
        <w:pStyle w:val="Heading1"/>
      </w:pPr>
      <w:r>
        <w:t>Date of Next Meeting</w:t>
      </w:r>
    </w:p>
    <w:p w14:paraId="5456A605" w14:textId="2AA67002" w:rsidR="00A66DA9" w:rsidRDefault="00512B21">
      <w:r>
        <w:t>Monday 9</w:t>
      </w:r>
      <w:r w:rsidRPr="00512B21">
        <w:rPr>
          <w:vertAlign w:val="superscript"/>
        </w:rPr>
        <w:t>th</w:t>
      </w:r>
      <w:r>
        <w:t xml:space="preserve"> September</w:t>
      </w:r>
    </w:p>
    <w:sectPr w:rsidR="00A66DA9">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29AD" w14:textId="77777777" w:rsidR="00E42747" w:rsidRDefault="00E42747">
      <w:r>
        <w:separator/>
      </w:r>
    </w:p>
  </w:endnote>
  <w:endnote w:type="continuationSeparator" w:id="0">
    <w:p w14:paraId="241DFC95" w14:textId="77777777" w:rsidR="00E42747" w:rsidRDefault="00E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03D4"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82C6" w14:textId="77777777" w:rsidR="00E42747" w:rsidRDefault="00E42747">
      <w:r>
        <w:separator/>
      </w:r>
    </w:p>
  </w:footnote>
  <w:footnote w:type="continuationSeparator" w:id="0">
    <w:p w14:paraId="68A3DE73" w14:textId="77777777" w:rsidR="00E42747" w:rsidRDefault="00E4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C51C59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C28DC"/>
    <w:multiLevelType w:val="hybridMultilevel"/>
    <w:tmpl w:val="349C9BB4"/>
    <w:lvl w:ilvl="0" w:tplc="1F4ABC1C">
      <w:start w:val="2018"/>
      <w:numFmt w:val="bullet"/>
      <w:lvlText w:val="-"/>
      <w:lvlJc w:val="left"/>
      <w:pPr>
        <w:ind w:left="720" w:hanging="360"/>
      </w:pPr>
      <w:rPr>
        <w:rFonts w:ascii="Palatino Linotype" w:eastAsiaTheme="minorEastAsia"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7F"/>
    <w:rsid w:val="00022357"/>
    <w:rsid w:val="00081D4D"/>
    <w:rsid w:val="000D1B9D"/>
    <w:rsid w:val="000F21A5"/>
    <w:rsid w:val="00101EB9"/>
    <w:rsid w:val="002A2B44"/>
    <w:rsid w:val="002A3FCB"/>
    <w:rsid w:val="002D3701"/>
    <w:rsid w:val="003871FA"/>
    <w:rsid w:val="003B5FCE"/>
    <w:rsid w:val="00402E7E"/>
    <w:rsid w:val="00416222"/>
    <w:rsid w:val="00424F9F"/>
    <w:rsid w:val="00435446"/>
    <w:rsid w:val="004F4532"/>
    <w:rsid w:val="00512B21"/>
    <w:rsid w:val="0058206D"/>
    <w:rsid w:val="005D2056"/>
    <w:rsid w:val="00684306"/>
    <w:rsid w:val="007173EB"/>
    <w:rsid w:val="0071785C"/>
    <w:rsid w:val="007638A6"/>
    <w:rsid w:val="00774146"/>
    <w:rsid w:val="0078132B"/>
    <w:rsid w:val="00786C49"/>
    <w:rsid w:val="00786D8E"/>
    <w:rsid w:val="00883FFD"/>
    <w:rsid w:val="008C3D7F"/>
    <w:rsid w:val="008E1349"/>
    <w:rsid w:val="00907EA5"/>
    <w:rsid w:val="0095059F"/>
    <w:rsid w:val="009579FE"/>
    <w:rsid w:val="009679F7"/>
    <w:rsid w:val="00A66DA9"/>
    <w:rsid w:val="00AB3E35"/>
    <w:rsid w:val="00B51AD7"/>
    <w:rsid w:val="00C04B20"/>
    <w:rsid w:val="00C41E6E"/>
    <w:rsid w:val="00C54681"/>
    <w:rsid w:val="00C7447B"/>
    <w:rsid w:val="00CE41FE"/>
    <w:rsid w:val="00D447B3"/>
    <w:rsid w:val="00E42747"/>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36F7A"/>
  <w15:chartTrackingRefBased/>
  <w15:docId w15:val="{3F72A77B-3D82-4078-A7E8-450635AE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786C49"/>
    <w:rPr>
      <w:rFonts w:asciiTheme="majorHAnsi" w:eastAsiaTheme="majorEastAsia" w:hAnsiTheme="majorHAnsi" w:cstheme="majorBidi"/>
      <w:color w:val="7A610D" w:themeColor="accent3" w:themeShade="80"/>
      <w:sz w:val="24"/>
      <w:szCs w:val="24"/>
    </w:rPr>
  </w:style>
  <w:style w:type="character" w:styleId="UnresolvedMention">
    <w:name w:val="Unresolved Mention"/>
    <w:basedOn w:val="DefaultParagraphFont"/>
    <w:uiPriority w:val="99"/>
    <w:semiHidden/>
    <w:unhideWhenUsed/>
    <w:rsid w:val="0096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line.berry@fi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ED5E5DA2D24276BE70717110465420"/>
        <w:category>
          <w:name w:val="General"/>
          <w:gallery w:val="placeholder"/>
        </w:category>
        <w:types>
          <w:type w:val="bbPlcHdr"/>
        </w:types>
        <w:behaviors>
          <w:behavior w:val="content"/>
        </w:behaviors>
        <w:guid w:val="{5FA15203-8658-4EC8-BEEF-E732F0985232}"/>
      </w:docPartPr>
      <w:docPartBody>
        <w:p w:rsidR="003F4962" w:rsidRDefault="00536EE3">
          <w:pPr>
            <w:pStyle w:val="78ED5E5DA2D24276BE70717110465420"/>
          </w:pPr>
          <w:r w:rsidRPr="00435446">
            <w:t>Minutes</w:t>
          </w:r>
        </w:p>
      </w:docPartBody>
    </w:docPart>
    <w:docPart>
      <w:docPartPr>
        <w:name w:val="380C3246F82D4214B2C7480CB94DAF74"/>
        <w:category>
          <w:name w:val="General"/>
          <w:gallery w:val="placeholder"/>
        </w:category>
        <w:types>
          <w:type w:val="bbPlcHdr"/>
        </w:types>
        <w:behaviors>
          <w:behavior w:val="content"/>
        </w:behaviors>
        <w:guid w:val="{64CF199C-1EEC-455A-8B9E-2C06F5966589}"/>
      </w:docPartPr>
      <w:docPartBody>
        <w:p w:rsidR="003F4962" w:rsidRDefault="00536EE3">
          <w:pPr>
            <w:pStyle w:val="380C3246F82D4214B2C7480CB94DAF74"/>
          </w:pPr>
          <w:r w:rsidRPr="00AB3E35">
            <w:rPr>
              <w:rStyle w:val="IntenseEmphasis"/>
            </w:rPr>
            <w:t>Meeting called to order by</w:t>
          </w:r>
        </w:p>
      </w:docPartBody>
    </w:docPart>
    <w:docPart>
      <w:docPartPr>
        <w:name w:val="8AC1C32C34D447FB949C4DBA637163BF"/>
        <w:category>
          <w:name w:val="General"/>
          <w:gallery w:val="placeholder"/>
        </w:category>
        <w:types>
          <w:type w:val="bbPlcHdr"/>
        </w:types>
        <w:behaviors>
          <w:behavior w:val="content"/>
        </w:behaviors>
        <w:guid w:val="{7D54BE1C-5E7C-4619-A6D6-1FEFFD8A9AB0}"/>
      </w:docPartPr>
      <w:docPartBody>
        <w:p w:rsidR="003F4962" w:rsidRDefault="00536EE3">
          <w:pPr>
            <w:pStyle w:val="8AC1C32C34D447FB949C4DBA637163BF"/>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E3"/>
    <w:rsid w:val="003F4962"/>
    <w:rsid w:val="00536EE3"/>
    <w:rsid w:val="006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ED5E5DA2D24276BE70717110465420">
    <w:name w:val="78ED5E5DA2D24276BE70717110465420"/>
  </w:style>
  <w:style w:type="paragraph" w:customStyle="1" w:styleId="2A9A8D8B497E4AECA727151A430B8194">
    <w:name w:val="2A9A8D8B497E4AECA727151A430B81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FBF3A37792C249C0925E331B65805415">
    <w:name w:val="FBF3A37792C249C0925E331B65805415"/>
  </w:style>
  <w:style w:type="paragraph" w:customStyle="1" w:styleId="B11FFAA6F0B94EB0AC64474E96ACA6AC">
    <w:name w:val="B11FFAA6F0B94EB0AC64474E96ACA6AC"/>
  </w:style>
  <w:style w:type="paragraph" w:customStyle="1" w:styleId="380C3246F82D4214B2C7480CB94DAF74">
    <w:name w:val="380C3246F82D4214B2C7480CB94DAF74"/>
  </w:style>
  <w:style w:type="paragraph" w:customStyle="1" w:styleId="43B0788388CF46EF80995AECD489FCB1">
    <w:name w:val="43B0788388CF46EF80995AECD489FCB1"/>
  </w:style>
  <w:style w:type="paragraph" w:customStyle="1" w:styleId="1B41906E5BEC4DCE809D612F57A4BD21">
    <w:name w:val="1B41906E5BEC4DCE809D612F57A4BD21"/>
  </w:style>
  <w:style w:type="paragraph" w:customStyle="1" w:styleId="B18BDE5D9F054C038B7B655C527A8BD6">
    <w:name w:val="B18BDE5D9F054C038B7B655C527A8BD6"/>
  </w:style>
  <w:style w:type="paragraph" w:customStyle="1" w:styleId="8AC1C32C34D447FB949C4DBA637163BF">
    <w:name w:val="8AC1C32C34D447FB949C4DBA637163BF"/>
  </w:style>
  <w:style w:type="paragraph" w:customStyle="1" w:styleId="A22259C3FFF047189E597693C4BB2425">
    <w:name w:val="A22259C3FFF047189E597693C4BB2425"/>
  </w:style>
  <w:style w:type="paragraph" w:customStyle="1" w:styleId="6DFF3F0C0F1F4262B3849A2431B0FF6D">
    <w:name w:val="6DFF3F0C0F1F4262B3849A2431B0FF6D"/>
  </w:style>
  <w:style w:type="paragraph" w:customStyle="1" w:styleId="86B718605A7D45E08999028CD19C9CA1">
    <w:name w:val="86B718605A7D45E08999028CD19C9CA1"/>
  </w:style>
  <w:style w:type="paragraph" w:customStyle="1" w:styleId="17E7FEA77A7A46FBB83FA7EFC2222D1A">
    <w:name w:val="17E7FEA77A7A46FBB83FA7EFC2222D1A"/>
  </w:style>
  <w:style w:type="paragraph" w:customStyle="1" w:styleId="1A8E813EFDDD422D8816A5B9326A3BED">
    <w:name w:val="1A8E813EFDDD422D8816A5B9326A3BED"/>
  </w:style>
  <w:style w:type="paragraph" w:customStyle="1" w:styleId="2F1B1A11CCAA4AA09BE8BDD09BEF0C70">
    <w:name w:val="2F1B1A11CCAA4AA09BE8BDD09BEF0C70"/>
  </w:style>
  <w:style w:type="paragraph" w:customStyle="1" w:styleId="48898398E8FF4250BBF54A3F0C8245C3">
    <w:name w:val="48898398E8FF4250BBF54A3F0C8245C3"/>
  </w:style>
  <w:style w:type="paragraph" w:customStyle="1" w:styleId="10AD4EF77F14436BA96FB9D745BE84CB">
    <w:name w:val="10AD4EF77F14436BA96FB9D745BE84CB"/>
  </w:style>
  <w:style w:type="paragraph" w:customStyle="1" w:styleId="ECD13C203E1A4AF6B9D9B1550AB4F454">
    <w:name w:val="ECD13C203E1A4AF6B9D9B1550AB4F454"/>
  </w:style>
  <w:style w:type="paragraph" w:customStyle="1" w:styleId="51E265EE0CB94873BECF6B012643AF6C">
    <w:name w:val="51E265EE0CB94873BECF6B012643AF6C"/>
  </w:style>
  <w:style w:type="paragraph" w:customStyle="1" w:styleId="585EC8C7E8B3477AAD951D3AF980FB09">
    <w:name w:val="585EC8C7E8B3477AAD951D3AF980FB09"/>
  </w:style>
  <w:style w:type="paragraph" w:customStyle="1" w:styleId="0BF8AD5E147A40B088E684B0CCF1C7E9">
    <w:name w:val="0BF8AD5E147A40B088E684B0CCF1C7E9"/>
  </w:style>
  <w:style w:type="paragraph" w:customStyle="1" w:styleId="1AF7EF5C43C643B399987C21CBC82A7A">
    <w:name w:val="1AF7EF5C43C643B399987C21CBC82A7A"/>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B47AD8FED5034E3EBABB01572BA19E82">
    <w:name w:val="B47AD8FED5034E3EBABB01572BA19E82"/>
  </w:style>
  <w:style w:type="paragraph" w:customStyle="1" w:styleId="CCEED946541F46DE8801E26321544B46">
    <w:name w:val="CCEED946541F46DE8801E26321544B46"/>
  </w:style>
  <w:style w:type="paragraph" w:customStyle="1" w:styleId="A8B1989602284FB482DC6BDDD5C45B70">
    <w:name w:val="A8B1989602284FB482DC6BDDD5C45B70"/>
  </w:style>
  <w:style w:type="paragraph" w:customStyle="1" w:styleId="BE5F36F9F9D0487E8EFCFC3393B77FDA">
    <w:name w:val="BE5F36F9F9D0487E8EFCFC3393B77FDA"/>
  </w:style>
  <w:style w:type="paragraph" w:customStyle="1" w:styleId="8D81DE3FCAF5438AA8F1B8C405D32F83">
    <w:name w:val="8D81DE3FCAF5438AA8F1B8C405D32F83"/>
  </w:style>
  <w:style w:type="paragraph" w:customStyle="1" w:styleId="5943A3A3AA794C3B9CC76400623EBC58">
    <w:name w:val="5943A3A3AA794C3B9CC76400623EBC58"/>
  </w:style>
  <w:style w:type="paragraph" w:customStyle="1" w:styleId="6ED8F6BC6AE746D188F50E7AA40DFDB2">
    <w:name w:val="6ED8F6BC6AE746D188F50E7AA40DFDB2"/>
  </w:style>
  <w:style w:type="paragraph" w:customStyle="1" w:styleId="B8BE9EA1FFEC4845946BF0089311C3C9">
    <w:name w:val="B8BE9EA1FFEC4845946BF0089311C3C9"/>
  </w:style>
  <w:style w:type="paragraph" w:customStyle="1" w:styleId="70DC2B457AEC463E819BE6FEAA6E6A6A">
    <w:name w:val="70DC2B457AEC463E819BE6FEAA6E6A6A"/>
  </w:style>
  <w:style w:type="paragraph" w:customStyle="1" w:styleId="C5E2D751AD3F401F87AAF4D852BF3E6A">
    <w:name w:val="C5E2D751AD3F401F87AAF4D852BF3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79</TotalTime>
  <Pages>4</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2</cp:revision>
  <cp:lastPrinted>2019-08-14T11:14:00Z</cp:lastPrinted>
  <dcterms:created xsi:type="dcterms:W3CDTF">2019-08-14T09:56:00Z</dcterms:created>
  <dcterms:modified xsi:type="dcterms:W3CDTF">2019-08-14T11:28:00Z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