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B5541" w14:textId="77777777" w:rsidR="00FE576D" w:rsidRPr="00435446" w:rsidRDefault="002770FF" w:rsidP="00435446">
      <w:pPr>
        <w:pStyle w:val="Title"/>
      </w:pPr>
      <w:sdt>
        <w:sdtPr>
          <w:alias w:val="Enter title:"/>
          <w:tag w:val="Enter title:"/>
          <w:id w:val="-479621438"/>
          <w:placeholder>
            <w:docPart w:val="097E84890FFA41F98F7D2389691F8D31"/>
          </w:placeholder>
          <w:temporary/>
          <w:showingPlcHdr/>
          <w15:appearance w15:val="hidden"/>
        </w:sdtPr>
        <w:sdtEndPr/>
        <w:sdtContent>
          <w:r w:rsidR="00C41E6E" w:rsidRPr="00435446">
            <w:t>Minutes</w:t>
          </w:r>
        </w:sdtContent>
      </w:sdt>
    </w:p>
    <w:p w14:paraId="5AE2795A" w14:textId="7A8E8BDF" w:rsidR="00FE576D" w:rsidRPr="00DB110E" w:rsidRDefault="00DB110E">
      <w:pPr>
        <w:pStyle w:val="Subtitle"/>
        <w:rPr>
          <w:sz w:val="28"/>
          <w:szCs w:val="28"/>
        </w:rPr>
      </w:pPr>
      <w:r w:rsidRPr="00DB110E">
        <w:rPr>
          <w:sz w:val="28"/>
          <w:szCs w:val="28"/>
        </w:rPr>
        <w:t>The Royal Burgh of Kilrenny, Anstruther &amp; Cellardyke Community Council</w:t>
      </w:r>
    </w:p>
    <w:p w14:paraId="3D564A43" w14:textId="5EAC4815" w:rsidR="00FE576D" w:rsidRDefault="003B5FCE" w:rsidP="00774146">
      <w:pPr>
        <w:pStyle w:val="Date"/>
      </w:pPr>
      <w:r>
        <w:t xml:space="preserve"> </w:t>
      </w:r>
      <w:r w:rsidR="00DB110E">
        <w:t>Monday 10</w:t>
      </w:r>
      <w:r w:rsidR="00DB110E" w:rsidRPr="00DB110E">
        <w:rPr>
          <w:vertAlign w:val="superscript"/>
        </w:rPr>
        <w:t>th</w:t>
      </w:r>
      <w:r w:rsidR="00DB110E">
        <w:t xml:space="preserve"> May 2021 7:30pm VIA ZOOM</w:t>
      </w:r>
      <w:r>
        <w:t xml:space="preserve">| </w:t>
      </w:r>
      <w:sdt>
        <w:sdtPr>
          <w:rPr>
            <w:rStyle w:val="IntenseEmphasis"/>
          </w:rPr>
          <w:alias w:val="Meeting called to order by:"/>
          <w:tag w:val="Meeting called to order by:"/>
          <w:id w:val="-1195924611"/>
          <w:placeholder>
            <w:docPart w:val="D906F536B5BD4B3FA40C94D34757096B"/>
          </w:placeholder>
          <w:temporary/>
          <w:showingPlcHdr/>
          <w15:appearance w15:val="hidden"/>
        </w:sdtPr>
        <w:sdtEndPr>
          <w:rPr>
            <w:rStyle w:val="IntenseEmphasis"/>
          </w:rPr>
        </w:sdtEndPr>
        <w:sdtContent>
          <w:r w:rsidR="00684306" w:rsidRPr="00AB3E35">
            <w:rPr>
              <w:rStyle w:val="IntenseEmphasis"/>
            </w:rPr>
            <w:t>Meeting called to order by</w:t>
          </w:r>
        </w:sdtContent>
      </w:sdt>
      <w:r w:rsidR="00684306">
        <w:t xml:space="preserve"> </w:t>
      </w:r>
      <w:r w:rsidR="00DB110E">
        <w:t>A Peddie (Chair)</w:t>
      </w:r>
    </w:p>
    <w:sdt>
      <w:sdtPr>
        <w:alias w:val="In attendance:"/>
        <w:tag w:val="In attendance:"/>
        <w:id w:val="-34966697"/>
        <w:placeholder>
          <w:docPart w:val="6178319156444B44800331B9791565CE"/>
        </w:placeholder>
        <w:temporary/>
        <w:showingPlcHdr/>
        <w15:appearance w15:val="hidden"/>
      </w:sdtPr>
      <w:sdtEndPr/>
      <w:sdtContent>
        <w:p w14:paraId="326BBAA4" w14:textId="77777777" w:rsidR="00FE576D" w:rsidRDefault="00C54681">
          <w:pPr>
            <w:pStyle w:val="Heading1"/>
          </w:pPr>
          <w:r>
            <w:t>In Attendance</w:t>
          </w:r>
        </w:p>
      </w:sdtContent>
    </w:sdt>
    <w:p w14:paraId="69E3F84C" w14:textId="08E6593F" w:rsidR="00FE576D" w:rsidRDefault="00223B1A">
      <w:r>
        <w:t xml:space="preserve">Andy Peddie (Chairperson), Lorna Jones (Treasurer), Daryl Wilson (Secretary), Gillian MacLaren (Vice Chair), Lindsay McKinstray, Louise McEwan, Susan Gay, Cllr Linda Holt, </w:t>
      </w:r>
      <w:r w:rsidR="00866100">
        <w:t>Cllr John Docherty, Cllr Bill Porteous, Ali McLeod</w:t>
      </w:r>
    </w:p>
    <w:p w14:paraId="166B8E03" w14:textId="5B97CEA5" w:rsidR="00223B1A" w:rsidRDefault="00223B1A">
      <w:r>
        <w:t>Apologies:  Sean Blake, Kelly Scott</w:t>
      </w:r>
      <w:r w:rsidR="00841406">
        <w:t>, Neil Anderson</w:t>
      </w:r>
    </w:p>
    <w:p w14:paraId="69B969D4" w14:textId="2A2E2C09" w:rsidR="00FE576D" w:rsidRPr="00C54681" w:rsidRDefault="002770FF">
      <w:pPr>
        <w:pStyle w:val="Heading1"/>
      </w:pPr>
      <w:sdt>
        <w:sdtPr>
          <w:alias w:val="Approval of minutes:"/>
          <w:tag w:val="Approval of minutes:"/>
          <w:id w:val="96078072"/>
          <w:placeholder>
            <w:docPart w:val="8DCAA4492DF74290A4B70DB8A9C16066"/>
          </w:placeholder>
          <w:temporary/>
          <w:showingPlcHdr/>
          <w15:appearance w15:val="hidden"/>
        </w:sdtPr>
        <w:sdtEndPr/>
        <w:sdtContent>
          <w:r w:rsidR="00C54681">
            <w:t>Approval of Minutes</w:t>
          </w:r>
        </w:sdtContent>
      </w:sdt>
      <w:r w:rsidR="00DB110E">
        <w:t xml:space="preserve"> &amp; Matters Arising</w:t>
      </w:r>
    </w:p>
    <w:p w14:paraId="091DCB47" w14:textId="324F5207" w:rsidR="00FE576D" w:rsidRDefault="00866100">
      <w:r>
        <w:t>Andy opened the meeting and advised Kelly has submitted her resignation due to family commitments.</w:t>
      </w:r>
      <w:r w:rsidR="005F7460">
        <w:t xml:space="preserve"> </w:t>
      </w:r>
    </w:p>
    <w:p w14:paraId="71319360" w14:textId="07FA7685" w:rsidR="00866100" w:rsidRDefault="00866100">
      <w:r>
        <w:t>Minutes approved by Susan and seconded by Lorna</w:t>
      </w:r>
    </w:p>
    <w:p w14:paraId="2EA1925E" w14:textId="448FD844" w:rsidR="00866100" w:rsidRDefault="00866100">
      <w:r>
        <w:t xml:space="preserve">Matters Arising </w:t>
      </w:r>
      <w:r w:rsidR="005F7460">
        <w:t>–</w:t>
      </w:r>
      <w:r>
        <w:t xml:space="preserve"> </w:t>
      </w:r>
      <w:r w:rsidR="005F7460">
        <w:t>No matters arising were noted</w:t>
      </w:r>
    </w:p>
    <w:p w14:paraId="570C0D6D" w14:textId="2D82F732" w:rsidR="00FE576D" w:rsidRDefault="00DB110E">
      <w:pPr>
        <w:pStyle w:val="Heading1"/>
      </w:pPr>
      <w:bookmarkStart w:id="0" w:name="_Hlk71573558"/>
      <w:r>
        <w:t>Questions from the public</w:t>
      </w:r>
    </w:p>
    <w:bookmarkEnd w:id="0"/>
    <w:p w14:paraId="2F573992" w14:textId="2438A3A6" w:rsidR="00BE0E88" w:rsidRDefault="002D3701">
      <w:r>
        <w:t xml:space="preserve"> </w:t>
      </w:r>
      <w:r w:rsidR="00866100">
        <w:t>No members of the public present</w:t>
      </w:r>
    </w:p>
    <w:p w14:paraId="22F12E30" w14:textId="68CA2EB0" w:rsidR="00774E28" w:rsidRDefault="00774E28" w:rsidP="00774E28">
      <w:pPr>
        <w:pStyle w:val="Heading1"/>
      </w:pPr>
      <w:r>
        <w:t>Planning Matters</w:t>
      </w:r>
    </w:p>
    <w:p w14:paraId="345E0322" w14:textId="1875B27A" w:rsidR="00774E28" w:rsidRDefault="00774E28">
      <w:r>
        <w:t>No planning matters were required to be discussed.</w:t>
      </w:r>
    </w:p>
    <w:p w14:paraId="3CC92AF4" w14:textId="23206D07" w:rsidR="00FE576D" w:rsidRPr="000D1B9D" w:rsidRDefault="00401DD9">
      <w:pPr>
        <w:pStyle w:val="Heading1"/>
      </w:pPr>
      <w:r>
        <w:t>Potholes</w:t>
      </w:r>
    </w:p>
    <w:p w14:paraId="0C819B06" w14:textId="073F64D0" w:rsidR="00FE576D" w:rsidRDefault="00866100">
      <w:r>
        <w:t>Concern re area outside Beacon Court – confirmation from FC the A917 to be resurfaced week commencing 23</w:t>
      </w:r>
      <w:r w:rsidRPr="00866100">
        <w:rPr>
          <w:vertAlign w:val="superscript"/>
        </w:rPr>
        <w:t>rd</w:t>
      </w:r>
      <w:r>
        <w:t xml:space="preserve"> August 2021 for 15 days.</w:t>
      </w:r>
    </w:p>
    <w:p w14:paraId="1EBA39BB" w14:textId="0909A552" w:rsidR="00BE0E88" w:rsidRDefault="00866100">
      <w:r>
        <w:t>Cllr Docherty advised new budget is seeing repairs undertaken and it is anticipated the work will continue.</w:t>
      </w:r>
    </w:p>
    <w:p w14:paraId="6324FA7D" w14:textId="7894A08A" w:rsidR="00FE576D" w:rsidRDefault="00DB110E">
      <w:pPr>
        <w:pStyle w:val="Heading1"/>
      </w:pPr>
      <w:r>
        <w:t>Cellardyke Pool</w:t>
      </w:r>
    </w:p>
    <w:p w14:paraId="1CAA67ED" w14:textId="2FD08D48" w:rsidR="00FE576D" w:rsidRDefault="00B85607">
      <w:r>
        <w:t xml:space="preserve">Christine joined the CC meeting and </w:t>
      </w:r>
      <w:r w:rsidR="00774E28">
        <w:t xml:space="preserve">advised </w:t>
      </w:r>
      <w:r>
        <w:t>a committee to undertake this work has not yet been officially formed, however plans are afoot.</w:t>
      </w:r>
    </w:p>
    <w:p w14:paraId="6E7611CB" w14:textId="4A8CB336" w:rsidR="00B85607" w:rsidRDefault="00B85607">
      <w:r>
        <w:t>148 people have completed the survey undertaken by a local lady. 70% of people were concerned about the access to the pool, safety was of paramount importance.</w:t>
      </w:r>
    </w:p>
    <w:p w14:paraId="12C40BCA" w14:textId="50C1491C" w:rsidR="00B85607" w:rsidRDefault="00B85607">
      <w:r>
        <w:t xml:space="preserve">Phase </w:t>
      </w:r>
      <w:r w:rsidR="00401DD9">
        <w:t>1 -</w:t>
      </w:r>
      <w:r>
        <w:t xml:space="preserve"> local people to pull together and carry out practical work that can be undertaken and Phase 2 – Funding required to carry out bigger projects.</w:t>
      </w:r>
    </w:p>
    <w:p w14:paraId="18074DAE" w14:textId="5C656C3C" w:rsidR="00B85607" w:rsidRDefault="00B85607">
      <w:r>
        <w:t>Fife voluntary action have been contacted for further advice on if the pool is suitable for a community asset transfer.  It is anticipated the pool could be brought to life with local leg work and some action, however</w:t>
      </w:r>
      <w:r w:rsidR="00774E28">
        <w:t xml:space="preserve">, </w:t>
      </w:r>
      <w:r w:rsidR="00401DD9">
        <w:t>does not</w:t>
      </w:r>
      <w:r>
        <w:t xml:space="preserve"> anticipate it to be as big a project as that undertaken by Pittenweem. </w:t>
      </w:r>
    </w:p>
    <w:p w14:paraId="379D36AF" w14:textId="3FEF9A98" w:rsidR="00B85607" w:rsidRDefault="00B85607">
      <w:r>
        <w:t>Initial response from Fife Council has been quite positive and enthusiastic.</w:t>
      </w:r>
    </w:p>
    <w:p w14:paraId="660A7F0D" w14:textId="3E637080" w:rsidR="00B85607" w:rsidRDefault="00B85607">
      <w:r>
        <w:lastRenderedPageBreak/>
        <w:t>Cllr P</w:t>
      </w:r>
      <w:r w:rsidR="00774E28">
        <w:t>orteous advised</w:t>
      </w:r>
      <w:r>
        <w:t xml:space="preserve"> John Ridigan </w:t>
      </w:r>
      <w:r w:rsidR="00774E28">
        <w:t xml:space="preserve">of </w:t>
      </w:r>
      <w:r>
        <w:t xml:space="preserve">FC </w:t>
      </w:r>
      <w:r w:rsidR="00774E28">
        <w:t xml:space="preserve">is already </w:t>
      </w:r>
      <w:r>
        <w:t xml:space="preserve">involved and he </w:t>
      </w:r>
      <w:r w:rsidR="00774E28">
        <w:t>has asked</w:t>
      </w:r>
      <w:r>
        <w:t xml:space="preserve"> Ken Gourley and John to work together with the community to </w:t>
      </w:r>
      <w:r w:rsidR="00774E28">
        <w:t>improve the pool as it is an asset belonging to FC</w:t>
      </w:r>
      <w:r>
        <w:t>.  Pleased that safety has been identified a major issue as the entry is very dangerous at present.</w:t>
      </w:r>
    </w:p>
    <w:p w14:paraId="310EBFA5" w14:textId="07DFB07A" w:rsidR="00B85607" w:rsidRDefault="00B85607">
      <w:r>
        <w:t>Cllr Holt checked her correspondence had been forwarded to Christine regarding the involvement of Fife Council.  She is concerned that the group could run into trouble if the fabric of the pool is to be changed, hence the importance of working wit</w:t>
      </w:r>
      <w:r w:rsidR="00774E28">
        <w:t>h</w:t>
      </w:r>
      <w:r>
        <w:t xml:space="preserve"> Fife Council.  Need them on board to achieve </w:t>
      </w:r>
      <w:r w:rsidR="00A333C1">
        <w:t xml:space="preserve">future funding.  </w:t>
      </w:r>
    </w:p>
    <w:p w14:paraId="13E80A34" w14:textId="309C15AA" w:rsidR="00A333C1" w:rsidRDefault="00A333C1">
      <w:r>
        <w:t xml:space="preserve">Paul Vaughn – Communities Manager is also an important person to get on board with his support.  Ensure all emails copy in the local </w:t>
      </w:r>
      <w:r w:rsidR="00774E28">
        <w:t>C</w:t>
      </w:r>
      <w:r>
        <w:t xml:space="preserve">ouncillors.  </w:t>
      </w:r>
    </w:p>
    <w:p w14:paraId="6EAF46F2" w14:textId="2A9FC55D" w:rsidR="00A333C1" w:rsidRDefault="00A333C1">
      <w:r>
        <w:t xml:space="preserve">Daryl advised further information </w:t>
      </w:r>
      <w:r w:rsidR="00774E28">
        <w:t>could be</w:t>
      </w:r>
      <w:r>
        <w:t xml:space="preserve"> submitted to SLC regarding the safe access from the recent survey to back up the application further.</w:t>
      </w:r>
    </w:p>
    <w:p w14:paraId="2B6998A0" w14:textId="3A0E5A95" w:rsidR="00BE0E88" w:rsidRDefault="00A333C1">
      <w:r>
        <w:t xml:space="preserve">AP thanked Christine for taking on leadership of this issue and offered Community Councils full support for the project.  </w:t>
      </w:r>
    </w:p>
    <w:p w14:paraId="5061B2C2" w14:textId="5078FC9F" w:rsidR="00FE576D" w:rsidRDefault="00DB110E">
      <w:pPr>
        <w:pStyle w:val="Heading1"/>
      </w:pPr>
      <w:r>
        <w:t>CGF Application</w:t>
      </w:r>
      <w:r w:rsidR="003A430E">
        <w:t>’s</w:t>
      </w:r>
    </w:p>
    <w:p w14:paraId="4F139724" w14:textId="6BFAA854" w:rsidR="00FE576D" w:rsidRDefault="003A430E">
      <w:r>
        <w:t>2 received – Discussion re how much is in the account, does money carry forward from 2020?  Cllr Holt to find out the balance.  Lorna asked the guidance/criteria for the CGF. Due to uncertainty of balance, decision taken to discuss via email.</w:t>
      </w:r>
    </w:p>
    <w:p w14:paraId="6A54BF3A" w14:textId="47377C55" w:rsidR="003A430E" w:rsidRDefault="003A430E">
      <w:r>
        <w:t>1 – Anstruther Harbour Festival – initial thoughts were 50% of annual budget to one group deemed high</w:t>
      </w:r>
    </w:p>
    <w:p w14:paraId="5CE60F60" w14:textId="53083577" w:rsidR="00BE0E88" w:rsidRDefault="003A430E">
      <w:r>
        <w:t xml:space="preserve">2 – Anstruther </w:t>
      </w:r>
      <w:r w:rsidR="00401DD9">
        <w:t>Philharmonic</w:t>
      </w:r>
      <w:r>
        <w:t xml:space="preserve"> – initial thoughts amount is reasonable.</w:t>
      </w:r>
    </w:p>
    <w:p w14:paraId="6455DEE2" w14:textId="58B2B9EE" w:rsidR="00FE576D" w:rsidRDefault="00774E28" w:rsidP="00774E28">
      <w:r>
        <w:t xml:space="preserve">Clarity required on level of funding available before Andy will then pursue decision by CC via email.  </w:t>
      </w:r>
    </w:p>
    <w:p w14:paraId="4D5479F7" w14:textId="3CD5E246" w:rsidR="00FE576D" w:rsidRDefault="00DB110E">
      <w:pPr>
        <w:pStyle w:val="Heading1"/>
      </w:pPr>
      <w:r>
        <w:t>Anstruther.info &amp; Social Media Update</w:t>
      </w:r>
    </w:p>
    <w:p w14:paraId="39A7A821" w14:textId="51E9D645" w:rsidR="00FE576D" w:rsidRDefault="003A430E" w:rsidP="00DB110E">
      <w:pPr>
        <w:pStyle w:val="ListBullet"/>
        <w:numPr>
          <w:ilvl w:val="0"/>
          <w:numId w:val="0"/>
        </w:numPr>
      </w:pPr>
      <w:r>
        <w:t>Shona Muirhead has agreed to look at the webpage and has admin sign in and will establish if she in position to assist</w:t>
      </w:r>
      <w:r w:rsidR="00774E28">
        <w:t xml:space="preserve"> with entering business updates.</w:t>
      </w:r>
    </w:p>
    <w:p w14:paraId="790D1BF7" w14:textId="439FD97D" w:rsidR="003A430E" w:rsidRDefault="00774E28" w:rsidP="00DB110E">
      <w:pPr>
        <w:pStyle w:val="ListBullet"/>
        <w:numPr>
          <w:ilvl w:val="0"/>
          <w:numId w:val="0"/>
        </w:numPr>
      </w:pPr>
      <w:r>
        <w:t>Louise McEwan will undertake the “what’s On” section and Daryl to continue updating CC section.</w:t>
      </w:r>
    </w:p>
    <w:p w14:paraId="5B14D971" w14:textId="0B1261BB" w:rsidR="003A430E" w:rsidRDefault="003A430E" w:rsidP="00DB110E">
      <w:pPr>
        <w:pStyle w:val="ListBullet"/>
        <w:numPr>
          <w:ilvl w:val="0"/>
          <w:numId w:val="0"/>
        </w:numPr>
      </w:pPr>
      <w:r>
        <w:t>Daryl and Gillian to split the social media</w:t>
      </w:r>
      <w:r w:rsidR="00774E28">
        <w:t xml:space="preserve"> posts to ensure coverage </w:t>
      </w:r>
      <w:r w:rsidR="00401DD9">
        <w:t>for businesses</w:t>
      </w:r>
      <w:r w:rsidR="00774E28">
        <w:t xml:space="preserve"> and social events.  </w:t>
      </w:r>
    </w:p>
    <w:p w14:paraId="798192F6" w14:textId="20CCD3FA" w:rsidR="00BE0E88" w:rsidRDefault="003A430E" w:rsidP="00DB110E">
      <w:pPr>
        <w:pStyle w:val="ListBullet"/>
        <w:numPr>
          <w:ilvl w:val="0"/>
          <w:numId w:val="0"/>
        </w:numPr>
      </w:pPr>
      <w:r>
        <w:t>Andy advised during Covid the website and social media has fallen by way side and we will all endeavour to re-establish the good work undertaken in the past.</w:t>
      </w:r>
    </w:p>
    <w:p w14:paraId="6FE9BE8C" w14:textId="2C972AB3" w:rsidR="00FE576D" w:rsidRDefault="00DB110E">
      <w:pPr>
        <w:pStyle w:val="Heading1"/>
      </w:pPr>
      <w:r>
        <w:t>RNLI Update</w:t>
      </w:r>
    </w:p>
    <w:p w14:paraId="753FE26A" w14:textId="248041CE" w:rsidR="00FE576D" w:rsidRDefault="003A430E">
      <w:r>
        <w:t>SLF application was</w:t>
      </w:r>
      <w:r w:rsidR="00774E28">
        <w:t xml:space="preserve"> submitted and</w:t>
      </w:r>
      <w:r>
        <w:t xml:space="preserve"> assessed last </w:t>
      </w:r>
      <w:r w:rsidR="00401DD9">
        <w:t>Friday, however</w:t>
      </w:r>
      <w:r>
        <w:t xml:space="preserve"> to date</w:t>
      </w:r>
      <w:r w:rsidR="00774E28">
        <w:t xml:space="preserve"> there is</w:t>
      </w:r>
      <w:r>
        <w:t xml:space="preserve"> no outcome.  No further action can be undertaken until funds approved.</w:t>
      </w:r>
    </w:p>
    <w:p w14:paraId="5DA84AF3" w14:textId="1246A061" w:rsidR="00BE0E88" w:rsidRDefault="003A430E">
      <w:r>
        <w:t>Sean Suttie also in touch to state his continued commitment</w:t>
      </w:r>
      <w:r w:rsidR="00774E28">
        <w:t xml:space="preserve"> to the lobster hatchery.</w:t>
      </w:r>
    </w:p>
    <w:p w14:paraId="2EDDE988" w14:textId="00C56EA6" w:rsidR="00FE576D" w:rsidRDefault="00DB110E">
      <w:pPr>
        <w:pStyle w:val="Heading1"/>
      </w:pPr>
      <w:r>
        <w:t>Transport Consultation</w:t>
      </w:r>
    </w:p>
    <w:p w14:paraId="654F45BD" w14:textId="1282F2CD" w:rsidR="00DB110E" w:rsidRDefault="00DC407D">
      <w:r>
        <w:t>Daryl gave brief update – 2</w:t>
      </w:r>
      <w:r w:rsidRPr="00DC407D">
        <w:rPr>
          <w:vertAlign w:val="superscript"/>
        </w:rPr>
        <w:t>nd</w:t>
      </w:r>
      <w:r>
        <w:t xml:space="preserve"> consultation carried out, great quality of discussion which has all been passed to Planning Aid Scotland.  PAS will now compile the draft action plan, expected approx. June.  Daryl advised majority of people in attendance were all in agreement that traffic management in the town needs reviewed to stop the current gridlock that is happening</w:t>
      </w:r>
      <w:r w:rsidR="00774E28">
        <w:t xml:space="preserve"> down the Shore area and Burnside.  Once draft plan received the CC will discuss before arranging a public meeting.</w:t>
      </w:r>
    </w:p>
    <w:p w14:paraId="6E6C7724" w14:textId="42A2B82E" w:rsidR="00DB110E" w:rsidRDefault="00DB110E" w:rsidP="00DB110E">
      <w:pPr>
        <w:pStyle w:val="Heading1"/>
      </w:pPr>
      <w:r>
        <w:lastRenderedPageBreak/>
        <w:t>Secretary’s Report</w:t>
      </w:r>
    </w:p>
    <w:p w14:paraId="0C8FC2AB" w14:textId="4AB8D12E" w:rsidR="00DB110E" w:rsidRDefault="00DB110E" w:rsidP="00DB110E">
      <w:r>
        <w:t xml:space="preserve">Emails received: re residents loading/unloading at Mayview Avenue, no </w:t>
      </w:r>
      <w:r w:rsidR="00774E28">
        <w:t xml:space="preserve">further </w:t>
      </w:r>
      <w:r>
        <w:t xml:space="preserve">action required from CC.  </w:t>
      </w:r>
      <w:r w:rsidR="00401DD9">
        <w:t>Pothole</w:t>
      </w:r>
      <w:r>
        <w:t xml:space="preserve"> concern from resident as discussed.  Dreel Halls roads update re repairs, shared on social media.  </w:t>
      </w:r>
    </w:p>
    <w:p w14:paraId="64BD4263" w14:textId="4F22660F" w:rsidR="00DB110E" w:rsidRDefault="00DB110E" w:rsidP="00DB110E">
      <w:r>
        <w:t>Emails Sent: Anstruther Boathouse re parking cones on street</w:t>
      </w:r>
    </w:p>
    <w:p w14:paraId="75B23FC9" w14:textId="160A0A4C" w:rsidR="00540161" w:rsidRDefault="00540161" w:rsidP="00DB110E">
      <w:r>
        <w:t>Licensing application received for Aeble, 17 Rodger Street</w:t>
      </w:r>
      <w:r w:rsidR="00774E28">
        <w:t xml:space="preserve"> – no objection and well wishes to the new business in town.</w:t>
      </w:r>
    </w:p>
    <w:p w14:paraId="236BABC1" w14:textId="3FE090C5" w:rsidR="00540161" w:rsidRDefault="00540161" w:rsidP="00DB110E">
      <w:r>
        <w:t>Notification from Fife Council re lease disposal and change of use of CG property in favour of East Neuk Trust</w:t>
      </w:r>
      <w:r w:rsidR="00774E28">
        <w:t xml:space="preserve"> – no objection to this request.</w:t>
      </w:r>
    </w:p>
    <w:p w14:paraId="1860991B" w14:textId="04B20346" w:rsidR="00540161" w:rsidRDefault="00540161" w:rsidP="00DB110E">
      <w:r>
        <w:t>Report received from Burntisland CC and circulated to all re feedback on community policing</w:t>
      </w:r>
      <w:r w:rsidR="00223B1A">
        <w:t xml:space="preserve"> </w:t>
      </w:r>
    </w:p>
    <w:p w14:paraId="3D93A880" w14:textId="0DDF6357" w:rsidR="00DB110E" w:rsidRDefault="00DB110E" w:rsidP="00DB110E">
      <w:pPr>
        <w:pStyle w:val="Heading1"/>
      </w:pPr>
      <w:r>
        <w:t>Treasurer’s Report</w:t>
      </w:r>
    </w:p>
    <w:p w14:paraId="5026B38A" w14:textId="41A8CE3E" w:rsidR="00066AC6" w:rsidRDefault="00066AC6" w:rsidP="00066AC6">
      <w:pPr>
        <w:rPr>
          <w:sz w:val="24"/>
          <w:szCs w:val="24"/>
        </w:rPr>
      </w:pPr>
      <w:r w:rsidRPr="0095141F">
        <w:rPr>
          <w:sz w:val="24"/>
          <w:szCs w:val="24"/>
        </w:rPr>
        <w:t>Bank statement end of</w:t>
      </w:r>
      <w:r>
        <w:rPr>
          <w:sz w:val="24"/>
          <w:szCs w:val="24"/>
        </w:rPr>
        <w:t xml:space="preserve"> </w:t>
      </w:r>
      <w:r w:rsidR="00401DD9">
        <w:rPr>
          <w:sz w:val="24"/>
          <w:szCs w:val="24"/>
        </w:rPr>
        <w:t>April:</w:t>
      </w:r>
      <w:r>
        <w:rPr>
          <w:sz w:val="24"/>
          <w:szCs w:val="24"/>
        </w:rPr>
        <w:t xml:space="preserve"> </w:t>
      </w:r>
      <w:r w:rsidRPr="0095141F">
        <w:rPr>
          <w:sz w:val="24"/>
          <w:szCs w:val="24"/>
        </w:rPr>
        <w:t xml:space="preserve"> £</w:t>
      </w:r>
      <w:r>
        <w:rPr>
          <w:sz w:val="24"/>
          <w:szCs w:val="24"/>
        </w:rPr>
        <w:t>70,716.92</w:t>
      </w:r>
    </w:p>
    <w:p w14:paraId="77C2841B" w14:textId="1A7C9AB4" w:rsidR="00066AC6" w:rsidRDefault="00066AC6" w:rsidP="00066AC6">
      <w:pPr>
        <w:rPr>
          <w:sz w:val="24"/>
          <w:szCs w:val="24"/>
        </w:rPr>
      </w:pPr>
      <w:r>
        <w:rPr>
          <w:sz w:val="24"/>
          <w:szCs w:val="24"/>
        </w:rPr>
        <w:t xml:space="preserve">Money </w:t>
      </w:r>
      <w:r w:rsidR="00401DD9">
        <w:rPr>
          <w:sz w:val="24"/>
          <w:szCs w:val="24"/>
        </w:rPr>
        <w:t>in:</w:t>
      </w:r>
      <w:r>
        <w:rPr>
          <w:sz w:val="24"/>
          <w:szCs w:val="24"/>
        </w:rPr>
        <w:t xml:space="preserve">  £20 for 1 subscription to anstruther.info</w:t>
      </w:r>
    </w:p>
    <w:p w14:paraId="3DDBC2A2" w14:textId="564C5294" w:rsidR="00066AC6" w:rsidRPr="00066AC6" w:rsidRDefault="00066AC6" w:rsidP="00DB110E">
      <w:pPr>
        <w:rPr>
          <w:sz w:val="24"/>
          <w:szCs w:val="24"/>
        </w:rPr>
      </w:pPr>
      <w:r>
        <w:rPr>
          <w:sz w:val="24"/>
          <w:szCs w:val="24"/>
        </w:rPr>
        <w:tab/>
        <w:t xml:space="preserve">        £50 from Palmer N&amp;A  ‘Oor Space Cellar’ – LMcK identified as floral donation</w:t>
      </w:r>
    </w:p>
    <w:p w14:paraId="43FE8B98" w14:textId="6F4781B4" w:rsidR="00DB110E" w:rsidRDefault="00D72057" w:rsidP="00DB110E">
      <w:r>
        <w:t xml:space="preserve">DW </w:t>
      </w:r>
      <w:r w:rsidR="00066AC6">
        <w:t>advised of a £250 payment from Waterfront Chip Shop as sponsorship of floral baskets and of a further sum of approx. £180 received in CC paypal account, from many individuals as a result of social media request for floral donations.  DW to transfer to CC bank account.</w:t>
      </w:r>
    </w:p>
    <w:p w14:paraId="4A4059A8" w14:textId="77777777" w:rsidR="00BE0E88" w:rsidRDefault="00BE0E88" w:rsidP="00DB110E"/>
    <w:p w14:paraId="37D33405" w14:textId="34A7F8FD" w:rsidR="00DB110E" w:rsidRDefault="00DB110E" w:rsidP="00DB110E">
      <w:pPr>
        <w:pStyle w:val="Heading1"/>
      </w:pPr>
      <w:r>
        <w:t>Councillor’s Report</w:t>
      </w:r>
    </w:p>
    <w:p w14:paraId="441F6978" w14:textId="6FC2727B" w:rsidR="00DB110E" w:rsidRDefault="00D72057" w:rsidP="00DB110E">
      <w:r>
        <w:t xml:space="preserve">Linda Holt advised her most recent correspondence from Fife Council re Common Good Fund with Fife Council is very unclear regarding the carrying forward of funds from 2020 and it would appear the fund has approx. £10K to spend, Cllr Holt will follow up again.  </w:t>
      </w:r>
    </w:p>
    <w:p w14:paraId="11AEDA2A" w14:textId="2547CE0E" w:rsidR="00D72057" w:rsidRDefault="00D72057" w:rsidP="00DB110E">
      <w:r>
        <w:t>Cllr D</w:t>
      </w:r>
      <w:r w:rsidR="00066AC6">
        <w:t>o</w:t>
      </w:r>
      <w:r>
        <w:t xml:space="preserve">cherty still pushing for a phone number for the Pittenweem Recycling site.  </w:t>
      </w:r>
    </w:p>
    <w:p w14:paraId="0E12513A" w14:textId="3008FB0C" w:rsidR="00D72057" w:rsidRDefault="00D72057" w:rsidP="00DB110E">
      <w:r>
        <w:t>Cllr Porteous – expressed thanks to all in the community for the high turnout in the community for the elections.</w:t>
      </w:r>
    </w:p>
    <w:p w14:paraId="6393C1A4" w14:textId="17A4024E" w:rsidR="00D72057" w:rsidRDefault="00066AC6" w:rsidP="00DB110E">
      <w:r>
        <w:t xml:space="preserve">There is a new </w:t>
      </w:r>
      <w:r w:rsidR="00D72057">
        <w:t>Electrical Vehicle Charging Point in St Monans, however still not connected.  Anything similar in Anstruther?  Ali advised the latest installed in Anstruther is now connected.</w:t>
      </w:r>
    </w:p>
    <w:p w14:paraId="75B576D7" w14:textId="51581C09" w:rsidR="00D72057" w:rsidRDefault="00D72057" w:rsidP="00DB110E">
      <w:r>
        <w:t>A new facebook page will be created to consider if East Neuk and Landward should become a National Park</w:t>
      </w:r>
    </w:p>
    <w:p w14:paraId="3C38742A" w14:textId="09F93B90" w:rsidR="00D72057" w:rsidRDefault="00D72057" w:rsidP="00DB110E">
      <w:r>
        <w:t>One of 4 Mayview flats has been demolished</w:t>
      </w:r>
      <w:r w:rsidR="00066AC6">
        <w:t>.</w:t>
      </w:r>
    </w:p>
    <w:p w14:paraId="04739546" w14:textId="48436657" w:rsidR="00D72057" w:rsidRDefault="00D72057" w:rsidP="00DB110E">
      <w:r>
        <w:t xml:space="preserve">Very disappointed to hear with minimal notice that NHS Fife have decided to </w:t>
      </w:r>
      <w:r w:rsidR="00401DD9">
        <w:t>close</w:t>
      </w:r>
      <w:r>
        <w:t xml:space="preserve"> the East Neuk Centre for vaccinations.  LMcE explained the closures have been dictated by the supply of vaccine</w:t>
      </w:r>
      <w:r w:rsidR="00371BEA">
        <w:t>s and is temporary.  Cllr P to keep a close eye on this situation.</w:t>
      </w:r>
    </w:p>
    <w:p w14:paraId="0A87CF62" w14:textId="75616436" w:rsidR="00371BEA" w:rsidRDefault="00371BEA" w:rsidP="00DB110E">
      <w:r>
        <w:t>Cllr Porteous advised the TSB to re-open in Anstruther Town Hall – Louise explained it is non-cash banking to assist those to transfer online.</w:t>
      </w:r>
    </w:p>
    <w:p w14:paraId="519351E4" w14:textId="1BB97737" w:rsidR="00BE0E88" w:rsidRDefault="00BE0E88" w:rsidP="00DB110E"/>
    <w:p w14:paraId="351F3539" w14:textId="77777777" w:rsidR="00BE0E88" w:rsidRDefault="00BE0E88" w:rsidP="00DB110E"/>
    <w:p w14:paraId="10ED9460" w14:textId="3437754E" w:rsidR="00DB110E" w:rsidRDefault="00DB110E" w:rsidP="00DB110E">
      <w:pPr>
        <w:pStyle w:val="Heading1"/>
      </w:pPr>
      <w:r>
        <w:lastRenderedPageBreak/>
        <w:t>Representation from Other Groups</w:t>
      </w:r>
    </w:p>
    <w:p w14:paraId="39671067" w14:textId="0BAC3C11" w:rsidR="00371BEA" w:rsidRDefault="00DB110E" w:rsidP="00DB110E">
      <w:r>
        <w:t>FLORAL</w:t>
      </w:r>
      <w:r w:rsidR="00371BEA">
        <w:t xml:space="preserve"> – Lindsay gave update – extra bask</w:t>
      </w:r>
      <w:r w:rsidR="00066AC6">
        <w:t>ets</w:t>
      </w:r>
      <w:r w:rsidR="00371BEA">
        <w:t xml:space="preserve"> for Pittenweem Road site handed int</w:t>
      </w:r>
      <w:r w:rsidR="00066AC6">
        <w:t>o</w:t>
      </w:r>
      <w:r w:rsidR="00371BEA">
        <w:t xml:space="preserve"> Phyl</w:t>
      </w:r>
      <w:r w:rsidR="00066AC6">
        <w:t>l</w:t>
      </w:r>
      <w:r w:rsidR="00371BEA">
        <w:t xml:space="preserve">is.  No Beautiful Fife this year due to Covid.  Margaret Smith (resident) has done a fantastic job fundraising for floral donations across the town which has to date </w:t>
      </w:r>
      <w:r w:rsidR="00066AC6">
        <w:t>b</w:t>
      </w:r>
      <w:r w:rsidR="00371BEA">
        <w:t xml:space="preserve">rough in approx. £800. Entrances into town will be cleared by Fife Council and floral group will undertake the planting of the area with </w:t>
      </w:r>
      <w:r w:rsidR="00401DD9">
        <w:t>wildflower</w:t>
      </w:r>
      <w:r w:rsidR="00066AC6">
        <w:t xml:space="preserve"> seed</w:t>
      </w:r>
      <w:r w:rsidR="00371BEA">
        <w:t>.</w:t>
      </w:r>
    </w:p>
    <w:p w14:paraId="4C13FA16" w14:textId="6DE89B6B" w:rsidR="00371BEA" w:rsidRDefault="00371BEA" w:rsidP="00DB110E">
      <w:r>
        <w:t>Top Tier of large planter on Folly had eroded and collapsed.  Martin has checked further two which also show signs of erosion.  Martin will dismantle the planters to ensure they are safe and has requested assistance with disposal of the debris – Andy agreed to assist.  Susan requested any additional soil be used at Skinfast Haven site, LMcK to have a look and establish if planters also could be recycled.</w:t>
      </w:r>
    </w:p>
    <w:p w14:paraId="21508880" w14:textId="1AFC70E5" w:rsidR="00371BEA" w:rsidRDefault="00371BEA" w:rsidP="00DB110E">
      <w:r>
        <w:t>Idea from member of the public to have plaques alongside planters and baskets to provide thanks to those who have donated/sponsored.</w:t>
      </w:r>
    </w:p>
    <w:p w14:paraId="6183BF4E" w14:textId="09C0117F" w:rsidR="00371BEA" w:rsidRDefault="00371BEA" w:rsidP="00DB110E">
      <w:r>
        <w:t>Ladies at RNLI site boat have requested plants and LMcK agreed funds could be used for this area.  Some wooden planters are now not fit for purpose and will need to be replaced within the next year.</w:t>
      </w:r>
    </w:p>
    <w:p w14:paraId="03AFC8A3" w14:textId="16AE0973" w:rsidR="00DB110E" w:rsidRDefault="00371BEA" w:rsidP="00DB110E">
      <w:r>
        <w:t xml:space="preserve">Also need a means of thanking </w:t>
      </w:r>
      <w:r w:rsidR="00B85607">
        <w:t>those who have made donations to the floral fund.  AP suggested a community night to thank those, including the Covid volunteers also.  AP thanked Lindsay for her hard work with this subject.</w:t>
      </w:r>
    </w:p>
    <w:p w14:paraId="2DAD46D6" w14:textId="5F5A3447" w:rsidR="00B85607" w:rsidRDefault="00B85607" w:rsidP="00DB110E">
      <w:r>
        <w:t xml:space="preserve">Cllr P has written to Beautiful Fife to ask them to consider how they judge the competition in the future, </w:t>
      </w:r>
      <w:r w:rsidR="00401DD9">
        <w:t>e.g.,</w:t>
      </w:r>
      <w:r>
        <w:t xml:space="preserve"> judged over time rather than a half day visit.  </w:t>
      </w:r>
    </w:p>
    <w:p w14:paraId="11F0E9D2" w14:textId="768837C9" w:rsidR="00DB110E" w:rsidRPr="00066AC6" w:rsidRDefault="00DB110E" w:rsidP="00DB110E">
      <w:pPr>
        <w:rPr>
          <w:sz w:val="24"/>
          <w:szCs w:val="24"/>
        </w:rPr>
      </w:pPr>
      <w:r>
        <w:t>MURRAY LIBRARY TRUST</w:t>
      </w:r>
      <w:r w:rsidR="00B85607">
        <w:t xml:space="preserve"> </w:t>
      </w:r>
      <w:r w:rsidR="00A333C1">
        <w:t>–</w:t>
      </w:r>
      <w:r w:rsidR="00B85607">
        <w:t xml:space="preserve"> </w:t>
      </w:r>
      <w:r w:rsidR="00A333C1">
        <w:t xml:space="preserve">Full </w:t>
      </w:r>
      <w:r w:rsidR="00401DD9">
        <w:t>complement</w:t>
      </w:r>
      <w:r w:rsidR="00A333C1">
        <w:t xml:space="preserve"> of tenants in the studios.</w:t>
      </w:r>
      <w:r w:rsidR="00066AC6">
        <w:t xml:space="preserve">  </w:t>
      </w:r>
      <w:r w:rsidR="00066AC6">
        <w:rPr>
          <w:sz w:val="24"/>
          <w:szCs w:val="24"/>
        </w:rPr>
        <w:t>The hostel is now open and following COVID regulations.</w:t>
      </w:r>
    </w:p>
    <w:p w14:paraId="78C95F2E" w14:textId="5C98A469" w:rsidR="00DB110E" w:rsidRPr="00066AC6" w:rsidRDefault="00DB110E" w:rsidP="00DB110E">
      <w:pPr>
        <w:rPr>
          <w:sz w:val="24"/>
          <w:szCs w:val="24"/>
        </w:rPr>
      </w:pPr>
      <w:r>
        <w:t>SLC</w:t>
      </w:r>
      <w:r w:rsidR="00A333C1">
        <w:t xml:space="preserve"> – </w:t>
      </w:r>
      <w:r w:rsidR="00066AC6">
        <w:t xml:space="preserve">  </w:t>
      </w:r>
      <w:r w:rsidR="00066AC6">
        <w:rPr>
          <w:sz w:val="24"/>
          <w:szCs w:val="24"/>
        </w:rPr>
        <w:t>A reminder that the last date for submitting a proposal for the last tranche of the section 75 money is 1</w:t>
      </w:r>
      <w:r w:rsidR="00066AC6" w:rsidRPr="00CF6B0A">
        <w:rPr>
          <w:sz w:val="24"/>
          <w:szCs w:val="24"/>
          <w:vertAlign w:val="superscript"/>
        </w:rPr>
        <w:t>st</w:t>
      </w:r>
      <w:r w:rsidR="00066AC6">
        <w:rPr>
          <w:sz w:val="24"/>
          <w:szCs w:val="24"/>
        </w:rPr>
        <w:t xml:space="preserve"> July 2021. Any proposals received will be discussed at the next meeting on 8</w:t>
      </w:r>
      <w:r w:rsidR="00066AC6" w:rsidRPr="00CF6B0A">
        <w:rPr>
          <w:sz w:val="24"/>
          <w:szCs w:val="24"/>
          <w:vertAlign w:val="superscript"/>
        </w:rPr>
        <w:t>th</w:t>
      </w:r>
      <w:r w:rsidR="00066AC6">
        <w:rPr>
          <w:sz w:val="24"/>
          <w:szCs w:val="24"/>
        </w:rPr>
        <w:t xml:space="preserve"> July 2021</w:t>
      </w:r>
    </w:p>
    <w:p w14:paraId="483285BC" w14:textId="2B06DFE8" w:rsidR="00DB110E" w:rsidRDefault="00DB110E" w:rsidP="00DB110E">
      <w:r>
        <w:t>MULTI USE PATH</w:t>
      </w:r>
      <w:r w:rsidR="00A333C1">
        <w:t xml:space="preserve"> – Ali reported that regular meetings have been held with Fife Council and Pittenweem </w:t>
      </w:r>
      <w:r w:rsidR="00066AC6">
        <w:t>CC.</w:t>
      </w:r>
      <w:r w:rsidR="00A333C1">
        <w:t xml:space="preserve">  Main point of discussion is preferred route – consultation to take place and Fife Council are leading on this issue – they are presenting consultation as non-</w:t>
      </w:r>
      <w:r w:rsidR="00401DD9">
        <w:t>biased</w:t>
      </w:r>
      <w:r w:rsidR="00A333C1">
        <w:t xml:space="preserve">, however Anstruther </w:t>
      </w:r>
      <w:r w:rsidR="00066AC6">
        <w:t>multi use path group</w:t>
      </w:r>
      <w:r w:rsidR="00A333C1">
        <w:t xml:space="preserve"> fear the reasons that the route beside the r</w:t>
      </w:r>
      <w:r w:rsidR="00066AC6">
        <w:t>oad</w:t>
      </w:r>
      <w:r w:rsidR="00A333C1">
        <w:t xml:space="preserve"> that </w:t>
      </w:r>
      <w:r w:rsidR="00066AC6">
        <w:t>is the</w:t>
      </w:r>
      <w:r w:rsidR="00A333C1">
        <w:t xml:space="preserve"> prefer</w:t>
      </w:r>
      <w:r w:rsidR="00066AC6">
        <w:t>ence of our community,</w:t>
      </w:r>
      <w:r w:rsidR="00A333C1">
        <w:t xml:space="preserve"> are not being shared with the public. </w:t>
      </w:r>
    </w:p>
    <w:p w14:paraId="516878CE" w14:textId="370A25DD" w:rsidR="003E4E74" w:rsidRDefault="003E4E74" w:rsidP="00DB110E">
      <w:r>
        <w:t>Regardless of chosen route, c</w:t>
      </w:r>
      <w:r w:rsidR="00A333C1">
        <w:t>onstruction will take place next year according to Fife Council and Sustrans, Anstruther group very happy with this.</w:t>
      </w:r>
      <w:r>
        <w:t xml:space="preserve">  Some discourse between the communit</w:t>
      </w:r>
      <w:r w:rsidR="00066AC6">
        <w:t>ies</w:t>
      </w:r>
      <w:r>
        <w:t xml:space="preserve"> of Anstruther and Pittenweem regarding their preferred route of choice and this has undoubtedly caused the group many sleepless nights.  </w:t>
      </w:r>
    </w:p>
    <w:p w14:paraId="420909F3" w14:textId="2244E4B8" w:rsidR="00DB110E" w:rsidRDefault="003E4E74" w:rsidP="00DB110E">
      <w:r>
        <w:t xml:space="preserve">Cllr P despairs that all cycle paths are delayed due to Sustrans focus on consultation as opposed to safety.  </w:t>
      </w:r>
    </w:p>
    <w:p w14:paraId="48072B07" w14:textId="0AD96F2E" w:rsidR="003E4E74" w:rsidRDefault="003E4E74" w:rsidP="00DB110E">
      <w:r>
        <w:t xml:space="preserve">CC very grateful to the work undertaken by the </w:t>
      </w:r>
      <w:r w:rsidR="00401DD9">
        <w:t>multi-use</w:t>
      </w:r>
      <w:r w:rsidR="00066AC6">
        <w:t xml:space="preserve"> path</w:t>
      </w:r>
      <w:r>
        <w:t xml:space="preserve"> group.  DW agreed the CC should be visible at consultation and</w:t>
      </w:r>
      <w:r w:rsidR="00066AC6">
        <w:t xml:space="preserve"> </w:t>
      </w:r>
      <w:r>
        <w:t xml:space="preserve">use social media to </w:t>
      </w:r>
      <w:r w:rsidR="00066AC6">
        <w:t>inform</w:t>
      </w:r>
      <w:r>
        <w:t xml:space="preserve"> the community that the </w:t>
      </w:r>
      <w:r w:rsidR="00066AC6">
        <w:t xml:space="preserve">outcome of the </w:t>
      </w:r>
      <w:r>
        <w:t xml:space="preserve">previous consultation </w:t>
      </w:r>
      <w:r w:rsidR="00066AC6">
        <w:t>undertaken in</w:t>
      </w:r>
      <w:r>
        <w:t xml:space="preserve"> 2015 </w:t>
      </w:r>
      <w:r w:rsidR="00066AC6">
        <w:t>remains the current preferred option for the Community Council.</w:t>
      </w:r>
    </w:p>
    <w:p w14:paraId="7F76969D" w14:textId="71A69790" w:rsidR="00DB110E" w:rsidRDefault="00DB110E" w:rsidP="00DB110E">
      <w:pPr>
        <w:pStyle w:val="Heading1"/>
      </w:pPr>
      <w:r>
        <w:t>AOCB</w:t>
      </w:r>
    </w:p>
    <w:p w14:paraId="49B0F9CC" w14:textId="549F1A2D" w:rsidR="00DB110E" w:rsidRDefault="003E4E74" w:rsidP="00DB110E">
      <w:r>
        <w:t>SG – asked if the flagpole in Anstruther is broken at present? Previously Mr Braid was responsible for erecting the flags etc, AP will follow up and appoint a flag keeper for the future</w:t>
      </w:r>
      <w:r w:rsidR="00066AC6">
        <w:t xml:space="preserve"> if necessary</w:t>
      </w:r>
      <w:r>
        <w:t>.</w:t>
      </w:r>
    </w:p>
    <w:p w14:paraId="5C95CF2F" w14:textId="77777777" w:rsidR="003E4E74" w:rsidRDefault="003E4E74" w:rsidP="00DB110E">
      <w:r>
        <w:t>LJ - Poppy Scotland running a poppy pledge throughout the year – further details can be sought from Lorna</w:t>
      </w:r>
    </w:p>
    <w:p w14:paraId="4EF86BCC" w14:textId="431EC064" w:rsidR="003E4E74" w:rsidRDefault="003E4E74" w:rsidP="00DB110E">
      <w:r>
        <w:lastRenderedPageBreak/>
        <w:t xml:space="preserve">LJ – East Forth Street corner with Windmill Road accident waiting to happen as cars parking at the wall at the bottom of the road, therefore all coming down Windmill are required to enter the corner on the wrong side of the carriageway.  Is it possible to get double yellow lines painted?  Cllr Docherty suggested the community police could be approached and he will </w:t>
      </w:r>
      <w:r w:rsidR="00066AC6">
        <w:t xml:space="preserve">also </w:t>
      </w:r>
      <w:r>
        <w:t>follow up with FC</w:t>
      </w:r>
    </w:p>
    <w:p w14:paraId="01C9714D" w14:textId="6C8EACDA" w:rsidR="00EA3EA4" w:rsidRDefault="003E4E74" w:rsidP="00DB110E">
      <w:r>
        <w:t xml:space="preserve">LMcE – Request for CC, Louise working alongside Cheryl Brown to put on event for kids </w:t>
      </w:r>
      <w:r w:rsidR="00401DD9">
        <w:t>aged</w:t>
      </w:r>
      <w:r>
        <w:t xml:space="preserve"> 8-teenage years at end of summer holidays.  Possible party in the park – bbq, music, live bands etc.  </w:t>
      </w:r>
      <w:r w:rsidR="00EA3EA4">
        <w:t xml:space="preserve">AP advised Community Council would be fully supportive of the event.  Ali asked if the skatepark group could be involved, suggested date of event </w:t>
      </w:r>
      <w:r w:rsidR="00401DD9">
        <w:t>mid-August</w:t>
      </w:r>
      <w:r w:rsidR="00EA3EA4">
        <w:t xml:space="preserve">.  </w:t>
      </w:r>
    </w:p>
    <w:p w14:paraId="329D95BD" w14:textId="6B249EAF" w:rsidR="00EA3EA4" w:rsidRDefault="00EA3EA4" w:rsidP="00DB110E">
      <w:r>
        <w:t xml:space="preserve">DW – Advised member of public reported </w:t>
      </w:r>
      <w:r w:rsidR="00066AC6">
        <w:t xml:space="preserve">to CC that their </w:t>
      </w:r>
      <w:r w:rsidR="00401DD9">
        <w:t>key box</w:t>
      </w:r>
      <w:r>
        <w:t xml:space="preserve"> </w:t>
      </w:r>
      <w:r w:rsidR="00066AC6">
        <w:t xml:space="preserve">was </w:t>
      </w:r>
      <w:r>
        <w:t>broken into at Silverdykes</w:t>
      </w:r>
      <w:r w:rsidR="00066AC6">
        <w:t xml:space="preserve"> at the weekend, now reported to 101.  Please ensure all carers, holiday </w:t>
      </w:r>
      <w:r w:rsidR="00401DD9">
        <w:t>homeowners</w:t>
      </w:r>
      <w:r w:rsidR="00066AC6">
        <w:t xml:space="preserve"> etc. are cautious and report any tampering/vandalism of these boxes to 101.  </w:t>
      </w:r>
    </w:p>
    <w:p w14:paraId="533A1093" w14:textId="4E081C9A" w:rsidR="00EA3EA4" w:rsidRDefault="00EA3EA4" w:rsidP="00DB110E">
      <w:r>
        <w:t>AP – Advised request from office bearers that July meeting be omitted due to personal work commitments.  Lorna suggested this previously as it is popular holiday time.  All agreed. Discussion re future meetings held in public venue, to date ENC could not accommodate us yet to host public meeting.</w:t>
      </w:r>
    </w:p>
    <w:p w14:paraId="283E0FF8" w14:textId="6FF776A1" w:rsidR="00066AC6" w:rsidRDefault="00066AC6" w:rsidP="00DB110E"/>
    <w:p w14:paraId="038F0104" w14:textId="25095681" w:rsidR="00066AC6" w:rsidRDefault="00066AC6" w:rsidP="00DB110E">
      <w:r>
        <w:t>Meeting closed 20</w:t>
      </w:r>
      <w:r w:rsidR="00401DD9">
        <w:t>:55</w:t>
      </w:r>
    </w:p>
    <w:p w14:paraId="4F788444" w14:textId="6664EBFB" w:rsidR="003E4E74" w:rsidRDefault="005F7460" w:rsidP="00DB110E">
      <w:r>
        <w:t xml:space="preserve"> </w:t>
      </w:r>
      <w:r w:rsidR="003E4E74">
        <w:t xml:space="preserve"> </w:t>
      </w:r>
    </w:p>
    <w:p w14:paraId="4679945F" w14:textId="4A21CA61" w:rsidR="00DB110E" w:rsidRDefault="00DB110E"/>
    <w:sectPr w:rsidR="00DB110E">
      <w:foot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058A2" w14:textId="77777777" w:rsidR="002770FF" w:rsidRDefault="002770FF">
      <w:r>
        <w:separator/>
      </w:r>
    </w:p>
  </w:endnote>
  <w:endnote w:type="continuationSeparator" w:id="0">
    <w:p w14:paraId="723A218F" w14:textId="77777777" w:rsidR="002770FF" w:rsidRDefault="00277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48370" w14:textId="77777777" w:rsidR="00FE576D" w:rsidRDefault="003B5FCE">
    <w:pPr>
      <w:pStyle w:val="Footer"/>
    </w:pPr>
    <w:r>
      <w:t xml:space="preserve">Page </w:t>
    </w:r>
    <w:r>
      <w:fldChar w:fldCharType="begin"/>
    </w:r>
    <w:r>
      <w:instrText xml:space="preserve"> PAGE   \* MERGEFORMAT </w:instrText>
    </w:r>
    <w:r>
      <w:fldChar w:fldCharType="separate"/>
    </w:r>
    <w:r w:rsidR="00F925B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85704" w14:textId="77777777" w:rsidR="002770FF" w:rsidRDefault="002770FF">
      <w:r>
        <w:separator/>
      </w:r>
    </w:p>
  </w:footnote>
  <w:footnote w:type="continuationSeparator" w:id="0">
    <w:p w14:paraId="53C1A678" w14:textId="77777777" w:rsidR="002770FF" w:rsidRDefault="002770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1"/>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10E"/>
    <w:rsid w:val="00022357"/>
    <w:rsid w:val="00066AC6"/>
    <w:rsid w:val="00081D4D"/>
    <w:rsid w:val="000D1B9D"/>
    <w:rsid w:val="000F21A5"/>
    <w:rsid w:val="001508DE"/>
    <w:rsid w:val="001F4541"/>
    <w:rsid w:val="00223B1A"/>
    <w:rsid w:val="002770FF"/>
    <w:rsid w:val="002A2B44"/>
    <w:rsid w:val="002A3FCB"/>
    <w:rsid w:val="002D3701"/>
    <w:rsid w:val="00371BEA"/>
    <w:rsid w:val="003871FA"/>
    <w:rsid w:val="003A430E"/>
    <w:rsid w:val="003B5FCE"/>
    <w:rsid w:val="003E4E74"/>
    <w:rsid w:val="00401DD9"/>
    <w:rsid w:val="00402E7E"/>
    <w:rsid w:val="00416222"/>
    <w:rsid w:val="00424F9F"/>
    <w:rsid w:val="00435446"/>
    <w:rsid w:val="004F4532"/>
    <w:rsid w:val="00540161"/>
    <w:rsid w:val="0058206D"/>
    <w:rsid w:val="005D2056"/>
    <w:rsid w:val="005F7460"/>
    <w:rsid w:val="00684306"/>
    <w:rsid w:val="007173EB"/>
    <w:rsid w:val="007638A6"/>
    <w:rsid w:val="00774146"/>
    <w:rsid w:val="00774E28"/>
    <w:rsid w:val="00786D8E"/>
    <w:rsid w:val="00841406"/>
    <w:rsid w:val="00866100"/>
    <w:rsid w:val="00883FFD"/>
    <w:rsid w:val="008E1349"/>
    <w:rsid w:val="00907EA5"/>
    <w:rsid w:val="009579FE"/>
    <w:rsid w:val="00A333C1"/>
    <w:rsid w:val="00AB3E35"/>
    <w:rsid w:val="00B51AD7"/>
    <w:rsid w:val="00B85607"/>
    <w:rsid w:val="00BE0E88"/>
    <w:rsid w:val="00C04B20"/>
    <w:rsid w:val="00C41E6E"/>
    <w:rsid w:val="00C54681"/>
    <w:rsid w:val="00C7447B"/>
    <w:rsid w:val="00CE41FE"/>
    <w:rsid w:val="00D72057"/>
    <w:rsid w:val="00DB110E"/>
    <w:rsid w:val="00DC407D"/>
    <w:rsid w:val="00E60A93"/>
    <w:rsid w:val="00EA3EA4"/>
    <w:rsid w:val="00F9136A"/>
    <w:rsid w:val="00F925B9"/>
    <w:rsid w:val="00FA0E43"/>
    <w:rsid w:val="00FE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277B09"/>
  <w15:chartTrackingRefBased/>
  <w15:docId w15:val="{9DDFD976-8318-4139-9AAC-6E14F6584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semiHidden/>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semiHidden/>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yl\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7E84890FFA41F98F7D2389691F8D31"/>
        <w:category>
          <w:name w:val="General"/>
          <w:gallery w:val="placeholder"/>
        </w:category>
        <w:types>
          <w:type w:val="bbPlcHdr"/>
        </w:types>
        <w:behaviors>
          <w:behavior w:val="content"/>
        </w:behaviors>
        <w:guid w:val="{3AD6F528-1AD5-4064-8005-41B31998F901}"/>
      </w:docPartPr>
      <w:docPartBody>
        <w:p w:rsidR="00B539E4" w:rsidRDefault="000D2434">
          <w:pPr>
            <w:pStyle w:val="097E84890FFA41F98F7D2389691F8D31"/>
          </w:pPr>
          <w:r w:rsidRPr="00435446">
            <w:t>Minutes</w:t>
          </w:r>
        </w:p>
      </w:docPartBody>
    </w:docPart>
    <w:docPart>
      <w:docPartPr>
        <w:name w:val="D906F536B5BD4B3FA40C94D34757096B"/>
        <w:category>
          <w:name w:val="General"/>
          <w:gallery w:val="placeholder"/>
        </w:category>
        <w:types>
          <w:type w:val="bbPlcHdr"/>
        </w:types>
        <w:behaviors>
          <w:behavior w:val="content"/>
        </w:behaviors>
        <w:guid w:val="{F6CADFE7-ADA3-4328-BC9B-BF63FB06DF38}"/>
      </w:docPartPr>
      <w:docPartBody>
        <w:p w:rsidR="00B539E4" w:rsidRDefault="000D2434">
          <w:pPr>
            <w:pStyle w:val="D906F536B5BD4B3FA40C94D34757096B"/>
          </w:pPr>
          <w:r w:rsidRPr="00AB3E35">
            <w:rPr>
              <w:rStyle w:val="IntenseEmphasis"/>
            </w:rPr>
            <w:t>Meeting called to order by</w:t>
          </w:r>
        </w:p>
      </w:docPartBody>
    </w:docPart>
    <w:docPart>
      <w:docPartPr>
        <w:name w:val="6178319156444B44800331B9791565CE"/>
        <w:category>
          <w:name w:val="General"/>
          <w:gallery w:val="placeholder"/>
        </w:category>
        <w:types>
          <w:type w:val="bbPlcHdr"/>
        </w:types>
        <w:behaviors>
          <w:behavior w:val="content"/>
        </w:behaviors>
        <w:guid w:val="{1BC8D32E-4100-43C0-B122-AF9F91FCFF12}"/>
      </w:docPartPr>
      <w:docPartBody>
        <w:p w:rsidR="00B539E4" w:rsidRDefault="000D2434">
          <w:pPr>
            <w:pStyle w:val="6178319156444B44800331B9791565CE"/>
          </w:pPr>
          <w:r>
            <w:t>In Attendance</w:t>
          </w:r>
        </w:p>
      </w:docPartBody>
    </w:docPart>
    <w:docPart>
      <w:docPartPr>
        <w:name w:val="8DCAA4492DF74290A4B70DB8A9C16066"/>
        <w:category>
          <w:name w:val="General"/>
          <w:gallery w:val="placeholder"/>
        </w:category>
        <w:types>
          <w:type w:val="bbPlcHdr"/>
        </w:types>
        <w:behaviors>
          <w:behavior w:val="content"/>
        </w:behaviors>
        <w:guid w:val="{2F146C3E-78E2-419C-84F1-B8AA9E31D92E}"/>
      </w:docPartPr>
      <w:docPartBody>
        <w:p w:rsidR="00B539E4" w:rsidRDefault="000D2434">
          <w:pPr>
            <w:pStyle w:val="8DCAA4492DF74290A4B70DB8A9C16066"/>
          </w:pPr>
          <w:r>
            <w:t>Approval of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05F"/>
    <w:rsid w:val="000D2434"/>
    <w:rsid w:val="00254998"/>
    <w:rsid w:val="0034405F"/>
    <w:rsid w:val="007F60B8"/>
    <w:rsid w:val="00B539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7E84890FFA41F98F7D2389691F8D31">
    <w:name w:val="097E84890FFA41F98F7D2389691F8D31"/>
  </w:style>
  <w:style w:type="character" w:styleId="IntenseEmphasis">
    <w:name w:val="Intense Emphasis"/>
    <w:basedOn w:val="DefaultParagraphFont"/>
    <w:uiPriority w:val="6"/>
    <w:unhideWhenUsed/>
    <w:qFormat/>
    <w:rPr>
      <w:i/>
      <w:iCs/>
      <w:color w:val="833C0B" w:themeColor="accent2" w:themeShade="80"/>
    </w:rPr>
  </w:style>
  <w:style w:type="paragraph" w:customStyle="1" w:styleId="D906F536B5BD4B3FA40C94D34757096B">
    <w:name w:val="D906F536B5BD4B3FA40C94D34757096B"/>
  </w:style>
  <w:style w:type="paragraph" w:customStyle="1" w:styleId="6178319156444B44800331B9791565CE">
    <w:name w:val="6178319156444B44800331B9791565CE"/>
  </w:style>
  <w:style w:type="paragraph" w:customStyle="1" w:styleId="8DCAA4492DF74290A4B70DB8A9C16066">
    <w:name w:val="8DCAA4492DF74290A4B70DB8A9C16066"/>
  </w:style>
  <w:style w:type="paragraph" w:styleId="ListBullet">
    <w:name w:val="List Bullet"/>
    <w:basedOn w:val="Normal"/>
    <w:uiPriority w:val="10"/>
    <w:unhideWhenUsed/>
    <w:qFormat/>
    <w:pPr>
      <w:numPr>
        <w:numId w:val="1"/>
      </w:numPr>
      <w:spacing w:before="100" w:after="100" w:line="240" w:lineRule="auto"/>
      <w:contextualSpacing/>
    </w:pPr>
    <w:rPr>
      <w:szCs w:val="21"/>
      <w:lang w:val="en-US"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Template>
  <TotalTime>178</TotalTime>
  <Pages>5</Pages>
  <Words>1763</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Daryl Wilson</dc:creator>
  <cp:lastModifiedBy>Daryl Wilson</cp:lastModifiedBy>
  <cp:revision>3</cp:revision>
  <dcterms:created xsi:type="dcterms:W3CDTF">2021-05-05T10:47:00Z</dcterms:created>
  <dcterms:modified xsi:type="dcterms:W3CDTF">2021-05-13T15:13:00Z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