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EF750" w14:textId="77777777" w:rsidR="00FE576D" w:rsidRPr="00435446" w:rsidRDefault="009B3B7E" w:rsidP="00435446">
      <w:pPr>
        <w:pStyle w:val="Title"/>
      </w:pPr>
      <w:sdt>
        <w:sdtPr>
          <w:alias w:val="Enter title:"/>
          <w:tag w:val="Enter title:"/>
          <w:id w:val="-479621438"/>
          <w:placeholder>
            <w:docPart w:val="5B384BB768274B7AB4187EB80251ECE0"/>
          </w:placeholder>
          <w:temporary/>
          <w:showingPlcHdr/>
          <w15:appearance w15:val="hidden"/>
        </w:sdtPr>
        <w:sdtEndPr/>
        <w:sdtContent>
          <w:r w:rsidR="00C41E6E" w:rsidRPr="00435446">
            <w:t>Minutes</w:t>
          </w:r>
        </w:sdtContent>
      </w:sdt>
    </w:p>
    <w:p w14:paraId="2A129161" w14:textId="36E9DCF3" w:rsidR="00FE576D" w:rsidRPr="00745227" w:rsidRDefault="00745227">
      <w:pPr>
        <w:pStyle w:val="Subtitle"/>
        <w:rPr>
          <w:sz w:val="28"/>
          <w:szCs w:val="28"/>
        </w:rPr>
      </w:pPr>
      <w:r w:rsidRPr="00745227">
        <w:rPr>
          <w:sz w:val="28"/>
          <w:szCs w:val="28"/>
        </w:rPr>
        <w:t xml:space="preserve">The </w:t>
      </w:r>
      <w:proofErr w:type="gramStart"/>
      <w:r w:rsidRPr="00745227">
        <w:rPr>
          <w:sz w:val="28"/>
          <w:szCs w:val="28"/>
        </w:rPr>
        <w:t>Royal  Burgh</w:t>
      </w:r>
      <w:proofErr w:type="gramEnd"/>
      <w:r w:rsidRPr="00745227">
        <w:rPr>
          <w:sz w:val="28"/>
          <w:szCs w:val="28"/>
        </w:rPr>
        <w:t xml:space="preserve"> of </w:t>
      </w:r>
      <w:proofErr w:type="spellStart"/>
      <w:r w:rsidRPr="00745227">
        <w:rPr>
          <w:sz w:val="28"/>
          <w:szCs w:val="28"/>
        </w:rPr>
        <w:t>Kilrenny</w:t>
      </w:r>
      <w:proofErr w:type="spellEnd"/>
      <w:r w:rsidRPr="00745227">
        <w:rPr>
          <w:sz w:val="28"/>
          <w:szCs w:val="28"/>
        </w:rPr>
        <w:t xml:space="preserve">, </w:t>
      </w:r>
      <w:proofErr w:type="spellStart"/>
      <w:r w:rsidRPr="00745227">
        <w:rPr>
          <w:sz w:val="28"/>
          <w:szCs w:val="28"/>
        </w:rPr>
        <w:t>Anstruther</w:t>
      </w:r>
      <w:proofErr w:type="spellEnd"/>
      <w:r w:rsidRPr="00745227">
        <w:rPr>
          <w:sz w:val="28"/>
          <w:szCs w:val="28"/>
        </w:rPr>
        <w:t xml:space="preserve"> &amp; </w:t>
      </w:r>
      <w:proofErr w:type="spellStart"/>
      <w:r w:rsidRPr="00745227">
        <w:rPr>
          <w:sz w:val="28"/>
          <w:szCs w:val="28"/>
        </w:rPr>
        <w:t>Cellardyke</w:t>
      </w:r>
      <w:proofErr w:type="spellEnd"/>
      <w:r w:rsidRPr="00745227">
        <w:rPr>
          <w:sz w:val="28"/>
          <w:szCs w:val="28"/>
        </w:rPr>
        <w:t xml:space="preserve"> Community Council</w:t>
      </w:r>
    </w:p>
    <w:p w14:paraId="255FFD7F" w14:textId="52196B99" w:rsidR="00FE576D" w:rsidRDefault="00745227" w:rsidP="00774146">
      <w:pPr>
        <w:pStyle w:val="Date"/>
      </w:pPr>
      <w:r>
        <w:rPr>
          <w:rStyle w:val="IntenseEmphasis"/>
        </w:rPr>
        <w:t>20</w:t>
      </w:r>
      <w:r w:rsidRPr="00745227">
        <w:rPr>
          <w:rStyle w:val="IntenseEmphasis"/>
          <w:vertAlign w:val="superscript"/>
        </w:rPr>
        <w:t>th</w:t>
      </w:r>
      <w:r>
        <w:rPr>
          <w:rStyle w:val="IntenseEmphasis"/>
        </w:rPr>
        <w:t xml:space="preserve"> April 2020/ 7:30pm</w:t>
      </w:r>
      <w:r w:rsidR="003B5FCE">
        <w:t xml:space="preserve">| </w:t>
      </w:r>
      <w:sdt>
        <w:sdtPr>
          <w:rPr>
            <w:rStyle w:val="IntenseEmphasis"/>
          </w:rPr>
          <w:alias w:val="Meeting called to order by:"/>
          <w:tag w:val="Meeting called to order by:"/>
          <w:id w:val="-1195924611"/>
          <w:placeholder>
            <w:docPart w:val="D179483223AD47FCAA9F6F73EF398319"/>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Andy Peddie (Chair) – VIRTUAL MEETING</w:t>
      </w:r>
    </w:p>
    <w:sdt>
      <w:sdtPr>
        <w:alias w:val="In attendance:"/>
        <w:tag w:val="In attendance:"/>
        <w:id w:val="-34966697"/>
        <w:placeholder>
          <w:docPart w:val="95A7AB19E79540C7AB91BF0863B6F4E0"/>
        </w:placeholder>
        <w:temporary/>
        <w:showingPlcHdr/>
        <w15:appearance w15:val="hidden"/>
      </w:sdtPr>
      <w:sdtEndPr/>
      <w:sdtContent>
        <w:p w14:paraId="6E8CC102" w14:textId="77777777" w:rsidR="00FE576D" w:rsidRDefault="00C54681">
          <w:pPr>
            <w:pStyle w:val="Heading1"/>
          </w:pPr>
          <w:r>
            <w:t>In Attendance</w:t>
          </w:r>
        </w:p>
      </w:sdtContent>
    </w:sdt>
    <w:p w14:paraId="28D55BB2" w14:textId="6E5F8B9F" w:rsidR="00FE576D" w:rsidRDefault="00745227">
      <w:r>
        <w:t xml:space="preserve">Daryl Wilson (Secretary), Andy Peddie (Chair), Gillian </w:t>
      </w:r>
      <w:proofErr w:type="spellStart"/>
      <w:r>
        <w:t>MacLaren</w:t>
      </w:r>
      <w:proofErr w:type="spellEnd"/>
      <w:r>
        <w:t xml:space="preserve"> (Vice Chair), Lorna Jones (Treasurer), Ali McLeod, Lindsay </w:t>
      </w:r>
      <w:proofErr w:type="spellStart"/>
      <w:r>
        <w:t>McKinstray</w:t>
      </w:r>
      <w:proofErr w:type="spellEnd"/>
      <w:r>
        <w:t>, Susan Gay, Gail Sorley, Sean Blake, Kelly Scott, Louise McEwan, Alex Hay, Neil Anderson, Cllr Porteous, Cllr Holt and 1 member of the public (</w:t>
      </w:r>
      <w:proofErr w:type="spellStart"/>
      <w:r>
        <w:t>F.Napier</w:t>
      </w:r>
      <w:proofErr w:type="spellEnd"/>
      <w:r>
        <w:t>)</w:t>
      </w:r>
    </w:p>
    <w:p w14:paraId="627C4EEB" w14:textId="4AA34F5A" w:rsidR="00745227" w:rsidRDefault="00745227">
      <w:r>
        <w:t>Apologies:  Cllr Docherty</w:t>
      </w:r>
    </w:p>
    <w:sdt>
      <w:sdtPr>
        <w:alias w:val="Approval of minutes:"/>
        <w:tag w:val="Approval of minutes:"/>
        <w:id w:val="96078072"/>
        <w:placeholder>
          <w:docPart w:val="3BDFF7D164274D55A0E9F575FE58CE34"/>
        </w:placeholder>
        <w:temporary/>
        <w:showingPlcHdr/>
        <w15:appearance w15:val="hidden"/>
      </w:sdtPr>
      <w:sdtEndPr/>
      <w:sdtContent>
        <w:p w14:paraId="1C2B79C8" w14:textId="77777777" w:rsidR="00FE576D" w:rsidRPr="00C54681" w:rsidRDefault="00C54681">
          <w:pPr>
            <w:pStyle w:val="Heading1"/>
          </w:pPr>
          <w:r>
            <w:t>Approval of Minutes</w:t>
          </w:r>
        </w:p>
      </w:sdtContent>
    </w:sdt>
    <w:p w14:paraId="4AEBB763" w14:textId="6F4FE0FB" w:rsidR="00FE576D" w:rsidRDefault="00745227">
      <w:r>
        <w:t>Minutes from March meeting were approved by Kelly and seconded by Gillian</w:t>
      </w:r>
    </w:p>
    <w:p w14:paraId="4FE7209D" w14:textId="3366AECD" w:rsidR="00FE576D" w:rsidRDefault="00745227">
      <w:pPr>
        <w:pStyle w:val="Heading1"/>
      </w:pPr>
      <w:r>
        <w:t>Questions from the Public</w:t>
      </w:r>
    </w:p>
    <w:p w14:paraId="70DB0418" w14:textId="1140BA60" w:rsidR="00FE576D" w:rsidRDefault="00745227">
      <w:r>
        <w:t>No questions were forthcoming, F. Napier keen to learn about the Community and hopes to attend further meetings.</w:t>
      </w:r>
    </w:p>
    <w:p w14:paraId="1D38FD7D" w14:textId="1C6F4B0B" w:rsidR="00FE576D" w:rsidRPr="000D1B9D" w:rsidRDefault="00745227">
      <w:pPr>
        <w:pStyle w:val="Heading1"/>
      </w:pPr>
      <w:r>
        <w:t>Secretary’s Report</w:t>
      </w:r>
    </w:p>
    <w:p w14:paraId="2E616620" w14:textId="121B567D" w:rsidR="00FE576D" w:rsidRDefault="00745227">
      <w:r>
        <w:t>No items to report that will not be covered elsewhere on agenda</w:t>
      </w:r>
    </w:p>
    <w:p w14:paraId="69979890" w14:textId="105FEA1E" w:rsidR="00FE576D" w:rsidRDefault="00745227">
      <w:pPr>
        <w:pStyle w:val="Heading1"/>
      </w:pPr>
      <w:r>
        <w:t>Treasurer’s Report</w:t>
      </w:r>
    </w:p>
    <w:p w14:paraId="77C4BC54" w14:textId="1413F6F7" w:rsidR="00FE576D" w:rsidRDefault="00745227">
      <w:r>
        <w:t xml:space="preserve">Bank statement end of March:  £66, 585.94, LJ explained to member of public that majority of these funds are held by CC for other local groups, mainly the Multi Use Path Group.  </w:t>
      </w:r>
    </w:p>
    <w:p w14:paraId="5CF60C97" w14:textId="0BBD8F6A" w:rsidR="00745227" w:rsidRDefault="00745227">
      <w:r>
        <w:t>Paid out:   £19.50 for hall hire and Paid in:  £3133.88 from SFM for Christmas donation and £8.22 interest.</w:t>
      </w:r>
    </w:p>
    <w:p w14:paraId="02338BFC" w14:textId="571A7E45" w:rsidR="00745227" w:rsidRDefault="00745227">
      <w:r>
        <w:t xml:space="preserve">LJ has contacted FVA and Sue Jack is able to independently examine the CC accounts for the year end.  </w:t>
      </w:r>
      <w:proofErr w:type="gramStart"/>
      <w:r>
        <w:t>Unfortunately</w:t>
      </w:r>
      <w:proofErr w:type="gramEnd"/>
      <w:r>
        <w:t xml:space="preserve"> due to lockdown unable to collect Floral tins.</w:t>
      </w:r>
    </w:p>
    <w:p w14:paraId="5179D18F" w14:textId="0A4A3AB5" w:rsidR="00FE576D" w:rsidRDefault="00745227">
      <w:pPr>
        <w:pStyle w:val="Heading1"/>
      </w:pPr>
      <w:r>
        <w:t>Councillor’s Report</w:t>
      </w:r>
    </w:p>
    <w:p w14:paraId="6889CE82" w14:textId="02B5155C" w:rsidR="00FE576D" w:rsidRDefault="00745227" w:rsidP="00745227">
      <w:pPr>
        <w:pStyle w:val="ListBullet"/>
        <w:numPr>
          <w:ilvl w:val="0"/>
          <w:numId w:val="0"/>
        </w:numPr>
      </w:pPr>
      <w:r>
        <w:t xml:space="preserve">Cllr Holt reported FC recognise the good work undertaken by ENCEPT and CC’s throughout this period and are amazed at the coordinated service in the East </w:t>
      </w:r>
      <w:proofErr w:type="spellStart"/>
      <w:r>
        <w:t>Neuk</w:t>
      </w:r>
      <w:proofErr w:type="spellEnd"/>
      <w:r>
        <w:t>.  Also reported the initiative set up by K Lancaster and F Corps are a hugely worthwhile local initiative to design and manufacture face shields.  This project has successfully helped many front</w:t>
      </w:r>
      <w:r w:rsidR="00164DC8">
        <w:t>-</w:t>
      </w:r>
      <w:r>
        <w:t xml:space="preserve">line staff and has received public financial backing.  Linda has also spent time trying to assist local businesses access the </w:t>
      </w:r>
      <w:r w:rsidR="00164DC8">
        <w:t>government grants which are administered via Fife Council.</w:t>
      </w:r>
    </w:p>
    <w:p w14:paraId="39731EDB" w14:textId="5B04F356" w:rsidR="00164DC8" w:rsidRDefault="00164DC8" w:rsidP="00745227">
      <w:pPr>
        <w:pStyle w:val="ListBullet"/>
        <w:numPr>
          <w:ilvl w:val="0"/>
          <w:numId w:val="0"/>
        </w:numPr>
      </w:pPr>
      <w:r>
        <w:t>Anti-social neighbour complaints have soared significantly during this period and she continues to work with local police to address this behaviour.  Cllr Holt acknowledged the supportive role the Police have played within our community throughout lockdown to deal with social distancing reports effectively.</w:t>
      </w:r>
    </w:p>
    <w:p w14:paraId="67F80787" w14:textId="4B049616" w:rsidR="00164DC8" w:rsidRDefault="00164DC8" w:rsidP="00745227">
      <w:pPr>
        <w:pStyle w:val="ListBullet"/>
        <w:numPr>
          <w:ilvl w:val="0"/>
          <w:numId w:val="0"/>
        </w:numPr>
      </w:pPr>
      <w:r>
        <w:lastRenderedPageBreak/>
        <w:t>Cllr Holt is aware there is a call from the public for Fife Council to re-open the recycling centres, however at this time they will not open as they do not wish to provide the public with a destination that can be classed as an unnecessary journey.  It is hoped when lockdown rules are relaxed the centres can begin to re-open.</w:t>
      </w:r>
    </w:p>
    <w:p w14:paraId="09FE9DD7" w14:textId="2D83483A" w:rsidR="00164DC8" w:rsidRDefault="00164DC8" w:rsidP="00745227">
      <w:pPr>
        <w:pStyle w:val="ListBullet"/>
        <w:numPr>
          <w:ilvl w:val="0"/>
          <w:numId w:val="0"/>
        </w:numPr>
      </w:pPr>
      <w:r>
        <w:t xml:space="preserve">Cllr Porteous echoed Cllr Holt’s praise for ENCEPT and work of CC </w:t>
      </w:r>
      <w:proofErr w:type="gramStart"/>
      <w:r>
        <w:t>and also</w:t>
      </w:r>
      <w:proofErr w:type="gramEnd"/>
      <w:r>
        <w:t xml:space="preserve"> that of the wider communities in the East </w:t>
      </w:r>
      <w:proofErr w:type="spellStart"/>
      <w:r>
        <w:t>Neuk</w:t>
      </w:r>
      <w:proofErr w:type="spellEnd"/>
      <w:r>
        <w:t xml:space="preserve">.  He is keen to encourage business owners to make use of the government schemes available for financial assistance as this crisis will continue to have economic effects for some time yet.  Cllr Porteous and Holt have tried to access information from Fife Health and Social Care Partnership with regard PPE within our local care homes, to date no information has been forthcoming and they remain in the dark regarding the situation within the homes, DW to speak with staff and report to Cllr’s.  </w:t>
      </w:r>
    </w:p>
    <w:p w14:paraId="2076A799" w14:textId="7EB8838E" w:rsidR="00164DC8" w:rsidRDefault="00164DC8" w:rsidP="00745227">
      <w:pPr>
        <w:pStyle w:val="ListBullet"/>
        <w:numPr>
          <w:ilvl w:val="0"/>
          <w:numId w:val="0"/>
        </w:numPr>
      </w:pPr>
      <w:r>
        <w:t xml:space="preserve">AH asked if residents </w:t>
      </w:r>
      <w:proofErr w:type="gramStart"/>
      <w:r>
        <w:t>will</w:t>
      </w:r>
      <w:proofErr w:type="gramEnd"/>
      <w:r>
        <w:t xml:space="preserve"> receive any refunds for FC staff placed on furlough, </w:t>
      </w:r>
      <w:proofErr w:type="spellStart"/>
      <w:r>
        <w:t>eg</w:t>
      </w:r>
      <w:proofErr w:type="spellEnd"/>
      <w:r>
        <w:t xml:space="preserve"> FC receiving government subsidies whilst Fife residents continue to pay.  Both Cllr’s agreed no refunds would be likely as FC staff who are placed on furlough are ones within revenue generated services </w:t>
      </w:r>
      <w:proofErr w:type="spellStart"/>
      <w:r>
        <w:t>eg</w:t>
      </w:r>
      <w:proofErr w:type="spellEnd"/>
      <w:r>
        <w:t>, Fife Golf, Sports etc.  As no income forthcoming to fund services, staff cannot be paid, hence the furlough option.</w:t>
      </w:r>
    </w:p>
    <w:p w14:paraId="079BD8CC" w14:textId="06D6061A" w:rsidR="00164DC8" w:rsidRDefault="00164DC8" w:rsidP="00745227">
      <w:pPr>
        <w:pStyle w:val="ListBullet"/>
        <w:numPr>
          <w:ilvl w:val="0"/>
          <w:numId w:val="0"/>
        </w:numPr>
      </w:pPr>
      <w:r>
        <w:t>GS asked if hey knew of anyone in need of material to make gowns/masks etc – Cllr’s unaware, however KS sae post seeking material for same reason and will find contact details and pass to Gail.</w:t>
      </w:r>
    </w:p>
    <w:p w14:paraId="5BB4D169" w14:textId="6B7F8164" w:rsidR="00164DC8" w:rsidRDefault="00164DC8" w:rsidP="00745227">
      <w:pPr>
        <w:pStyle w:val="ListBullet"/>
        <w:numPr>
          <w:ilvl w:val="0"/>
          <w:numId w:val="0"/>
        </w:numPr>
      </w:pPr>
      <w:r>
        <w:t xml:space="preserve">RNLI – Cllr’s keen this matter is kept alive and planning does not slip through whilst we busy dealing with COVID – Andy reported the CC has written to Keith Winter, Head of Assets to voice CC concerns and desire to have a meeting with FC, interested community groups and RNLI to try and </w:t>
      </w:r>
      <w:r w:rsidR="00B84FF6">
        <w:t xml:space="preserve">find a way forward.  Linda happy this has taken place as she reported FC very clear that any </w:t>
      </w:r>
      <w:proofErr w:type="gramStart"/>
      <w:r w:rsidR="00B84FF6">
        <w:t>buildings</w:t>
      </w:r>
      <w:proofErr w:type="gramEnd"/>
      <w:r w:rsidR="00B84FF6">
        <w:t xml:space="preserve"> they do not have a use for will ordinarily be sold off/demolished due to financial constraints.  Linda also to follow up CC concerns with email to Keith Winter.  DW reported St </w:t>
      </w:r>
      <w:proofErr w:type="spellStart"/>
      <w:r w:rsidR="00B84FF6">
        <w:t>Ayles</w:t>
      </w:r>
      <w:proofErr w:type="spellEnd"/>
      <w:r w:rsidR="00B84FF6">
        <w:t xml:space="preserve"> Rowing Club have forwarded proposal to CC for proposed use of the shed, AH reported Masonic Lodge also keen to use building.  </w:t>
      </w:r>
      <w:proofErr w:type="spellStart"/>
      <w:r w:rsidR="00B84FF6">
        <w:t>AMcL</w:t>
      </w:r>
      <w:proofErr w:type="spellEnd"/>
      <w:r w:rsidR="00B84FF6">
        <w:t xml:space="preserve"> to seek views from Sailing Club re their opinion on future use.  Louise McEwan offered to contact Community Share Scotland to organise a presentation and meeting with all interested parties to try and find way forward for all. </w:t>
      </w:r>
    </w:p>
    <w:p w14:paraId="1593D8C9" w14:textId="0B8704E4" w:rsidR="00B84FF6" w:rsidRDefault="00B84FF6" w:rsidP="00745227">
      <w:pPr>
        <w:pStyle w:val="ListBullet"/>
        <w:numPr>
          <w:ilvl w:val="0"/>
          <w:numId w:val="0"/>
        </w:numPr>
      </w:pPr>
      <w:r>
        <w:t>Linda explained planning committee will not be meeting during this pandemic so whilst planning department continue to work to deadlines, applications that require committee decisions cannot move forward, AP suggested we use this time to write to committee members to voice our objection to proposed demolition.</w:t>
      </w:r>
    </w:p>
    <w:p w14:paraId="55D34D82" w14:textId="00F915C5" w:rsidR="00B84FF6" w:rsidRDefault="00B84FF6" w:rsidP="00745227">
      <w:pPr>
        <w:pStyle w:val="ListBullet"/>
        <w:numPr>
          <w:ilvl w:val="0"/>
          <w:numId w:val="0"/>
        </w:numPr>
      </w:pPr>
      <w:r>
        <w:t xml:space="preserve">Cllr Docherty provided DW with telephone numbers in his absence for this </w:t>
      </w:r>
      <w:proofErr w:type="gramStart"/>
      <w:r>
        <w:t>minute;</w:t>
      </w:r>
      <w:proofErr w:type="gramEnd"/>
    </w:p>
    <w:p w14:paraId="6EC4DF0F" w14:textId="5DBFC3CC" w:rsidR="00B84FF6" w:rsidRDefault="00B84FF6" w:rsidP="00745227">
      <w:pPr>
        <w:pStyle w:val="ListBullet"/>
        <w:numPr>
          <w:ilvl w:val="0"/>
          <w:numId w:val="0"/>
        </w:numPr>
      </w:pPr>
      <w:r>
        <w:t>Fife Council Covid-19 Community Helpline Number is 0800 952 0330 Monday -Friday 9-5pm</w:t>
      </w:r>
    </w:p>
    <w:p w14:paraId="20C75AED" w14:textId="740E4170" w:rsidR="00B84FF6" w:rsidRDefault="00B84FF6" w:rsidP="00745227">
      <w:pPr>
        <w:pStyle w:val="ListBullet"/>
        <w:numPr>
          <w:ilvl w:val="0"/>
          <w:numId w:val="0"/>
        </w:numPr>
      </w:pPr>
      <w:r>
        <w:t>Fife Council Emergency Housing Issues 03451 550099</w:t>
      </w:r>
    </w:p>
    <w:p w14:paraId="09C44EA9" w14:textId="55B63E21" w:rsidR="00FE576D" w:rsidRDefault="00B84FF6">
      <w:pPr>
        <w:pStyle w:val="Heading1"/>
      </w:pPr>
      <w:r>
        <w:t>COVID-19 / ENCEPT / CC RESPONSE</w:t>
      </w:r>
    </w:p>
    <w:p w14:paraId="63E4744D" w14:textId="4B56F2C6" w:rsidR="00FE576D" w:rsidRDefault="00D61A3D" w:rsidP="00B84FF6">
      <w:pPr>
        <w:pStyle w:val="ListBullet"/>
        <w:numPr>
          <w:ilvl w:val="0"/>
          <w:numId w:val="0"/>
        </w:numPr>
      </w:pPr>
      <w:r>
        <w:t xml:space="preserve"> </w:t>
      </w:r>
    </w:p>
    <w:p w14:paraId="4E4E9646" w14:textId="77777777" w:rsidR="00FE576D" w:rsidRDefault="009B3B7E">
      <w:pPr>
        <w:pStyle w:val="Heading1"/>
      </w:pPr>
      <w:sdt>
        <w:sdtPr>
          <w:alias w:val="Announcements:"/>
          <w:tag w:val="Announcements:"/>
          <w:id w:val="-2057226293"/>
          <w:placeholder>
            <w:docPart w:val="F6E2E02703A848F89C5EA93AF84A1BC8"/>
          </w:placeholder>
          <w:temporary/>
          <w:showingPlcHdr/>
          <w15:appearance w15:val="hidden"/>
        </w:sdtPr>
        <w:sdtEndPr/>
        <w:sdtContent>
          <w:r w:rsidR="005D2056">
            <w:t>Announcements</w:t>
          </w:r>
        </w:sdtContent>
      </w:sdt>
    </w:p>
    <w:sdt>
      <w:sdtPr>
        <w:alias w:val="Enter paragraph text:"/>
        <w:tag w:val="Enter paragraph text:"/>
        <w:id w:val="-355112893"/>
        <w:placeholder>
          <w:docPart w:val="8CF5537331BA471B9A2C27BFF668B124"/>
        </w:placeholder>
        <w:temporary/>
        <w:showingPlcHdr/>
        <w15:appearance w15:val="hidden"/>
      </w:sdtPr>
      <w:sdtEndPr/>
      <w:sdtContent>
        <w:p w14:paraId="37E7CF46" w14:textId="77777777" w:rsidR="00FE576D" w:rsidRDefault="007638A6">
          <w:r>
            <w:t xml:space="preserve">Enter </w:t>
          </w:r>
          <w:r w:rsidR="005D2056">
            <w:t>Announcements</w:t>
          </w:r>
        </w:p>
      </w:sdtContent>
    </w:sdt>
    <w:p w14:paraId="53079415" w14:textId="77777777" w:rsidR="00FE576D" w:rsidRDefault="009B3B7E">
      <w:pPr>
        <w:pStyle w:val="Heading1"/>
      </w:pPr>
      <w:sdt>
        <w:sdtPr>
          <w:alias w:val="Next meeting:"/>
          <w:tag w:val="Next meeting:"/>
          <w:id w:val="-1524860034"/>
          <w:placeholder>
            <w:docPart w:val="5FA87EDF4BE54E7E906A219B04014F43"/>
          </w:placeholder>
          <w:temporary/>
          <w:showingPlcHdr/>
          <w15:appearance w15:val="hidden"/>
        </w:sdtPr>
        <w:sdtEndPr/>
        <w:sdtContent>
          <w:r w:rsidR="005D2056">
            <w:t>Next Meeting</w:t>
          </w:r>
        </w:sdtContent>
      </w:sdt>
    </w:p>
    <w:p w14:paraId="64C8D9CB" w14:textId="77777777" w:rsidR="00FE576D" w:rsidRDefault="009B3B7E">
      <w:sdt>
        <w:sdtPr>
          <w:alias w:val="Enter next meeting date and time:"/>
          <w:tag w:val="Enter next meeting date and time:"/>
          <w:id w:val="-774623784"/>
          <w:placeholder>
            <w:docPart w:val="5C6048D5593448FDA10C186D0DE8C106"/>
          </w:placeholder>
          <w:temporary/>
          <w:showingPlcHdr/>
          <w15:appearance w15:val="hidden"/>
        </w:sdtPr>
        <w:sdtEndPr/>
        <w:sdtContent>
          <w:r w:rsidR="00684306">
            <w:t>Date | time</w:t>
          </w:r>
        </w:sdtContent>
      </w:sdt>
      <w:r w:rsidR="003B5FCE">
        <w:t xml:space="preserve">, </w:t>
      </w:r>
      <w:sdt>
        <w:sdtPr>
          <w:alias w:val="Enter location:"/>
          <w:tag w:val="Enter location:"/>
          <w:id w:val="1638528997"/>
          <w:placeholder>
            <w:docPart w:val="96124BB57CED4104A993DAF61DACAACE"/>
          </w:placeholder>
          <w:temporary/>
          <w:showingPlcHdr/>
          <w15:appearance w15:val="hidden"/>
        </w:sdtPr>
        <w:sdtEndPr/>
        <w:sdtContent>
          <w:r w:rsidR="00C54681">
            <w:t>Location</w:t>
          </w:r>
        </w:sdtContent>
      </w:sdt>
    </w:p>
    <w:sdt>
      <w:sdtPr>
        <w:alias w:val="Enter paragraph text:"/>
        <w:tag w:val="Enter paragraph text:"/>
        <w:id w:val="550500904"/>
        <w:placeholder>
          <w:docPart w:val="2042F320C1DA4F7BA450B2262531A45D"/>
        </w:placeholder>
        <w:temporary/>
        <w:showingPlcHdr/>
        <w15:appearance w15:val="hidden"/>
      </w:sdtPr>
      <w:sdtEndPr/>
      <w:sdtContent>
        <w:p w14:paraId="08583DBB" w14:textId="77777777" w:rsidR="00774146" w:rsidRDefault="003B5FCE">
          <w:r>
            <w:t>Motion to adjourn was made at 9:00 p.m. and was passed unanimously.</w:t>
          </w:r>
        </w:p>
      </w:sdtContent>
    </w:sdt>
    <w:sectPr w:rsidR="0077414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C38BA" w14:textId="77777777" w:rsidR="009B3B7E" w:rsidRDefault="009B3B7E">
      <w:r>
        <w:separator/>
      </w:r>
    </w:p>
  </w:endnote>
  <w:endnote w:type="continuationSeparator" w:id="0">
    <w:p w14:paraId="1910F5F6" w14:textId="77777777" w:rsidR="009B3B7E" w:rsidRDefault="009B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BFAE3"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30DDF" w14:textId="77777777" w:rsidR="009B3B7E" w:rsidRDefault="009B3B7E">
      <w:r>
        <w:separator/>
      </w:r>
    </w:p>
  </w:footnote>
  <w:footnote w:type="continuationSeparator" w:id="0">
    <w:p w14:paraId="618C5541" w14:textId="77777777" w:rsidR="009B3B7E" w:rsidRDefault="009B3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27"/>
    <w:rsid w:val="00022357"/>
    <w:rsid w:val="00081D4D"/>
    <w:rsid w:val="000D1B9D"/>
    <w:rsid w:val="000F21A5"/>
    <w:rsid w:val="00164DC8"/>
    <w:rsid w:val="002A2B44"/>
    <w:rsid w:val="002A3FCB"/>
    <w:rsid w:val="002D3701"/>
    <w:rsid w:val="00364CC5"/>
    <w:rsid w:val="003871FA"/>
    <w:rsid w:val="003B5FCE"/>
    <w:rsid w:val="00402E7E"/>
    <w:rsid w:val="00416222"/>
    <w:rsid w:val="00424F9F"/>
    <w:rsid w:val="00435446"/>
    <w:rsid w:val="004F4532"/>
    <w:rsid w:val="0058206D"/>
    <w:rsid w:val="005D2056"/>
    <w:rsid w:val="00684306"/>
    <w:rsid w:val="007173EB"/>
    <w:rsid w:val="00736E56"/>
    <w:rsid w:val="00745227"/>
    <w:rsid w:val="007638A6"/>
    <w:rsid w:val="00774146"/>
    <w:rsid w:val="00786D8E"/>
    <w:rsid w:val="00883FFD"/>
    <w:rsid w:val="008E1349"/>
    <w:rsid w:val="00907EA5"/>
    <w:rsid w:val="009579FE"/>
    <w:rsid w:val="009B3B7E"/>
    <w:rsid w:val="00AB3E35"/>
    <w:rsid w:val="00B51AD7"/>
    <w:rsid w:val="00B84FF6"/>
    <w:rsid w:val="00C04B20"/>
    <w:rsid w:val="00C41E6E"/>
    <w:rsid w:val="00C54681"/>
    <w:rsid w:val="00C7447B"/>
    <w:rsid w:val="00CD1763"/>
    <w:rsid w:val="00CE41FE"/>
    <w:rsid w:val="00D61A3D"/>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D2C7B"/>
  <w15:chartTrackingRefBased/>
  <w15:docId w15:val="{ADB0BA34-183B-42FE-892B-9AD5B35D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lang w:val="en-GB"/>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m\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384BB768274B7AB4187EB80251ECE0"/>
        <w:category>
          <w:name w:val="General"/>
          <w:gallery w:val="placeholder"/>
        </w:category>
        <w:types>
          <w:type w:val="bbPlcHdr"/>
        </w:types>
        <w:behaviors>
          <w:behavior w:val="content"/>
        </w:behaviors>
        <w:guid w:val="{5D4FCA7D-FEFE-402E-8708-576E12C836A0}"/>
      </w:docPartPr>
      <w:docPartBody>
        <w:p w:rsidR="00000000" w:rsidRDefault="00B857E4">
          <w:pPr>
            <w:pStyle w:val="5B384BB768274B7AB4187EB80251ECE0"/>
          </w:pPr>
          <w:r w:rsidRPr="00435446">
            <w:t>Minutes</w:t>
          </w:r>
        </w:p>
      </w:docPartBody>
    </w:docPart>
    <w:docPart>
      <w:docPartPr>
        <w:name w:val="D179483223AD47FCAA9F6F73EF398319"/>
        <w:category>
          <w:name w:val="General"/>
          <w:gallery w:val="placeholder"/>
        </w:category>
        <w:types>
          <w:type w:val="bbPlcHdr"/>
        </w:types>
        <w:behaviors>
          <w:behavior w:val="content"/>
        </w:behaviors>
        <w:guid w:val="{88B05A33-83BA-4F70-B367-46B1E5D4C7D2}"/>
      </w:docPartPr>
      <w:docPartBody>
        <w:p w:rsidR="00000000" w:rsidRDefault="00B857E4">
          <w:pPr>
            <w:pStyle w:val="D179483223AD47FCAA9F6F73EF398319"/>
          </w:pPr>
          <w:r w:rsidRPr="00AB3E35">
            <w:rPr>
              <w:rStyle w:val="IntenseEmphasis"/>
            </w:rPr>
            <w:t>Meeting called to order by</w:t>
          </w:r>
        </w:p>
      </w:docPartBody>
    </w:docPart>
    <w:docPart>
      <w:docPartPr>
        <w:name w:val="95A7AB19E79540C7AB91BF0863B6F4E0"/>
        <w:category>
          <w:name w:val="General"/>
          <w:gallery w:val="placeholder"/>
        </w:category>
        <w:types>
          <w:type w:val="bbPlcHdr"/>
        </w:types>
        <w:behaviors>
          <w:behavior w:val="content"/>
        </w:behaviors>
        <w:guid w:val="{6F107644-AF8B-424E-B28B-4B8213152473}"/>
      </w:docPartPr>
      <w:docPartBody>
        <w:p w:rsidR="00000000" w:rsidRDefault="00B857E4">
          <w:pPr>
            <w:pStyle w:val="95A7AB19E79540C7AB91BF0863B6F4E0"/>
          </w:pPr>
          <w:r>
            <w:t>In Attendance</w:t>
          </w:r>
        </w:p>
      </w:docPartBody>
    </w:docPart>
    <w:docPart>
      <w:docPartPr>
        <w:name w:val="3BDFF7D164274D55A0E9F575FE58CE34"/>
        <w:category>
          <w:name w:val="General"/>
          <w:gallery w:val="placeholder"/>
        </w:category>
        <w:types>
          <w:type w:val="bbPlcHdr"/>
        </w:types>
        <w:behaviors>
          <w:behavior w:val="content"/>
        </w:behaviors>
        <w:guid w:val="{D1E35E94-89D0-4CE3-B965-5C330BD475A6}"/>
      </w:docPartPr>
      <w:docPartBody>
        <w:p w:rsidR="00000000" w:rsidRDefault="00B857E4">
          <w:pPr>
            <w:pStyle w:val="3BDFF7D164274D55A0E9F575FE58CE34"/>
          </w:pPr>
          <w:r>
            <w:t>Approval of Minutes</w:t>
          </w:r>
        </w:p>
      </w:docPartBody>
    </w:docPart>
    <w:docPart>
      <w:docPartPr>
        <w:name w:val="F6E2E02703A848F89C5EA93AF84A1BC8"/>
        <w:category>
          <w:name w:val="General"/>
          <w:gallery w:val="placeholder"/>
        </w:category>
        <w:types>
          <w:type w:val="bbPlcHdr"/>
        </w:types>
        <w:behaviors>
          <w:behavior w:val="content"/>
        </w:behaviors>
        <w:guid w:val="{5956305C-EBDB-49FF-81A9-33689FE1E396}"/>
      </w:docPartPr>
      <w:docPartBody>
        <w:p w:rsidR="00000000" w:rsidRDefault="00B857E4">
          <w:pPr>
            <w:pStyle w:val="F6E2E02703A848F89C5EA93AF84A1BC8"/>
          </w:pPr>
          <w:r>
            <w:t>Announcements</w:t>
          </w:r>
        </w:p>
      </w:docPartBody>
    </w:docPart>
    <w:docPart>
      <w:docPartPr>
        <w:name w:val="8CF5537331BA471B9A2C27BFF668B124"/>
        <w:category>
          <w:name w:val="General"/>
          <w:gallery w:val="placeholder"/>
        </w:category>
        <w:types>
          <w:type w:val="bbPlcHdr"/>
        </w:types>
        <w:behaviors>
          <w:behavior w:val="content"/>
        </w:behaviors>
        <w:guid w:val="{675E6659-E0C9-40EA-8F27-BBECC290BA83}"/>
      </w:docPartPr>
      <w:docPartBody>
        <w:p w:rsidR="00000000" w:rsidRDefault="00B857E4">
          <w:pPr>
            <w:pStyle w:val="8CF5537331BA471B9A2C27BFF668B124"/>
          </w:pPr>
          <w:r>
            <w:t>Enter Announcements</w:t>
          </w:r>
        </w:p>
      </w:docPartBody>
    </w:docPart>
    <w:docPart>
      <w:docPartPr>
        <w:name w:val="5FA87EDF4BE54E7E906A219B04014F43"/>
        <w:category>
          <w:name w:val="General"/>
          <w:gallery w:val="placeholder"/>
        </w:category>
        <w:types>
          <w:type w:val="bbPlcHdr"/>
        </w:types>
        <w:behaviors>
          <w:behavior w:val="content"/>
        </w:behaviors>
        <w:guid w:val="{EB1F1816-688D-49A0-937A-460364545281}"/>
      </w:docPartPr>
      <w:docPartBody>
        <w:p w:rsidR="00000000" w:rsidRDefault="00B857E4">
          <w:pPr>
            <w:pStyle w:val="5FA87EDF4BE54E7E906A219B04014F43"/>
          </w:pPr>
          <w:r>
            <w:t>Next Meeting</w:t>
          </w:r>
        </w:p>
      </w:docPartBody>
    </w:docPart>
    <w:docPart>
      <w:docPartPr>
        <w:name w:val="5C6048D5593448FDA10C186D0DE8C106"/>
        <w:category>
          <w:name w:val="General"/>
          <w:gallery w:val="placeholder"/>
        </w:category>
        <w:types>
          <w:type w:val="bbPlcHdr"/>
        </w:types>
        <w:behaviors>
          <w:behavior w:val="content"/>
        </w:behaviors>
        <w:guid w:val="{DC032698-1446-4ADA-90BE-2E5F19183637}"/>
      </w:docPartPr>
      <w:docPartBody>
        <w:p w:rsidR="00000000" w:rsidRDefault="00B857E4">
          <w:pPr>
            <w:pStyle w:val="5C6048D5593448FDA10C186D0DE8C106"/>
          </w:pPr>
          <w:r>
            <w:t>Date | time</w:t>
          </w:r>
        </w:p>
      </w:docPartBody>
    </w:docPart>
    <w:docPart>
      <w:docPartPr>
        <w:name w:val="96124BB57CED4104A993DAF61DACAACE"/>
        <w:category>
          <w:name w:val="General"/>
          <w:gallery w:val="placeholder"/>
        </w:category>
        <w:types>
          <w:type w:val="bbPlcHdr"/>
        </w:types>
        <w:behaviors>
          <w:behavior w:val="content"/>
        </w:behaviors>
        <w:guid w:val="{4DA1D8A1-D8E3-4BF1-8FFE-2F8DECA3D59F}"/>
      </w:docPartPr>
      <w:docPartBody>
        <w:p w:rsidR="00000000" w:rsidRDefault="00B857E4">
          <w:pPr>
            <w:pStyle w:val="96124BB57CED4104A993DAF61DACAACE"/>
          </w:pPr>
          <w:r>
            <w:t>Location</w:t>
          </w:r>
        </w:p>
      </w:docPartBody>
    </w:docPart>
    <w:docPart>
      <w:docPartPr>
        <w:name w:val="2042F320C1DA4F7BA450B2262531A45D"/>
        <w:category>
          <w:name w:val="General"/>
          <w:gallery w:val="placeholder"/>
        </w:category>
        <w:types>
          <w:type w:val="bbPlcHdr"/>
        </w:types>
        <w:behaviors>
          <w:behavior w:val="content"/>
        </w:behaviors>
        <w:guid w:val="{07B8B32D-D2EF-41DA-8634-DCF745BF0DA5}"/>
      </w:docPartPr>
      <w:docPartBody>
        <w:p w:rsidR="00000000" w:rsidRDefault="00B857E4">
          <w:pPr>
            <w:pStyle w:val="2042F320C1DA4F7BA450B2262531A45D"/>
          </w:pPr>
          <w:r>
            <w:t>Motion to adjourn was made at 9:00 p.m. and was passed unanimously.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E4"/>
    <w:rsid w:val="00B85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384BB768274B7AB4187EB80251ECE0">
    <w:name w:val="5B384BB768274B7AB4187EB80251ECE0"/>
  </w:style>
  <w:style w:type="paragraph" w:customStyle="1" w:styleId="CABEA8D4C71545429C054348509E17A7">
    <w:name w:val="CABEA8D4C71545429C054348509E17A7"/>
  </w:style>
  <w:style w:type="character" w:styleId="IntenseEmphasis">
    <w:name w:val="Intense Emphasis"/>
    <w:basedOn w:val="DefaultParagraphFont"/>
    <w:uiPriority w:val="6"/>
    <w:unhideWhenUsed/>
    <w:qFormat/>
    <w:rPr>
      <w:i/>
      <w:iCs/>
      <w:color w:val="833C0B" w:themeColor="accent2" w:themeShade="80"/>
    </w:rPr>
  </w:style>
  <w:style w:type="paragraph" w:customStyle="1" w:styleId="FABFFBE67BF14E988A2E3752D59E7B45">
    <w:name w:val="FABFFBE67BF14E988A2E3752D59E7B45"/>
  </w:style>
  <w:style w:type="paragraph" w:customStyle="1" w:styleId="2360D5DB6F5D4D16BE3FBA3AD90CA4E8">
    <w:name w:val="2360D5DB6F5D4D16BE3FBA3AD90CA4E8"/>
  </w:style>
  <w:style w:type="paragraph" w:customStyle="1" w:styleId="D179483223AD47FCAA9F6F73EF398319">
    <w:name w:val="D179483223AD47FCAA9F6F73EF398319"/>
  </w:style>
  <w:style w:type="paragraph" w:customStyle="1" w:styleId="3EB55334A7D6492F95B33A1F63BB81E5">
    <w:name w:val="3EB55334A7D6492F95B33A1F63BB81E5"/>
  </w:style>
  <w:style w:type="paragraph" w:customStyle="1" w:styleId="95A7AB19E79540C7AB91BF0863B6F4E0">
    <w:name w:val="95A7AB19E79540C7AB91BF0863B6F4E0"/>
  </w:style>
  <w:style w:type="paragraph" w:customStyle="1" w:styleId="2E2A555C92C54130A0CD2B92BD7B7E2B">
    <w:name w:val="2E2A555C92C54130A0CD2B92BD7B7E2B"/>
  </w:style>
  <w:style w:type="paragraph" w:customStyle="1" w:styleId="3BDFF7D164274D55A0E9F575FE58CE34">
    <w:name w:val="3BDFF7D164274D55A0E9F575FE58CE34"/>
  </w:style>
  <w:style w:type="paragraph" w:customStyle="1" w:styleId="4CAE3E4712C44B2690BAFE5CC8F1F4E7">
    <w:name w:val="4CAE3E4712C44B2690BAFE5CC8F1F4E7"/>
  </w:style>
  <w:style w:type="paragraph" w:customStyle="1" w:styleId="B5B5B30A876B4045B3BC29619C61FEFD">
    <w:name w:val="B5B5B30A876B4045B3BC29619C61FEFD"/>
  </w:style>
  <w:style w:type="paragraph" w:customStyle="1" w:styleId="69AE8BF2E3144D8B9ABA67E5D5F97E35">
    <w:name w:val="69AE8BF2E3144D8B9ABA67E5D5F97E35"/>
  </w:style>
  <w:style w:type="paragraph" w:customStyle="1" w:styleId="4B57DED4CBCA4431B0D2CF92B084B233">
    <w:name w:val="4B57DED4CBCA4431B0D2CF92B084B233"/>
  </w:style>
  <w:style w:type="paragraph" w:customStyle="1" w:styleId="5EF12B1CEBFA4B8297C57F1BE78A258D">
    <w:name w:val="5EF12B1CEBFA4B8297C57F1BE78A258D"/>
  </w:style>
  <w:style w:type="paragraph" w:customStyle="1" w:styleId="AE516612D3B445448AE950113ABA4C3C">
    <w:name w:val="AE516612D3B445448AE950113ABA4C3C"/>
  </w:style>
  <w:style w:type="paragraph" w:customStyle="1" w:styleId="54411D04490F4C9CAC6B692DF77950E4">
    <w:name w:val="54411D04490F4C9CAC6B692DF77950E4"/>
  </w:style>
  <w:style w:type="paragraph" w:customStyle="1" w:styleId="339A4006EB4A41839FE8A96443BAF906">
    <w:name w:val="339A4006EB4A41839FE8A96443BAF906"/>
  </w:style>
  <w:style w:type="paragraph" w:customStyle="1" w:styleId="50ABB136E9B74062A0BA74A38EA1708A">
    <w:name w:val="50ABB136E9B74062A0BA74A38EA1708A"/>
  </w:style>
  <w:style w:type="paragraph" w:customStyle="1" w:styleId="ABD4C62B20B24E839ABBE7E316A83EF5">
    <w:name w:val="ABD4C62B20B24E839ABBE7E316A83EF5"/>
  </w:style>
  <w:style w:type="paragraph" w:customStyle="1" w:styleId="A0CFCF876EA044BBA0FFCE6A21A7B55A">
    <w:name w:val="A0CFCF876EA044BBA0FFCE6A21A7B55A"/>
  </w:style>
  <w:style w:type="paragraph" w:customStyle="1" w:styleId="F40D3608AC5D4FDDB05C6C114E8890AB">
    <w:name w:val="F40D3608AC5D4FDDB05C6C114E8890AB"/>
  </w:style>
  <w:style w:type="paragraph" w:customStyle="1" w:styleId="FBB1274C268B418DB5E7268086FF9474">
    <w:name w:val="FBB1274C268B418DB5E7268086FF9474"/>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6C19F5E9F57D40549FD9369F0B92A9BD">
    <w:name w:val="6C19F5E9F57D40549FD9369F0B92A9BD"/>
  </w:style>
  <w:style w:type="paragraph" w:customStyle="1" w:styleId="E1FABFA73A8B4F249F5DDF788C32CEAE">
    <w:name w:val="E1FABFA73A8B4F249F5DDF788C32CEAE"/>
  </w:style>
  <w:style w:type="paragraph" w:customStyle="1" w:styleId="C36C00A34A894F5CA0A69EA613C02583">
    <w:name w:val="C36C00A34A894F5CA0A69EA613C02583"/>
  </w:style>
  <w:style w:type="paragraph" w:customStyle="1" w:styleId="C8156E00E5CD4F63BA853E4129BDCA78">
    <w:name w:val="C8156E00E5CD4F63BA853E4129BDCA78"/>
  </w:style>
  <w:style w:type="paragraph" w:customStyle="1" w:styleId="F6E2E02703A848F89C5EA93AF84A1BC8">
    <w:name w:val="F6E2E02703A848F89C5EA93AF84A1BC8"/>
  </w:style>
  <w:style w:type="paragraph" w:customStyle="1" w:styleId="8CF5537331BA471B9A2C27BFF668B124">
    <w:name w:val="8CF5537331BA471B9A2C27BFF668B124"/>
  </w:style>
  <w:style w:type="paragraph" w:customStyle="1" w:styleId="5FA87EDF4BE54E7E906A219B04014F43">
    <w:name w:val="5FA87EDF4BE54E7E906A219B04014F43"/>
  </w:style>
  <w:style w:type="paragraph" w:customStyle="1" w:styleId="5C6048D5593448FDA10C186D0DE8C106">
    <w:name w:val="5C6048D5593448FDA10C186D0DE8C106"/>
  </w:style>
  <w:style w:type="paragraph" w:customStyle="1" w:styleId="96124BB57CED4104A993DAF61DACAACE">
    <w:name w:val="96124BB57CED4104A993DAF61DACAACE"/>
  </w:style>
  <w:style w:type="paragraph" w:customStyle="1" w:styleId="2042F320C1DA4F7BA450B2262531A45D">
    <w:name w:val="2042F320C1DA4F7BA450B2262531A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40</TotalTime>
  <Pages>1</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Mum</dc:creator>
  <cp:lastModifiedBy>Daryl Wilson</cp:lastModifiedBy>
  <cp:revision>2</cp:revision>
  <dcterms:created xsi:type="dcterms:W3CDTF">2020-04-21T09:51:00Z</dcterms:created>
  <dcterms:modified xsi:type="dcterms:W3CDTF">2020-04-21T10:45:00Z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