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3A75" w14:textId="77777777" w:rsidR="00FE576D" w:rsidRPr="00435446" w:rsidRDefault="000E2177" w:rsidP="00435446">
      <w:pPr>
        <w:pStyle w:val="Title"/>
      </w:pPr>
      <w:sdt>
        <w:sdtPr>
          <w:alias w:val="Enter title:"/>
          <w:tag w:val="Enter title:"/>
          <w:id w:val="-479621438"/>
          <w:placeholder>
            <w:docPart w:val="9F2DED841DA2455DA365D61E26001F31"/>
          </w:placeholder>
          <w:temporary/>
          <w:showingPlcHdr/>
          <w15:appearance w15:val="hidden"/>
        </w:sdtPr>
        <w:sdtEndPr/>
        <w:sdtContent>
          <w:r w:rsidR="00C41E6E" w:rsidRPr="00435446">
            <w:t>Minutes</w:t>
          </w:r>
        </w:sdtContent>
      </w:sdt>
    </w:p>
    <w:p w14:paraId="271549A3" w14:textId="366EBE5E" w:rsidR="00FE576D" w:rsidRPr="00533A99" w:rsidRDefault="00533A99">
      <w:pPr>
        <w:pStyle w:val="Subtitle"/>
        <w:rPr>
          <w:sz w:val="28"/>
          <w:szCs w:val="28"/>
        </w:rPr>
      </w:pPr>
      <w:r w:rsidRPr="00533A99">
        <w:rPr>
          <w:sz w:val="28"/>
          <w:szCs w:val="28"/>
        </w:rPr>
        <w:t>The Royal Burgh of Kilrenny, Anstruther &amp; Cellardyke Community Council</w:t>
      </w:r>
    </w:p>
    <w:p w14:paraId="76B6AF5A" w14:textId="693065F0" w:rsidR="00FE576D" w:rsidRDefault="00533A99" w:rsidP="00774146">
      <w:pPr>
        <w:pStyle w:val="Date"/>
      </w:pPr>
      <w:r>
        <w:rPr>
          <w:rStyle w:val="IntenseEmphasis"/>
        </w:rPr>
        <w:t>Monday 11</w:t>
      </w:r>
      <w:r w:rsidRPr="00533A99">
        <w:rPr>
          <w:rStyle w:val="IntenseEmphasis"/>
          <w:vertAlign w:val="superscript"/>
        </w:rPr>
        <w:t>th</w:t>
      </w:r>
      <w:r>
        <w:rPr>
          <w:rStyle w:val="IntenseEmphasis"/>
        </w:rPr>
        <w:t xml:space="preserve"> April 7:30pm at the East Neuk Centre</w:t>
      </w:r>
      <w:r w:rsidR="003B5FCE">
        <w:t xml:space="preserve"> | </w:t>
      </w:r>
      <w:sdt>
        <w:sdtPr>
          <w:rPr>
            <w:rStyle w:val="IntenseEmphasis"/>
          </w:rPr>
          <w:alias w:val="Meeting called to order by:"/>
          <w:tag w:val="Meeting called to order by:"/>
          <w:id w:val="-1195924611"/>
          <w:placeholder>
            <w:docPart w:val="ACC30320F0604C4E98B11CFF8780BFE6"/>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BD2EC514E1204504B5C96460F458698A"/>
        </w:placeholder>
        <w:temporary/>
        <w:showingPlcHdr/>
        <w15:appearance w15:val="hidden"/>
      </w:sdtPr>
      <w:sdtEndPr/>
      <w:sdtContent>
        <w:p w14:paraId="5972184A" w14:textId="77777777" w:rsidR="00FE576D" w:rsidRDefault="00C54681">
          <w:pPr>
            <w:pStyle w:val="Heading1"/>
          </w:pPr>
          <w:r>
            <w:t>In Attendance</w:t>
          </w:r>
        </w:p>
      </w:sdtContent>
    </w:sdt>
    <w:p w14:paraId="12E082C4" w14:textId="77777777" w:rsidR="00533A99" w:rsidRDefault="00533A99" w:rsidP="00533A99">
      <w:pPr>
        <w:rPr>
          <w:rFonts w:ascii="Palatino Linotype" w:eastAsia="Palatino Linotype" w:hAnsi="Palatino Linotype" w:cs="Palatino Linotype"/>
        </w:rPr>
      </w:pPr>
      <w:r>
        <w:rPr>
          <w:rFonts w:ascii="Palatino Linotype" w:eastAsia="Palatino Linotype" w:hAnsi="Palatino Linotype" w:cs="Palatino Linotype"/>
        </w:rPr>
        <w:t>Andy Peddie (Chair), Gillian MacLaren (Vice Chair), Daryl Wilson (Secretary), Lorna Jones (Treasurer), Lindsay McKinstray, Susan Gay, Louise McEwan, Ali McLeod, Margaret Hellicar, Ellis Jaffray, Neil Anderson, Cllr Holt, Cllr Porteous, Cllr Docherty</w:t>
      </w:r>
    </w:p>
    <w:p w14:paraId="091AADD2" w14:textId="4CA04BCD" w:rsidR="00FE576D" w:rsidRPr="00533A99" w:rsidRDefault="00533A99">
      <w:pPr>
        <w:rPr>
          <w:rFonts w:ascii="Palatino Linotype" w:eastAsia="Palatino Linotype" w:hAnsi="Palatino Linotype" w:cs="Palatino Linotype"/>
        </w:rPr>
      </w:pPr>
      <w:r>
        <w:rPr>
          <w:rFonts w:ascii="Palatino Linotype" w:eastAsia="Palatino Linotype" w:hAnsi="Palatino Linotype" w:cs="Palatino Linotype"/>
        </w:rPr>
        <w:t>Apologies:  Sean Blake</w:t>
      </w:r>
    </w:p>
    <w:p w14:paraId="5F8B0A15" w14:textId="5DFC58B3" w:rsidR="00FE576D" w:rsidRPr="00C54681" w:rsidRDefault="000E2177">
      <w:pPr>
        <w:pStyle w:val="Heading1"/>
      </w:pPr>
      <w:sdt>
        <w:sdtPr>
          <w:alias w:val="Approval of minutes:"/>
          <w:tag w:val="Approval of minutes:"/>
          <w:id w:val="96078072"/>
          <w:placeholder>
            <w:docPart w:val="79D29E7042F941129292EB36179E7917"/>
          </w:placeholder>
          <w:temporary/>
          <w:showingPlcHdr/>
          <w15:appearance w15:val="hidden"/>
        </w:sdtPr>
        <w:sdtEndPr/>
        <w:sdtContent>
          <w:r w:rsidR="00C54681">
            <w:t>Approval of Minutes</w:t>
          </w:r>
        </w:sdtContent>
      </w:sdt>
      <w:r w:rsidR="00533A99">
        <w:t>, Matters Arising &amp; Declaration of Interest</w:t>
      </w:r>
    </w:p>
    <w:p w14:paraId="72DEF525" w14:textId="50911FCA" w:rsidR="00533A99" w:rsidRPr="00533A99" w:rsidRDefault="00533A99" w:rsidP="00533A99">
      <w:pPr>
        <w:spacing w:before="240" w:after="240"/>
        <w:rPr>
          <w:rFonts w:eastAsia="Century Gothic" w:cs="Century Gothic"/>
          <w:szCs w:val="22"/>
          <w:lang w:val="en-GB" w:eastAsia="en-GB"/>
        </w:rPr>
      </w:pPr>
      <w:r w:rsidRPr="00533A99">
        <w:rPr>
          <w:rFonts w:eastAsia="Century Gothic" w:cs="Century Gothic"/>
          <w:szCs w:val="22"/>
          <w:lang w:val="en-GB" w:eastAsia="en-GB"/>
        </w:rPr>
        <w:t xml:space="preserve">Andy </w:t>
      </w:r>
      <w:r>
        <w:rPr>
          <w:rFonts w:eastAsia="Century Gothic" w:cs="Century Gothic"/>
          <w:szCs w:val="22"/>
          <w:lang w:val="en-GB" w:eastAsia="en-GB"/>
        </w:rPr>
        <w:t>opened the meeting</w:t>
      </w:r>
      <w:r w:rsidRPr="00533A99">
        <w:rPr>
          <w:rFonts w:eastAsia="Century Gothic" w:cs="Century Gothic"/>
          <w:szCs w:val="22"/>
          <w:lang w:val="en-GB" w:eastAsia="en-GB"/>
        </w:rPr>
        <w:t xml:space="preserve"> and welcomed new community councillor Ellis Jaffray</w:t>
      </w:r>
      <w:r>
        <w:rPr>
          <w:rFonts w:eastAsia="Century Gothic" w:cs="Century Gothic"/>
          <w:szCs w:val="22"/>
          <w:lang w:val="en-GB" w:eastAsia="en-GB"/>
        </w:rPr>
        <w:t>.</w:t>
      </w:r>
    </w:p>
    <w:p w14:paraId="6E6F8BF8" w14:textId="5F71F4FC" w:rsidR="00533A99" w:rsidRPr="00533A99" w:rsidRDefault="00533A99" w:rsidP="00533A99">
      <w:pPr>
        <w:rPr>
          <w:rFonts w:eastAsia="Palatino Linotype" w:cs="Palatino Linotype"/>
          <w:szCs w:val="22"/>
          <w:lang w:val="en-GB" w:eastAsia="en-GB"/>
        </w:rPr>
      </w:pPr>
      <w:r w:rsidRPr="00533A99">
        <w:rPr>
          <w:rFonts w:eastAsia="Palatino Linotype" w:cs="Palatino Linotype"/>
          <w:szCs w:val="22"/>
          <w:lang w:val="en-GB" w:eastAsia="en-GB"/>
        </w:rPr>
        <w:t xml:space="preserve">Minutes were approved by Louise and seconded by Lorna. </w:t>
      </w:r>
    </w:p>
    <w:p w14:paraId="485988ED" w14:textId="77777777" w:rsidR="00533A99" w:rsidRPr="00533A99" w:rsidRDefault="00533A99" w:rsidP="00533A99">
      <w:pPr>
        <w:rPr>
          <w:rFonts w:eastAsia="Palatino Linotype" w:cs="Palatino Linotype"/>
          <w:szCs w:val="22"/>
          <w:lang w:val="en-GB" w:eastAsia="en-GB"/>
        </w:rPr>
      </w:pPr>
      <w:r w:rsidRPr="00533A99">
        <w:rPr>
          <w:rFonts w:eastAsia="Palatino Linotype" w:cs="Palatino Linotype"/>
          <w:szCs w:val="22"/>
          <w:lang w:val="en-GB" w:eastAsia="en-GB"/>
        </w:rPr>
        <w:t>Matters arising; letter to harbours re landing fees - in hand</w:t>
      </w:r>
    </w:p>
    <w:p w14:paraId="740EBBB1" w14:textId="580FD93B" w:rsidR="00FE576D" w:rsidRPr="00533A99" w:rsidRDefault="00533A99">
      <w:pPr>
        <w:rPr>
          <w:rFonts w:eastAsia="Palatino Linotype" w:cs="Palatino Linotype"/>
          <w:szCs w:val="22"/>
          <w:lang w:val="en-GB" w:eastAsia="en-GB"/>
        </w:rPr>
      </w:pPr>
      <w:r w:rsidRPr="00533A99">
        <w:rPr>
          <w:rFonts w:eastAsia="Palatino Linotype" w:cs="Palatino Linotype"/>
          <w:szCs w:val="22"/>
          <w:lang w:val="en-GB" w:eastAsia="en-GB"/>
        </w:rPr>
        <w:t xml:space="preserve">Margaret – information boards, emailed Donald Grant and given list of funding bodies.  MH contacted the fisherman’s trust and potentially could fund.  DW can offer details of manufacturer </w:t>
      </w:r>
      <w:r>
        <w:rPr>
          <w:rFonts w:eastAsia="Palatino Linotype" w:cs="Palatino Linotype"/>
          <w:szCs w:val="22"/>
          <w:lang w:val="en-GB" w:eastAsia="en-GB"/>
        </w:rPr>
        <w:t xml:space="preserve">of Cellardyke Boards </w:t>
      </w:r>
      <w:r w:rsidRPr="00533A99">
        <w:rPr>
          <w:rFonts w:eastAsia="Palatino Linotype" w:cs="Palatino Linotype"/>
          <w:szCs w:val="22"/>
          <w:lang w:val="en-GB" w:eastAsia="en-GB"/>
        </w:rPr>
        <w:t>and</w:t>
      </w:r>
      <w:r>
        <w:rPr>
          <w:rFonts w:eastAsia="Palatino Linotype" w:cs="Palatino Linotype"/>
          <w:szCs w:val="22"/>
          <w:lang w:val="en-GB" w:eastAsia="en-GB"/>
        </w:rPr>
        <w:t xml:space="preserve"> Margaret</w:t>
      </w:r>
      <w:r w:rsidRPr="00533A99">
        <w:rPr>
          <w:rFonts w:eastAsia="Palatino Linotype" w:cs="Palatino Linotype"/>
          <w:szCs w:val="22"/>
          <w:lang w:val="en-GB" w:eastAsia="en-GB"/>
        </w:rPr>
        <w:t xml:space="preserve"> seeking assistance with design, Glenn Jones may have information of potential designers, LJ to ask. DW to a</w:t>
      </w:r>
      <w:r>
        <w:rPr>
          <w:rFonts w:eastAsia="Palatino Linotype" w:cs="Palatino Linotype"/>
          <w:szCs w:val="22"/>
          <w:lang w:val="en-GB" w:eastAsia="en-GB"/>
        </w:rPr>
        <w:t>lso ask B Bruce</w:t>
      </w:r>
      <w:r w:rsidRPr="00533A99">
        <w:rPr>
          <w:rFonts w:eastAsia="Palatino Linotype" w:cs="Palatino Linotype"/>
          <w:szCs w:val="22"/>
          <w:lang w:val="en-GB" w:eastAsia="en-GB"/>
        </w:rPr>
        <w:t xml:space="preserve">.  </w:t>
      </w:r>
    </w:p>
    <w:p w14:paraId="74435D00" w14:textId="62639BF6" w:rsidR="00FE576D" w:rsidRDefault="00533A99">
      <w:pPr>
        <w:pStyle w:val="Heading1"/>
      </w:pPr>
      <w:r>
        <w:t>Questions from the public</w:t>
      </w:r>
    </w:p>
    <w:p w14:paraId="5753B1D3" w14:textId="4115C9EC" w:rsidR="00FE576D" w:rsidRDefault="00533A99">
      <w:r>
        <w:t>No public present</w:t>
      </w:r>
      <w:r w:rsidR="002D3701">
        <w:t xml:space="preserve"> </w:t>
      </w:r>
    </w:p>
    <w:p w14:paraId="40D9C9FD" w14:textId="387E5A90" w:rsidR="00FE576D" w:rsidRPr="000D1B9D" w:rsidRDefault="00533A99">
      <w:pPr>
        <w:pStyle w:val="Heading1"/>
      </w:pPr>
      <w:r>
        <w:t>Planning/Licensing Matters</w:t>
      </w:r>
    </w:p>
    <w:p w14:paraId="112BAD14" w14:textId="77777777" w:rsidR="00533A99" w:rsidRDefault="00533A99" w:rsidP="00533A99">
      <w:pPr>
        <w:rPr>
          <w:rFonts w:ascii="Palatino Linotype" w:eastAsia="Palatino Linotype" w:hAnsi="Palatino Linotype" w:cs="Palatino Linotype"/>
        </w:rPr>
      </w:pPr>
      <w:r>
        <w:rPr>
          <w:rFonts w:ascii="Palatino Linotype" w:eastAsia="Palatino Linotype" w:hAnsi="Palatino Linotype" w:cs="Palatino Linotype"/>
        </w:rPr>
        <w:t>Tipsy Tavern application submitted and currently in process with Fife Council</w:t>
      </w:r>
    </w:p>
    <w:p w14:paraId="539B885E" w14:textId="77777777" w:rsidR="00533A99" w:rsidRDefault="00533A99" w:rsidP="00533A99">
      <w:pPr>
        <w:rPr>
          <w:rFonts w:ascii="Palatino Linotype" w:eastAsia="Palatino Linotype" w:hAnsi="Palatino Linotype" w:cs="Palatino Linotype"/>
        </w:rPr>
      </w:pPr>
      <w:r>
        <w:rPr>
          <w:rFonts w:ascii="Palatino Linotype" w:eastAsia="Palatino Linotype" w:hAnsi="Palatino Linotype" w:cs="Palatino Linotype"/>
        </w:rPr>
        <w:t>Application approved for catering unit at Cellardyke (East Neuk Outdoors)</w:t>
      </w:r>
    </w:p>
    <w:p w14:paraId="7E26BCAF" w14:textId="73D096C6" w:rsidR="00FE576D" w:rsidRDefault="00533A99" w:rsidP="00533A99">
      <w:r>
        <w:rPr>
          <w:rFonts w:ascii="Palatino Linotype" w:eastAsia="Palatino Linotype" w:hAnsi="Palatino Linotype" w:cs="Palatino Linotype"/>
        </w:rPr>
        <w:t>The Wee Chippy - issue ongoing re path obstruction – Cllr Holt to follow up with Fife Council</w:t>
      </w:r>
    </w:p>
    <w:p w14:paraId="2F21743F" w14:textId="198AAE2B" w:rsidR="00FE576D" w:rsidRDefault="00533A99">
      <w:pPr>
        <w:pStyle w:val="Heading1"/>
      </w:pPr>
      <w:r>
        <w:t>Multi Use Path</w:t>
      </w:r>
    </w:p>
    <w:p w14:paraId="2E5655FD" w14:textId="7ED008B8" w:rsidR="00533A99" w:rsidRPr="00533A99" w:rsidRDefault="00533A99" w:rsidP="00533A99">
      <w:pPr>
        <w:spacing w:before="240" w:after="240"/>
        <w:rPr>
          <w:rFonts w:eastAsia="Century Gothic" w:cs="Century Gothic"/>
          <w:szCs w:val="22"/>
        </w:rPr>
      </w:pPr>
      <w:r w:rsidRPr="00533A99">
        <w:rPr>
          <w:rFonts w:eastAsia="Century Gothic" w:cs="Century Gothic"/>
          <w:szCs w:val="22"/>
        </w:rPr>
        <w:t>Meeting to be held Monday 18th April between Pittenweem CC and Anstruther CC representatives, to pursue the signing of the Memorandum of Understanding</w:t>
      </w:r>
      <w:r w:rsidR="005E4F73" w:rsidRPr="00533A99">
        <w:rPr>
          <w:rFonts w:eastAsia="Century Gothic" w:cs="Century Gothic"/>
          <w:szCs w:val="22"/>
        </w:rPr>
        <w:t xml:space="preserve">. </w:t>
      </w:r>
      <w:r w:rsidRPr="00533A99">
        <w:rPr>
          <w:rFonts w:eastAsia="Century Gothic" w:cs="Century Gothic"/>
          <w:szCs w:val="22"/>
        </w:rPr>
        <w:t xml:space="preserve">Until this is </w:t>
      </w:r>
      <w:r w:rsidR="009E458A">
        <w:rPr>
          <w:rFonts w:eastAsia="Century Gothic" w:cs="Century Gothic"/>
          <w:szCs w:val="22"/>
        </w:rPr>
        <w:t>signed by both parties</w:t>
      </w:r>
      <w:r w:rsidRPr="00533A99">
        <w:rPr>
          <w:rFonts w:eastAsia="Century Gothic" w:cs="Century Gothic"/>
          <w:szCs w:val="22"/>
        </w:rPr>
        <w:t>, no further progress can be made on any route.</w:t>
      </w:r>
    </w:p>
    <w:p w14:paraId="412D93BE" w14:textId="1F159EF0" w:rsidR="00533A99" w:rsidRPr="00533A99" w:rsidRDefault="00533A99" w:rsidP="00533A99">
      <w:pPr>
        <w:spacing w:before="240" w:after="240"/>
        <w:rPr>
          <w:rFonts w:eastAsia="Century Gothic" w:cs="Century Gothic"/>
          <w:szCs w:val="22"/>
        </w:rPr>
      </w:pPr>
      <w:r w:rsidRPr="00533A99">
        <w:rPr>
          <w:rFonts w:eastAsia="Century Gothic" w:cs="Century Gothic"/>
          <w:szCs w:val="22"/>
        </w:rPr>
        <w:t xml:space="preserve">The small works programme has begun in the town with widening of paths </w:t>
      </w:r>
      <w:r w:rsidR="005E4F73" w:rsidRPr="00533A99">
        <w:rPr>
          <w:rFonts w:eastAsia="Century Gothic" w:cs="Century Gothic"/>
          <w:szCs w:val="22"/>
        </w:rPr>
        <w:t xml:space="preserve">etc. </w:t>
      </w:r>
      <w:r w:rsidRPr="00533A99">
        <w:rPr>
          <w:rFonts w:eastAsia="Century Gothic" w:cs="Century Gothic"/>
          <w:szCs w:val="22"/>
        </w:rPr>
        <w:t xml:space="preserve">Workmanship standards were questioned via social media, an assurance was given from Sustrans that all work will be </w:t>
      </w:r>
      <w:r w:rsidR="00560468" w:rsidRPr="00533A99">
        <w:rPr>
          <w:rFonts w:eastAsia="Century Gothic" w:cs="Century Gothic"/>
          <w:szCs w:val="22"/>
        </w:rPr>
        <w:t>assessed,</w:t>
      </w:r>
      <w:r w:rsidRPr="00533A99">
        <w:rPr>
          <w:rFonts w:eastAsia="Century Gothic" w:cs="Century Gothic"/>
          <w:szCs w:val="22"/>
        </w:rPr>
        <w:t xml:space="preserve"> and any defects will be rectified.</w:t>
      </w:r>
    </w:p>
    <w:p w14:paraId="3175534E" w14:textId="1F919037" w:rsidR="00FE576D" w:rsidRDefault="00FE576D"/>
    <w:p w14:paraId="7D099692" w14:textId="3A80015B" w:rsidR="00FE576D" w:rsidRDefault="009E458A">
      <w:pPr>
        <w:pStyle w:val="Heading1"/>
      </w:pPr>
      <w:r>
        <w:lastRenderedPageBreak/>
        <w:t>Waid Community Campus Update</w:t>
      </w:r>
    </w:p>
    <w:p w14:paraId="2F390269" w14:textId="1A9AFDD2" w:rsidR="009E458A" w:rsidRDefault="009E458A" w:rsidP="009E458A">
      <w:pPr>
        <w:rPr>
          <w:rFonts w:ascii="Palatino Linotype" w:eastAsia="Palatino Linotype" w:hAnsi="Palatino Linotype" w:cs="Palatino Linotype"/>
        </w:rPr>
      </w:pPr>
      <w:r>
        <w:rPr>
          <w:rFonts w:ascii="Palatino Linotype" w:eastAsia="Palatino Linotype" w:hAnsi="Palatino Linotype" w:cs="Palatino Linotype"/>
        </w:rPr>
        <w:t xml:space="preserve">Teams meeting held </w:t>
      </w:r>
      <w:r w:rsidR="00560468">
        <w:rPr>
          <w:rFonts w:ascii="Palatino Linotype" w:eastAsia="Palatino Linotype" w:hAnsi="Palatino Linotype" w:cs="Palatino Linotype"/>
        </w:rPr>
        <w:t>mid-March</w:t>
      </w:r>
      <w:r>
        <w:rPr>
          <w:rFonts w:ascii="Palatino Linotype" w:eastAsia="Palatino Linotype" w:hAnsi="Palatino Linotype" w:cs="Palatino Linotype"/>
        </w:rPr>
        <w:t xml:space="preserve"> between FC, </w:t>
      </w:r>
      <w:r w:rsidR="005E4F73">
        <w:rPr>
          <w:rFonts w:ascii="Palatino Linotype" w:eastAsia="Palatino Linotype" w:hAnsi="Palatino Linotype" w:cs="Palatino Linotype"/>
        </w:rPr>
        <w:t>CC,</w:t>
      </w:r>
      <w:r>
        <w:rPr>
          <w:rFonts w:ascii="Palatino Linotype" w:eastAsia="Palatino Linotype" w:hAnsi="Palatino Linotype" w:cs="Palatino Linotype"/>
        </w:rPr>
        <w:t xml:space="preserve"> and local community member Vicky</w:t>
      </w:r>
      <w:r w:rsidR="005E4F73">
        <w:rPr>
          <w:rFonts w:ascii="Palatino Linotype" w:eastAsia="Palatino Linotype" w:hAnsi="Palatino Linotype" w:cs="Palatino Linotype"/>
        </w:rPr>
        <w:t xml:space="preserve">. </w:t>
      </w:r>
      <w:r>
        <w:rPr>
          <w:rFonts w:ascii="Palatino Linotype" w:eastAsia="Palatino Linotype" w:hAnsi="Palatino Linotype" w:cs="Palatino Linotype"/>
        </w:rPr>
        <w:t xml:space="preserve">Very unsatisfactory meeting – with safety being given </w:t>
      </w:r>
      <w:r w:rsidR="00560468">
        <w:rPr>
          <w:rFonts w:ascii="Palatino Linotype" w:eastAsia="Palatino Linotype" w:hAnsi="Palatino Linotype" w:cs="Palatino Linotype"/>
        </w:rPr>
        <w:t>as reason</w:t>
      </w:r>
      <w:r>
        <w:rPr>
          <w:rFonts w:ascii="Palatino Linotype" w:eastAsia="Palatino Linotype" w:hAnsi="Palatino Linotype" w:cs="Palatino Linotype"/>
        </w:rPr>
        <w:t xml:space="preserve"> for closures, however by end of meeting this had changed to community closure as Education needed the space. 31</w:t>
      </w:r>
      <w:r w:rsidRPr="009E458A">
        <w:rPr>
          <w:rFonts w:ascii="Palatino Linotype" w:eastAsia="Palatino Linotype" w:hAnsi="Palatino Linotype" w:cs="Palatino Linotype"/>
          <w:vertAlign w:val="superscript"/>
        </w:rPr>
        <w:t>st</w:t>
      </w:r>
      <w:r>
        <w:rPr>
          <w:rFonts w:ascii="Palatino Linotype" w:eastAsia="Palatino Linotype" w:hAnsi="Palatino Linotype" w:cs="Palatino Linotype"/>
        </w:rPr>
        <w:t xml:space="preserve"> March a letter was then sent to Paul Vaughan from Andy Peddie, detailing the difficulties our community has faced with regards this </w:t>
      </w:r>
      <w:r w:rsidR="00560468">
        <w:rPr>
          <w:rFonts w:ascii="Palatino Linotype" w:eastAsia="Palatino Linotype" w:hAnsi="Palatino Linotype" w:cs="Palatino Linotype"/>
        </w:rPr>
        <w:t>issue</w:t>
      </w:r>
      <w:r>
        <w:rPr>
          <w:rFonts w:ascii="Palatino Linotype" w:eastAsia="Palatino Linotype" w:hAnsi="Palatino Linotype" w:cs="Palatino Linotype"/>
        </w:rPr>
        <w:t xml:space="preserve"> and the frustration felt due to the decisions made by Fife Council Communities and Neighbourhood Team to give the space to Education to allow the school to function, without exploring alternative options. Letter was clear that the Community would not tolerate their services being closed again in the future should we ever face anything like the pandemic. To date no response to this letter</w:t>
      </w:r>
      <w:r w:rsidR="005E4F73">
        <w:rPr>
          <w:rFonts w:ascii="Palatino Linotype" w:eastAsia="Palatino Linotype" w:hAnsi="Palatino Linotype" w:cs="Palatino Linotype"/>
        </w:rPr>
        <w:t xml:space="preserve">. </w:t>
      </w:r>
      <w:r>
        <w:rPr>
          <w:rFonts w:ascii="Palatino Linotype" w:eastAsia="Palatino Linotype" w:hAnsi="Palatino Linotype" w:cs="Palatino Linotype"/>
        </w:rPr>
        <w:t>Cllr Holt keen this issue is brought before the group set up in Fife Council to explore lessons learnt throughout covid.</w:t>
      </w:r>
    </w:p>
    <w:p w14:paraId="22CBFA20" w14:textId="758FB54A" w:rsidR="00FE576D" w:rsidRPr="009E458A" w:rsidRDefault="009E458A" w:rsidP="009E458A">
      <w:pPr>
        <w:rPr>
          <w:rFonts w:ascii="Palatino Linotype" w:eastAsia="Palatino Linotype" w:hAnsi="Palatino Linotype" w:cs="Palatino Linotype"/>
        </w:rPr>
      </w:pPr>
      <w:r>
        <w:rPr>
          <w:rFonts w:ascii="Palatino Linotype" w:eastAsia="Palatino Linotype" w:hAnsi="Palatino Linotype" w:cs="Palatino Linotype"/>
        </w:rPr>
        <w:t>Local pressure group wrote letter to local organisations seeking their support with pursuing Fife Council to extend opening hours to include and evening and weekend. At the request of the local pressure group, CC issued letter by email to several community groups.</w:t>
      </w:r>
    </w:p>
    <w:p w14:paraId="06475620" w14:textId="0E13B6E8" w:rsidR="00FE576D" w:rsidRDefault="009E458A">
      <w:pPr>
        <w:pStyle w:val="Heading1"/>
      </w:pPr>
      <w:r>
        <w:t>Anstruther info</w:t>
      </w:r>
      <w:r>
        <w:tab/>
      </w:r>
    </w:p>
    <w:p w14:paraId="79BFBB73" w14:textId="2B54763C" w:rsidR="00FE576D" w:rsidRDefault="009E458A">
      <w:r>
        <w:t>Daryl explained the clear aim of the re-designed page and asked all if they were happy with the plans</w:t>
      </w:r>
      <w:r w:rsidR="005E4F73">
        <w:t xml:space="preserve">. </w:t>
      </w:r>
      <w:r>
        <w:t>To this end, all agreed to new plan of accessible community page and DW to follow up with Bill who assisted us with quotations from his colleague for initial re-design</w:t>
      </w:r>
      <w:r w:rsidR="005E4F73">
        <w:t xml:space="preserve">. </w:t>
      </w:r>
      <w:r>
        <w:t>New brief to be given and new quote to be sought</w:t>
      </w:r>
      <w:r w:rsidR="005E4F73">
        <w:t xml:space="preserve">. </w:t>
      </w:r>
      <w:r>
        <w:t xml:space="preserve">Martin Dibley has provided his support in an email to the use of the funds currently being held </w:t>
      </w:r>
      <w:r w:rsidR="00C1282E">
        <w:t>from “Team Anster” budget to pay for the re-design of the webpage.</w:t>
      </w:r>
    </w:p>
    <w:p w14:paraId="3960A4CF" w14:textId="3D09447E" w:rsidR="00FE576D" w:rsidRDefault="00C1282E" w:rsidP="00C1282E">
      <w:r>
        <w:t xml:space="preserve">DW will issue invitation via social media to community </w:t>
      </w:r>
      <w:r w:rsidR="00560468">
        <w:t>groups,</w:t>
      </w:r>
      <w:r>
        <w:t xml:space="preserve"> and it is hoped we get an encouraging response</w:t>
      </w:r>
      <w:r w:rsidR="005E4F73">
        <w:t xml:space="preserve">. </w:t>
      </w:r>
      <w:r>
        <w:t xml:space="preserve">Anticipated each group would have their own password protected admin space on the site, to upload their latest </w:t>
      </w:r>
      <w:r w:rsidR="00560468">
        <w:t>minutes,</w:t>
      </w:r>
      <w:r>
        <w:t xml:space="preserve"> news, events etc.</w:t>
      </w:r>
    </w:p>
    <w:p w14:paraId="4B9F5E22" w14:textId="2AE2AA03" w:rsidR="00FE576D" w:rsidRDefault="00C1282E">
      <w:pPr>
        <w:pStyle w:val="Heading1"/>
      </w:pPr>
      <w:r>
        <w:t>Queens Jubilee Progress Update</w:t>
      </w:r>
    </w:p>
    <w:p w14:paraId="53AB7468" w14:textId="57048DE0" w:rsidR="00C1282E" w:rsidRDefault="00C1282E" w:rsidP="00C1282E">
      <w:pPr>
        <w:rPr>
          <w:rFonts w:ascii="Palatino Linotype" w:eastAsia="Palatino Linotype" w:hAnsi="Palatino Linotype" w:cs="Palatino Linotype"/>
        </w:rPr>
      </w:pPr>
      <w:r>
        <w:rPr>
          <w:rFonts w:ascii="Palatino Linotype" w:eastAsia="Palatino Linotype" w:hAnsi="Palatino Linotype" w:cs="Palatino Linotype"/>
        </w:rPr>
        <w:t xml:space="preserve">LMcE and SG arranging picnic for Sunday </w:t>
      </w:r>
      <w:r w:rsidR="00B17DF2">
        <w:rPr>
          <w:rFonts w:ascii="Palatino Linotype" w:eastAsia="Palatino Linotype" w:hAnsi="Palatino Linotype" w:cs="Palatino Linotype"/>
        </w:rPr>
        <w:t>5</w:t>
      </w:r>
      <w:r>
        <w:rPr>
          <w:rFonts w:ascii="Palatino Linotype" w:eastAsia="Palatino Linotype" w:hAnsi="Palatino Linotype" w:cs="Palatino Linotype"/>
        </w:rPr>
        <w:t xml:space="preserve">th June 2-4pm at Bankie Park, wet weather alternative </w:t>
      </w:r>
      <w:r w:rsidR="00560468">
        <w:rPr>
          <w:rFonts w:ascii="Palatino Linotype" w:eastAsia="Palatino Linotype" w:hAnsi="Palatino Linotype" w:cs="Palatino Linotype"/>
        </w:rPr>
        <w:t>close by</w:t>
      </w:r>
      <w:r w:rsidR="005E4F73">
        <w:rPr>
          <w:rFonts w:ascii="Palatino Linotype" w:eastAsia="Palatino Linotype" w:hAnsi="Palatino Linotype" w:cs="Palatino Linotype"/>
        </w:rPr>
        <w:t xml:space="preserve">. </w:t>
      </w:r>
      <w:r>
        <w:rPr>
          <w:rFonts w:ascii="Palatino Linotype" w:eastAsia="Palatino Linotype" w:hAnsi="Palatino Linotype" w:cs="Palatino Linotype"/>
        </w:rPr>
        <w:t xml:space="preserve">Toilets could be used at </w:t>
      </w:r>
      <w:r w:rsidR="005E4F73">
        <w:rPr>
          <w:rFonts w:ascii="Palatino Linotype" w:eastAsia="Palatino Linotype" w:hAnsi="Palatino Linotype" w:cs="Palatino Linotype"/>
        </w:rPr>
        <w:t xml:space="preserve">ENC. </w:t>
      </w:r>
      <w:r>
        <w:rPr>
          <w:rFonts w:ascii="Palatino Linotype" w:eastAsia="Palatino Linotype" w:hAnsi="Palatino Linotype" w:cs="Palatino Linotype"/>
        </w:rPr>
        <w:t xml:space="preserve">Quotes for inflatables, face painters, clown </w:t>
      </w:r>
      <w:r w:rsidR="00560468">
        <w:rPr>
          <w:rFonts w:ascii="Palatino Linotype" w:eastAsia="Palatino Linotype" w:hAnsi="Palatino Linotype" w:cs="Palatino Linotype"/>
        </w:rPr>
        <w:t>etc.</w:t>
      </w:r>
      <w:r>
        <w:rPr>
          <w:rFonts w:ascii="Palatino Linotype" w:eastAsia="Palatino Linotype" w:hAnsi="Palatino Linotype" w:cs="Palatino Linotype"/>
        </w:rPr>
        <w:t xml:space="preserve"> being gathered</w:t>
      </w:r>
      <w:r w:rsidR="005E4F73">
        <w:rPr>
          <w:rFonts w:ascii="Palatino Linotype" w:eastAsia="Palatino Linotype" w:hAnsi="Palatino Linotype" w:cs="Palatino Linotype"/>
        </w:rPr>
        <w:t xml:space="preserve">. </w:t>
      </w:r>
      <w:r>
        <w:rPr>
          <w:rFonts w:ascii="Palatino Linotype" w:eastAsia="Palatino Linotype" w:hAnsi="Palatino Linotype" w:cs="Palatino Linotype"/>
        </w:rPr>
        <w:t>First responders happy to cover first aid and potential to arrange photographic exhibition</w:t>
      </w:r>
      <w:r w:rsidR="005E4F73">
        <w:rPr>
          <w:rFonts w:ascii="Palatino Linotype" w:eastAsia="Palatino Linotype" w:hAnsi="Palatino Linotype" w:cs="Palatino Linotype"/>
        </w:rPr>
        <w:t xml:space="preserve">. </w:t>
      </w:r>
      <w:r>
        <w:rPr>
          <w:rFonts w:ascii="Palatino Linotype" w:eastAsia="Palatino Linotype" w:hAnsi="Palatino Linotype" w:cs="Palatino Linotype"/>
        </w:rPr>
        <w:t>Application to be submitted for use of the park</w:t>
      </w:r>
      <w:r w:rsidR="005E4F73">
        <w:rPr>
          <w:rFonts w:ascii="Palatino Linotype" w:eastAsia="Palatino Linotype" w:hAnsi="Palatino Linotype" w:cs="Palatino Linotype"/>
        </w:rPr>
        <w:t xml:space="preserve">. </w:t>
      </w:r>
      <w:r w:rsidR="00560468">
        <w:rPr>
          <w:rFonts w:ascii="Palatino Linotype" w:eastAsia="Palatino Linotype" w:hAnsi="Palatino Linotype" w:cs="Palatino Linotype"/>
        </w:rPr>
        <w:t>Deadline</w:t>
      </w:r>
      <w:r>
        <w:rPr>
          <w:rFonts w:ascii="Palatino Linotype" w:eastAsia="Palatino Linotype" w:hAnsi="Palatino Linotype" w:cs="Palatino Linotype"/>
        </w:rPr>
        <w:t xml:space="preserve"> missed for lottery </w:t>
      </w:r>
      <w:r w:rsidR="00560468">
        <w:rPr>
          <w:rFonts w:ascii="Palatino Linotype" w:eastAsia="Palatino Linotype" w:hAnsi="Palatino Linotype" w:cs="Palatino Linotype"/>
        </w:rPr>
        <w:t>funding;</w:t>
      </w:r>
      <w:r>
        <w:rPr>
          <w:rFonts w:ascii="Palatino Linotype" w:eastAsia="Palatino Linotype" w:hAnsi="Palatino Linotype" w:cs="Palatino Linotype"/>
        </w:rPr>
        <w:t xml:space="preserve"> other sources are being explored. Smoothie bike, yoyo’s, traditional games all considered for inclusion at event.</w:t>
      </w:r>
    </w:p>
    <w:p w14:paraId="3BEB1C63" w14:textId="550E3A9F" w:rsidR="00FE576D" w:rsidRDefault="00C1282E" w:rsidP="00C1282E">
      <w:pPr>
        <w:rPr>
          <w:rFonts w:ascii="Palatino Linotype" w:eastAsia="Palatino Linotype" w:hAnsi="Palatino Linotype" w:cs="Palatino Linotype"/>
        </w:rPr>
      </w:pPr>
      <w:r>
        <w:rPr>
          <w:rFonts w:ascii="Palatino Linotype" w:eastAsia="Palatino Linotype" w:hAnsi="Palatino Linotype" w:cs="Palatino Linotype"/>
        </w:rPr>
        <w:t>DW to organise insurance.</w:t>
      </w:r>
    </w:p>
    <w:p w14:paraId="09ABEBF8" w14:textId="507AFC92" w:rsidR="00C1282E" w:rsidRDefault="00C1282E">
      <w:r>
        <w:rPr>
          <w:rFonts w:ascii="Palatino Linotype" w:eastAsia="Palatino Linotype" w:hAnsi="Palatino Linotype" w:cs="Palatino Linotype"/>
        </w:rPr>
        <w:t>Response from AHF indicated the beach at the East Basin would be in use over the weekend, therefore not feasible to have fire in that location.</w:t>
      </w:r>
    </w:p>
    <w:p w14:paraId="2A35891B" w14:textId="5EA907D9" w:rsidR="00C1282E" w:rsidRDefault="00C1282E" w:rsidP="00C1282E">
      <w:pPr>
        <w:pStyle w:val="Heading1"/>
      </w:pPr>
      <w:r>
        <w:t>Transport / RNLI Update</w:t>
      </w:r>
    </w:p>
    <w:p w14:paraId="159F0792" w14:textId="6CBDCA6D" w:rsidR="00C1282E" w:rsidRPr="00C1282E" w:rsidRDefault="00C1282E" w:rsidP="00C1282E">
      <w:pPr>
        <w:spacing w:before="240" w:after="240"/>
        <w:rPr>
          <w:rFonts w:eastAsia="Century Gothic" w:cs="Century Gothic"/>
          <w:szCs w:val="22"/>
        </w:rPr>
      </w:pPr>
      <w:r w:rsidRPr="00C1282E">
        <w:rPr>
          <w:rFonts w:eastAsia="Century Gothic" w:cs="Century Gothic"/>
          <w:szCs w:val="22"/>
        </w:rPr>
        <w:t xml:space="preserve">1) Quote from Myles McGregor to </w:t>
      </w:r>
      <w:r w:rsidR="005E4F73" w:rsidRPr="00C1282E">
        <w:rPr>
          <w:rFonts w:eastAsia="Century Gothic" w:cs="Century Gothic"/>
          <w:szCs w:val="22"/>
        </w:rPr>
        <w:t>conduct</w:t>
      </w:r>
      <w:r w:rsidRPr="00C1282E">
        <w:rPr>
          <w:rFonts w:eastAsia="Century Gothic" w:cs="Century Gothic"/>
          <w:szCs w:val="22"/>
        </w:rPr>
        <w:t xml:space="preserve"> transport survey, based</w:t>
      </w:r>
      <w:r>
        <w:rPr>
          <w:rFonts w:eastAsia="Century Gothic" w:cs="Century Gothic"/>
          <w:szCs w:val="22"/>
        </w:rPr>
        <w:t xml:space="preserve"> </w:t>
      </w:r>
      <w:r w:rsidRPr="00C1282E">
        <w:rPr>
          <w:rFonts w:eastAsia="Century Gothic" w:cs="Century Gothic"/>
          <w:szCs w:val="22"/>
        </w:rPr>
        <w:t>on all info g</w:t>
      </w:r>
      <w:r>
        <w:rPr>
          <w:rFonts w:eastAsia="Century Gothic" w:cs="Century Gothic"/>
          <w:szCs w:val="22"/>
        </w:rPr>
        <w:t>athered f</w:t>
      </w:r>
      <w:r w:rsidRPr="00C1282E">
        <w:rPr>
          <w:rFonts w:eastAsia="Century Gothic" w:cs="Century Gothic"/>
          <w:szCs w:val="22"/>
        </w:rPr>
        <w:t xml:space="preserve">rom </w:t>
      </w:r>
      <w:r>
        <w:rPr>
          <w:rFonts w:eastAsia="Century Gothic" w:cs="Century Gothic"/>
          <w:szCs w:val="22"/>
        </w:rPr>
        <w:t>the PAS transport</w:t>
      </w:r>
      <w:r w:rsidRPr="00C1282E">
        <w:rPr>
          <w:rFonts w:eastAsia="Century Gothic" w:cs="Century Gothic"/>
          <w:szCs w:val="22"/>
        </w:rPr>
        <w:t xml:space="preserve"> consultation at cos</w:t>
      </w:r>
      <w:r>
        <w:rPr>
          <w:rFonts w:eastAsia="Century Gothic" w:cs="Century Gothic"/>
          <w:szCs w:val="22"/>
        </w:rPr>
        <w:t>t of £5</w:t>
      </w:r>
      <w:r w:rsidR="005E4F73">
        <w:rPr>
          <w:rFonts w:eastAsia="Century Gothic" w:cs="Century Gothic"/>
          <w:szCs w:val="22"/>
        </w:rPr>
        <w:t>K</w:t>
      </w:r>
      <w:r w:rsidR="005E4F73" w:rsidRPr="00C1282E">
        <w:rPr>
          <w:rFonts w:eastAsia="Century Gothic" w:cs="Century Gothic"/>
          <w:szCs w:val="22"/>
        </w:rPr>
        <w:t xml:space="preserve">. </w:t>
      </w:r>
      <w:r w:rsidRPr="00C1282E">
        <w:rPr>
          <w:rFonts w:eastAsia="Century Gothic" w:cs="Century Gothic"/>
          <w:szCs w:val="22"/>
        </w:rPr>
        <w:t>Local cycle group will fund 50% and LCPB to be applied for and Local Fund for Smarter Choices</w:t>
      </w:r>
    </w:p>
    <w:p w14:paraId="10F2298F" w14:textId="26CC4926" w:rsidR="00C1282E" w:rsidRPr="00C1282E" w:rsidRDefault="00C1282E" w:rsidP="00C1282E">
      <w:pPr>
        <w:spacing w:before="240" w:after="240"/>
        <w:rPr>
          <w:rFonts w:eastAsia="Century Gothic" w:cs="Century Gothic"/>
          <w:szCs w:val="22"/>
        </w:rPr>
      </w:pPr>
      <w:r w:rsidRPr="00C1282E">
        <w:rPr>
          <w:rFonts w:eastAsia="Century Gothic" w:cs="Century Gothic"/>
          <w:szCs w:val="22"/>
        </w:rPr>
        <w:t>2)Whilst new shed being built, RNLI to provide alternative car parking. Agreement reached with local farmer Mr Wilson to use land near Coop, as a park and ride base</w:t>
      </w:r>
      <w:r w:rsidR="005E4F73" w:rsidRPr="00C1282E">
        <w:rPr>
          <w:rFonts w:eastAsia="Century Gothic" w:cs="Century Gothic"/>
          <w:szCs w:val="22"/>
        </w:rPr>
        <w:t>.</w:t>
      </w:r>
      <w:r w:rsidR="005E4F73">
        <w:rPr>
          <w:rFonts w:eastAsia="Century Gothic" w:cs="Century Gothic"/>
          <w:szCs w:val="22"/>
        </w:rPr>
        <w:t xml:space="preserve"> </w:t>
      </w:r>
      <w:r w:rsidR="008054DB">
        <w:rPr>
          <w:rFonts w:eastAsia="Century Gothic" w:cs="Century Gothic"/>
          <w:szCs w:val="22"/>
        </w:rPr>
        <w:t xml:space="preserve">This is </w:t>
      </w:r>
      <w:r w:rsidR="005E4F73">
        <w:rPr>
          <w:rFonts w:eastAsia="Century Gothic" w:cs="Century Gothic"/>
          <w:szCs w:val="22"/>
        </w:rPr>
        <w:t>a fitting example</w:t>
      </w:r>
      <w:r w:rsidR="008054DB">
        <w:rPr>
          <w:rFonts w:eastAsia="Century Gothic" w:cs="Century Gothic"/>
          <w:szCs w:val="22"/>
        </w:rPr>
        <w:t xml:space="preserve"> of local businessman helping charity with no financial gain</w:t>
      </w:r>
      <w:r w:rsidR="005E4F73">
        <w:rPr>
          <w:rFonts w:eastAsia="Century Gothic" w:cs="Century Gothic"/>
          <w:szCs w:val="22"/>
        </w:rPr>
        <w:t xml:space="preserve">. </w:t>
      </w:r>
      <w:r w:rsidR="008054DB">
        <w:rPr>
          <w:rFonts w:eastAsia="Century Gothic" w:cs="Century Gothic"/>
          <w:szCs w:val="22"/>
        </w:rPr>
        <w:t xml:space="preserve">Now, </w:t>
      </w:r>
      <w:r w:rsidRPr="00C1282E">
        <w:rPr>
          <w:rFonts w:eastAsia="Century Gothic" w:cs="Century Gothic"/>
          <w:szCs w:val="22"/>
        </w:rPr>
        <w:t xml:space="preserve">FC asking for farmer's road to be widened - this is at </w:t>
      </w:r>
      <w:r w:rsidR="005E4F73" w:rsidRPr="00C1282E">
        <w:rPr>
          <w:rFonts w:eastAsia="Century Gothic" w:cs="Century Gothic"/>
          <w:szCs w:val="22"/>
        </w:rPr>
        <w:t xml:space="preserve">an excessive </w:t>
      </w:r>
      <w:r w:rsidR="005E4F73" w:rsidRPr="00C1282E">
        <w:rPr>
          <w:rFonts w:eastAsia="Century Gothic" w:cs="Century Gothic"/>
          <w:szCs w:val="22"/>
        </w:rPr>
        <w:lastRenderedPageBreak/>
        <w:t>cost</w:t>
      </w:r>
      <w:r w:rsidRPr="00C1282E">
        <w:rPr>
          <w:rFonts w:eastAsia="Century Gothic" w:cs="Century Gothic"/>
          <w:szCs w:val="22"/>
        </w:rPr>
        <w:t xml:space="preserve"> to the RNLI and could have a detrimental effect on the whole </w:t>
      </w:r>
      <w:r w:rsidR="008054DB" w:rsidRPr="00C1282E">
        <w:rPr>
          <w:rFonts w:eastAsia="Century Gothic" w:cs="Century Gothic"/>
          <w:szCs w:val="22"/>
        </w:rPr>
        <w:t>project</w:t>
      </w:r>
      <w:r w:rsidR="005E4F73" w:rsidRPr="00C1282E">
        <w:rPr>
          <w:rFonts w:eastAsia="Century Gothic" w:cs="Century Gothic"/>
          <w:szCs w:val="22"/>
        </w:rPr>
        <w:t xml:space="preserve">. </w:t>
      </w:r>
      <w:r w:rsidR="008054DB">
        <w:rPr>
          <w:rFonts w:eastAsia="Century Gothic" w:cs="Century Gothic"/>
          <w:szCs w:val="22"/>
        </w:rPr>
        <w:t>CC p</w:t>
      </w:r>
      <w:r w:rsidRPr="00C1282E">
        <w:rPr>
          <w:rFonts w:eastAsia="Century Gothic" w:cs="Century Gothic"/>
          <w:szCs w:val="22"/>
        </w:rPr>
        <w:t>ropose tourist buses could park on road into Waid instead of park and ride location</w:t>
      </w:r>
      <w:r w:rsidR="005E4F73" w:rsidRPr="00C1282E">
        <w:rPr>
          <w:rFonts w:eastAsia="Century Gothic" w:cs="Century Gothic"/>
          <w:szCs w:val="22"/>
        </w:rPr>
        <w:t xml:space="preserve">. </w:t>
      </w:r>
      <w:r w:rsidRPr="00C1282E">
        <w:rPr>
          <w:rFonts w:eastAsia="Century Gothic" w:cs="Century Gothic"/>
          <w:szCs w:val="22"/>
        </w:rPr>
        <w:t xml:space="preserve">Meeting to take place </w:t>
      </w:r>
      <w:r w:rsidR="008054DB" w:rsidRPr="00C1282E">
        <w:rPr>
          <w:rFonts w:eastAsia="Century Gothic" w:cs="Century Gothic"/>
          <w:szCs w:val="22"/>
        </w:rPr>
        <w:t>tomorrow</w:t>
      </w:r>
      <w:r w:rsidRPr="00C1282E">
        <w:rPr>
          <w:rFonts w:eastAsia="Century Gothic" w:cs="Century Gothic"/>
          <w:szCs w:val="22"/>
        </w:rPr>
        <w:t xml:space="preserve"> to try to resolve this difficult </w:t>
      </w:r>
      <w:r w:rsidR="008054DB" w:rsidRPr="00C1282E">
        <w:rPr>
          <w:rFonts w:eastAsia="Century Gothic" w:cs="Century Gothic"/>
          <w:szCs w:val="22"/>
        </w:rPr>
        <w:t>situation</w:t>
      </w:r>
      <w:r w:rsidRPr="00C1282E">
        <w:rPr>
          <w:rFonts w:eastAsia="Century Gothic" w:cs="Century Gothic"/>
          <w:szCs w:val="22"/>
        </w:rPr>
        <w:t xml:space="preserve"> - G</w:t>
      </w:r>
      <w:r w:rsidR="008054DB">
        <w:rPr>
          <w:rFonts w:eastAsia="Century Gothic" w:cs="Century Gothic"/>
          <w:szCs w:val="22"/>
        </w:rPr>
        <w:t>M</w:t>
      </w:r>
      <w:r w:rsidRPr="00C1282E">
        <w:rPr>
          <w:rFonts w:eastAsia="Century Gothic" w:cs="Century Gothic"/>
          <w:szCs w:val="22"/>
        </w:rPr>
        <w:t xml:space="preserve">cL to attend on CC behalf. </w:t>
      </w:r>
    </w:p>
    <w:p w14:paraId="52A57D4A" w14:textId="5C859F76" w:rsidR="00C1282E" w:rsidRPr="008054DB" w:rsidRDefault="00C1282E" w:rsidP="008054DB">
      <w:pPr>
        <w:spacing w:before="240" w:after="240"/>
        <w:rPr>
          <w:rFonts w:eastAsia="Century Gothic" w:cs="Century Gothic"/>
          <w:szCs w:val="22"/>
        </w:rPr>
      </w:pPr>
      <w:r w:rsidRPr="00C1282E">
        <w:rPr>
          <w:rFonts w:eastAsia="Century Gothic" w:cs="Century Gothic"/>
          <w:szCs w:val="22"/>
        </w:rPr>
        <w:t>3)</w:t>
      </w:r>
      <w:r w:rsidR="008054DB">
        <w:rPr>
          <w:rFonts w:eastAsia="Century Gothic" w:cs="Century Gothic"/>
          <w:szCs w:val="22"/>
        </w:rPr>
        <w:t xml:space="preserve"> </w:t>
      </w:r>
      <w:r w:rsidRPr="00C1282E">
        <w:rPr>
          <w:rFonts w:eastAsia="Century Gothic" w:cs="Century Gothic"/>
          <w:szCs w:val="22"/>
        </w:rPr>
        <w:t>Consultants report on feasibility of future use of shed</w:t>
      </w:r>
      <w:r w:rsidR="005E4F73" w:rsidRPr="00C1282E">
        <w:rPr>
          <w:rFonts w:eastAsia="Century Gothic" w:cs="Century Gothic"/>
          <w:szCs w:val="22"/>
        </w:rPr>
        <w:t xml:space="preserve">. </w:t>
      </w:r>
      <w:r w:rsidRPr="00C1282E">
        <w:rPr>
          <w:rFonts w:eastAsia="Century Gothic" w:cs="Century Gothic"/>
          <w:szCs w:val="22"/>
        </w:rPr>
        <w:t xml:space="preserve">Final format of report will be published soon as Assessor </w:t>
      </w:r>
      <w:r w:rsidR="008054DB">
        <w:rPr>
          <w:rFonts w:eastAsia="Century Gothic" w:cs="Century Gothic"/>
          <w:szCs w:val="22"/>
        </w:rPr>
        <w:t xml:space="preserve">can </w:t>
      </w:r>
      <w:r w:rsidRPr="00C1282E">
        <w:rPr>
          <w:rFonts w:eastAsia="Century Gothic" w:cs="Century Gothic"/>
          <w:szCs w:val="22"/>
        </w:rPr>
        <w:t>give estimate of value (was attending building today 11th April)</w:t>
      </w:r>
      <w:r w:rsidR="005E4F73" w:rsidRPr="00C1282E">
        <w:rPr>
          <w:rFonts w:eastAsia="Century Gothic" w:cs="Century Gothic"/>
          <w:szCs w:val="22"/>
        </w:rPr>
        <w:t xml:space="preserve">. </w:t>
      </w:r>
      <w:r w:rsidRPr="00C1282E">
        <w:rPr>
          <w:rFonts w:eastAsia="Century Gothic" w:cs="Century Gothic"/>
          <w:szCs w:val="22"/>
        </w:rPr>
        <w:t>Draft report states it would be viable to transfer asset to community - next step would be to create a steering group to move this forward</w:t>
      </w:r>
      <w:r w:rsidR="005E4F73" w:rsidRPr="00C1282E">
        <w:rPr>
          <w:rFonts w:eastAsia="Century Gothic" w:cs="Century Gothic"/>
          <w:szCs w:val="22"/>
        </w:rPr>
        <w:t xml:space="preserve">. </w:t>
      </w:r>
      <w:r w:rsidRPr="00C1282E">
        <w:rPr>
          <w:rFonts w:eastAsia="Century Gothic" w:cs="Century Gothic"/>
          <w:szCs w:val="22"/>
        </w:rPr>
        <w:t xml:space="preserve">Process is report to be presented to office bearers who will then circulate to all CC and </w:t>
      </w:r>
      <w:r w:rsidR="008054DB" w:rsidRPr="00C1282E">
        <w:rPr>
          <w:rFonts w:eastAsia="Century Gothic" w:cs="Century Gothic"/>
          <w:szCs w:val="22"/>
        </w:rPr>
        <w:t>community</w:t>
      </w:r>
      <w:r w:rsidRPr="00C1282E">
        <w:rPr>
          <w:rFonts w:eastAsia="Century Gothic" w:cs="Century Gothic"/>
          <w:szCs w:val="22"/>
        </w:rPr>
        <w:t xml:space="preserve"> members.</w:t>
      </w:r>
    </w:p>
    <w:p w14:paraId="4234D7A7" w14:textId="4E5D7356" w:rsidR="00C1282E" w:rsidRDefault="008054DB" w:rsidP="00C1282E">
      <w:pPr>
        <w:pStyle w:val="Heading1"/>
      </w:pPr>
      <w:r>
        <w:t>Secretary’s Report</w:t>
      </w:r>
    </w:p>
    <w:p w14:paraId="524C01FA" w14:textId="77777777" w:rsidR="008054DB" w:rsidRDefault="008054DB" w:rsidP="008054DB">
      <w:pPr>
        <w:rPr>
          <w:rFonts w:ascii="Palatino Linotype" w:eastAsia="Palatino Linotype" w:hAnsi="Palatino Linotype" w:cs="Palatino Linotype"/>
        </w:rPr>
      </w:pPr>
      <w:r>
        <w:rPr>
          <w:rFonts w:ascii="Palatino Linotype" w:eastAsia="Palatino Linotype" w:hAnsi="Palatino Linotype" w:cs="Palatino Linotype"/>
        </w:rPr>
        <w:t xml:space="preserve">15/3/22 Emails to FC Estates re CC decision on CGF land at Anstruther Golf Club, FC Transportation to state our views on proposed speedbumps as per March meeting. Freedom of Information request submitted to FC re the closure of the Waid Community Campus Library. </w:t>
      </w:r>
    </w:p>
    <w:p w14:paraId="6FC50666" w14:textId="051E83E1" w:rsidR="008054DB" w:rsidRDefault="008054DB" w:rsidP="008054DB">
      <w:pPr>
        <w:rPr>
          <w:rFonts w:ascii="Palatino Linotype" w:eastAsia="Palatino Linotype" w:hAnsi="Palatino Linotype" w:cs="Palatino Linotype"/>
        </w:rPr>
      </w:pPr>
      <w:r w:rsidRPr="008054DB">
        <w:rPr>
          <w:rFonts w:ascii="Palatino Linotype" w:eastAsia="Palatino Linotype" w:hAnsi="Palatino Linotype" w:cs="Palatino Linotype"/>
        </w:rPr>
        <w:t xml:space="preserve">Bill </w:t>
      </w:r>
      <w:r w:rsidR="00560468" w:rsidRPr="008054DB">
        <w:rPr>
          <w:rFonts w:ascii="Palatino Linotype" w:eastAsia="Palatino Linotype" w:hAnsi="Palatino Linotype" w:cs="Palatino Linotype"/>
        </w:rPr>
        <w:t xml:space="preserve">P </w:t>
      </w:r>
      <w:r w:rsidR="00560468">
        <w:rPr>
          <w:rFonts w:ascii="Palatino Linotype" w:eastAsia="Palatino Linotype" w:hAnsi="Palatino Linotype" w:cs="Palatino Linotype"/>
        </w:rPr>
        <w:t>declared</w:t>
      </w:r>
      <w:r>
        <w:rPr>
          <w:rFonts w:ascii="Palatino Linotype" w:eastAsia="Palatino Linotype" w:hAnsi="Palatino Linotype" w:cs="Palatino Linotype"/>
        </w:rPr>
        <w:t xml:space="preserve"> his interest as he is </w:t>
      </w:r>
      <w:r w:rsidRPr="008054DB">
        <w:rPr>
          <w:rFonts w:ascii="Palatino Linotype" w:eastAsia="Palatino Linotype" w:hAnsi="Palatino Linotype" w:cs="Palatino Linotype"/>
        </w:rPr>
        <w:t xml:space="preserve">Senior convenor of AGC </w:t>
      </w:r>
      <w:r>
        <w:rPr>
          <w:rFonts w:ascii="Palatino Linotype" w:eastAsia="Palatino Linotype" w:hAnsi="Palatino Linotype" w:cs="Palatino Linotype"/>
        </w:rPr>
        <w:t>–</w:t>
      </w:r>
      <w:r w:rsidRPr="008054DB">
        <w:rPr>
          <w:rFonts w:ascii="Palatino Linotype" w:eastAsia="Palatino Linotype" w:hAnsi="Palatino Linotype" w:cs="Palatino Linotype"/>
        </w:rPr>
        <w:t xml:space="preserve"> </w:t>
      </w:r>
      <w:r>
        <w:rPr>
          <w:rFonts w:ascii="Palatino Linotype" w:eastAsia="Palatino Linotype" w:hAnsi="Palatino Linotype" w:cs="Palatino Linotype"/>
        </w:rPr>
        <w:t xml:space="preserve">their members </w:t>
      </w:r>
      <w:r w:rsidRPr="008054DB">
        <w:rPr>
          <w:rFonts w:ascii="Palatino Linotype" w:eastAsia="Palatino Linotype" w:hAnsi="Palatino Linotype" w:cs="Palatino Linotype"/>
        </w:rPr>
        <w:t>wish to know if funds end up in the CGF - DW to email again - Golf Club now being charged more and wish to know if community benefit</w:t>
      </w:r>
      <w:r>
        <w:rPr>
          <w:rFonts w:ascii="Palatino Linotype" w:eastAsia="Palatino Linotype" w:hAnsi="Palatino Linotype" w:cs="Palatino Linotype"/>
        </w:rPr>
        <w:t>.</w:t>
      </w:r>
    </w:p>
    <w:p w14:paraId="1A8C8AF9" w14:textId="48F4BB5F" w:rsidR="008054DB" w:rsidRDefault="008054DB" w:rsidP="008054DB">
      <w:pPr>
        <w:rPr>
          <w:rFonts w:ascii="Palatino Linotype" w:eastAsia="Palatino Linotype" w:hAnsi="Palatino Linotype" w:cs="Palatino Linotype"/>
        </w:rPr>
      </w:pPr>
      <w:r>
        <w:rPr>
          <w:rFonts w:ascii="Palatino Linotype" w:eastAsia="Palatino Linotype" w:hAnsi="Palatino Linotype" w:cs="Palatino Linotype"/>
        </w:rPr>
        <w:t>Email sent to Anstruther Harbour Festival with our proposed plans for Queens Jubilee, in response they stated the East Basin beach area will be in use over the weekend and due to lack of parking suggested we host the picnic on an alternative weekend. Flag purchased for the Jubilee event.</w:t>
      </w:r>
    </w:p>
    <w:p w14:paraId="1CBC2B08" w14:textId="2247645B" w:rsidR="008054DB" w:rsidRDefault="008054DB" w:rsidP="008054DB">
      <w:pPr>
        <w:rPr>
          <w:rFonts w:ascii="Palatino Linotype" w:eastAsia="Palatino Linotype" w:hAnsi="Palatino Linotype" w:cs="Palatino Linotype"/>
        </w:rPr>
      </w:pPr>
      <w:r>
        <w:rPr>
          <w:rFonts w:ascii="Palatino Linotype" w:eastAsia="Palatino Linotype" w:hAnsi="Palatino Linotype" w:cs="Palatino Linotype"/>
        </w:rPr>
        <w:t>Email received 18/3 from FCCT re costings for Crawhill footbridge. Approx. cost of £7781 to undertake the work. DW to email in response to state CC have no funds to assist with this matter and questioning the previous decision from FCCT to replace bridge with stepping stones, query ownership/responsibility and ask if woodland trust involved.</w:t>
      </w:r>
    </w:p>
    <w:p w14:paraId="79CB8AB3" w14:textId="77777777" w:rsidR="008054DB" w:rsidRDefault="008054DB" w:rsidP="008054DB">
      <w:pPr>
        <w:rPr>
          <w:rFonts w:ascii="Palatino Linotype" w:eastAsia="Palatino Linotype" w:hAnsi="Palatino Linotype" w:cs="Palatino Linotype"/>
        </w:rPr>
      </w:pPr>
      <w:r>
        <w:rPr>
          <w:rFonts w:ascii="Palatino Linotype" w:eastAsia="Palatino Linotype" w:hAnsi="Palatino Linotype" w:cs="Palatino Linotype"/>
        </w:rPr>
        <w:t>21/3 Excess litter down Anstruther Harbour duly reported to Fife Council and Mr. Anderson (FC) will adjust the schedule for litter collection considering the increased footfall due to better weather and Easter holidays.</w:t>
      </w:r>
    </w:p>
    <w:p w14:paraId="1094E918" w14:textId="77777777" w:rsidR="008054DB" w:rsidRDefault="008054DB" w:rsidP="008054DB">
      <w:pPr>
        <w:rPr>
          <w:rFonts w:ascii="Palatino Linotype" w:eastAsia="Palatino Linotype" w:hAnsi="Palatino Linotype" w:cs="Palatino Linotype"/>
        </w:rPr>
      </w:pPr>
      <w:r>
        <w:rPr>
          <w:rFonts w:ascii="Palatino Linotype" w:eastAsia="Palatino Linotype" w:hAnsi="Palatino Linotype" w:cs="Palatino Linotype"/>
        </w:rPr>
        <w:t>31/3 Email sent to Paul Vaughan seeking explanation of Waid Community Campus closure for duration of pandemic and seeking reassurances this would not happen again in the future.</w:t>
      </w:r>
    </w:p>
    <w:p w14:paraId="3BBEFF22" w14:textId="566BF5CD" w:rsidR="008054DB" w:rsidRDefault="008054DB" w:rsidP="008054DB">
      <w:pPr>
        <w:rPr>
          <w:rFonts w:ascii="Palatino Linotype" w:eastAsia="Palatino Linotype" w:hAnsi="Palatino Linotype" w:cs="Palatino Linotype"/>
        </w:rPr>
      </w:pPr>
      <w:r>
        <w:rPr>
          <w:rFonts w:ascii="Palatino Linotype" w:eastAsia="Palatino Linotype" w:hAnsi="Palatino Linotype" w:cs="Palatino Linotype"/>
        </w:rPr>
        <w:t>05/04 Continued emails re problem with path obstruction at Wee Chippy. Emails to Kingdom Housing (to date no response) and Cllr Holt followed up with Fife Council. Advised proprietor to keep emailing Fife Council (Lesley Craig)</w:t>
      </w:r>
      <w:r w:rsidR="00D34DA4">
        <w:rPr>
          <w:rFonts w:ascii="Palatino Linotype" w:eastAsia="Palatino Linotype" w:hAnsi="Palatino Linotype" w:cs="Palatino Linotype"/>
        </w:rPr>
        <w:t xml:space="preserve"> and Cllr Holt to follow up again with FC.</w:t>
      </w:r>
    </w:p>
    <w:p w14:paraId="294E84C8" w14:textId="761ADF90" w:rsidR="008054DB" w:rsidRDefault="008054DB" w:rsidP="008054DB">
      <w:pPr>
        <w:rPr>
          <w:rFonts w:ascii="Palatino Linotype" w:eastAsia="Palatino Linotype" w:hAnsi="Palatino Linotype" w:cs="Palatino Linotype"/>
        </w:rPr>
      </w:pPr>
      <w:r>
        <w:rPr>
          <w:rFonts w:ascii="Palatino Linotype" w:eastAsia="Palatino Linotype" w:hAnsi="Palatino Linotype" w:cs="Palatino Linotype"/>
        </w:rPr>
        <w:t>02/04 Email to Alan at Muir Homes to enquire re progress of Wall once again at Silverdykes. Alan responded by email 08/04 to advise the work will commence on Monday 11</w:t>
      </w:r>
      <w:r>
        <w:rPr>
          <w:rFonts w:ascii="Palatino Linotype" w:eastAsia="Palatino Linotype" w:hAnsi="Palatino Linotype" w:cs="Palatino Linotype"/>
          <w:vertAlign w:val="superscript"/>
        </w:rPr>
        <w:t>th</w:t>
      </w:r>
      <w:r>
        <w:rPr>
          <w:rFonts w:ascii="Palatino Linotype" w:eastAsia="Palatino Linotype" w:hAnsi="Palatino Linotype" w:cs="Palatino Linotype"/>
        </w:rPr>
        <w:t xml:space="preserve"> April, with the intention to complete as soon as possible.</w:t>
      </w:r>
      <w:r w:rsidR="00D34DA4">
        <w:rPr>
          <w:rFonts w:ascii="Palatino Linotype" w:eastAsia="Palatino Linotype" w:hAnsi="Palatino Linotype" w:cs="Palatino Linotype"/>
        </w:rPr>
        <w:t xml:space="preserve"> LJ confirmed work did commence this morning.</w:t>
      </w:r>
    </w:p>
    <w:p w14:paraId="548093C1" w14:textId="7FFF9F74" w:rsidR="00C1282E" w:rsidRPr="00D34DA4" w:rsidRDefault="008054DB">
      <w:pPr>
        <w:rPr>
          <w:rFonts w:ascii="Palatino Linotype" w:eastAsia="Palatino Linotype" w:hAnsi="Palatino Linotype" w:cs="Palatino Linotype"/>
        </w:rPr>
      </w:pPr>
      <w:r>
        <w:rPr>
          <w:rFonts w:ascii="Palatino Linotype" w:eastAsia="Palatino Linotype" w:hAnsi="Palatino Linotype" w:cs="Palatino Linotype"/>
        </w:rPr>
        <w:t>07/04 Contacted by Tay Screen re potential fashion shoot at Cellardyke Harbour, info circulated, and all agreed a fantastic opportunity for the area.</w:t>
      </w:r>
    </w:p>
    <w:p w14:paraId="072B5993" w14:textId="26EFFF77" w:rsidR="00C1282E" w:rsidRDefault="00D34DA4" w:rsidP="00C1282E">
      <w:pPr>
        <w:pStyle w:val="Heading1"/>
      </w:pPr>
      <w:r>
        <w:t>Treasurer’s Report</w:t>
      </w:r>
    </w:p>
    <w:p w14:paraId="5518A303" w14:textId="77777777" w:rsidR="00D34DA4" w:rsidRPr="00D34DA4" w:rsidRDefault="00D34DA4" w:rsidP="00D34DA4">
      <w:pPr>
        <w:rPr>
          <w:rFonts w:ascii="Palatino Linotype" w:eastAsia="Palatino Linotype" w:hAnsi="Palatino Linotype" w:cs="Palatino Linotype"/>
          <w:szCs w:val="22"/>
          <w:lang w:val="en-GB" w:eastAsia="en-GB"/>
        </w:rPr>
      </w:pPr>
      <w:r w:rsidRPr="00D34DA4">
        <w:rPr>
          <w:rFonts w:ascii="Palatino Linotype" w:eastAsia="Palatino Linotype" w:hAnsi="Palatino Linotype" w:cs="Palatino Linotype"/>
          <w:szCs w:val="22"/>
          <w:lang w:val="en-GB" w:eastAsia="en-GB"/>
        </w:rPr>
        <w:t>Bank statement end of March:  £103,971.25</w:t>
      </w:r>
    </w:p>
    <w:p w14:paraId="2D3299E2" w14:textId="77777777" w:rsidR="00D34DA4" w:rsidRPr="00D34DA4" w:rsidRDefault="00D34DA4" w:rsidP="00D34DA4">
      <w:pPr>
        <w:rPr>
          <w:rFonts w:ascii="Palatino Linotype" w:eastAsia="Palatino Linotype" w:hAnsi="Palatino Linotype" w:cs="Palatino Linotype"/>
          <w:szCs w:val="22"/>
          <w:lang w:val="en-GB" w:eastAsia="en-GB"/>
        </w:rPr>
      </w:pPr>
      <w:r w:rsidRPr="00D34DA4">
        <w:rPr>
          <w:rFonts w:ascii="Palatino Linotype" w:eastAsia="Palatino Linotype" w:hAnsi="Palatino Linotype" w:cs="Palatino Linotype"/>
          <w:szCs w:val="22"/>
          <w:lang w:val="en-GB" w:eastAsia="en-GB"/>
        </w:rPr>
        <w:t xml:space="preserve">Money in:   Scottish Land Fund - £4,200 and £7,680, bank interest - £10.99  </w:t>
      </w:r>
    </w:p>
    <w:p w14:paraId="09464D3E" w14:textId="77777777" w:rsidR="00D34DA4" w:rsidRPr="00D34DA4" w:rsidRDefault="00D34DA4" w:rsidP="00D34DA4">
      <w:pPr>
        <w:rPr>
          <w:rFonts w:ascii="Palatino Linotype" w:eastAsia="Palatino Linotype" w:hAnsi="Palatino Linotype" w:cs="Palatino Linotype"/>
          <w:szCs w:val="22"/>
          <w:lang w:val="en-GB" w:eastAsia="en-GB"/>
        </w:rPr>
      </w:pPr>
      <w:r w:rsidRPr="00D34DA4">
        <w:rPr>
          <w:rFonts w:ascii="Palatino Linotype" w:eastAsia="Palatino Linotype" w:hAnsi="Palatino Linotype" w:cs="Palatino Linotype"/>
          <w:szCs w:val="22"/>
          <w:lang w:val="en-GB" w:eastAsia="en-GB"/>
        </w:rPr>
        <w:t xml:space="preserve">Money out:  Pathhead - £1,442.50   </w:t>
      </w:r>
    </w:p>
    <w:p w14:paraId="690E0AB4" w14:textId="77777777" w:rsidR="00D34DA4" w:rsidRPr="00D34DA4" w:rsidRDefault="00D34DA4" w:rsidP="00D34DA4">
      <w:pPr>
        <w:rPr>
          <w:rFonts w:ascii="Palatino Linotype" w:eastAsia="Palatino Linotype" w:hAnsi="Palatino Linotype" w:cs="Palatino Linotype"/>
          <w:szCs w:val="22"/>
          <w:lang w:val="en-GB" w:eastAsia="en-GB"/>
        </w:rPr>
      </w:pPr>
      <w:r w:rsidRPr="00D34DA4">
        <w:rPr>
          <w:rFonts w:ascii="Palatino Linotype" w:eastAsia="Palatino Linotype" w:hAnsi="Palatino Linotype" w:cs="Palatino Linotype"/>
          <w:szCs w:val="22"/>
          <w:lang w:val="en-GB" w:eastAsia="en-GB"/>
        </w:rPr>
        <w:t>Have received a thank you letter from David Thomson treasurer of the RNLI</w:t>
      </w:r>
    </w:p>
    <w:p w14:paraId="5ABD8AA8" w14:textId="77777777" w:rsidR="00D34DA4" w:rsidRPr="00D34DA4" w:rsidRDefault="00D34DA4" w:rsidP="00D34DA4">
      <w:pPr>
        <w:rPr>
          <w:rFonts w:ascii="Palatino Linotype" w:eastAsia="Palatino Linotype" w:hAnsi="Palatino Linotype" w:cs="Palatino Linotype"/>
          <w:szCs w:val="22"/>
          <w:lang w:val="en-GB" w:eastAsia="en-GB"/>
        </w:rPr>
      </w:pPr>
      <w:r w:rsidRPr="00D34DA4">
        <w:rPr>
          <w:rFonts w:ascii="Palatino Linotype" w:eastAsia="Palatino Linotype" w:hAnsi="Palatino Linotype" w:cs="Palatino Linotype"/>
          <w:szCs w:val="22"/>
          <w:lang w:val="en-GB" w:eastAsia="en-GB"/>
        </w:rPr>
        <w:lastRenderedPageBreak/>
        <w:t>End of financial year. Will prepare accounts for June meeting. Three uncashed cheques to be carried forward (RNLI, Midget Squid, ENCT)</w:t>
      </w:r>
    </w:p>
    <w:p w14:paraId="38C64EC5" w14:textId="7F66532A" w:rsidR="00C1282E" w:rsidRDefault="00D34DA4" w:rsidP="00C1282E">
      <w:pPr>
        <w:pStyle w:val="Heading1"/>
      </w:pPr>
      <w:r>
        <w:t>Councillor’s Report</w:t>
      </w:r>
    </w:p>
    <w:p w14:paraId="6AD6DB74" w14:textId="3C4E27F1" w:rsidR="00D34DA4" w:rsidRPr="00D34DA4" w:rsidRDefault="00D34DA4" w:rsidP="00D34DA4">
      <w:pPr>
        <w:rPr>
          <w:lang w:val="en-GB"/>
        </w:rPr>
      </w:pPr>
      <w:r w:rsidRPr="00D34DA4">
        <w:rPr>
          <w:lang w:val="en-GB"/>
        </w:rPr>
        <w:t>Cllr Porteous wished to raise item being brought before Council on Thursday regarding Common Good Fund.  Concerned the recommendation for the meeting is being put before Council without consulting with communities.  Paul Vaughan (Head of Communities and</w:t>
      </w:r>
      <w:r>
        <w:rPr>
          <w:lang w:val="en-GB"/>
        </w:rPr>
        <w:t xml:space="preserve"> </w:t>
      </w:r>
      <w:r w:rsidRPr="00D34DA4">
        <w:rPr>
          <w:lang w:val="en-GB"/>
        </w:rPr>
        <w:t xml:space="preserve">Neighbourhoods Fife Council) gave assurance no decisions will be made prior to any consultation with communities.  No decisions will be made before September - advised Community Council to keep this item on agenda and raise with new councillors.  </w:t>
      </w:r>
    </w:p>
    <w:p w14:paraId="4FADEDD2" w14:textId="5D1A29F1" w:rsidR="00D34DA4" w:rsidRPr="00D34DA4" w:rsidRDefault="00D34DA4" w:rsidP="00D34DA4">
      <w:pPr>
        <w:rPr>
          <w:lang w:val="en-GB"/>
        </w:rPr>
      </w:pPr>
      <w:r w:rsidRPr="00D34DA4">
        <w:rPr>
          <w:lang w:val="en-GB"/>
        </w:rPr>
        <w:t xml:space="preserve">Cllr Holt advised issue being brought to council following couple of incidents whereby CGF revenue has been used to repair/restore Fife Council buildings that have been neglected for years.  </w:t>
      </w:r>
      <w:r>
        <w:rPr>
          <w:lang w:val="en-GB"/>
        </w:rPr>
        <w:t>FC are p</w:t>
      </w:r>
      <w:r w:rsidRPr="00D34DA4">
        <w:rPr>
          <w:lang w:val="en-GB"/>
        </w:rPr>
        <w:t xml:space="preserve">roposing to employ 2 surveyors to undertake assessment of all CGF properties over 2 years and determine a schedule of work to bring properties up to standard and </w:t>
      </w:r>
      <w:r>
        <w:rPr>
          <w:lang w:val="en-GB"/>
        </w:rPr>
        <w:t xml:space="preserve">they </w:t>
      </w:r>
      <w:r w:rsidRPr="00D34DA4">
        <w:rPr>
          <w:lang w:val="en-GB"/>
        </w:rPr>
        <w:t>propose CGF bear the financial responsibility for this.  Anticipated the CGF will be disproportionally split to cover these costs that ultimately should have been avoided initially by Fife Council undertaking regular maintenance.</w:t>
      </w:r>
    </w:p>
    <w:p w14:paraId="5E8974B8" w14:textId="77777777" w:rsidR="00D34DA4" w:rsidRPr="00D34DA4" w:rsidRDefault="00D34DA4" w:rsidP="00D34DA4">
      <w:pPr>
        <w:rPr>
          <w:lang w:val="en-GB"/>
        </w:rPr>
      </w:pPr>
      <w:r w:rsidRPr="00D34DA4">
        <w:rPr>
          <w:lang w:val="en-GB"/>
        </w:rPr>
        <w:t>Community Council to write and express concern about this proposal.  DW to follow up.</w:t>
      </w:r>
    </w:p>
    <w:p w14:paraId="6020E7D9" w14:textId="3DEBA8F4" w:rsidR="00C1282E" w:rsidRPr="00D34DA4" w:rsidRDefault="00D34DA4">
      <w:pPr>
        <w:rPr>
          <w:lang w:val="en-GB"/>
        </w:rPr>
      </w:pPr>
      <w:r w:rsidRPr="00D34DA4">
        <w:rPr>
          <w:lang w:val="en-GB"/>
        </w:rPr>
        <w:t xml:space="preserve">Cllr Docherty is now standing as an independent candidate in the forthcoming elections.  </w:t>
      </w:r>
    </w:p>
    <w:p w14:paraId="724B499C" w14:textId="012902AF" w:rsidR="00C1282E" w:rsidRDefault="00D34DA4" w:rsidP="00C1282E">
      <w:pPr>
        <w:pStyle w:val="Heading1"/>
      </w:pPr>
      <w:r>
        <w:t>Representation from other groups</w:t>
      </w:r>
    </w:p>
    <w:p w14:paraId="57B6B9B4" w14:textId="11DF1017" w:rsidR="00D34DA4" w:rsidRPr="00D34DA4" w:rsidRDefault="00D34DA4" w:rsidP="00D34DA4">
      <w:pPr>
        <w:rPr>
          <w:lang w:val="en-GB"/>
        </w:rPr>
      </w:pPr>
      <w:r w:rsidRPr="00D34DA4">
        <w:rPr>
          <w:lang w:val="en-GB"/>
        </w:rPr>
        <w:t>FLORAL Monday 25th April meeting to be held in Burgh Chambers at 7:30pm.  LMcK enquired with FC maintenance re plants for Haven, however</w:t>
      </w:r>
      <w:r>
        <w:rPr>
          <w:lang w:val="en-GB"/>
        </w:rPr>
        <w:t>,</w:t>
      </w:r>
      <w:r w:rsidRPr="00D34DA4">
        <w:rPr>
          <w:lang w:val="en-GB"/>
        </w:rPr>
        <w:t xml:space="preserve"> as was already planted last year it is now no longer on their schedule of works for this year.</w:t>
      </w:r>
    </w:p>
    <w:p w14:paraId="17FF0995" w14:textId="77777777" w:rsidR="00D34DA4" w:rsidRPr="00D34DA4" w:rsidRDefault="00D34DA4" w:rsidP="00D34DA4">
      <w:pPr>
        <w:rPr>
          <w:lang w:val="en-GB"/>
        </w:rPr>
      </w:pPr>
      <w:r w:rsidRPr="00D34DA4">
        <w:rPr>
          <w:lang w:val="en-GB"/>
        </w:rPr>
        <w:t xml:space="preserve">Beautiful Fife is not taking place this year due to judging issues, however it is anticipated it will return in 2023. </w:t>
      </w:r>
    </w:p>
    <w:p w14:paraId="2E1F4EC7" w14:textId="77777777" w:rsidR="00D34DA4" w:rsidRPr="00D34DA4" w:rsidRDefault="00D34DA4" w:rsidP="00D34DA4">
      <w:pPr>
        <w:rPr>
          <w:lang w:val="en-GB"/>
        </w:rPr>
      </w:pPr>
      <w:r w:rsidRPr="00D34DA4">
        <w:rPr>
          <w:lang w:val="en-GB"/>
        </w:rPr>
        <w:t>MLT - Trustees held their annual Public Meeting in the hostel on Thursday 7</w:t>
      </w:r>
      <w:r w:rsidRPr="00D34DA4">
        <w:rPr>
          <w:vertAlign w:val="superscript"/>
          <w:lang w:val="en-GB"/>
        </w:rPr>
        <w:t>th</w:t>
      </w:r>
      <w:r w:rsidRPr="00D34DA4">
        <w:rPr>
          <w:lang w:val="en-GB"/>
        </w:rPr>
        <w:t xml:space="preserve"> April. Glenn Jones (Kilrenny and Anstruther Burgh Collection), Laura Jane Duncan (Cellardyke Tidal Pool), Sheila Taylor and Shona Muirhead (St Ayles Rowing Club} along to give the trustees feedback on how they used their grants.  </w:t>
      </w:r>
    </w:p>
    <w:p w14:paraId="021E043C" w14:textId="7B93868F" w:rsidR="00D34DA4" w:rsidRPr="00D34DA4" w:rsidRDefault="00D34DA4" w:rsidP="00D34DA4">
      <w:pPr>
        <w:rPr>
          <w:lang w:val="en-GB"/>
        </w:rPr>
      </w:pPr>
      <w:r w:rsidRPr="00D34DA4">
        <w:rPr>
          <w:lang w:val="en-GB"/>
        </w:rPr>
        <w:t xml:space="preserve">ANSTRUTHER SKATEPARK GROUP - Meeting every couple of weeks with monthly meetings with Fife Council.  3 new adult members joined </w:t>
      </w:r>
      <w:r>
        <w:rPr>
          <w:lang w:val="en-GB"/>
        </w:rPr>
        <w:t>the</w:t>
      </w:r>
      <w:r w:rsidRPr="00D34DA4">
        <w:rPr>
          <w:lang w:val="en-GB"/>
        </w:rPr>
        <w:t xml:space="preserve"> </w:t>
      </w:r>
      <w:r w:rsidR="00560468" w:rsidRPr="00D34DA4">
        <w:rPr>
          <w:lang w:val="en-GB"/>
        </w:rPr>
        <w:t>group, FC</w:t>
      </w:r>
      <w:r w:rsidRPr="00D34DA4">
        <w:rPr>
          <w:lang w:val="en-GB"/>
        </w:rPr>
        <w:t xml:space="preserve"> applied on their behalf to Sports Lottery Fund, awaiting response.   Consultation timetable - SWOT analysis on 6 different spaces across the East Neuk to identify main barrier/opportunities for each space.  Consultation to run from </w:t>
      </w:r>
      <w:r w:rsidR="00560468" w:rsidRPr="00D34DA4">
        <w:rPr>
          <w:lang w:val="en-GB"/>
        </w:rPr>
        <w:t>Mid-May</w:t>
      </w:r>
      <w:r w:rsidRPr="00D34DA4">
        <w:rPr>
          <w:lang w:val="en-GB"/>
        </w:rPr>
        <w:t xml:space="preserve"> to </w:t>
      </w:r>
      <w:r w:rsidR="00560468" w:rsidRPr="00D34DA4">
        <w:rPr>
          <w:lang w:val="en-GB"/>
        </w:rPr>
        <w:t>mid-June</w:t>
      </w:r>
      <w:r w:rsidRPr="00D34DA4">
        <w:rPr>
          <w:lang w:val="en-GB"/>
        </w:rPr>
        <w:t xml:space="preserve">, involving series of survey, public </w:t>
      </w:r>
      <w:r w:rsidR="005E4F73" w:rsidRPr="00D34DA4">
        <w:rPr>
          <w:lang w:val="en-GB"/>
        </w:rPr>
        <w:t>events,</w:t>
      </w:r>
      <w:r w:rsidRPr="00D34DA4">
        <w:rPr>
          <w:lang w:val="en-GB"/>
        </w:rPr>
        <w:t xml:space="preserve"> and coop.  On basis of analysis and consultation it should determine the location of the proposed park.</w:t>
      </w:r>
    </w:p>
    <w:p w14:paraId="48DE0FAB" w14:textId="14077460" w:rsidR="00C1282E" w:rsidRPr="00560468" w:rsidRDefault="00D34DA4">
      <w:pPr>
        <w:rPr>
          <w:lang w:val="en-GB"/>
        </w:rPr>
      </w:pPr>
      <w:r w:rsidRPr="00D34DA4">
        <w:rPr>
          <w:lang w:val="en-GB"/>
        </w:rPr>
        <w:t xml:space="preserve">DREELSIDE PARK UPGRADE - </w:t>
      </w:r>
      <w:r>
        <w:rPr>
          <w:lang w:val="en-GB"/>
        </w:rPr>
        <w:t xml:space="preserve">DW reported all funding was in place and all conditions met from FET.  Now await Fife Council to tender and award contract, source equipment.  Anticipated to begin around September 2022.  </w:t>
      </w:r>
      <w:r w:rsidR="00560468">
        <w:rPr>
          <w:lang w:val="en-GB"/>
        </w:rPr>
        <w:t xml:space="preserve">250 </w:t>
      </w:r>
      <w:r w:rsidRPr="00D34DA4">
        <w:rPr>
          <w:lang w:val="en-GB"/>
        </w:rPr>
        <w:t xml:space="preserve">Trees were planted </w:t>
      </w:r>
      <w:r w:rsidR="00560468">
        <w:rPr>
          <w:lang w:val="en-GB"/>
        </w:rPr>
        <w:t xml:space="preserve">in the park last week, funded </w:t>
      </w:r>
      <w:r w:rsidRPr="00D34DA4">
        <w:rPr>
          <w:lang w:val="en-GB"/>
        </w:rPr>
        <w:t xml:space="preserve">through the Queens Canopy Project. </w:t>
      </w:r>
      <w:r w:rsidR="00560468" w:rsidRPr="00D34DA4">
        <w:rPr>
          <w:lang w:val="en-GB"/>
        </w:rPr>
        <w:t>Organised</w:t>
      </w:r>
      <w:r w:rsidRPr="00D34DA4">
        <w:rPr>
          <w:lang w:val="en-GB"/>
        </w:rPr>
        <w:t xml:space="preserve"> by Ali McLeod</w:t>
      </w:r>
    </w:p>
    <w:p w14:paraId="2ED74038" w14:textId="45D08399" w:rsidR="00C1282E" w:rsidRDefault="00560468" w:rsidP="00C1282E">
      <w:pPr>
        <w:pStyle w:val="Heading1"/>
      </w:pPr>
      <w:r>
        <w:t>AOCB</w:t>
      </w:r>
    </w:p>
    <w:p w14:paraId="38E6700B" w14:textId="2326E35E" w:rsidR="00560468" w:rsidRPr="00560468" w:rsidRDefault="00560468" w:rsidP="00560468">
      <w:pPr>
        <w:rPr>
          <w:lang w:val="en-GB"/>
        </w:rPr>
      </w:pPr>
      <w:r w:rsidRPr="00560468">
        <w:rPr>
          <w:lang w:val="en-GB"/>
        </w:rPr>
        <w:t xml:space="preserve">LJ raised issue of white lines still in need of painting at top of Haven Brae, Cllr Holt has previously followed this up and she will pursue this further.  </w:t>
      </w:r>
      <w:r>
        <w:rPr>
          <w:lang w:val="en-GB"/>
        </w:rPr>
        <w:t xml:space="preserve">Road in question known as </w:t>
      </w:r>
      <w:r w:rsidR="00B17DF2">
        <w:rPr>
          <w:lang w:val="en-GB"/>
        </w:rPr>
        <w:t>Shore Wynd</w:t>
      </w:r>
      <w:r>
        <w:rPr>
          <w:lang w:val="en-GB"/>
        </w:rPr>
        <w:t>.</w:t>
      </w:r>
    </w:p>
    <w:p w14:paraId="7B65184E" w14:textId="7616B7FE" w:rsidR="00560468" w:rsidRPr="00560468" w:rsidRDefault="00560468" w:rsidP="00560468">
      <w:pPr>
        <w:rPr>
          <w:lang w:val="en-GB"/>
        </w:rPr>
      </w:pPr>
      <w:r w:rsidRPr="00560468">
        <w:rPr>
          <w:lang w:val="en-GB"/>
        </w:rPr>
        <w:t xml:space="preserve">All works </w:t>
      </w:r>
      <w:r>
        <w:rPr>
          <w:lang w:val="en-GB"/>
        </w:rPr>
        <w:t>previously organised by SLC</w:t>
      </w:r>
      <w:r w:rsidRPr="00560468">
        <w:rPr>
          <w:lang w:val="en-GB"/>
        </w:rPr>
        <w:t xml:space="preserve"> on Tods Green has still not commenced. Dar</w:t>
      </w:r>
      <w:r>
        <w:rPr>
          <w:lang w:val="en-GB"/>
        </w:rPr>
        <w:t>yl</w:t>
      </w:r>
      <w:r w:rsidRPr="00560468">
        <w:rPr>
          <w:lang w:val="en-GB"/>
        </w:rPr>
        <w:t xml:space="preserve"> to contact James McKenzie to follow up timescale.</w:t>
      </w:r>
    </w:p>
    <w:p w14:paraId="70625F05" w14:textId="77777777" w:rsidR="00560468" w:rsidRPr="00560468" w:rsidRDefault="00560468" w:rsidP="00560468">
      <w:pPr>
        <w:rPr>
          <w:lang w:val="en-GB"/>
        </w:rPr>
      </w:pPr>
      <w:r w:rsidRPr="00560468">
        <w:rPr>
          <w:lang w:val="en-GB"/>
        </w:rPr>
        <w:lastRenderedPageBreak/>
        <w:t>Toilets at Cellardyke Coastal Pool have not been getting opened/cleaned.  AP to follow up with Fife Council</w:t>
      </w:r>
    </w:p>
    <w:p w14:paraId="143C58D4" w14:textId="2107F09E" w:rsidR="00560468" w:rsidRDefault="00560468" w:rsidP="00560468">
      <w:pPr>
        <w:rPr>
          <w:lang w:val="en-GB"/>
        </w:rPr>
      </w:pPr>
      <w:r w:rsidRPr="00560468">
        <w:rPr>
          <w:lang w:val="en-GB"/>
        </w:rPr>
        <w:t xml:space="preserve">Council elections to be held 5th May, therefore this is the final meeting with our current three elected members.  </w:t>
      </w:r>
      <w:r>
        <w:rPr>
          <w:lang w:val="en-GB"/>
        </w:rPr>
        <w:t>All elected member offered their gratitude to the community councillors for the great work they have undertaken over the past few years and for voluntarily taking on this role.</w:t>
      </w:r>
    </w:p>
    <w:p w14:paraId="0446E54C" w14:textId="06D1D7C1" w:rsidR="00C1282E" w:rsidRPr="00560468" w:rsidRDefault="00560468">
      <w:pPr>
        <w:rPr>
          <w:lang w:val="en-GB"/>
        </w:rPr>
      </w:pPr>
      <w:r>
        <w:rPr>
          <w:lang w:val="en-GB"/>
        </w:rPr>
        <w:t>Andy Peddie thanked the elected members for their diligence throughout their term and their regular attendance and commitment to the community council and wished all success in their future campaign’s and to Cllr Porteous in his retirement.</w:t>
      </w:r>
    </w:p>
    <w:p w14:paraId="45ACDA3B" w14:textId="77777777" w:rsidR="00FE576D" w:rsidRDefault="000E2177">
      <w:pPr>
        <w:pStyle w:val="Heading1"/>
      </w:pPr>
      <w:sdt>
        <w:sdtPr>
          <w:alias w:val="Next meeting:"/>
          <w:tag w:val="Next meeting:"/>
          <w:id w:val="-1524860034"/>
          <w:placeholder>
            <w:docPart w:val="9661A49D0EC74A11805C8C215388A644"/>
          </w:placeholder>
          <w:temporary/>
          <w:showingPlcHdr/>
          <w15:appearance w15:val="hidden"/>
        </w:sdtPr>
        <w:sdtEndPr/>
        <w:sdtContent>
          <w:r w:rsidR="005D2056">
            <w:t>Next Meeting</w:t>
          </w:r>
        </w:sdtContent>
      </w:sdt>
    </w:p>
    <w:p w14:paraId="21BF87EA" w14:textId="3AF4B9E4" w:rsidR="00774146" w:rsidRDefault="00560468">
      <w:r>
        <w:t>Monday 9</w:t>
      </w:r>
      <w:r w:rsidRPr="00560468">
        <w:rPr>
          <w:vertAlign w:val="superscript"/>
        </w:rPr>
        <w:t>th</w:t>
      </w:r>
      <w:r>
        <w:t xml:space="preserve"> May 7:30pm in the East Neuk Centre</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4F9D" w14:textId="77777777" w:rsidR="000E2177" w:rsidRDefault="000E2177">
      <w:r>
        <w:separator/>
      </w:r>
    </w:p>
  </w:endnote>
  <w:endnote w:type="continuationSeparator" w:id="0">
    <w:p w14:paraId="700B40AD" w14:textId="77777777" w:rsidR="000E2177" w:rsidRDefault="000E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F655"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6581" w14:textId="77777777" w:rsidR="000E2177" w:rsidRDefault="000E2177">
      <w:r>
        <w:separator/>
      </w:r>
    </w:p>
  </w:footnote>
  <w:footnote w:type="continuationSeparator" w:id="0">
    <w:p w14:paraId="2BAC3A18" w14:textId="77777777" w:rsidR="000E2177" w:rsidRDefault="000E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936513">
    <w:abstractNumId w:val="13"/>
  </w:num>
  <w:num w:numId="2" w16cid:durableId="1471511692">
    <w:abstractNumId w:val="14"/>
  </w:num>
  <w:num w:numId="3" w16cid:durableId="1483767249">
    <w:abstractNumId w:val="11"/>
  </w:num>
  <w:num w:numId="4" w16cid:durableId="2027052046">
    <w:abstractNumId w:val="10"/>
  </w:num>
  <w:num w:numId="5" w16cid:durableId="2048944587">
    <w:abstractNumId w:val="12"/>
  </w:num>
  <w:num w:numId="6" w16cid:durableId="1874340741">
    <w:abstractNumId w:val="9"/>
  </w:num>
  <w:num w:numId="7" w16cid:durableId="90206173">
    <w:abstractNumId w:val="7"/>
  </w:num>
  <w:num w:numId="8" w16cid:durableId="1100566057">
    <w:abstractNumId w:val="6"/>
  </w:num>
  <w:num w:numId="9" w16cid:durableId="345375699">
    <w:abstractNumId w:val="5"/>
  </w:num>
  <w:num w:numId="10" w16cid:durableId="232668557">
    <w:abstractNumId w:val="4"/>
  </w:num>
  <w:num w:numId="11" w16cid:durableId="613100374">
    <w:abstractNumId w:val="8"/>
  </w:num>
  <w:num w:numId="12" w16cid:durableId="1558543333">
    <w:abstractNumId w:val="3"/>
  </w:num>
  <w:num w:numId="13" w16cid:durableId="70078238">
    <w:abstractNumId w:val="2"/>
  </w:num>
  <w:num w:numId="14" w16cid:durableId="1713576723">
    <w:abstractNumId w:val="1"/>
  </w:num>
  <w:num w:numId="15" w16cid:durableId="1661497536">
    <w:abstractNumId w:val="0"/>
  </w:num>
  <w:num w:numId="16" w16cid:durableId="2063822246">
    <w:abstractNumId w:val="15"/>
  </w:num>
  <w:num w:numId="17" w16cid:durableId="547450359">
    <w:abstractNumId w:val="17"/>
  </w:num>
  <w:num w:numId="18" w16cid:durableId="268664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99"/>
    <w:rsid w:val="00022357"/>
    <w:rsid w:val="00081D4D"/>
    <w:rsid w:val="000D1B9D"/>
    <w:rsid w:val="000E2177"/>
    <w:rsid w:val="000F21A5"/>
    <w:rsid w:val="002A2B44"/>
    <w:rsid w:val="002A3FCB"/>
    <w:rsid w:val="002D3701"/>
    <w:rsid w:val="003871FA"/>
    <w:rsid w:val="003B5FCE"/>
    <w:rsid w:val="00402E7E"/>
    <w:rsid w:val="00416222"/>
    <w:rsid w:val="00424F9F"/>
    <w:rsid w:val="00435446"/>
    <w:rsid w:val="004F4532"/>
    <w:rsid w:val="00533A99"/>
    <w:rsid w:val="00560468"/>
    <w:rsid w:val="0058206D"/>
    <w:rsid w:val="005D2056"/>
    <w:rsid w:val="005E4F73"/>
    <w:rsid w:val="00684306"/>
    <w:rsid w:val="00710E5F"/>
    <w:rsid w:val="007173EB"/>
    <w:rsid w:val="007638A6"/>
    <w:rsid w:val="00774146"/>
    <w:rsid w:val="00786D8E"/>
    <w:rsid w:val="008054DB"/>
    <w:rsid w:val="00883FFD"/>
    <w:rsid w:val="008E1349"/>
    <w:rsid w:val="00907EA5"/>
    <w:rsid w:val="009579FE"/>
    <w:rsid w:val="009E458A"/>
    <w:rsid w:val="00AB3E35"/>
    <w:rsid w:val="00B17DF2"/>
    <w:rsid w:val="00B51AD7"/>
    <w:rsid w:val="00C04B20"/>
    <w:rsid w:val="00C1282E"/>
    <w:rsid w:val="00C41E6E"/>
    <w:rsid w:val="00C54681"/>
    <w:rsid w:val="00C7447B"/>
    <w:rsid w:val="00CE41FE"/>
    <w:rsid w:val="00D34DA4"/>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7C670"/>
  <w15:chartTrackingRefBased/>
  <w15:docId w15:val="{285ABDD4-06A9-48D7-B294-301BE347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A4"/>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DED841DA2455DA365D61E26001F31"/>
        <w:category>
          <w:name w:val="General"/>
          <w:gallery w:val="placeholder"/>
        </w:category>
        <w:types>
          <w:type w:val="bbPlcHdr"/>
        </w:types>
        <w:behaviors>
          <w:behavior w:val="content"/>
        </w:behaviors>
        <w:guid w:val="{487D4900-8FF8-4BC9-8BBC-C7AC32D859B9}"/>
      </w:docPartPr>
      <w:docPartBody>
        <w:p w:rsidR="004E2F9E" w:rsidRDefault="003E1B8A">
          <w:pPr>
            <w:pStyle w:val="9F2DED841DA2455DA365D61E26001F31"/>
          </w:pPr>
          <w:r w:rsidRPr="00435446">
            <w:t>Minutes</w:t>
          </w:r>
        </w:p>
      </w:docPartBody>
    </w:docPart>
    <w:docPart>
      <w:docPartPr>
        <w:name w:val="ACC30320F0604C4E98B11CFF8780BFE6"/>
        <w:category>
          <w:name w:val="General"/>
          <w:gallery w:val="placeholder"/>
        </w:category>
        <w:types>
          <w:type w:val="bbPlcHdr"/>
        </w:types>
        <w:behaviors>
          <w:behavior w:val="content"/>
        </w:behaviors>
        <w:guid w:val="{B39D3369-7117-48CA-9B4B-26D4DFA556AB}"/>
      </w:docPartPr>
      <w:docPartBody>
        <w:p w:rsidR="004E2F9E" w:rsidRDefault="003E1B8A">
          <w:pPr>
            <w:pStyle w:val="ACC30320F0604C4E98B11CFF8780BFE6"/>
          </w:pPr>
          <w:r w:rsidRPr="00AB3E35">
            <w:rPr>
              <w:rStyle w:val="IntenseEmphasis"/>
            </w:rPr>
            <w:t>Meeting called to order by</w:t>
          </w:r>
        </w:p>
      </w:docPartBody>
    </w:docPart>
    <w:docPart>
      <w:docPartPr>
        <w:name w:val="BD2EC514E1204504B5C96460F458698A"/>
        <w:category>
          <w:name w:val="General"/>
          <w:gallery w:val="placeholder"/>
        </w:category>
        <w:types>
          <w:type w:val="bbPlcHdr"/>
        </w:types>
        <w:behaviors>
          <w:behavior w:val="content"/>
        </w:behaviors>
        <w:guid w:val="{84A760CC-5551-42D7-8BCF-214F4F3F5A57}"/>
      </w:docPartPr>
      <w:docPartBody>
        <w:p w:rsidR="004E2F9E" w:rsidRDefault="003E1B8A">
          <w:pPr>
            <w:pStyle w:val="BD2EC514E1204504B5C96460F458698A"/>
          </w:pPr>
          <w:r>
            <w:t>In Attendance</w:t>
          </w:r>
        </w:p>
      </w:docPartBody>
    </w:docPart>
    <w:docPart>
      <w:docPartPr>
        <w:name w:val="79D29E7042F941129292EB36179E7917"/>
        <w:category>
          <w:name w:val="General"/>
          <w:gallery w:val="placeholder"/>
        </w:category>
        <w:types>
          <w:type w:val="bbPlcHdr"/>
        </w:types>
        <w:behaviors>
          <w:behavior w:val="content"/>
        </w:behaviors>
        <w:guid w:val="{8A5A7B2E-AD38-439B-A140-749487415A1B}"/>
      </w:docPartPr>
      <w:docPartBody>
        <w:p w:rsidR="004E2F9E" w:rsidRDefault="003E1B8A">
          <w:pPr>
            <w:pStyle w:val="79D29E7042F941129292EB36179E7917"/>
          </w:pPr>
          <w:r>
            <w:t>Approval of Minutes</w:t>
          </w:r>
        </w:p>
      </w:docPartBody>
    </w:docPart>
    <w:docPart>
      <w:docPartPr>
        <w:name w:val="9661A49D0EC74A11805C8C215388A644"/>
        <w:category>
          <w:name w:val="General"/>
          <w:gallery w:val="placeholder"/>
        </w:category>
        <w:types>
          <w:type w:val="bbPlcHdr"/>
        </w:types>
        <w:behaviors>
          <w:behavior w:val="content"/>
        </w:behaviors>
        <w:guid w:val="{61C6260D-EDB8-45E8-8DD7-A00BB63EEC1C}"/>
      </w:docPartPr>
      <w:docPartBody>
        <w:p w:rsidR="004E2F9E" w:rsidRDefault="003E1B8A">
          <w:pPr>
            <w:pStyle w:val="9661A49D0EC74A11805C8C215388A64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74379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8A"/>
    <w:rsid w:val="003E1B8A"/>
    <w:rsid w:val="004E2F9E"/>
    <w:rsid w:val="005C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DED841DA2455DA365D61E26001F31">
    <w:name w:val="9F2DED841DA2455DA365D61E26001F31"/>
  </w:style>
  <w:style w:type="character" w:styleId="IntenseEmphasis">
    <w:name w:val="Intense Emphasis"/>
    <w:basedOn w:val="DefaultParagraphFont"/>
    <w:uiPriority w:val="6"/>
    <w:unhideWhenUsed/>
    <w:qFormat/>
    <w:rPr>
      <w:i/>
      <w:iCs/>
      <w:color w:val="833C0B" w:themeColor="accent2" w:themeShade="80"/>
    </w:rPr>
  </w:style>
  <w:style w:type="paragraph" w:customStyle="1" w:styleId="ACC30320F0604C4E98B11CFF8780BFE6">
    <w:name w:val="ACC30320F0604C4E98B11CFF8780BFE6"/>
  </w:style>
  <w:style w:type="paragraph" w:customStyle="1" w:styleId="BD2EC514E1204504B5C96460F458698A">
    <w:name w:val="BD2EC514E1204504B5C96460F458698A"/>
  </w:style>
  <w:style w:type="paragraph" w:customStyle="1" w:styleId="79D29E7042F941129292EB36179E7917">
    <w:name w:val="79D29E7042F941129292EB36179E7917"/>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9661A49D0EC74A11805C8C215388A644">
    <w:name w:val="9661A49D0EC74A11805C8C215388A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34</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dcterms:created xsi:type="dcterms:W3CDTF">2022-04-11T22:08:00Z</dcterms:created>
  <dcterms:modified xsi:type="dcterms:W3CDTF">2022-04-22T08:16:00Z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