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5952B" w14:textId="77777777" w:rsidR="00FE576D" w:rsidRPr="00435446" w:rsidRDefault="00346960" w:rsidP="00435446">
      <w:pPr>
        <w:pStyle w:val="Title"/>
      </w:pPr>
      <w:sdt>
        <w:sdtPr>
          <w:alias w:val="Enter title:"/>
          <w:tag w:val="Enter title:"/>
          <w:id w:val="-479621438"/>
          <w:placeholder>
            <w:docPart w:val="6FECE7770886427BAC0628D2A352DFB5"/>
          </w:placeholder>
          <w:temporary/>
          <w:showingPlcHdr/>
          <w15:appearance w15:val="hidden"/>
        </w:sdtPr>
        <w:sdtEndPr/>
        <w:sdtContent>
          <w:r w:rsidR="00C41E6E" w:rsidRPr="00435446">
            <w:t>Minutes</w:t>
          </w:r>
        </w:sdtContent>
      </w:sdt>
    </w:p>
    <w:p w14:paraId="7C88748D" w14:textId="1EDD525E" w:rsidR="00FE576D" w:rsidRPr="00B44391" w:rsidRDefault="00B44391">
      <w:pPr>
        <w:pStyle w:val="Subtitle"/>
        <w:rPr>
          <w:sz w:val="28"/>
          <w:szCs w:val="28"/>
        </w:rPr>
      </w:pPr>
      <w:r w:rsidRPr="00B44391">
        <w:rPr>
          <w:sz w:val="28"/>
          <w:szCs w:val="28"/>
        </w:rPr>
        <w:t>The Royal Burgh of Kilrenny, Anstruther &amp; Cellardyke Community Council</w:t>
      </w:r>
    </w:p>
    <w:p w14:paraId="19EC2E93" w14:textId="5BDF475B" w:rsidR="00FE576D" w:rsidRDefault="00B44391" w:rsidP="00774146">
      <w:pPr>
        <w:pStyle w:val="Date"/>
      </w:pPr>
      <w:r>
        <w:rPr>
          <w:rStyle w:val="IntenseEmphasis"/>
        </w:rPr>
        <w:t>Monday 8</w:t>
      </w:r>
      <w:r w:rsidRPr="00B44391">
        <w:rPr>
          <w:rStyle w:val="IntenseEmphasis"/>
          <w:vertAlign w:val="superscript"/>
        </w:rPr>
        <w:t>th</w:t>
      </w:r>
      <w:r>
        <w:rPr>
          <w:rStyle w:val="IntenseEmphasis"/>
        </w:rPr>
        <w:t xml:space="preserve"> November 7:30pm</w:t>
      </w:r>
      <w:r w:rsidR="003B5FCE">
        <w:t xml:space="preserve"> | </w:t>
      </w:r>
      <w:sdt>
        <w:sdtPr>
          <w:rPr>
            <w:rStyle w:val="IntenseEmphasis"/>
          </w:rPr>
          <w:alias w:val="Meeting called to order by:"/>
          <w:tag w:val="Meeting called to order by:"/>
          <w:id w:val="-1195924611"/>
          <w:placeholder>
            <w:docPart w:val="1E216731D85B4866A8358DC58182C935"/>
          </w:placeholder>
          <w:temporary/>
          <w:showingPlcHdr/>
          <w15:appearance w15:val="hidden"/>
        </w:sdtPr>
        <w:sdtEndPr>
          <w:rPr>
            <w:rStyle w:val="IntenseEmphasis"/>
          </w:rPr>
        </w:sdtEndPr>
        <w:sdtContent>
          <w:r w:rsidR="00684306" w:rsidRPr="00AB3E35">
            <w:rPr>
              <w:rStyle w:val="IntenseEmphasis"/>
            </w:rPr>
            <w:t>Meeting called to order by</w:t>
          </w:r>
        </w:sdtContent>
      </w:sdt>
      <w:r w:rsidR="00684306">
        <w:t xml:space="preserve"> </w:t>
      </w:r>
      <w:r>
        <w:t>Andy Peddie</w:t>
      </w:r>
    </w:p>
    <w:sdt>
      <w:sdtPr>
        <w:alias w:val="In attendance:"/>
        <w:tag w:val="In attendance:"/>
        <w:id w:val="-34966697"/>
        <w:placeholder>
          <w:docPart w:val="797609374EC344DD8B33607884EA6956"/>
        </w:placeholder>
        <w:temporary/>
        <w:showingPlcHdr/>
        <w15:appearance w15:val="hidden"/>
      </w:sdtPr>
      <w:sdtEndPr/>
      <w:sdtContent>
        <w:p w14:paraId="14C37FDE" w14:textId="77777777" w:rsidR="00FE576D" w:rsidRDefault="00C54681">
          <w:pPr>
            <w:pStyle w:val="Heading1"/>
          </w:pPr>
          <w:r>
            <w:t>In Attendance</w:t>
          </w:r>
        </w:p>
      </w:sdtContent>
    </w:sdt>
    <w:p w14:paraId="2B0D1F8C" w14:textId="7C9DD4DE" w:rsidR="00FE576D" w:rsidRDefault="00B44391">
      <w:r>
        <w:t xml:space="preserve">Andy Peddie (Chairperson), Gillian MacLaren (Vice-Chair), Daryl Wilson (Secretary), Lorna Jones (Treasurer), </w:t>
      </w:r>
      <w:r w:rsidR="00FF36A8">
        <w:t xml:space="preserve">Louise McEwan, </w:t>
      </w:r>
      <w:r w:rsidR="005B73A6">
        <w:t xml:space="preserve">Lindsay McKinstry, Margaret Hellicar, Neil Anderson, Cllr </w:t>
      </w:r>
      <w:r w:rsidR="0088647F">
        <w:t xml:space="preserve">Bill </w:t>
      </w:r>
      <w:r w:rsidR="005B73A6">
        <w:t>Porteous</w:t>
      </w:r>
      <w:r w:rsidR="00414D32">
        <w:t>, Ali McLeod</w:t>
      </w:r>
      <w:r w:rsidR="00FC1F01">
        <w:t>, Susan Gay</w:t>
      </w:r>
    </w:p>
    <w:p w14:paraId="2AD5BBC1" w14:textId="7B0EB986" w:rsidR="00B44391" w:rsidRDefault="00B44391">
      <w:r>
        <w:t>APOLOGIES:  Cllr Linda Holt</w:t>
      </w:r>
      <w:r w:rsidR="00702EEB">
        <w:t>, Cllr John Docherty</w:t>
      </w:r>
      <w:r w:rsidR="001A3E31">
        <w:t xml:space="preserve">, </w:t>
      </w:r>
    </w:p>
    <w:p w14:paraId="318004AB" w14:textId="10FCEFBF" w:rsidR="00FE576D" w:rsidRPr="00C54681" w:rsidRDefault="00346960">
      <w:pPr>
        <w:pStyle w:val="Heading1"/>
      </w:pPr>
      <w:sdt>
        <w:sdtPr>
          <w:alias w:val="Approval of minutes:"/>
          <w:tag w:val="Approval of minutes:"/>
          <w:id w:val="96078072"/>
          <w:placeholder>
            <w:docPart w:val="4C1230D4805A4534AB6D280DD6495E22"/>
          </w:placeholder>
          <w:temporary/>
          <w:showingPlcHdr/>
          <w15:appearance w15:val="hidden"/>
        </w:sdtPr>
        <w:sdtEndPr/>
        <w:sdtContent>
          <w:r w:rsidR="00C54681">
            <w:t>Approval of Minutes</w:t>
          </w:r>
        </w:sdtContent>
      </w:sdt>
      <w:r w:rsidR="00B44391">
        <w:t xml:space="preserve"> &amp; Matters Arising</w:t>
      </w:r>
    </w:p>
    <w:p w14:paraId="173FE08D" w14:textId="21243F2C" w:rsidR="00FE576D" w:rsidRDefault="00B44391">
      <w:r>
        <w:t xml:space="preserve">The minutes were read from the October meeting and approved by </w:t>
      </w:r>
      <w:r w:rsidR="006F7ACF">
        <w:t>Louise McEwan</w:t>
      </w:r>
      <w:r>
        <w:t xml:space="preserve"> and seconded by </w:t>
      </w:r>
      <w:r w:rsidR="006F7ACF">
        <w:t>Margaret Hellicar</w:t>
      </w:r>
      <w:r>
        <w:t xml:space="preserve">  </w:t>
      </w:r>
    </w:p>
    <w:p w14:paraId="0F6051E9" w14:textId="5762E74B" w:rsidR="00B44391" w:rsidRDefault="00B44391">
      <w:r>
        <w:t xml:space="preserve">Matters Arising: - </w:t>
      </w:r>
      <w:r w:rsidR="006F7ACF">
        <w:t>Transport issues</w:t>
      </w:r>
      <w:r w:rsidR="00EB778B">
        <w:t>, AP has spoken to traffic consultant and will seek his advice prior to the setting up of a cc transport subgroup</w:t>
      </w:r>
      <w:r w:rsidR="00675677">
        <w:t xml:space="preserve">. </w:t>
      </w:r>
      <w:r w:rsidR="00EB778B">
        <w:t>Dreelside Steps</w:t>
      </w:r>
      <w:r w:rsidR="00B45E3F">
        <w:t xml:space="preserve"> – Cllr P advised it is under consideration</w:t>
      </w:r>
      <w:r w:rsidR="0096125B">
        <w:t xml:space="preserve"> by FC</w:t>
      </w:r>
      <w:r w:rsidR="00205B79">
        <w:t xml:space="preserve"> and will continue to follow up</w:t>
      </w:r>
      <w:r w:rsidR="00675677">
        <w:t xml:space="preserve">. </w:t>
      </w:r>
      <w:r w:rsidR="00205B79">
        <w:t>Halloween Party, LMcE thank</w:t>
      </w:r>
      <w:r w:rsidR="00FC1F01">
        <w:t>ed</w:t>
      </w:r>
      <w:r w:rsidR="00205B79">
        <w:t xml:space="preserve"> those who </w:t>
      </w:r>
      <w:r w:rsidR="00174D12">
        <w:t>helped</w:t>
      </w:r>
      <w:r w:rsidR="00205B79">
        <w:t xml:space="preserve"> on the day and the parties were well attended and feedback been positive</w:t>
      </w:r>
      <w:r w:rsidR="00675677">
        <w:t xml:space="preserve">. </w:t>
      </w:r>
      <w:r w:rsidR="00802742">
        <w:t>£683 banked from this event for CC funds.</w:t>
      </w:r>
    </w:p>
    <w:p w14:paraId="08963F31" w14:textId="1BD7ED78" w:rsidR="00FE576D" w:rsidRDefault="00B44391">
      <w:pPr>
        <w:pStyle w:val="Heading1"/>
      </w:pPr>
      <w:r>
        <w:t>Questions from the public</w:t>
      </w:r>
    </w:p>
    <w:p w14:paraId="0702F699" w14:textId="0E9D08E9" w:rsidR="00FE576D" w:rsidRDefault="002D3701">
      <w:r>
        <w:t xml:space="preserve"> </w:t>
      </w:r>
      <w:r w:rsidR="00FC1F01">
        <w:t>No members of the public were present</w:t>
      </w:r>
    </w:p>
    <w:p w14:paraId="702AF8EC" w14:textId="1107F09B" w:rsidR="003D31F1" w:rsidRDefault="00B44391" w:rsidP="00B8369D">
      <w:pPr>
        <w:pStyle w:val="Heading1"/>
      </w:pPr>
      <w:r>
        <w:t>Planning/Licensing Matters</w:t>
      </w:r>
    </w:p>
    <w:p w14:paraId="7B8CF77B" w14:textId="69CCD7BC" w:rsidR="00FE576D" w:rsidRDefault="00B44391">
      <w:r>
        <w:t>Fife Licensing Board have written to advise of a variation of premises license at The Anstruther Boathouse</w:t>
      </w:r>
      <w:r w:rsidR="00675677">
        <w:t xml:space="preserve">. </w:t>
      </w:r>
      <w:r>
        <w:t xml:space="preserve">Change proposed is the addition of one hour at the start of each day for off sales. </w:t>
      </w:r>
      <w:r w:rsidR="008B6AFC">
        <w:t xml:space="preserve">No objections from </w:t>
      </w:r>
      <w:r w:rsidR="00675677">
        <w:t xml:space="preserve">CC. </w:t>
      </w:r>
    </w:p>
    <w:p w14:paraId="69FF217E" w14:textId="57EF511F" w:rsidR="00FE576D" w:rsidRDefault="00B44391">
      <w:pPr>
        <w:pStyle w:val="Heading1"/>
      </w:pPr>
      <w:r>
        <w:t>Community Library</w:t>
      </w:r>
    </w:p>
    <w:p w14:paraId="686E3912" w14:textId="2C149246" w:rsidR="00AB0819" w:rsidRDefault="00F619D8">
      <w:r>
        <w:t xml:space="preserve">Daryl advised local resident Vicky Guigou and Community Development Worker Julia Priestley have been working closely to </w:t>
      </w:r>
      <w:r w:rsidR="00AB0819">
        <w:t>investigate the continued closure of our Community Library and Café</w:t>
      </w:r>
      <w:r w:rsidR="00675677">
        <w:t xml:space="preserve">. </w:t>
      </w:r>
      <w:r w:rsidR="00AB0819">
        <w:t xml:space="preserve">A google doc was shared with Daryl who presented to Community Council as </w:t>
      </w:r>
      <w:r w:rsidR="00174D12">
        <w:t>follows.</w:t>
      </w:r>
    </w:p>
    <w:p w14:paraId="13BDE4F3" w14:textId="259CB004" w:rsidR="00AB0819" w:rsidRDefault="00AB0819">
      <w:r>
        <w:t xml:space="preserve">As of </w:t>
      </w:r>
      <w:r w:rsidR="00174D12">
        <w:t>October 2021,</w:t>
      </w:r>
      <w:r>
        <w:t xml:space="preserve"> Waid Community Campus is open for 2.5 hours per week for browsing and a window of 7 hours for Collection for connect and collect service</w:t>
      </w:r>
      <w:r w:rsidR="00675677">
        <w:t xml:space="preserve">. </w:t>
      </w:r>
      <w:r>
        <w:t>This is in stark comparison to Windmill Campus (similar set up as Waid), whereby they are open 53 hours per week</w:t>
      </w:r>
      <w:r w:rsidR="00675677">
        <w:t xml:space="preserve">. </w:t>
      </w:r>
      <w:r>
        <w:t>Cupar open 29 hours, St Andrews 23.5, Elie 14, St Monans 13, Pittenweem 12 and Leven 10.5.  All agreed this is unacceptable and our community should be receiving an equitable service as others throughout Fife.</w:t>
      </w:r>
    </w:p>
    <w:p w14:paraId="7BB4C9B1" w14:textId="6B04BC06" w:rsidR="00FE576D" w:rsidRDefault="00AB0819">
      <w:r>
        <w:t xml:space="preserve">They also wish to undertake a community consultation and Daryl read through their proposals for this area of work, the </w:t>
      </w:r>
      <w:r w:rsidR="00174D12">
        <w:t>purpose,</w:t>
      </w:r>
      <w:r>
        <w:t xml:space="preserve"> aims, suggested approach &amp; questions and future use of the research.</w:t>
      </w:r>
    </w:p>
    <w:p w14:paraId="7DD73676" w14:textId="6F06BF56" w:rsidR="00AB0819" w:rsidRDefault="00AB0819">
      <w:r>
        <w:t xml:space="preserve">A meeting is to be held in Dreel Halls on </w:t>
      </w:r>
      <w:r w:rsidR="00D1714C">
        <w:t>Tuesday 16</w:t>
      </w:r>
      <w:r w:rsidR="00D1714C" w:rsidRPr="00D1714C">
        <w:rPr>
          <w:vertAlign w:val="superscript"/>
        </w:rPr>
        <w:t>th</w:t>
      </w:r>
      <w:r w:rsidR="00D1714C">
        <w:t xml:space="preserve"> November at 7:30pm to discuss how to move forward with this campaign to see our facility increase its opening hours and they seek support of </w:t>
      </w:r>
      <w:r w:rsidR="00675677">
        <w:t xml:space="preserve">CC. </w:t>
      </w:r>
    </w:p>
    <w:p w14:paraId="7B2CE96C" w14:textId="79AF34D0" w:rsidR="00D1714C" w:rsidRDefault="00D1714C">
      <w:r>
        <w:lastRenderedPageBreak/>
        <w:t xml:space="preserve">Discussion was held and all agreed we should not need to have a </w:t>
      </w:r>
      <w:r w:rsidR="00174D12">
        <w:t>consultation;</w:t>
      </w:r>
      <w:r>
        <w:t xml:space="preserve"> the facility just needs to re-open as pre-covid times</w:t>
      </w:r>
      <w:r w:rsidR="00675677">
        <w:t xml:space="preserve">. </w:t>
      </w:r>
      <w:r>
        <w:t>Andy to write once again to those with the power to implement these changes and impress upon them the urgency and need for the re-opening</w:t>
      </w:r>
      <w:r w:rsidR="00675677">
        <w:t xml:space="preserve">. </w:t>
      </w:r>
      <w:r>
        <w:t>Daryl to attend meeting on 17</w:t>
      </w:r>
      <w:r w:rsidRPr="00D1714C">
        <w:rPr>
          <w:vertAlign w:val="superscript"/>
        </w:rPr>
        <w:t>th</w:t>
      </w:r>
      <w:r>
        <w:t xml:space="preserve"> on behalf of CC who offer the group our full support.</w:t>
      </w:r>
    </w:p>
    <w:p w14:paraId="61AA9338" w14:textId="074E96C3" w:rsidR="00FE576D" w:rsidRDefault="00B44391">
      <w:pPr>
        <w:pStyle w:val="Heading1"/>
      </w:pPr>
      <w:r>
        <w:t>Removal of Post Office ATM</w:t>
      </w:r>
    </w:p>
    <w:p w14:paraId="47C67188" w14:textId="40D68FA5" w:rsidR="00FE576D" w:rsidRDefault="004043BA" w:rsidP="00B44391">
      <w:pPr>
        <w:pStyle w:val="ListBullet"/>
        <w:numPr>
          <w:ilvl w:val="0"/>
          <w:numId w:val="0"/>
        </w:numPr>
      </w:pPr>
      <w:r>
        <w:t>CC had no advance information regarding the removal of this</w:t>
      </w:r>
      <w:r w:rsidR="00675677">
        <w:t xml:space="preserve">. </w:t>
      </w:r>
      <w:r w:rsidR="00A50934">
        <w:t xml:space="preserve">It would appear this decision was taken by Post Office and </w:t>
      </w:r>
      <w:r w:rsidR="00C460E3">
        <w:t>at a local level we would have no influence</w:t>
      </w:r>
      <w:r w:rsidR="00675677">
        <w:t xml:space="preserve">. </w:t>
      </w:r>
      <w:r w:rsidR="00C71F6C">
        <w:t xml:space="preserve">It is sadly acknowledged that we are powerless to change this situation and </w:t>
      </w:r>
      <w:r w:rsidR="00135493">
        <w:t xml:space="preserve">acknowledge the </w:t>
      </w:r>
      <w:r w:rsidR="00724C11">
        <w:t>impact this will have on local businesses.</w:t>
      </w:r>
    </w:p>
    <w:p w14:paraId="22FE4DA4" w14:textId="72C3E25F" w:rsidR="00FE576D" w:rsidRDefault="00B44391">
      <w:pPr>
        <w:pStyle w:val="Heading1"/>
      </w:pPr>
      <w:r>
        <w:t>Future of Gillingshill Nature Reserve</w:t>
      </w:r>
    </w:p>
    <w:p w14:paraId="7667EC97" w14:textId="739DADF2" w:rsidR="00FE576D" w:rsidRDefault="00724C11" w:rsidP="00B44391">
      <w:pPr>
        <w:pStyle w:val="ListBullet"/>
        <w:numPr>
          <w:ilvl w:val="0"/>
          <w:numId w:val="0"/>
        </w:numPr>
      </w:pPr>
      <w:r>
        <w:t>Arncroach Community are very concerned about news Fife Council plan to sell off the area</w:t>
      </w:r>
      <w:r w:rsidR="00675677">
        <w:t xml:space="preserve">. </w:t>
      </w:r>
      <w:r>
        <w:t>Meeting was held on Sunday which w</w:t>
      </w:r>
      <w:r w:rsidR="002744BA">
        <w:t>a</w:t>
      </w:r>
      <w:r>
        <w:t>s well attended</w:t>
      </w:r>
      <w:r w:rsidR="00675677">
        <w:t xml:space="preserve">. </w:t>
      </w:r>
      <w:r>
        <w:t>Fife Council now very aware of local concerns</w:t>
      </w:r>
      <w:r w:rsidR="00D1714C">
        <w:t>;</w:t>
      </w:r>
      <w:r>
        <w:t xml:space="preserve"> they had previously approached Fife, Coast and Countryside Trust to maintain</w:t>
      </w:r>
      <w:r w:rsidR="00A0698F">
        <w:t>, however funds were not sufficient for them to undertake this</w:t>
      </w:r>
      <w:r w:rsidR="00675677">
        <w:t xml:space="preserve">. </w:t>
      </w:r>
      <w:r w:rsidR="00A0698F">
        <w:t xml:space="preserve">There is a group of committed people who hope to </w:t>
      </w:r>
      <w:r w:rsidR="00F05814">
        <w:t>save this nature reserve by ensuring future sale is stipulated</w:t>
      </w:r>
      <w:r w:rsidR="002D4001">
        <w:t xml:space="preserve"> the reserve must remain as i</w:t>
      </w:r>
      <w:r w:rsidR="00D1714C">
        <w:t>s</w:t>
      </w:r>
      <w:r w:rsidR="00675677">
        <w:t xml:space="preserve">. </w:t>
      </w:r>
      <w:r w:rsidR="002D4001">
        <w:t xml:space="preserve">Initial meeting was very </w:t>
      </w:r>
      <w:r w:rsidR="00174D12">
        <w:t>positive,</w:t>
      </w:r>
      <w:r w:rsidR="002D4001">
        <w:t xml:space="preserve"> and it is hoped that “Friends of Gillingshill” could potentially </w:t>
      </w:r>
      <w:r w:rsidR="008B68A5">
        <w:t>set up a functioning group and may be in position</w:t>
      </w:r>
      <w:r w:rsidR="002744BA">
        <w:t xml:space="preserve"> as future trustees</w:t>
      </w:r>
      <w:r w:rsidR="00675677">
        <w:t xml:space="preserve">. </w:t>
      </w:r>
      <w:r w:rsidR="002744BA">
        <w:t xml:space="preserve">AMcL advised it is </w:t>
      </w:r>
      <w:r w:rsidR="00675677">
        <w:t>like</w:t>
      </w:r>
      <w:r w:rsidR="002744BA">
        <w:t xml:space="preserve"> area at Dreel Meadows the Council wished to sell</w:t>
      </w:r>
      <w:r w:rsidR="00631897">
        <w:t xml:space="preserve"> – stringent controls and it is a massive liability for community group to undertake</w:t>
      </w:r>
      <w:r w:rsidR="00675677">
        <w:t xml:space="preserve">. </w:t>
      </w:r>
      <w:r w:rsidR="00D31A52">
        <w:t xml:space="preserve">Margaret happy to be link for </w:t>
      </w:r>
      <w:r w:rsidR="00841D98">
        <w:t>Community Council</w:t>
      </w:r>
    </w:p>
    <w:p w14:paraId="0BEC51AC" w14:textId="27165213" w:rsidR="00FE576D" w:rsidRDefault="00B44391">
      <w:pPr>
        <w:pStyle w:val="Heading1"/>
      </w:pPr>
      <w:r>
        <w:t>Christmas Plans</w:t>
      </w:r>
    </w:p>
    <w:p w14:paraId="0405EDDC" w14:textId="60EEE65B" w:rsidR="00FE576D" w:rsidRDefault="00841D98">
      <w:r>
        <w:t>AP advised sleigh is constructed. LMcE sent</w:t>
      </w:r>
      <w:r w:rsidR="007F4934">
        <w:t xml:space="preserve"> paperwork for TTRO</w:t>
      </w:r>
      <w:r w:rsidR="00C32A21">
        <w:t xml:space="preserve"> awaiting response, for Santa parade on 16</w:t>
      </w:r>
      <w:r w:rsidR="00C32A21" w:rsidRPr="00C32A21">
        <w:rPr>
          <w:vertAlign w:val="superscript"/>
        </w:rPr>
        <w:t>th</w:t>
      </w:r>
      <w:r w:rsidR="00C32A21">
        <w:t xml:space="preserve"> December</w:t>
      </w:r>
      <w:r w:rsidR="00675677">
        <w:t xml:space="preserve">. </w:t>
      </w:r>
      <w:r w:rsidR="00905C4C">
        <w:t>Monday 22</w:t>
      </w:r>
      <w:r w:rsidR="00905C4C" w:rsidRPr="00905C4C">
        <w:rPr>
          <w:vertAlign w:val="superscript"/>
        </w:rPr>
        <w:t>nd</w:t>
      </w:r>
      <w:r w:rsidR="00905C4C">
        <w:t xml:space="preserve"> November 6pm at Cornceres Farm to paint the sleigh</w:t>
      </w:r>
    </w:p>
    <w:p w14:paraId="0645ADB8" w14:textId="4C1C668D" w:rsidR="00C32A21" w:rsidRDefault="00C32A21">
      <w:r>
        <w:t>27</w:t>
      </w:r>
      <w:r w:rsidRPr="00C32A21">
        <w:rPr>
          <w:vertAlign w:val="superscript"/>
        </w:rPr>
        <w:t>th</w:t>
      </w:r>
      <w:r>
        <w:t xml:space="preserve"> November </w:t>
      </w:r>
      <w:r w:rsidR="00AB3548">
        <w:t>3</w:t>
      </w:r>
      <w:r>
        <w:t xml:space="preserve">-8pm Christmas Fair with approx. 20 traders, crafts, teas/coffees, </w:t>
      </w:r>
      <w:r w:rsidR="00174D12">
        <w:t>tombola’s</w:t>
      </w:r>
      <w:r>
        <w:t xml:space="preserve">, </w:t>
      </w:r>
      <w:r w:rsidR="00174D12">
        <w:t>Santa’s</w:t>
      </w:r>
      <w:r>
        <w:t xml:space="preserve"> Grotto</w:t>
      </w:r>
      <w:r w:rsidR="005F6371">
        <w:t xml:space="preserve"> and Photos (slots all sold out). Hall costs are £240</w:t>
      </w:r>
      <w:r w:rsidR="00445657">
        <w:t xml:space="preserve"> for the day, GMcL </w:t>
      </w:r>
      <w:r w:rsidR="00D073B4">
        <w:t>requested CC to subsidise fee – CC agreed</w:t>
      </w:r>
      <w:r w:rsidR="00675677">
        <w:t xml:space="preserve">. </w:t>
      </w:r>
    </w:p>
    <w:p w14:paraId="0E753AE3" w14:textId="7731C752" w:rsidR="00D8762C" w:rsidRDefault="00D8762C">
      <w:r>
        <w:t>Christmas Tree is once again being donated by The Waterfront and will be erected on Thursday 25</w:t>
      </w:r>
      <w:r w:rsidRPr="00D8762C">
        <w:rPr>
          <w:vertAlign w:val="superscript"/>
        </w:rPr>
        <w:t>th</w:t>
      </w:r>
      <w:r>
        <w:t xml:space="preserve"> November.</w:t>
      </w:r>
    </w:p>
    <w:p w14:paraId="4BB87AFE" w14:textId="22F61069" w:rsidR="00D8762C" w:rsidRDefault="00034757">
      <w:r>
        <w:t>10</w:t>
      </w:r>
      <w:r w:rsidRPr="00034757">
        <w:rPr>
          <w:vertAlign w:val="superscript"/>
        </w:rPr>
        <w:t>th</w:t>
      </w:r>
      <w:r>
        <w:t xml:space="preserve"> December – King Creosote Fundraising Gig at Dreel Halls</w:t>
      </w:r>
      <w:r w:rsidR="00241D1C">
        <w:t>, fundraiser for Dreelside Park Upgrade</w:t>
      </w:r>
      <w:r w:rsidR="00675677">
        <w:t xml:space="preserve">. </w:t>
      </w:r>
      <w:r w:rsidR="00241D1C">
        <w:t>Tickets on sale from Bread and Butter</w:t>
      </w:r>
      <w:r w:rsidR="00675677">
        <w:t xml:space="preserve">. </w:t>
      </w:r>
    </w:p>
    <w:p w14:paraId="7282B123" w14:textId="31D0DA17" w:rsidR="00FE576D" w:rsidRDefault="00086A3E">
      <w:pPr>
        <w:pStyle w:val="Heading1"/>
      </w:pPr>
      <w:r>
        <w:t>Remembrance Sunday</w:t>
      </w:r>
    </w:p>
    <w:p w14:paraId="2D1951E4" w14:textId="09EEA20E" w:rsidR="007F4BD2" w:rsidRDefault="007F4BD2" w:rsidP="00086A3E">
      <w:r>
        <w:t>To date have had no response regarding road closure or police attendance</w:t>
      </w:r>
      <w:r w:rsidR="00675677">
        <w:t xml:space="preserve">. </w:t>
      </w:r>
      <w:r>
        <w:t>However, aware the community police have all been drafted to Glasgow to cover the major event taking place there</w:t>
      </w:r>
      <w:r w:rsidR="00675677">
        <w:t xml:space="preserve">. </w:t>
      </w:r>
      <w:r>
        <w:t>DW will follow up this week</w:t>
      </w:r>
      <w:r w:rsidR="00675677">
        <w:t xml:space="preserve">. </w:t>
      </w:r>
      <w:r w:rsidR="002F3166">
        <w:t>Piper organi</w:t>
      </w:r>
      <w:r w:rsidR="00F2262A">
        <w:t>s</w:t>
      </w:r>
      <w:r w:rsidR="002F3166">
        <w:t xml:space="preserve">ed and DW will purchase gift voucher using Coop card as payment. No refreshments will be on offer this year due to Church Covid Guidance and DW will bring along high viz waistcoats for the CC marshalls. Confirmed attendance from </w:t>
      </w:r>
      <w:r w:rsidR="00F83B09">
        <w:t>6</w:t>
      </w:r>
      <w:r w:rsidR="002F3166">
        <w:t xml:space="preserve"> community councillors.</w:t>
      </w:r>
    </w:p>
    <w:p w14:paraId="51E56F47" w14:textId="789C7F74" w:rsidR="00086A3E" w:rsidRDefault="007F4BD2" w:rsidP="00086A3E">
      <w:r>
        <w:t xml:space="preserve">Acceptance of invitations from Fire Service, Royal Scots Dragoon </w:t>
      </w:r>
      <w:r w:rsidR="00675677">
        <w:t>Guards,</w:t>
      </w:r>
      <w:r>
        <w:t xml:space="preserve"> and the Scouts</w:t>
      </w:r>
      <w:r w:rsidR="00675677">
        <w:t xml:space="preserve">. </w:t>
      </w:r>
    </w:p>
    <w:p w14:paraId="5D1397C7" w14:textId="2F135132" w:rsidR="00086A3E" w:rsidRDefault="00086A3E" w:rsidP="00086A3E">
      <w:pPr>
        <w:pStyle w:val="Heading1"/>
      </w:pPr>
      <w:r>
        <w:t>Secretary’s Report</w:t>
      </w:r>
    </w:p>
    <w:p w14:paraId="131EC1B6" w14:textId="5E6118DC" w:rsidR="00086A3E" w:rsidRDefault="00086A3E" w:rsidP="00086A3E">
      <w:r>
        <w:t xml:space="preserve">Insurance applications have been submitted and approved to FC for the following </w:t>
      </w:r>
      <w:r w:rsidR="00174D12">
        <w:t>events:</w:t>
      </w:r>
      <w:r>
        <w:t xml:space="preserve"> Remembrance Procession, Christmas Fair &amp; Santa’s Grotto, King Creosote Gig, Santa Parade around our community.</w:t>
      </w:r>
    </w:p>
    <w:p w14:paraId="16DC23C5" w14:textId="3580D179" w:rsidR="00086A3E" w:rsidRDefault="00086A3E" w:rsidP="00086A3E">
      <w:r>
        <w:lastRenderedPageBreak/>
        <w:t>Fife Council advised the roads around Silverdykes are not yet adopted and have passed my complaint re signage to the developers and their planner to investigate further.</w:t>
      </w:r>
    </w:p>
    <w:p w14:paraId="29F0D52B" w14:textId="234FD28F" w:rsidR="00086A3E" w:rsidRDefault="007F4BD2" w:rsidP="00086A3E">
      <w:r>
        <w:t>Local resident has also been in touch with FC regarding the installation of speed bumps on Skeith Road, to alleviate safety concerns</w:t>
      </w:r>
      <w:r w:rsidR="00675677">
        <w:t xml:space="preserve">. </w:t>
      </w:r>
      <w:r>
        <w:t>The statutory consultation for speed cushions on this road is ready to be sent to FC Legal colleagues to be published in the press</w:t>
      </w:r>
      <w:r w:rsidR="00675677">
        <w:t xml:space="preserve">. </w:t>
      </w:r>
      <w:r>
        <w:t>If no objections during statutory notice period, it is anticipated the work should be constructed before the end of this financial year.</w:t>
      </w:r>
    </w:p>
    <w:p w14:paraId="71F91C0D" w14:textId="1DB93456" w:rsidR="007F4BD2" w:rsidRDefault="007F4BD2" w:rsidP="00086A3E">
      <w:r>
        <w:t>Spaces for People – advised the permanent removal of these interventions along Anstruther Shore Street.</w:t>
      </w:r>
    </w:p>
    <w:p w14:paraId="00F69CFB" w14:textId="4206C13D" w:rsidR="00086A3E" w:rsidRDefault="007F4BD2" w:rsidP="00086A3E">
      <w:r>
        <w:t>Email circulated to all re Queens Platinum Jubilee Celebrations.</w:t>
      </w:r>
    </w:p>
    <w:p w14:paraId="35754070" w14:textId="1ED45DDC" w:rsidR="00086A3E" w:rsidRDefault="00086A3E" w:rsidP="00086A3E">
      <w:pPr>
        <w:pStyle w:val="Heading1"/>
      </w:pPr>
      <w:r>
        <w:t>Treasurer’s Report</w:t>
      </w:r>
    </w:p>
    <w:p w14:paraId="4EE40DA9" w14:textId="78757342" w:rsidR="004152D8" w:rsidRDefault="004152D8" w:rsidP="004152D8">
      <w:pPr>
        <w:rPr>
          <w:sz w:val="24"/>
          <w:szCs w:val="24"/>
        </w:rPr>
      </w:pPr>
      <w:r w:rsidRPr="0095141F">
        <w:rPr>
          <w:sz w:val="24"/>
          <w:szCs w:val="24"/>
        </w:rPr>
        <w:t>Bank statement end of</w:t>
      </w:r>
      <w:r>
        <w:rPr>
          <w:sz w:val="24"/>
          <w:szCs w:val="24"/>
        </w:rPr>
        <w:t xml:space="preserve"> </w:t>
      </w:r>
      <w:r w:rsidR="00174D12">
        <w:rPr>
          <w:sz w:val="24"/>
          <w:szCs w:val="24"/>
        </w:rPr>
        <w:t>October:</w:t>
      </w:r>
      <w:r>
        <w:rPr>
          <w:sz w:val="24"/>
          <w:szCs w:val="24"/>
        </w:rPr>
        <w:t xml:space="preserve"> </w:t>
      </w:r>
      <w:r w:rsidRPr="0095141F">
        <w:rPr>
          <w:sz w:val="24"/>
          <w:szCs w:val="24"/>
        </w:rPr>
        <w:t xml:space="preserve"> £</w:t>
      </w:r>
      <w:r>
        <w:rPr>
          <w:sz w:val="24"/>
          <w:szCs w:val="24"/>
        </w:rPr>
        <w:t>74,023.07</w:t>
      </w:r>
    </w:p>
    <w:p w14:paraId="1DECDD2B" w14:textId="31E3586B" w:rsidR="004152D8" w:rsidRDefault="004152D8" w:rsidP="004152D8">
      <w:pPr>
        <w:rPr>
          <w:sz w:val="24"/>
          <w:szCs w:val="24"/>
        </w:rPr>
      </w:pPr>
      <w:r>
        <w:rPr>
          <w:sz w:val="24"/>
          <w:szCs w:val="24"/>
        </w:rPr>
        <w:t>Money in:  £1,000 Donation for Dreelside Play Area</w:t>
      </w:r>
    </w:p>
    <w:p w14:paraId="22ED8D1F" w14:textId="3B86F68D" w:rsidR="004152D8" w:rsidRDefault="004152D8" w:rsidP="004152D8">
      <w:pPr>
        <w:rPr>
          <w:sz w:val="24"/>
          <w:szCs w:val="24"/>
        </w:rPr>
      </w:pPr>
      <w:r>
        <w:rPr>
          <w:sz w:val="24"/>
          <w:szCs w:val="24"/>
        </w:rPr>
        <w:t>Money out: £19.50 ENCT for hall hire</w:t>
      </w:r>
    </w:p>
    <w:p w14:paraId="518E8960" w14:textId="0B338AE0" w:rsidR="00086A3E" w:rsidRPr="004152D8" w:rsidRDefault="004152D8" w:rsidP="00086A3E">
      <w:pPr>
        <w:rPr>
          <w:sz w:val="24"/>
          <w:szCs w:val="24"/>
        </w:rPr>
      </w:pPr>
      <w:r>
        <w:rPr>
          <w:sz w:val="24"/>
          <w:szCs w:val="24"/>
        </w:rPr>
        <w:t>Have banked £683 from the Halloween Party and £68.80 from the church for Poppy Wreaths</w:t>
      </w:r>
    </w:p>
    <w:p w14:paraId="12FD624F" w14:textId="2C9A8FD7" w:rsidR="00086A3E" w:rsidRDefault="00086A3E" w:rsidP="00086A3E">
      <w:pPr>
        <w:pStyle w:val="Heading1"/>
      </w:pPr>
      <w:r>
        <w:t>Councillor’s Report</w:t>
      </w:r>
    </w:p>
    <w:p w14:paraId="789DCF0D" w14:textId="768BA48B" w:rsidR="00D708F0" w:rsidRDefault="00225FEF" w:rsidP="00086A3E">
      <w:r>
        <w:t xml:space="preserve">Cllr P advised </w:t>
      </w:r>
      <w:r w:rsidR="004317F0">
        <w:t>resident on Windmill Road concerned regarding speeding cars on Windmill Road</w:t>
      </w:r>
      <w:r w:rsidR="00D708F0">
        <w:t>, emailed relevant FC representatives</w:t>
      </w:r>
      <w:r w:rsidR="00675677">
        <w:t xml:space="preserve">. </w:t>
      </w:r>
      <w:r w:rsidR="000C712E">
        <w:t>He has a</w:t>
      </w:r>
      <w:r w:rsidR="00D708F0">
        <w:t xml:space="preserve">lso written to Head of Roads regarding the </w:t>
      </w:r>
      <w:r w:rsidR="000F49AB">
        <w:t>30mph speed limits throughout towns, as Borders Council have 20mph limits through all their villages</w:t>
      </w:r>
      <w:r w:rsidR="00675677">
        <w:t xml:space="preserve">. </w:t>
      </w:r>
    </w:p>
    <w:p w14:paraId="58005F7F" w14:textId="4E001C2A" w:rsidR="00086A3E" w:rsidRDefault="00086A3E" w:rsidP="00086A3E">
      <w:pPr>
        <w:pStyle w:val="Heading1"/>
      </w:pPr>
      <w:r>
        <w:t>Representation from other groups</w:t>
      </w:r>
    </w:p>
    <w:p w14:paraId="11D623A8" w14:textId="27C216E5" w:rsidR="00086A3E" w:rsidRDefault="00086A3E" w:rsidP="00086A3E">
      <w:r>
        <w:t>FLORAL –</w:t>
      </w:r>
      <w:r w:rsidR="00105FEA">
        <w:t xml:space="preserve"> Baskets to be taken down this week. </w:t>
      </w:r>
      <w:r w:rsidR="00057357">
        <w:t>Decent floral fund and many planters are disintegrated – replacements</w:t>
      </w:r>
      <w:r w:rsidR="00675677">
        <w:t xml:space="preserve">? </w:t>
      </w:r>
      <w:r w:rsidR="00057357">
        <w:t>Same as before, differe</w:t>
      </w:r>
      <w:r w:rsidR="00C462E7">
        <w:t>nt options</w:t>
      </w:r>
      <w:r w:rsidR="00675677">
        <w:t xml:space="preserve">? </w:t>
      </w:r>
      <w:r w:rsidR="00C462E7">
        <w:t xml:space="preserve">LMcK to </w:t>
      </w:r>
      <w:r w:rsidR="00F15A4E">
        <w:t>source various options and circulate to all</w:t>
      </w:r>
      <w:r w:rsidR="00675677">
        <w:t xml:space="preserve">. </w:t>
      </w:r>
      <w:r w:rsidR="00C50607">
        <w:t>£1120 total cost of watering the baskets</w:t>
      </w:r>
      <w:r w:rsidR="00546587">
        <w:t xml:space="preserve"> – suggestion if they were wanted twice per week they could be longer lasting – LMcK to look at options of water reserves etc. </w:t>
      </w:r>
      <w:r w:rsidR="004719C5">
        <w:t>on the baskets</w:t>
      </w:r>
      <w:r w:rsidR="00675677">
        <w:t xml:space="preserve">. </w:t>
      </w:r>
      <w:r w:rsidR="00751C57">
        <w:t xml:space="preserve">Require a </w:t>
      </w:r>
      <w:r w:rsidR="00A70B6D">
        <w:t>re-assessment of volunteers and sites that require to be cared for</w:t>
      </w:r>
      <w:r w:rsidR="00675677">
        <w:t xml:space="preserve">. </w:t>
      </w:r>
    </w:p>
    <w:p w14:paraId="0BC4D9D8" w14:textId="64D284FE" w:rsidR="00086A3E" w:rsidRDefault="00086A3E" w:rsidP="00086A3E">
      <w:r>
        <w:t xml:space="preserve">MURRAY LIBRARY TRUSTEES – </w:t>
      </w:r>
      <w:r w:rsidR="009E3F7D">
        <w:t>Trustees are planning to have a weekly thr</w:t>
      </w:r>
      <w:r w:rsidR="00D1714C">
        <w:t>ow</w:t>
      </w:r>
      <w:r w:rsidR="009E3F7D">
        <w:t xml:space="preserve">back feature on facebook of </w:t>
      </w:r>
      <w:r w:rsidR="005D41D2">
        <w:t>previous minutes</w:t>
      </w:r>
      <w:r w:rsidR="00675677">
        <w:t xml:space="preserve">. </w:t>
      </w:r>
    </w:p>
    <w:p w14:paraId="6CBB9890" w14:textId="5B4392BB" w:rsidR="00086A3E" w:rsidRPr="00EC49C1" w:rsidRDefault="00086A3E" w:rsidP="00086A3E">
      <w:pPr>
        <w:rPr>
          <w:sz w:val="24"/>
          <w:szCs w:val="24"/>
        </w:rPr>
      </w:pPr>
      <w:r>
        <w:t xml:space="preserve">SLC – </w:t>
      </w:r>
      <w:r w:rsidR="004152D8">
        <w:rPr>
          <w:sz w:val="24"/>
          <w:szCs w:val="24"/>
        </w:rPr>
        <w:t>The last meeting of the committee was on Thursday 4</w:t>
      </w:r>
      <w:r w:rsidR="004152D8" w:rsidRPr="009978E7">
        <w:rPr>
          <w:sz w:val="24"/>
          <w:szCs w:val="24"/>
          <w:vertAlign w:val="superscript"/>
        </w:rPr>
        <w:t>th</w:t>
      </w:r>
      <w:r w:rsidR="004152D8">
        <w:rPr>
          <w:sz w:val="24"/>
          <w:szCs w:val="24"/>
        </w:rPr>
        <w:t xml:space="preserve"> November. The SLC is now disbanded. The CRA is also disbanded. Muir Homes had left the SLC in July. A legacy document has been written for the Community Council and others giving the arrangements for continuing projects and liaison between project groups and FC. </w:t>
      </w:r>
      <w:r w:rsidR="00D1714C">
        <w:rPr>
          <w:sz w:val="24"/>
          <w:szCs w:val="24"/>
        </w:rPr>
        <w:t>(</w:t>
      </w:r>
      <w:r w:rsidR="004152D8">
        <w:rPr>
          <w:sz w:val="24"/>
          <w:szCs w:val="24"/>
        </w:rPr>
        <w:t>See Appendix</w:t>
      </w:r>
      <w:r w:rsidR="00D1714C">
        <w:rPr>
          <w:sz w:val="24"/>
          <w:szCs w:val="24"/>
        </w:rPr>
        <w:t xml:space="preserve"> A)</w:t>
      </w:r>
      <w:r w:rsidR="00675677">
        <w:rPr>
          <w:sz w:val="24"/>
          <w:szCs w:val="24"/>
        </w:rPr>
        <w:t xml:space="preserve">. </w:t>
      </w:r>
      <w:r w:rsidR="004415BD">
        <w:rPr>
          <w:sz w:val="24"/>
          <w:szCs w:val="24"/>
        </w:rPr>
        <w:t>Andy wishe</w:t>
      </w:r>
      <w:r w:rsidR="000C4153">
        <w:rPr>
          <w:sz w:val="24"/>
          <w:szCs w:val="24"/>
        </w:rPr>
        <w:t>d</w:t>
      </w:r>
      <w:r w:rsidR="004415BD">
        <w:rPr>
          <w:sz w:val="24"/>
          <w:szCs w:val="24"/>
        </w:rPr>
        <w:t xml:space="preserve"> it to be recorded and minuted</w:t>
      </w:r>
      <w:r w:rsidR="000C4153">
        <w:rPr>
          <w:sz w:val="24"/>
          <w:szCs w:val="24"/>
        </w:rPr>
        <w:t xml:space="preserve"> – great thanks to Glenn Jones for his efforts over the past 10 years, he has chaired throughout and </w:t>
      </w:r>
      <w:r w:rsidR="007C7156">
        <w:rPr>
          <w:sz w:val="24"/>
          <w:szCs w:val="24"/>
        </w:rPr>
        <w:t>stewarded valiantly</w:t>
      </w:r>
      <w:r w:rsidR="00924FB6">
        <w:rPr>
          <w:sz w:val="24"/>
          <w:szCs w:val="24"/>
        </w:rPr>
        <w:t xml:space="preserve"> and to all SLC members for the duration of the Committee</w:t>
      </w:r>
      <w:r w:rsidR="00675677">
        <w:rPr>
          <w:sz w:val="24"/>
          <w:szCs w:val="24"/>
        </w:rPr>
        <w:t xml:space="preserve">. </w:t>
      </w:r>
      <w:r w:rsidR="007C7156">
        <w:rPr>
          <w:sz w:val="24"/>
          <w:szCs w:val="24"/>
        </w:rPr>
        <w:t>CC hope to mark this in some shape in the future and the SLC will now be removed from agenda.</w:t>
      </w:r>
    </w:p>
    <w:p w14:paraId="0791E0A4" w14:textId="46AAAFF7" w:rsidR="00086A3E" w:rsidRDefault="00086A3E" w:rsidP="00086A3E">
      <w:r>
        <w:t xml:space="preserve">MULTI USE PATH – </w:t>
      </w:r>
      <w:r w:rsidR="007C7156">
        <w:t>4 consultations undertaken locally, online consultation ends on 12</w:t>
      </w:r>
      <w:r w:rsidR="007C7156" w:rsidRPr="007C7156">
        <w:rPr>
          <w:vertAlign w:val="superscript"/>
        </w:rPr>
        <w:t>th</w:t>
      </w:r>
      <w:r w:rsidR="007C7156">
        <w:t xml:space="preserve"> November, all been very well </w:t>
      </w:r>
      <w:r w:rsidR="00174D12">
        <w:t>attended,</w:t>
      </w:r>
      <w:r w:rsidR="007C7156">
        <w:t xml:space="preserve"> and </w:t>
      </w:r>
      <w:r w:rsidR="000857A8">
        <w:t>group are satisfied they achieved good local engagement</w:t>
      </w:r>
      <w:r w:rsidR="00675677">
        <w:t xml:space="preserve">. </w:t>
      </w:r>
      <w:r w:rsidR="003C4BB6">
        <w:t>Good cooperative work with both communities</w:t>
      </w:r>
      <w:r w:rsidR="00675677">
        <w:t xml:space="preserve">. </w:t>
      </w:r>
      <w:r w:rsidR="009A726D">
        <w:t>The next meeting will be held on 19</w:t>
      </w:r>
      <w:r w:rsidR="009A726D" w:rsidRPr="009A726D">
        <w:rPr>
          <w:vertAlign w:val="superscript"/>
        </w:rPr>
        <w:t>th</w:t>
      </w:r>
      <w:r w:rsidR="009A726D">
        <w:t xml:space="preserve"> November and should know at this stage a rough indication of community feeling. </w:t>
      </w:r>
      <w:r w:rsidR="008A22BF">
        <w:t xml:space="preserve">SG queried how much engagement is undertaken online as opposed to </w:t>
      </w:r>
      <w:r w:rsidR="008A22BF">
        <w:lastRenderedPageBreak/>
        <w:t xml:space="preserve">face to face … </w:t>
      </w:r>
      <w:r w:rsidR="00485353">
        <w:t>there was some recording of views on the day</w:t>
      </w:r>
      <w:r w:rsidR="00DB37C0">
        <w:t xml:space="preserve"> of consultations, however acknowledged many may voice their views but </w:t>
      </w:r>
      <w:r w:rsidR="00A3381D">
        <w:t>reluctant to then complete online consultation.</w:t>
      </w:r>
      <w:r w:rsidR="003A4BD9">
        <w:t xml:space="preserve"> </w:t>
      </w:r>
    </w:p>
    <w:p w14:paraId="59F30C21" w14:textId="789B870D" w:rsidR="00086A3E" w:rsidRDefault="00086A3E" w:rsidP="00086A3E">
      <w:r>
        <w:t xml:space="preserve">DREELSIDE PARK UPGRADE- </w:t>
      </w:r>
      <w:r w:rsidR="00755110">
        <w:t>£1000 donation from Fiona Corps and Kevin Lancaster from their COVID-19 mask making efforts during the pandemic</w:t>
      </w:r>
      <w:r w:rsidR="00675677">
        <w:t xml:space="preserve">. </w:t>
      </w:r>
      <w:r w:rsidR="00755110">
        <w:t>Huge thanks to them both for their efforts and kind donation</w:t>
      </w:r>
      <w:r w:rsidR="00675677">
        <w:t xml:space="preserve">. </w:t>
      </w:r>
      <w:r w:rsidR="00755110">
        <w:t xml:space="preserve">Fundraising events organized to date </w:t>
      </w:r>
      <w:r w:rsidR="00174D12">
        <w:t>are</w:t>
      </w:r>
      <w:r w:rsidR="00755110">
        <w:t xml:space="preserve"> Christmas Fair, King Creosote Gig, Bingo and Bubbles (Jan), Beetle Drive and Dreelside Daunder</w:t>
      </w:r>
      <w:r w:rsidR="00675677">
        <w:t xml:space="preserve">. </w:t>
      </w:r>
      <w:r w:rsidR="00755110">
        <w:t xml:space="preserve">The group are all very active and wish to express </w:t>
      </w:r>
      <w:r w:rsidR="00675677">
        <w:t>they’re</w:t>
      </w:r>
      <w:r w:rsidR="00755110">
        <w:t xml:space="preserve"> thanks to the AIA / Dreel Halls Trustees for the continued use of their hall for meeting space</w:t>
      </w:r>
      <w:r w:rsidR="00675677">
        <w:t xml:space="preserve">. </w:t>
      </w:r>
    </w:p>
    <w:p w14:paraId="45C73FA7" w14:textId="3D923949" w:rsidR="00755110" w:rsidRDefault="00755110" w:rsidP="00086A3E">
      <w:r>
        <w:t>A funding decision is expected from Fife Environment Trust later this month</w:t>
      </w:r>
      <w:r w:rsidR="00675677">
        <w:t xml:space="preserve">. </w:t>
      </w:r>
      <w:r>
        <w:t xml:space="preserve">Iain Wilson from Fife Council has been extremely helpful with sourcing the required paperwork from </w:t>
      </w:r>
      <w:r w:rsidR="00174D12">
        <w:t>FC,</w:t>
      </w:r>
      <w:r>
        <w:t xml:space="preserve"> and we have a letter of commitment from them for future maintenance of the area</w:t>
      </w:r>
      <w:r w:rsidR="00675677">
        <w:t xml:space="preserve">. </w:t>
      </w:r>
    </w:p>
    <w:p w14:paraId="7AB0D7F0" w14:textId="1E2F4A3A" w:rsidR="00086A3E" w:rsidRDefault="00755110" w:rsidP="00086A3E">
      <w:r>
        <w:t>Soft toys/teddy bears are still required for our Christmas Fair on 27</w:t>
      </w:r>
      <w:r w:rsidRPr="00755110">
        <w:rPr>
          <w:vertAlign w:val="superscript"/>
        </w:rPr>
        <w:t>th</w:t>
      </w:r>
      <w:r>
        <w:t xml:space="preserve"> November, these can be donated to East Neuk Centre or Pittenweem Properties Office.</w:t>
      </w:r>
    </w:p>
    <w:p w14:paraId="173F4726" w14:textId="7F7CBC91" w:rsidR="003479D1" w:rsidRDefault="003479D1" w:rsidP="00086A3E">
      <w:r>
        <w:t>SKATE PARK GROUP – Meet monthly at Dreel Halls</w:t>
      </w:r>
      <w:r w:rsidR="00C26D73">
        <w:t>, well attended by all ages</w:t>
      </w:r>
      <w:r w:rsidR="00675677">
        <w:t xml:space="preserve">. </w:t>
      </w:r>
      <w:r w:rsidR="00C26D73">
        <w:t>Hope to carry out a skate jam at Bankie on 28</w:t>
      </w:r>
      <w:r w:rsidR="00C26D73" w:rsidRPr="00C26D73">
        <w:rPr>
          <w:vertAlign w:val="superscript"/>
        </w:rPr>
        <w:t>th</w:t>
      </w:r>
      <w:r w:rsidR="00C26D73">
        <w:t xml:space="preserve"> </w:t>
      </w:r>
      <w:r w:rsidR="00174D12">
        <w:t>November</w:t>
      </w:r>
      <w:r w:rsidR="00675677">
        <w:t xml:space="preserve">. </w:t>
      </w:r>
      <w:r w:rsidR="00A7515E">
        <w:t>Funding from SLC, bank account established and keen to pursue future funding</w:t>
      </w:r>
      <w:r w:rsidR="00675677">
        <w:t xml:space="preserve">. </w:t>
      </w:r>
      <w:r w:rsidR="00A7515E">
        <w:t>Contact been made with 4 other skate park groups across Fife</w:t>
      </w:r>
      <w:r w:rsidR="008B6D2A">
        <w:t>, all groups aiming for low carbon concrete</w:t>
      </w:r>
      <w:r w:rsidR="00675677">
        <w:t xml:space="preserve">. </w:t>
      </w:r>
    </w:p>
    <w:p w14:paraId="45B0F8CF" w14:textId="15AC16E4" w:rsidR="00086A3E" w:rsidRDefault="00086A3E" w:rsidP="00086A3E">
      <w:pPr>
        <w:pStyle w:val="Heading1"/>
      </w:pPr>
      <w:r>
        <w:t>AOCB</w:t>
      </w:r>
    </w:p>
    <w:p w14:paraId="05F6D8A3" w14:textId="57BC8C41" w:rsidR="00086A3E" w:rsidRDefault="00A5332E" w:rsidP="00086A3E">
      <w:r>
        <w:t xml:space="preserve">SG Anstruther &amp; Cellardyke Residents group to meet again </w:t>
      </w:r>
      <w:r w:rsidR="005B724F">
        <w:t>Wednesday 17</w:t>
      </w:r>
      <w:r w:rsidR="005B724F" w:rsidRPr="005B724F">
        <w:rPr>
          <w:vertAlign w:val="superscript"/>
        </w:rPr>
        <w:t>th</w:t>
      </w:r>
      <w:r w:rsidR="005B724F">
        <w:t xml:space="preserve"> November 6pm at Lower Town Hall</w:t>
      </w:r>
      <w:r w:rsidR="00675677">
        <w:t xml:space="preserve">. </w:t>
      </w:r>
      <w:r w:rsidR="005B724F">
        <w:t>All welcome to attend.</w:t>
      </w:r>
    </w:p>
    <w:p w14:paraId="58498C5F" w14:textId="5A6D34EB" w:rsidR="005B724F" w:rsidRDefault="005B724F" w:rsidP="00086A3E">
      <w:r>
        <w:t xml:space="preserve">Cllr P – Cellardyke Tidal Pool to meet this Wednesday </w:t>
      </w:r>
      <w:r w:rsidR="003A3559">
        <w:t>10</w:t>
      </w:r>
      <w:r w:rsidR="003A3559" w:rsidRPr="003A3559">
        <w:rPr>
          <w:vertAlign w:val="superscript"/>
        </w:rPr>
        <w:t>th</w:t>
      </w:r>
      <w:r w:rsidR="003A3559">
        <w:t xml:space="preserve"> November to try and begin process of establishing group and roles for helpers</w:t>
      </w:r>
      <w:r w:rsidR="00675677">
        <w:t xml:space="preserve">. </w:t>
      </w:r>
      <w:r w:rsidR="003A3559">
        <w:t>Money received from SLC, Fife Council and all v positive.</w:t>
      </w:r>
    </w:p>
    <w:p w14:paraId="4536AFB6" w14:textId="4CD7EB2F" w:rsidR="003A3559" w:rsidRDefault="003A3559" w:rsidP="00086A3E">
      <w:r>
        <w:t>LJ – Road markings at top o</w:t>
      </w:r>
      <w:r w:rsidR="00A47BE0">
        <w:t>f</w:t>
      </w:r>
      <w:r>
        <w:t xml:space="preserve"> Haven Brae a</w:t>
      </w:r>
      <w:r w:rsidR="00A47BE0">
        <w:t>re practically non-existent</w:t>
      </w:r>
      <w:r w:rsidR="00675677">
        <w:t xml:space="preserve">. </w:t>
      </w:r>
      <w:r w:rsidR="00A47BE0">
        <w:t xml:space="preserve">Previously mentioned and Cllr Holt arranged </w:t>
      </w:r>
      <w:r w:rsidR="00045096">
        <w:t>for it to be reviewed</w:t>
      </w:r>
      <w:r w:rsidR="00675677">
        <w:t xml:space="preserve">. </w:t>
      </w:r>
      <w:r w:rsidR="00045096">
        <w:t>Transport did attend but unfortunately assessed wrong Brae, LJ to ask Cllr Holt to try and assess this situation once again.</w:t>
      </w:r>
    </w:p>
    <w:p w14:paraId="6ACB1F30" w14:textId="44735FC2" w:rsidR="00086A3E" w:rsidRDefault="00086A3E" w:rsidP="00086A3E">
      <w:pPr>
        <w:pStyle w:val="Heading1"/>
      </w:pPr>
      <w:r>
        <w:t>Date of next meeting</w:t>
      </w:r>
      <w:r w:rsidR="00986BDD">
        <w:t xml:space="preserve"> </w:t>
      </w:r>
    </w:p>
    <w:p w14:paraId="24985696" w14:textId="71B104D5" w:rsidR="00086A3E" w:rsidRPr="00086A3E" w:rsidRDefault="00086A3E" w:rsidP="00086A3E">
      <w:r>
        <w:t>Monday 13</w:t>
      </w:r>
      <w:r w:rsidRPr="00086A3E">
        <w:rPr>
          <w:vertAlign w:val="superscript"/>
        </w:rPr>
        <w:t>th</w:t>
      </w:r>
      <w:r>
        <w:t xml:space="preserve"> December</w:t>
      </w:r>
    </w:p>
    <w:p w14:paraId="0D78534D" w14:textId="77777777" w:rsidR="00086A3E" w:rsidRDefault="00086A3E" w:rsidP="00086A3E"/>
    <w:p w14:paraId="5C2062F3" w14:textId="77777777" w:rsidR="00086A3E" w:rsidRDefault="00086A3E" w:rsidP="00086A3E"/>
    <w:p w14:paraId="6180E409" w14:textId="77777777" w:rsidR="00086A3E" w:rsidRDefault="00086A3E" w:rsidP="00086A3E"/>
    <w:p w14:paraId="0E04D77A" w14:textId="77777777" w:rsidR="00086A3E" w:rsidRPr="00086A3E" w:rsidRDefault="00086A3E" w:rsidP="00086A3E"/>
    <w:p w14:paraId="3145FA90" w14:textId="77777777" w:rsidR="00086A3E" w:rsidRDefault="00086A3E" w:rsidP="00086A3E"/>
    <w:p w14:paraId="64AA2639" w14:textId="77777777" w:rsidR="00086A3E" w:rsidRDefault="00086A3E" w:rsidP="00086A3E"/>
    <w:p w14:paraId="6E895696" w14:textId="77777777" w:rsidR="00086A3E" w:rsidRDefault="00086A3E" w:rsidP="00086A3E"/>
    <w:p w14:paraId="0B548CFA" w14:textId="77777777" w:rsidR="00086A3E" w:rsidRPr="00086A3E" w:rsidRDefault="00086A3E" w:rsidP="00086A3E"/>
    <w:p w14:paraId="215C78FC" w14:textId="77777777" w:rsidR="00086A3E" w:rsidRDefault="00086A3E" w:rsidP="00086A3E"/>
    <w:p w14:paraId="739A19F6" w14:textId="77777777" w:rsidR="00086A3E" w:rsidRDefault="00086A3E" w:rsidP="00086A3E"/>
    <w:p w14:paraId="79E2D7F7" w14:textId="77777777" w:rsidR="00086A3E" w:rsidRDefault="00086A3E" w:rsidP="00086A3E"/>
    <w:p w14:paraId="25B2D0C8" w14:textId="77777777" w:rsidR="00086A3E" w:rsidRPr="00086A3E" w:rsidRDefault="00086A3E" w:rsidP="00086A3E"/>
    <w:p w14:paraId="79D59D38" w14:textId="43B7FDCE" w:rsidR="00086A3E" w:rsidRDefault="004152D8" w:rsidP="00086A3E">
      <w:r>
        <w:lastRenderedPageBreak/>
        <w:t>Appendix A</w:t>
      </w:r>
    </w:p>
    <w:p w14:paraId="70400A63" w14:textId="5797A548" w:rsidR="004152D8" w:rsidRDefault="004152D8" w:rsidP="004152D8">
      <w:pPr>
        <w:rPr>
          <w:b/>
          <w:bCs/>
          <w:sz w:val="24"/>
          <w:szCs w:val="24"/>
        </w:rPr>
      </w:pPr>
      <w:r>
        <w:rPr>
          <w:b/>
          <w:bCs/>
          <w:sz w:val="24"/>
          <w:szCs w:val="24"/>
        </w:rPr>
        <w:t>Silverdykes Liaison Committee (2011 – 2021)</w:t>
      </w:r>
    </w:p>
    <w:p w14:paraId="63DB782A" w14:textId="77777777" w:rsidR="004152D8" w:rsidRDefault="004152D8" w:rsidP="004152D8">
      <w:pPr>
        <w:rPr>
          <w:b/>
          <w:bCs/>
          <w:sz w:val="24"/>
          <w:szCs w:val="24"/>
        </w:rPr>
      </w:pPr>
      <w:r>
        <w:rPr>
          <w:b/>
          <w:bCs/>
          <w:sz w:val="24"/>
          <w:szCs w:val="24"/>
        </w:rPr>
        <w:t xml:space="preserve">Section 75 Agreement for the Silverdykes Development, Cellardyke   </w:t>
      </w:r>
    </w:p>
    <w:p w14:paraId="759DDB5D" w14:textId="77777777" w:rsidR="004152D8" w:rsidRDefault="004152D8" w:rsidP="004152D8">
      <w:pPr>
        <w:rPr>
          <w:b/>
          <w:bCs/>
          <w:sz w:val="24"/>
          <w:szCs w:val="24"/>
        </w:rPr>
      </w:pPr>
      <w:r>
        <w:rPr>
          <w:b/>
          <w:bCs/>
          <w:sz w:val="24"/>
          <w:szCs w:val="24"/>
        </w:rPr>
        <w:t>Background, leisure projects supported   and arrangements for the completion of ongoing projects</w:t>
      </w:r>
    </w:p>
    <w:p w14:paraId="43F58582" w14:textId="77777777" w:rsidR="004152D8" w:rsidRPr="00C37B66" w:rsidRDefault="004152D8" w:rsidP="004152D8">
      <w:pPr>
        <w:rPr>
          <w:sz w:val="24"/>
          <w:szCs w:val="24"/>
        </w:rPr>
      </w:pPr>
      <w:r w:rsidRPr="00C37B66">
        <w:rPr>
          <w:sz w:val="24"/>
          <w:szCs w:val="24"/>
        </w:rPr>
        <w:t>6</w:t>
      </w:r>
      <w:r w:rsidRPr="00C37B66">
        <w:rPr>
          <w:sz w:val="24"/>
          <w:szCs w:val="24"/>
          <w:vertAlign w:val="superscript"/>
        </w:rPr>
        <w:t>th</w:t>
      </w:r>
      <w:r w:rsidRPr="00C37B66">
        <w:rPr>
          <w:sz w:val="24"/>
          <w:szCs w:val="24"/>
        </w:rPr>
        <w:t xml:space="preserve"> November 2021</w:t>
      </w:r>
    </w:p>
    <w:p w14:paraId="3D0F967B" w14:textId="7A929F4B" w:rsidR="004152D8" w:rsidRDefault="004152D8" w:rsidP="004152D8">
      <w:pPr>
        <w:rPr>
          <w:sz w:val="24"/>
          <w:szCs w:val="24"/>
        </w:rPr>
      </w:pPr>
      <w:r>
        <w:rPr>
          <w:sz w:val="24"/>
          <w:szCs w:val="24"/>
        </w:rPr>
        <w:t>The SLC was established in 2012 as part of the Section 75 agreement between Fife Council and Muir Homes</w:t>
      </w:r>
      <w:r w:rsidR="00675677">
        <w:rPr>
          <w:sz w:val="24"/>
          <w:szCs w:val="24"/>
        </w:rPr>
        <w:t xml:space="preserve">. </w:t>
      </w:r>
      <w:r>
        <w:rPr>
          <w:sz w:val="24"/>
          <w:szCs w:val="24"/>
        </w:rPr>
        <w:t xml:space="preserve">Its main function was to gather community proposals for the spending of the £400,000 payable by Muir Homes towards </w:t>
      </w:r>
      <w:r w:rsidRPr="002868A8">
        <w:rPr>
          <w:sz w:val="24"/>
          <w:szCs w:val="24"/>
          <w:u w:val="single"/>
        </w:rPr>
        <w:t>open air leisure facilities</w:t>
      </w:r>
      <w:r>
        <w:rPr>
          <w:sz w:val="24"/>
          <w:szCs w:val="24"/>
        </w:rPr>
        <w:t xml:space="preserve"> </w:t>
      </w:r>
      <w:r w:rsidR="00675677">
        <w:rPr>
          <w:sz w:val="24"/>
          <w:szCs w:val="24"/>
        </w:rPr>
        <w:t>around</w:t>
      </w:r>
      <w:r>
        <w:rPr>
          <w:sz w:val="24"/>
          <w:szCs w:val="24"/>
        </w:rPr>
        <w:t xml:space="preserve"> the Silverdykes Development, Cellardyke. Recommendations were then passed to Fife Council. This document records the work of the </w:t>
      </w:r>
      <w:r w:rsidR="00174D12">
        <w:rPr>
          <w:sz w:val="24"/>
          <w:szCs w:val="24"/>
        </w:rPr>
        <w:t>SLC,</w:t>
      </w:r>
      <w:r>
        <w:rPr>
          <w:sz w:val="24"/>
          <w:szCs w:val="24"/>
        </w:rPr>
        <w:t xml:space="preserve"> and the projects supported by Section 75 funding, and provides a framework for future liaison </w:t>
      </w:r>
      <w:r w:rsidR="00174D12">
        <w:rPr>
          <w:sz w:val="24"/>
          <w:szCs w:val="24"/>
        </w:rPr>
        <w:t>and the</w:t>
      </w:r>
      <w:r>
        <w:rPr>
          <w:sz w:val="24"/>
          <w:szCs w:val="24"/>
        </w:rPr>
        <w:t xml:space="preserve"> management </w:t>
      </w:r>
      <w:r w:rsidR="00174D12">
        <w:rPr>
          <w:sz w:val="24"/>
          <w:szCs w:val="24"/>
        </w:rPr>
        <w:t>of ongoing</w:t>
      </w:r>
      <w:r>
        <w:rPr>
          <w:sz w:val="24"/>
          <w:szCs w:val="24"/>
        </w:rPr>
        <w:t xml:space="preserve"> community </w:t>
      </w:r>
      <w:r w:rsidR="00174D12">
        <w:rPr>
          <w:sz w:val="24"/>
          <w:szCs w:val="24"/>
        </w:rPr>
        <w:t>projects after</w:t>
      </w:r>
      <w:r>
        <w:rPr>
          <w:sz w:val="24"/>
          <w:szCs w:val="24"/>
        </w:rPr>
        <w:t xml:space="preserve"> the disbandment of the SLC. </w:t>
      </w:r>
    </w:p>
    <w:p w14:paraId="1A0CC6C0" w14:textId="77777777" w:rsidR="004152D8" w:rsidRPr="00D5060D" w:rsidRDefault="004152D8" w:rsidP="004152D8">
      <w:pPr>
        <w:rPr>
          <w:b/>
          <w:bCs/>
          <w:sz w:val="24"/>
          <w:szCs w:val="24"/>
        </w:rPr>
      </w:pPr>
      <w:r w:rsidRPr="00D5060D">
        <w:rPr>
          <w:b/>
          <w:bCs/>
          <w:sz w:val="24"/>
          <w:szCs w:val="24"/>
        </w:rPr>
        <w:t>Background:</w:t>
      </w:r>
    </w:p>
    <w:p w14:paraId="773173F6" w14:textId="46C7DFEB" w:rsidR="004152D8" w:rsidRDefault="004152D8" w:rsidP="004152D8">
      <w:pPr>
        <w:rPr>
          <w:sz w:val="24"/>
          <w:szCs w:val="24"/>
        </w:rPr>
      </w:pPr>
      <w:r>
        <w:rPr>
          <w:sz w:val="24"/>
          <w:szCs w:val="24"/>
        </w:rPr>
        <w:t xml:space="preserve">The membership of the </w:t>
      </w:r>
      <w:r w:rsidR="00174D12">
        <w:rPr>
          <w:sz w:val="24"/>
          <w:szCs w:val="24"/>
        </w:rPr>
        <w:t>SLC was determined</w:t>
      </w:r>
      <w:r>
        <w:rPr>
          <w:sz w:val="24"/>
          <w:szCs w:val="24"/>
        </w:rPr>
        <w:t xml:space="preserve"> by the Section 75 agreement, with the agreed addition of a co-opted member:</w:t>
      </w:r>
    </w:p>
    <w:p w14:paraId="3F3A97C2" w14:textId="77777777" w:rsidR="004152D8" w:rsidRDefault="004152D8" w:rsidP="004152D8">
      <w:pPr>
        <w:rPr>
          <w:sz w:val="24"/>
          <w:szCs w:val="24"/>
        </w:rPr>
      </w:pPr>
      <w:r>
        <w:rPr>
          <w:sz w:val="24"/>
          <w:szCs w:val="24"/>
        </w:rPr>
        <w:t>The Community Council (3 members)</w:t>
      </w:r>
    </w:p>
    <w:p w14:paraId="45DCBCD3" w14:textId="1FEC3625" w:rsidR="004152D8" w:rsidRDefault="004152D8" w:rsidP="004152D8">
      <w:pPr>
        <w:rPr>
          <w:sz w:val="24"/>
          <w:szCs w:val="24"/>
        </w:rPr>
      </w:pPr>
      <w:r>
        <w:rPr>
          <w:sz w:val="24"/>
          <w:szCs w:val="24"/>
        </w:rPr>
        <w:t>Cellardyke Residents Association (CRA) (3 members)</w:t>
      </w:r>
    </w:p>
    <w:p w14:paraId="4044D234" w14:textId="77777777" w:rsidR="004152D8" w:rsidRDefault="004152D8" w:rsidP="004152D8">
      <w:pPr>
        <w:rPr>
          <w:sz w:val="24"/>
          <w:szCs w:val="24"/>
        </w:rPr>
      </w:pPr>
      <w:r>
        <w:rPr>
          <w:sz w:val="24"/>
          <w:szCs w:val="24"/>
        </w:rPr>
        <w:t>Fife Council Representative</w:t>
      </w:r>
    </w:p>
    <w:p w14:paraId="2B40EFC8" w14:textId="77777777" w:rsidR="004152D8" w:rsidRDefault="004152D8" w:rsidP="004152D8">
      <w:pPr>
        <w:rPr>
          <w:sz w:val="24"/>
          <w:szCs w:val="24"/>
        </w:rPr>
      </w:pPr>
      <w:r>
        <w:rPr>
          <w:sz w:val="24"/>
          <w:szCs w:val="24"/>
        </w:rPr>
        <w:t>Elected Councillor Representative</w:t>
      </w:r>
    </w:p>
    <w:p w14:paraId="753B8BCB" w14:textId="77777777" w:rsidR="004152D8" w:rsidRDefault="004152D8" w:rsidP="004152D8">
      <w:pPr>
        <w:rPr>
          <w:sz w:val="24"/>
          <w:szCs w:val="24"/>
        </w:rPr>
      </w:pPr>
      <w:r>
        <w:rPr>
          <w:sz w:val="24"/>
          <w:szCs w:val="24"/>
        </w:rPr>
        <w:t>Muir Homes Representative</w:t>
      </w:r>
    </w:p>
    <w:p w14:paraId="086ED72C" w14:textId="77777777" w:rsidR="004152D8" w:rsidRDefault="004152D8" w:rsidP="004152D8">
      <w:pPr>
        <w:rPr>
          <w:sz w:val="24"/>
          <w:szCs w:val="24"/>
        </w:rPr>
      </w:pPr>
      <w:r>
        <w:rPr>
          <w:sz w:val="24"/>
          <w:szCs w:val="24"/>
        </w:rPr>
        <w:t>Co-opted member representing residents in the Silverdykes Development.</w:t>
      </w:r>
    </w:p>
    <w:p w14:paraId="1F41602B" w14:textId="29E9489D" w:rsidR="004152D8" w:rsidRDefault="004152D8" w:rsidP="004152D8">
      <w:pPr>
        <w:rPr>
          <w:sz w:val="24"/>
          <w:szCs w:val="24"/>
        </w:rPr>
      </w:pPr>
      <w:r>
        <w:rPr>
          <w:sz w:val="24"/>
          <w:szCs w:val="24"/>
        </w:rPr>
        <w:t>With no precedent to follow, the SLC developed, with the agreement of Muir Homes and Fife Council, the guidelines which were made available online</w:t>
      </w:r>
      <w:r w:rsidR="00675677">
        <w:rPr>
          <w:sz w:val="24"/>
          <w:szCs w:val="24"/>
        </w:rPr>
        <w:t xml:space="preserve">. </w:t>
      </w:r>
      <w:r>
        <w:rPr>
          <w:sz w:val="24"/>
          <w:szCs w:val="24"/>
        </w:rPr>
        <w:t xml:space="preserve">These include:  </w:t>
      </w:r>
    </w:p>
    <w:p w14:paraId="2A131967" w14:textId="32B86771" w:rsidR="004152D8" w:rsidRDefault="004152D8" w:rsidP="004152D8">
      <w:pPr>
        <w:rPr>
          <w:sz w:val="24"/>
          <w:szCs w:val="24"/>
        </w:rPr>
      </w:pPr>
      <w:r>
        <w:rPr>
          <w:sz w:val="24"/>
          <w:szCs w:val="24"/>
        </w:rPr>
        <w:t>information for the community on the Section 75 agreement; the procedures for making proposals for the allocation of the money; the criteria for eligibility; a scoring system to ensure fairness and transparency in assessing proposals and making recommendations to Fife Council</w:t>
      </w:r>
      <w:r w:rsidR="00675677">
        <w:rPr>
          <w:sz w:val="24"/>
          <w:szCs w:val="24"/>
        </w:rPr>
        <w:t xml:space="preserve">. </w:t>
      </w:r>
      <w:r>
        <w:rPr>
          <w:sz w:val="24"/>
          <w:szCs w:val="24"/>
        </w:rPr>
        <w:t>Appropriate standard forms were designed by the SLC to facilitate public proposals.</w:t>
      </w:r>
    </w:p>
    <w:p w14:paraId="39C25EB5" w14:textId="12155836" w:rsidR="004152D8" w:rsidRDefault="004152D8" w:rsidP="004152D8">
      <w:pPr>
        <w:rPr>
          <w:sz w:val="24"/>
          <w:szCs w:val="24"/>
        </w:rPr>
      </w:pPr>
      <w:r>
        <w:rPr>
          <w:sz w:val="24"/>
          <w:szCs w:val="24"/>
        </w:rPr>
        <w:t xml:space="preserve">These were made available to the community and are now </w:t>
      </w:r>
      <w:r w:rsidR="00D1714C">
        <w:rPr>
          <w:sz w:val="24"/>
          <w:szCs w:val="24"/>
        </w:rPr>
        <w:t>a</w:t>
      </w:r>
      <w:r>
        <w:rPr>
          <w:sz w:val="24"/>
          <w:szCs w:val="24"/>
        </w:rPr>
        <w:t>vailable for the record on the anstruther.info   website</w:t>
      </w:r>
      <w:r w:rsidR="00675677">
        <w:rPr>
          <w:sz w:val="24"/>
          <w:szCs w:val="24"/>
        </w:rPr>
        <w:t xml:space="preserve">. </w:t>
      </w:r>
      <w:r>
        <w:rPr>
          <w:sz w:val="24"/>
          <w:szCs w:val="24"/>
        </w:rPr>
        <w:t>It was felt to be important that both community groups and individuals with a good idea could make proposals, and two forms were devised, one for individuals, and one for groups.</w:t>
      </w:r>
    </w:p>
    <w:p w14:paraId="70B81ADF" w14:textId="1EE6D1C3" w:rsidR="004152D8" w:rsidRDefault="004152D8" w:rsidP="004152D8">
      <w:pPr>
        <w:rPr>
          <w:sz w:val="24"/>
          <w:szCs w:val="24"/>
        </w:rPr>
      </w:pPr>
      <w:r>
        <w:rPr>
          <w:sz w:val="24"/>
          <w:szCs w:val="24"/>
        </w:rPr>
        <w:t xml:space="preserve">The original intention was to recommend allocating the funds to leisure space in the Silverdykes area, </w:t>
      </w:r>
      <w:r w:rsidR="00174D12">
        <w:rPr>
          <w:sz w:val="24"/>
          <w:szCs w:val="24"/>
        </w:rPr>
        <w:t>i.e.</w:t>
      </w:r>
      <w:r>
        <w:rPr>
          <w:sz w:val="24"/>
          <w:szCs w:val="24"/>
        </w:rPr>
        <w:t xml:space="preserve">, in Cellardyke. However, it quickly became clear that there was, in fact, limited green space in Cellardyke itself on which to focus spending, and it was determined that the Community Council area should be the focus, with a weighting towards Cellardyke. </w:t>
      </w:r>
    </w:p>
    <w:p w14:paraId="61EBC409" w14:textId="23D948A3" w:rsidR="004152D8" w:rsidRDefault="004152D8" w:rsidP="004152D8">
      <w:pPr>
        <w:rPr>
          <w:sz w:val="24"/>
          <w:szCs w:val="24"/>
        </w:rPr>
      </w:pPr>
      <w:r>
        <w:rPr>
          <w:sz w:val="24"/>
          <w:szCs w:val="24"/>
        </w:rPr>
        <w:t xml:space="preserve"> The SLC did not handle any </w:t>
      </w:r>
      <w:r w:rsidR="00174D12">
        <w:rPr>
          <w:sz w:val="24"/>
          <w:szCs w:val="24"/>
        </w:rPr>
        <w:t>funds or</w:t>
      </w:r>
      <w:r>
        <w:rPr>
          <w:sz w:val="24"/>
          <w:szCs w:val="24"/>
        </w:rPr>
        <w:t xml:space="preserve"> have a budget or any facilities of its own</w:t>
      </w:r>
      <w:r w:rsidR="00675677">
        <w:rPr>
          <w:sz w:val="24"/>
          <w:szCs w:val="24"/>
        </w:rPr>
        <w:t xml:space="preserve">. </w:t>
      </w:r>
      <w:r>
        <w:rPr>
          <w:sz w:val="24"/>
          <w:szCs w:val="24"/>
        </w:rPr>
        <w:t>Neither did any groups receive actual funds:  all monies were/are held within the Section 75 Budget by Fife Council, who also managed the delivery of the projects</w:t>
      </w:r>
      <w:r w:rsidR="00675677">
        <w:rPr>
          <w:sz w:val="24"/>
          <w:szCs w:val="24"/>
        </w:rPr>
        <w:t xml:space="preserve">. </w:t>
      </w:r>
      <w:r>
        <w:rPr>
          <w:sz w:val="24"/>
          <w:szCs w:val="24"/>
        </w:rPr>
        <w:t xml:space="preserve">Muir Homes took the minutes, provided office </w:t>
      </w:r>
      <w:r w:rsidR="00675677">
        <w:rPr>
          <w:sz w:val="24"/>
          <w:szCs w:val="24"/>
        </w:rPr>
        <w:t>back-up,</w:t>
      </w:r>
      <w:r w:rsidR="00174D12">
        <w:rPr>
          <w:sz w:val="24"/>
          <w:szCs w:val="24"/>
        </w:rPr>
        <w:t xml:space="preserve"> and</w:t>
      </w:r>
      <w:r>
        <w:rPr>
          <w:sz w:val="24"/>
          <w:szCs w:val="24"/>
        </w:rPr>
        <w:t xml:space="preserve"> paid for meeting rooms, which was appreciated by the committee</w:t>
      </w:r>
      <w:r w:rsidR="00675677">
        <w:rPr>
          <w:sz w:val="24"/>
          <w:szCs w:val="24"/>
        </w:rPr>
        <w:t xml:space="preserve">. </w:t>
      </w:r>
      <w:r>
        <w:rPr>
          <w:sz w:val="24"/>
          <w:szCs w:val="24"/>
        </w:rPr>
        <w:t xml:space="preserve">It was early decided that </w:t>
      </w:r>
      <w:r>
        <w:rPr>
          <w:sz w:val="24"/>
          <w:szCs w:val="24"/>
        </w:rPr>
        <w:lastRenderedPageBreak/>
        <w:t xml:space="preserve">there would be one office bearer, the Chairman, who also fulfilled the role of Secretary. This became </w:t>
      </w:r>
      <w:r w:rsidR="00174D12">
        <w:rPr>
          <w:sz w:val="24"/>
          <w:szCs w:val="24"/>
        </w:rPr>
        <w:t>onerous and</w:t>
      </w:r>
      <w:r>
        <w:rPr>
          <w:sz w:val="24"/>
          <w:szCs w:val="24"/>
        </w:rPr>
        <w:t xml:space="preserve"> is not advised as a precedent.</w:t>
      </w:r>
    </w:p>
    <w:p w14:paraId="2CCC842F" w14:textId="77777777" w:rsidR="004152D8" w:rsidRDefault="004152D8" w:rsidP="004152D8">
      <w:pPr>
        <w:rPr>
          <w:b/>
          <w:bCs/>
          <w:sz w:val="24"/>
          <w:szCs w:val="24"/>
        </w:rPr>
      </w:pPr>
      <w:r w:rsidRPr="001F02CB">
        <w:rPr>
          <w:b/>
          <w:bCs/>
          <w:sz w:val="24"/>
          <w:szCs w:val="24"/>
        </w:rPr>
        <w:t xml:space="preserve">The making of </w:t>
      </w:r>
      <w:r>
        <w:rPr>
          <w:b/>
          <w:bCs/>
          <w:sz w:val="24"/>
          <w:szCs w:val="24"/>
        </w:rPr>
        <w:t>R</w:t>
      </w:r>
      <w:r w:rsidRPr="001F02CB">
        <w:rPr>
          <w:b/>
          <w:bCs/>
          <w:sz w:val="24"/>
          <w:szCs w:val="24"/>
        </w:rPr>
        <w:t>ecommendations and Awards</w:t>
      </w:r>
    </w:p>
    <w:p w14:paraId="3CF7BCAA" w14:textId="77777777" w:rsidR="004152D8" w:rsidRPr="001F02CB" w:rsidRDefault="004152D8" w:rsidP="004152D8">
      <w:pPr>
        <w:rPr>
          <w:b/>
          <w:bCs/>
          <w:sz w:val="24"/>
          <w:szCs w:val="24"/>
        </w:rPr>
      </w:pPr>
      <w:r>
        <w:rPr>
          <w:b/>
          <w:bCs/>
          <w:sz w:val="24"/>
          <w:szCs w:val="24"/>
        </w:rPr>
        <w:t>Tranches One and Two</w:t>
      </w:r>
    </w:p>
    <w:p w14:paraId="070DAB70" w14:textId="02574261" w:rsidR="004152D8" w:rsidRDefault="004152D8" w:rsidP="004152D8">
      <w:pPr>
        <w:rPr>
          <w:sz w:val="24"/>
          <w:szCs w:val="24"/>
        </w:rPr>
      </w:pPr>
      <w:r>
        <w:rPr>
          <w:sz w:val="24"/>
          <w:szCs w:val="24"/>
        </w:rPr>
        <w:t>Between 2012 and 2020, the initial £300,000 had largely been allocated, with some project payments pending the completion of work</w:t>
      </w:r>
      <w:r w:rsidR="00675677">
        <w:rPr>
          <w:sz w:val="24"/>
          <w:szCs w:val="24"/>
        </w:rPr>
        <w:t xml:space="preserve">. </w:t>
      </w:r>
      <w:r>
        <w:rPr>
          <w:sz w:val="24"/>
          <w:szCs w:val="24"/>
        </w:rPr>
        <w:t xml:space="preserve">Proposals came from individuals and groups within the community. The SLC </w:t>
      </w:r>
      <w:r w:rsidR="00174D12">
        <w:rPr>
          <w:sz w:val="24"/>
          <w:szCs w:val="24"/>
        </w:rPr>
        <w:t>made recommendations</w:t>
      </w:r>
      <w:r>
        <w:rPr>
          <w:sz w:val="24"/>
          <w:szCs w:val="24"/>
        </w:rPr>
        <w:t xml:space="preserve"> to Fife Council, after evaluating them</w:t>
      </w:r>
      <w:r w:rsidR="00675677">
        <w:rPr>
          <w:sz w:val="24"/>
          <w:szCs w:val="24"/>
        </w:rPr>
        <w:t xml:space="preserve">. </w:t>
      </w:r>
      <w:r>
        <w:rPr>
          <w:sz w:val="24"/>
          <w:szCs w:val="24"/>
        </w:rPr>
        <w:t xml:space="preserve">If there was clear community value, and proposals </w:t>
      </w:r>
      <w:r w:rsidR="00174D12">
        <w:rPr>
          <w:sz w:val="24"/>
          <w:szCs w:val="24"/>
        </w:rPr>
        <w:t>met section</w:t>
      </w:r>
      <w:r>
        <w:rPr>
          <w:sz w:val="24"/>
          <w:szCs w:val="24"/>
        </w:rPr>
        <w:t xml:space="preserve"> 75 criteria, they were recommended to Fife Council</w:t>
      </w:r>
      <w:r w:rsidR="00675677">
        <w:rPr>
          <w:sz w:val="24"/>
          <w:szCs w:val="24"/>
        </w:rPr>
        <w:t xml:space="preserve">. </w:t>
      </w:r>
      <w:r>
        <w:rPr>
          <w:sz w:val="24"/>
          <w:szCs w:val="24"/>
        </w:rPr>
        <w:t xml:space="preserve">All valid and </w:t>
      </w:r>
      <w:r w:rsidR="00174D12">
        <w:rPr>
          <w:sz w:val="24"/>
          <w:szCs w:val="24"/>
        </w:rPr>
        <w:t>practicable proposals were met</w:t>
      </w:r>
      <w:r>
        <w:rPr>
          <w:sz w:val="24"/>
          <w:szCs w:val="24"/>
        </w:rPr>
        <w:t xml:space="preserve"> from available funds, </w:t>
      </w:r>
      <w:r w:rsidR="00174D12">
        <w:rPr>
          <w:sz w:val="24"/>
          <w:szCs w:val="24"/>
        </w:rPr>
        <w:t>and SLC</w:t>
      </w:r>
      <w:r>
        <w:rPr>
          <w:sz w:val="24"/>
          <w:szCs w:val="24"/>
        </w:rPr>
        <w:t xml:space="preserve"> recommendations were </w:t>
      </w:r>
      <w:r w:rsidR="00174D12">
        <w:rPr>
          <w:sz w:val="24"/>
          <w:szCs w:val="24"/>
        </w:rPr>
        <w:t>accepted by</w:t>
      </w:r>
      <w:r>
        <w:rPr>
          <w:sz w:val="24"/>
          <w:szCs w:val="24"/>
        </w:rPr>
        <w:t xml:space="preserve"> Fife Council</w:t>
      </w:r>
      <w:r w:rsidR="00675677">
        <w:rPr>
          <w:sz w:val="24"/>
          <w:szCs w:val="24"/>
        </w:rPr>
        <w:t xml:space="preserve">. </w:t>
      </w:r>
    </w:p>
    <w:p w14:paraId="3276ADD2" w14:textId="103820A2" w:rsidR="004152D8" w:rsidRPr="009E1820" w:rsidRDefault="004152D8" w:rsidP="004152D8">
      <w:pPr>
        <w:rPr>
          <w:sz w:val="24"/>
          <w:szCs w:val="24"/>
        </w:rPr>
      </w:pPr>
      <w:r w:rsidRPr="009E1820">
        <w:rPr>
          <w:sz w:val="24"/>
          <w:szCs w:val="24"/>
        </w:rPr>
        <w:t>A</w:t>
      </w:r>
      <w:r>
        <w:rPr>
          <w:sz w:val="24"/>
          <w:szCs w:val="24"/>
        </w:rPr>
        <w:t xml:space="preserve"> </w:t>
      </w:r>
      <w:r w:rsidRPr="009E1820">
        <w:rPr>
          <w:sz w:val="24"/>
          <w:szCs w:val="24"/>
        </w:rPr>
        <w:t xml:space="preserve">detailed list of </w:t>
      </w:r>
      <w:r>
        <w:rPr>
          <w:sz w:val="24"/>
          <w:szCs w:val="24"/>
        </w:rPr>
        <w:t xml:space="preserve">supported </w:t>
      </w:r>
      <w:r w:rsidRPr="009E1820">
        <w:rPr>
          <w:sz w:val="24"/>
          <w:szCs w:val="24"/>
        </w:rPr>
        <w:t xml:space="preserve">projects </w:t>
      </w:r>
      <w:r>
        <w:rPr>
          <w:sz w:val="24"/>
          <w:szCs w:val="24"/>
        </w:rPr>
        <w:t xml:space="preserve">and monies allocated </w:t>
      </w:r>
      <w:r w:rsidRPr="009E1820">
        <w:rPr>
          <w:sz w:val="24"/>
          <w:szCs w:val="24"/>
        </w:rPr>
        <w:t xml:space="preserve">can be found on </w:t>
      </w:r>
      <w:r w:rsidR="00174D12" w:rsidRPr="009E1820">
        <w:rPr>
          <w:sz w:val="24"/>
          <w:szCs w:val="24"/>
        </w:rPr>
        <w:t>anstruther.info,</w:t>
      </w:r>
      <w:r w:rsidR="00174D12">
        <w:rPr>
          <w:sz w:val="24"/>
          <w:szCs w:val="24"/>
        </w:rPr>
        <w:t xml:space="preserve"> </w:t>
      </w:r>
      <w:r w:rsidR="00174D12" w:rsidRPr="009E1820">
        <w:rPr>
          <w:sz w:val="24"/>
          <w:szCs w:val="24"/>
        </w:rPr>
        <w:t>and</w:t>
      </w:r>
      <w:r w:rsidRPr="009E1820">
        <w:rPr>
          <w:sz w:val="24"/>
          <w:szCs w:val="24"/>
        </w:rPr>
        <w:t xml:space="preserve"> </w:t>
      </w:r>
      <w:r>
        <w:rPr>
          <w:sz w:val="24"/>
          <w:szCs w:val="24"/>
        </w:rPr>
        <w:t xml:space="preserve">precise financial details </w:t>
      </w:r>
      <w:r w:rsidRPr="009E1820">
        <w:rPr>
          <w:sz w:val="24"/>
          <w:szCs w:val="24"/>
        </w:rPr>
        <w:t xml:space="preserve">on the spreadsheet maintained by </w:t>
      </w:r>
      <w:r>
        <w:rPr>
          <w:sz w:val="24"/>
          <w:szCs w:val="24"/>
        </w:rPr>
        <w:t>F</w:t>
      </w:r>
      <w:r w:rsidRPr="009E1820">
        <w:rPr>
          <w:sz w:val="24"/>
          <w:szCs w:val="24"/>
        </w:rPr>
        <w:t>ife Council</w:t>
      </w:r>
      <w:r>
        <w:rPr>
          <w:sz w:val="24"/>
          <w:szCs w:val="24"/>
        </w:rPr>
        <w:t>, entitled Silverdykes Section 75 Monies</w:t>
      </w:r>
      <w:r w:rsidR="00675677">
        <w:rPr>
          <w:sz w:val="24"/>
          <w:szCs w:val="24"/>
        </w:rPr>
        <w:t>.</w:t>
      </w:r>
      <w:r w:rsidR="00675677" w:rsidRPr="009E1820">
        <w:rPr>
          <w:sz w:val="24"/>
          <w:szCs w:val="24"/>
        </w:rPr>
        <w:t xml:space="preserve"> </w:t>
      </w:r>
      <w:r>
        <w:rPr>
          <w:sz w:val="24"/>
          <w:szCs w:val="24"/>
        </w:rPr>
        <w:t xml:space="preserve">A </w:t>
      </w:r>
      <w:r w:rsidRPr="009E1820">
        <w:rPr>
          <w:sz w:val="24"/>
          <w:szCs w:val="24"/>
        </w:rPr>
        <w:t xml:space="preserve">summary of spending </w:t>
      </w:r>
      <w:r>
        <w:rPr>
          <w:sz w:val="24"/>
          <w:szCs w:val="24"/>
        </w:rPr>
        <w:t>from tranches one and two is:</w:t>
      </w:r>
    </w:p>
    <w:p w14:paraId="0DF72BBB" w14:textId="73936DC5" w:rsidR="004152D8" w:rsidRDefault="004152D8" w:rsidP="004152D8">
      <w:pPr>
        <w:rPr>
          <w:sz w:val="24"/>
          <w:szCs w:val="24"/>
        </w:rPr>
      </w:pPr>
      <w:r>
        <w:rPr>
          <w:sz w:val="24"/>
          <w:szCs w:val="24"/>
        </w:rPr>
        <w:t>Bankie Park play/ leisure facilities, incl. disabled access:</w:t>
      </w:r>
      <w:r>
        <w:rPr>
          <w:sz w:val="24"/>
          <w:szCs w:val="24"/>
        </w:rPr>
        <w:tab/>
      </w:r>
      <w:r>
        <w:rPr>
          <w:sz w:val="24"/>
          <w:szCs w:val="24"/>
        </w:rPr>
        <w:tab/>
      </w:r>
      <w:r>
        <w:rPr>
          <w:sz w:val="24"/>
          <w:szCs w:val="24"/>
        </w:rPr>
        <w:tab/>
        <w:t>£75,582.00</w:t>
      </w:r>
    </w:p>
    <w:p w14:paraId="5E5561A0" w14:textId="77777777" w:rsidR="004152D8" w:rsidRDefault="004152D8" w:rsidP="004152D8">
      <w:pPr>
        <w:rPr>
          <w:sz w:val="24"/>
          <w:szCs w:val="24"/>
        </w:rPr>
      </w:pPr>
      <w:r>
        <w:rPr>
          <w:sz w:val="24"/>
          <w:szCs w:val="24"/>
        </w:rPr>
        <w:t>Billowness play equipment: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£18,000</w:t>
      </w:r>
    </w:p>
    <w:p w14:paraId="0C8F15EA" w14:textId="5E3B89F9" w:rsidR="004152D8" w:rsidRDefault="004152D8" w:rsidP="004152D8">
      <w:pPr>
        <w:rPr>
          <w:sz w:val="24"/>
          <w:szCs w:val="24"/>
        </w:rPr>
      </w:pPr>
      <w:r>
        <w:rPr>
          <w:sz w:val="24"/>
          <w:szCs w:val="24"/>
        </w:rPr>
        <w:t xml:space="preserve">Safe Cycle Routes/pathways across CC area </w:t>
      </w:r>
      <w:r w:rsidRPr="00684CAD">
        <w:rPr>
          <w:i/>
          <w:iCs/>
          <w:sz w:val="24"/>
          <w:szCs w:val="24"/>
        </w:rPr>
        <w:t>Ongoing</w:t>
      </w:r>
      <w:r>
        <w:rPr>
          <w:sz w:val="24"/>
          <w:szCs w:val="24"/>
        </w:rPr>
        <w:t>:</w:t>
      </w:r>
      <w:r>
        <w:rPr>
          <w:sz w:val="24"/>
          <w:szCs w:val="24"/>
        </w:rPr>
        <w:tab/>
      </w:r>
      <w:r>
        <w:rPr>
          <w:sz w:val="24"/>
          <w:szCs w:val="24"/>
        </w:rPr>
        <w:tab/>
      </w:r>
      <w:r>
        <w:rPr>
          <w:sz w:val="24"/>
          <w:szCs w:val="24"/>
        </w:rPr>
        <w:tab/>
        <w:t>£100,000</w:t>
      </w:r>
    </w:p>
    <w:p w14:paraId="68485CDD" w14:textId="77777777" w:rsidR="004152D8" w:rsidRDefault="004152D8" w:rsidP="004152D8">
      <w:pPr>
        <w:rPr>
          <w:sz w:val="24"/>
          <w:szCs w:val="24"/>
        </w:rPr>
      </w:pPr>
      <w:r>
        <w:rPr>
          <w:sz w:val="24"/>
          <w:szCs w:val="24"/>
        </w:rPr>
        <w:t>(NB:  this award enabled additional match funding of £230,000 from Sustrans. For the Cycle Routes.)  Completed at Sept 2021:  Bankie Park and Cellardyke to Kilrenny Sections.)</w:t>
      </w:r>
    </w:p>
    <w:p w14:paraId="3B1F8698" w14:textId="77777777" w:rsidR="004152D8" w:rsidRDefault="004152D8" w:rsidP="004152D8">
      <w:pPr>
        <w:rPr>
          <w:sz w:val="24"/>
          <w:szCs w:val="24"/>
        </w:rPr>
      </w:pPr>
      <w:r>
        <w:rPr>
          <w:sz w:val="24"/>
          <w:szCs w:val="24"/>
        </w:rPr>
        <w:t>Dreelside play area, amount reserved in section 75 budget   in addition to</w:t>
      </w:r>
    </w:p>
    <w:p w14:paraId="437B35CF" w14:textId="2D28F584" w:rsidR="004152D8" w:rsidRDefault="004152D8" w:rsidP="004152D8">
      <w:pPr>
        <w:rPr>
          <w:sz w:val="24"/>
          <w:szCs w:val="24"/>
        </w:rPr>
      </w:pPr>
      <w:r>
        <w:rPr>
          <w:sz w:val="24"/>
          <w:szCs w:val="24"/>
        </w:rPr>
        <w:t xml:space="preserve">£10,000 provided by Fife Council:   </w:t>
      </w:r>
      <w:r>
        <w:rPr>
          <w:sz w:val="24"/>
          <w:szCs w:val="24"/>
        </w:rPr>
        <w:tab/>
      </w:r>
      <w:r>
        <w:rPr>
          <w:sz w:val="24"/>
          <w:szCs w:val="24"/>
        </w:rPr>
        <w:tab/>
      </w:r>
      <w:r>
        <w:rPr>
          <w:sz w:val="24"/>
          <w:szCs w:val="24"/>
        </w:rPr>
        <w:tab/>
      </w:r>
      <w:r>
        <w:rPr>
          <w:sz w:val="24"/>
          <w:szCs w:val="24"/>
        </w:rPr>
        <w:tab/>
      </w:r>
      <w:r>
        <w:rPr>
          <w:sz w:val="24"/>
          <w:szCs w:val="24"/>
        </w:rPr>
        <w:tab/>
      </w:r>
      <w:r>
        <w:rPr>
          <w:sz w:val="24"/>
          <w:szCs w:val="24"/>
        </w:rPr>
        <w:tab/>
        <w:t>£25,000</w:t>
      </w:r>
    </w:p>
    <w:p w14:paraId="68CC0FB4" w14:textId="77777777" w:rsidR="004152D8" w:rsidRDefault="004152D8" w:rsidP="004152D8">
      <w:pPr>
        <w:rPr>
          <w:sz w:val="24"/>
          <w:szCs w:val="24"/>
        </w:rPr>
      </w:pPr>
      <w:r>
        <w:rPr>
          <w:sz w:val="24"/>
          <w:szCs w:val="24"/>
        </w:rPr>
        <w:t xml:space="preserve">Cellardyke Park and Cellardyke area, play equipment and info boards:  </w:t>
      </w:r>
      <w:r>
        <w:rPr>
          <w:sz w:val="24"/>
          <w:szCs w:val="24"/>
        </w:rPr>
        <w:tab/>
        <w:t>£51,488.00</w:t>
      </w:r>
    </w:p>
    <w:p w14:paraId="77834D7F" w14:textId="77777777" w:rsidR="004152D8" w:rsidRDefault="004152D8" w:rsidP="004152D8">
      <w:pPr>
        <w:rPr>
          <w:sz w:val="24"/>
          <w:szCs w:val="24"/>
        </w:rPr>
      </w:pPr>
    </w:p>
    <w:p w14:paraId="0340EA91" w14:textId="19519875" w:rsidR="004152D8" w:rsidRDefault="004152D8" w:rsidP="004152D8">
      <w:pPr>
        <w:rPr>
          <w:b/>
          <w:bCs/>
          <w:sz w:val="24"/>
          <w:szCs w:val="24"/>
        </w:rPr>
      </w:pPr>
      <w:r>
        <w:rPr>
          <w:b/>
          <w:bCs/>
          <w:sz w:val="24"/>
          <w:szCs w:val="24"/>
        </w:rPr>
        <w:t xml:space="preserve">Allocations </w:t>
      </w:r>
      <w:r w:rsidRPr="00825702">
        <w:rPr>
          <w:b/>
          <w:bCs/>
          <w:sz w:val="24"/>
          <w:szCs w:val="24"/>
        </w:rPr>
        <w:t>for</w:t>
      </w:r>
      <w:r>
        <w:rPr>
          <w:b/>
          <w:bCs/>
          <w:sz w:val="24"/>
          <w:szCs w:val="24"/>
        </w:rPr>
        <w:t xml:space="preserve"> </w:t>
      </w:r>
      <w:r w:rsidR="00174D12">
        <w:rPr>
          <w:b/>
          <w:bCs/>
          <w:sz w:val="24"/>
          <w:szCs w:val="24"/>
        </w:rPr>
        <w:t xml:space="preserve">the </w:t>
      </w:r>
      <w:r w:rsidR="00174D12" w:rsidRPr="00825702">
        <w:rPr>
          <w:b/>
          <w:bCs/>
          <w:sz w:val="24"/>
          <w:szCs w:val="24"/>
        </w:rPr>
        <w:t>final</w:t>
      </w:r>
      <w:r w:rsidRPr="00825702">
        <w:rPr>
          <w:b/>
          <w:bCs/>
          <w:sz w:val="24"/>
          <w:szCs w:val="24"/>
        </w:rPr>
        <w:t xml:space="preserve"> tranche</w:t>
      </w:r>
      <w:r>
        <w:rPr>
          <w:b/>
          <w:bCs/>
          <w:sz w:val="24"/>
          <w:szCs w:val="24"/>
        </w:rPr>
        <w:t xml:space="preserve"> </w:t>
      </w:r>
      <w:r w:rsidR="00174D12">
        <w:rPr>
          <w:b/>
          <w:bCs/>
          <w:sz w:val="24"/>
          <w:szCs w:val="24"/>
        </w:rPr>
        <w:t xml:space="preserve">of </w:t>
      </w:r>
      <w:r w:rsidR="00174D12" w:rsidRPr="00825702">
        <w:rPr>
          <w:b/>
          <w:bCs/>
          <w:sz w:val="24"/>
          <w:szCs w:val="24"/>
        </w:rPr>
        <w:t>£</w:t>
      </w:r>
      <w:r w:rsidRPr="00825702">
        <w:rPr>
          <w:b/>
          <w:bCs/>
          <w:sz w:val="24"/>
          <w:szCs w:val="24"/>
        </w:rPr>
        <w:t>100,000:</w:t>
      </w:r>
    </w:p>
    <w:p w14:paraId="6C735FAA" w14:textId="29C5E8B0" w:rsidR="004152D8" w:rsidRPr="00FA54BB" w:rsidRDefault="004152D8" w:rsidP="004152D8">
      <w:pPr>
        <w:rPr>
          <w:sz w:val="24"/>
          <w:szCs w:val="24"/>
        </w:rPr>
      </w:pPr>
      <w:r w:rsidRPr="00FA54BB">
        <w:rPr>
          <w:sz w:val="24"/>
          <w:szCs w:val="24"/>
        </w:rPr>
        <w:t>A deadline of 1</w:t>
      </w:r>
      <w:r w:rsidRPr="00FA54BB">
        <w:rPr>
          <w:sz w:val="24"/>
          <w:szCs w:val="24"/>
          <w:vertAlign w:val="superscript"/>
        </w:rPr>
        <w:t>st</w:t>
      </w:r>
      <w:r w:rsidRPr="00FA54BB">
        <w:rPr>
          <w:sz w:val="24"/>
          <w:szCs w:val="24"/>
        </w:rPr>
        <w:t xml:space="preserve"> July 2021 having been set, </w:t>
      </w:r>
      <w:r>
        <w:rPr>
          <w:sz w:val="24"/>
          <w:szCs w:val="24"/>
        </w:rPr>
        <w:t xml:space="preserve">the following proposals were discussed, </w:t>
      </w:r>
      <w:r w:rsidR="00675677">
        <w:rPr>
          <w:sz w:val="24"/>
          <w:szCs w:val="24"/>
        </w:rPr>
        <w:t>recommended,</w:t>
      </w:r>
      <w:r>
        <w:rPr>
          <w:sz w:val="24"/>
          <w:szCs w:val="24"/>
        </w:rPr>
        <w:t xml:space="preserve"> and supported:</w:t>
      </w:r>
    </w:p>
    <w:p w14:paraId="2129F64C" w14:textId="6FA729A2" w:rsidR="004152D8" w:rsidRDefault="004152D8" w:rsidP="004152D8">
      <w:pPr>
        <w:rPr>
          <w:sz w:val="24"/>
          <w:szCs w:val="24"/>
        </w:rPr>
      </w:pPr>
      <w:r>
        <w:rPr>
          <w:sz w:val="24"/>
          <w:szCs w:val="24"/>
        </w:rPr>
        <w:t>Cellardyke Tidal Pool (The Bathie):   Approval recommended, awaiting technical survey, John Rodigan to progress</w:t>
      </w:r>
      <w:r w:rsidR="00675677">
        <w:rPr>
          <w:sz w:val="24"/>
          <w:szCs w:val="24"/>
        </w:rPr>
        <w:t xml:space="preserve">. </w:t>
      </w:r>
      <w:r>
        <w:rPr>
          <w:sz w:val="24"/>
          <w:szCs w:val="24"/>
        </w:rPr>
        <w:t>Amount reserved in Section 75 budget:</w:t>
      </w:r>
      <w:r>
        <w:rPr>
          <w:sz w:val="24"/>
          <w:szCs w:val="24"/>
        </w:rPr>
        <w:tab/>
      </w:r>
      <w:r>
        <w:rPr>
          <w:sz w:val="24"/>
          <w:szCs w:val="24"/>
        </w:rPr>
        <w:tab/>
        <w:t>£40,500</w:t>
      </w:r>
    </w:p>
    <w:p w14:paraId="61DA7DA0" w14:textId="77B94538" w:rsidR="004152D8" w:rsidRPr="00380516" w:rsidRDefault="004152D8" w:rsidP="004152D8">
      <w:pPr>
        <w:rPr>
          <w:i/>
          <w:iCs/>
          <w:sz w:val="24"/>
          <w:szCs w:val="24"/>
        </w:rPr>
      </w:pPr>
      <w:r w:rsidRPr="00380516">
        <w:rPr>
          <w:i/>
          <w:iCs/>
          <w:sz w:val="24"/>
          <w:szCs w:val="24"/>
        </w:rPr>
        <w:t>(Fife Council</w:t>
      </w:r>
      <w:r>
        <w:rPr>
          <w:sz w:val="24"/>
          <w:szCs w:val="24"/>
        </w:rPr>
        <w:t xml:space="preserve"> </w:t>
      </w:r>
      <w:r w:rsidRPr="00FC34AD">
        <w:rPr>
          <w:i/>
          <w:iCs/>
          <w:sz w:val="24"/>
          <w:szCs w:val="24"/>
        </w:rPr>
        <w:t>Contact person – John Rodigan (Senior Manager – Environment &amp; Building Services)</w:t>
      </w:r>
      <w:r w:rsidR="00675677" w:rsidRPr="00FC34AD">
        <w:rPr>
          <w:i/>
          <w:iCs/>
          <w:sz w:val="24"/>
          <w:szCs w:val="24"/>
        </w:rPr>
        <w:t>.</w:t>
      </w:r>
      <w:r w:rsidR="00675677">
        <w:rPr>
          <w:i/>
          <w:iCs/>
          <w:sz w:val="24"/>
          <w:szCs w:val="24"/>
        </w:rPr>
        <w:t xml:space="preserve"> </w:t>
      </w:r>
      <w:r w:rsidRPr="00380516">
        <w:rPr>
          <w:i/>
          <w:iCs/>
          <w:sz w:val="24"/>
          <w:szCs w:val="24"/>
        </w:rPr>
        <w:t>Cellardyke tidal Pool contact:  Eugen</w:t>
      </w:r>
      <w:r>
        <w:rPr>
          <w:i/>
          <w:iCs/>
          <w:sz w:val="24"/>
          <w:szCs w:val="24"/>
        </w:rPr>
        <w:t>e Clark, Chairman)</w:t>
      </w:r>
    </w:p>
    <w:p w14:paraId="16124FEC" w14:textId="76E27046" w:rsidR="004152D8" w:rsidRPr="00FC34AD" w:rsidRDefault="004152D8" w:rsidP="004152D8">
      <w:pPr>
        <w:rPr>
          <w:i/>
          <w:iCs/>
          <w:sz w:val="24"/>
          <w:szCs w:val="24"/>
        </w:rPr>
      </w:pPr>
      <w:r>
        <w:rPr>
          <w:sz w:val="24"/>
          <w:szCs w:val="24"/>
        </w:rPr>
        <w:t xml:space="preserve">Replacement benches and disabled access picnic </w:t>
      </w:r>
      <w:r w:rsidR="00174D12">
        <w:rPr>
          <w:sz w:val="24"/>
          <w:szCs w:val="24"/>
        </w:rPr>
        <w:t>benches</w:t>
      </w:r>
      <w:r>
        <w:rPr>
          <w:sz w:val="24"/>
          <w:szCs w:val="24"/>
        </w:rPr>
        <w:t>, St Ayles Crescent, Approved</w:t>
      </w:r>
      <w:r w:rsidR="00675677">
        <w:rPr>
          <w:sz w:val="24"/>
          <w:szCs w:val="24"/>
        </w:rPr>
        <w:t xml:space="preserve">. </w:t>
      </w:r>
      <w:r w:rsidRPr="00FC34AD">
        <w:rPr>
          <w:i/>
          <w:iCs/>
          <w:sz w:val="24"/>
          <w:szCs w:val="24"/>
        </w:rPr>
        <w:t>Departments involved:  Ground Maintenance &amp; Community Projects Team</w:t>
      </w:r>
      <w:r w:rsidR="00675677" w:rsidRPr="00FC34AD">
        <w:rPr>
          <w:i/>
          <w:iCs/>
          <w:sz w:val="24"/>
          <w:szCs w:val="24"/>
        </w:rPr>
        <w:t xml:space="preserve">. </w:t>
      </w:r>
      <w:r w:rsidRPr="00FC34AD">
        <w:rPr>
          <w:i/>
          <w:iCs/>
          <w:sz w:val="24"/>
          <w:szCs w:val="24"/>
        </w:rPr>
        <w:t>Contact J</w:t>
      </w:r>
      <w:r>
        <w:rPr>
          <w:i/>
          <w:iCs/>
          <w:sz w:val="24"/>
          <w:szCs w:val="24"/>
        </w:rPr>
        <w:t>ames</w:t>
      </w:r>
      <w:r w:rsidRPr="00FC34AD">
        <w:rPr>
          <w:i/>
          <w:iCs/>
          <w:sz w:val="24"/>
          <w:szCs w:val="24"/>
        </w:rPr>
        <w:t xml:space="preserve"> McK</w:t>
      </w:r>
      <w:r>
        <w:rPr>
          <w:i/>
          <w:iCs/>
          <w:sz w:val="24"/>
          <w:szCs w:val="24"/>
        </w:rPr>
        <w:t>enzie</w:t>
      </w:r>
      <w:r w:rsidR="00675677" w:rsidRPr="00FC34AD">
        <w:rPr>
          <w:i/>
          <w:iCs/>
          <w:sz w:val="24"/>
          <w:szCs w:val="24"/>
        </w:rPr>
        <w:t>.</w:t>
      </w:r>
      <w:r w:rsidR="00675677">
        <w:rPr>
          <w:i/>
          <w:iCs/>
          <w:sz w:val="24"/>
          <w:szCs w:val="24"/>
        </w:rPr>
        <w:t xml:space="preserve"> </w:t>
      </w:r>
    </w:p>
    <w:p w14:paraId="5790E0AF" w14:textId="4895F84D" w:rsidR="004152D8" w:rsidRPr="00FC34AD" w:rsidRDefault="004152D8" w:rsidP="004152D8">
      <w:pPr>
        <w:rPr>
          <w:i/>
          <w:iCs/>
          <w:sz w:val="24"/>
          <w:szCs w:val="24"/>
        </w:rPr>
      </w:pPr>
      <w:r>
        <w:rPr>
          <w:sz w:val="24"/>
          <w:szCs w:val="24"/>
        </w:rPr>
        <w:t xml:space="preserve">Bench and Disabled access tables for Bankie </w:t>
      </w:r>
      <w:r w:rsidR="00174D12">
        <w:rPr>
          <w:sz w:val="24"/>
          <w:szCs w:val="24"/>
        </w:rPr>
        <w:t>Park,</w:t>
      </w:r>
      <w:r>
        <w:rPr>
          <w:sz w:val="24"/>
          <w:szCs w:val="24"/>
        </w:rPr>
        <w:t xml:space="preserve"> also approved:  total reserved as per tenders for both parks:  £3,945.00   </w:t>
      </w:r>
      <w:r w:rsidRPr="00FC34AD">
        <w:rPr>
          <w:i/>
          <w:iCs/>
          <w:sz w:val="24"/>
          <w:szCs w:val="24"/>
        </w:rPr>
        <w:t xml:space="preserve">Departments </w:t>
      </w:r>
      <w:r w:rsidR="00174D12" w:rsidRPr="00FC34AD">
        <w:rPr>
          <w:i/>
          <w:iCs/>
          <w:sz w:val="24"/>
          <w:szCs w:val="24"/>
        </w:rPr>
        <w:t>involved:</w:t>
      </w:r>
      <w:r w:rsidRPr="00FC34AD">
        <w:rPr>
          <w:i/>
          <w:iCs/>
          <w:sz w:val="24"/>
          <w:szCs w:val="24"/>
        </w:rPr>
        <w:t xml:space="preserve"> Ground Maintenance &amp; Community Projects Team</w:t>
      </w:r>
      <w:r w:rsidR="00675677" w:rsidRPr="00FC34AD">
        <w:rPr>
          <w:i/>
          <w:iCs/>
          <w:sz w:val="24"/>
          <w:szCs w:val="24"/>
        </w:rPr>
        <w:t xml:space="preserve">. </w:t>
      </w:r>
      <w:r w:rsidR="00174D12" w:rsidRPr="00FC34AD">
        <w:rPr>
          <w:i/>
          <w:iCs/>
          <w:sz w:val="24"/>
          <w:szCs w:val="24"/>
        </w:rPr>
        <w:t>Contact James</w:t>
      </w:r>
      <w:r w:rsidRPr="00FC34AD">
        <w:rPr>
          <w:i/>
          <w:iCs/>
          <w:sz w:val="24"/>
          <w:szCs w:val="24"/>
        </w:rPr>
        <w:t xml:space="preserve"> McK</w:t>
      </w:r>
      <w:r>
        <w:rPr>
          <w:i/>
          <w:iCs/>
          <w:sz w:val="24"/>
          <w:szCs w:val="24"/>
        </w:rPr>
        <w:t>enzie</w:t>
      </w:r>
      <w:r w:rsidR="00675677" w:rsidRPr="00FC34AD">
        <w:rPr>
          <w:i/>
          <w:iCs/>
          <w:sz w:val="24"/>
          <w:szCs w:val="24"/>
        </w:rPr>
        <w:t>.</w:t>
      </w:r>
      <w:r w:rsidR="00675677">
        <w:rPr>
          <w:i/>
          <w:iCs/>
          <w:sz w:val="24"/>
          <w:szCs w:val="24"/>
        </w:rPr>
        <w:t xml:space="preserve"> </w:t>
      </w:r>
    </w:p>
    <w:p w14:paraId="6C086C25" w14:textId="60E9F3A8" w:rsidR="004152D8" w:rsidRPr="00FC34AD" w:rsidRDefault="004152D8" w:rsidP="004152D8">
      <w:pPr>
        <w:rPr>
          <w:i/>
          <w:iCs/>
          <w:sz w:val="24"/>
          <w:szCs w:val="24"/>
        </w:rPr>
      </w:pPr>
      <w:r>
        <w:rPr>
          <w:sz w:val="24"/>
          <w:szCs w:val="24"/>
        </w:rPr>
        <w:t>Stone Memorial bench and community garden, Cellardyke East End</w:t>
      </w:r>
      <w:r w:rsidR="00675677">
        <w:rPr>
          <w:sz w:val="24"/>
          <w:szCs w:val="24"/>
        </w:rPr>
        <w:t xml:space="preserve">. </w:t>
      </w:r>
      <w:r>
        <w:rPr>
          <w:sz w:val="24"/>
          <w:szCs w:val="24"/>
        </w:rPr>
        <w:t>Approved, £15000 reserved in Section 75 budget</w:t>
      </w:r>
      <w:r w:rsidR="00675677">
        <w:rPr>
          <w:sz w:val="24"/>
          <w:szCs w:val="24"/>
        </w:rPr>
        <w:t xml:space="preserve">. </w:t>
      </w:r>
      <w:r>
        <w:rPr>
          <w:sz w:val="24"/>
          <w:szCs w:val="24"/>
        </w:rPr>
        <w:t xml:space="preserve">Future contact- </w:t>
      </w:r>
      <w:r w:rsidRPr="00FC34AD">
        <w:rPr>
          <w:i/>
          <w:iCs/>
          <w:sz w:val="24"/>
          <w:szCs w:val="24"/>
        </w:rPr>
        <w:t xml:space="preserve">Iain Wilson (Parks Development Officer- Community Projects) &amp; </w:t>
      </w:r>
      <w:r w:rsidRPr="00FC34AD">
        <w:rPr>
          <w:i/>
          <w:iCs/>
          <w:sz w:val="24"/>
          <w:szCs w:val="24"/>
        </w:rPr>
        <w:lastRenderedPageBreak/>
        <w:t>secondly, Andy Maclellan (Team Manager - Community Projects).</w:t>
      </w:r>
      <w:r>
        <w:rPr>
          <w:i/>
          <w:iCs/>
          <w:sz w:val="24"/>
          <w:szCs w:val="24"/>
        </w:rPr>
        <w:t xml:space="preserve"> Cellardyke Trust Contact:  Richard Wemyss, Chairman.</w:t>
      </w:r>
    </w:p>
    <w:p w14:paraId="1A29A7BA" w14:textId="792C71D6" w:rsidR="004152D8" w:rsidRPr="00FC34AD" w:rsidRDefault="004152D8" w:rsidP="004152D8">
      <w:pPr>
        <w:rPr>
          <w:i/>
          <w:iCs/>
          <w:sz w:val="24"/>
          <w:szCs w:val="24"/>
        </w:rPr>
      </w:pPr>
      <w:r>
        <w:rPr>
          <w:sz w:val="24"/>
          <w:szCs w:val="24"/>
        </w:rPr>
        <w:t>Development of Allotments, Anstruther/Silverdykes area, Approved, £10,000 reserved in Section 75 budget</w:t>
      </w:r>
      <w:r w:rsidR="00675677">
        <w:rPr>
          <w:sz w:val="24"/>
          <w:szCs w:val="24"/>
        </w:rPr>
        <w:t xml:space="preserve">. </w:t>
      </w:r>
      <w:r w:rsidRPr="00FC34AD">
        <w:rPr>
          <w:i/>
          <w:iCs/>
          <w:sz w:val="24"/>
          <w:szCs w:val="24"/>
        </w:rPr>
        <w:t>Future Contact - Peter Duncan (Allotments Officer- Community Projects) &amp; secondly, Andy Maclellan (Team Manager - Community Projects)</w:t>
      </w:r>
      <w:r w:rsidR="00675677" w:rsidRPr="00FC34AD">
        <w:rPr>
          <w:i/>
          <w:iCs/>
          <w:sz w:val="24"/>
          <w:szCs w:val="24"/>
        </w:rPr>
        <w:t>.</w:t>
      </w:r>
      <w:r w:rsidR="00675677">
        <w:rPr>
          <w:i/>
          <w:iCs/>
          <w:sz w:val="24"/>
          <w:szCs w:val="24"/>
        </w:rPr>
        <w:t xml:space="preserve"> </w:t>
      </w:r>
      <w:r>
        <w:rPr>
          <w:i/>
          <w:iCs/>
          <w:sz w:val="24"/>
          <w:szCs w:val="24"/>
        </w:rPr>
        <w:t>Anstruther and District Allotments Association contact:  Julie Cowie, Allotmenteer.</w:t>
      </w:r>
    </w:p>
    <w:p w14:paraId="4B144DC8" w14:textId="6D177F48" w:rsidR="004152D8" w:rsidRDefault="00174D12" w:rsidP="004152D8">
      <w:pPr>
        <w:rPr>
          <w:i/>
          <w:iCs/>
          <w:sz w:val="24"/>
          <w:szCs w:val="24"/>
        </w:rPr>
      </w:pPr>
      <w:r>
        <w:rPr>
          <w:sz w:val="24"/>
          <w:szCs w:val="24"/>
        </w:rPr>
        <w:t>Skateboard Park</w:t>
      </w:r>
      <w:r w:rsidR="004152D8">
        <w:rPr>
          <w:sz w:val="24"/>
          <w:szCs w:val="24"/>
        </w:rPr>
        <w:t xml:space="preserve"> facilities, Anstruther, most likely in Bankie Park</w:t>
      </w:r>
      <w:r w:rsidR="00675677">
        <w:rPr>
          <w:sz w:val="24"/>
          <w:szCs w:val="24"/>
        </w:rPr>
        <w:t xml:space="preserve">. </w:t>
      </w:r>
      <w:r w:rsidR="004152D8">
        <w:rPr>
          <w:sz w:val="24"/>
          <w:szCs w:val="24"/>
        </w:rPr>
        <w:t>Approved, £29,000 reserved in Section 75 budget</w:t>
      </w:r>
      <w:r w:rsidR="00675677">
        <w:rPr>
          <w:sz w:val="24"/>
          <w:szCs w:val="24"/>
        </w:rPr>
        <w:t xml:space="preserve">. </w:t>
      </w:r>
      <w:r w:rsidR="004152D8">
        <w:rPr>
          <w:sz w:val="24"/>
          <w:szCs w:val="24"/>
        </w:rPr>
        <w:t xml:space="preserve">Contact person - </w:t>
      </w:r>
      <w:r w:rsidR="004152D8" w:rsidRPr="00FC34AD">
        <w:rPr>
          <w:i/>
          <w:iCs/>
          <w:sz w:val="24"/>
          <w:szCs w:val="24"/>
        </w:rPr>
        <w:t>Louise Whyte (Capital Projects Manager- Community Projects) &amp; secondly, Andy Maclellan (Team Manager - Community Projects).</w:t>
      </w:r>
      <w:r w:rsidR="004152D8" w:rsidRPr="00380516">
        <w:rPr>
          <w:i/>
          <w:iCs/>
          <w:sz w:val="24"/>
          <w:szCs w:val="24"/>
        </w:rPr>
        <w:t xml:space="preserve"> </w:t>
      </w:r>
      <w:r w:rsidR="004152D8">
        <w:rPr>
          <w:i/>
          <w:iCs/>
          <w:sz w:val="24"/>
          <w:szCs w:val="24"/>
        </w:rPr>
        <w:t xml:space="preserve">Anstruther Skateboard Group contact </w:t>
      </w:r>
      <w:r>
        <w:rPr>
          <w:i/>
          <w:iCs/>
          <w:sz w:val="24"/>
          <w:szCs w:val="24"/>
        </w:rPr>
        <w:t>- Alistair</w:t>
      </w:r>
      <w:r w:rsidR="004152D8">
        <w:rPr>
          <w:i/>
          <w:iCs/>
          <w:sz w:val="24"/>
          <w:szCs w:val="24"/>
        </w:rPr>
        <w:t xml:space="preserve"> McLeod, Chairman.</w:t>
      </w:r>
    </w:p>
    <w:p w14:paraId="64F8C8DF" w14:textId="0C50B6C2" w:rsidR="004152D8" w:rsidRDefault="004152D8" w:rsidP="004152D8">
      <w:pPr>
        <w:rPr>
          <w:i/>
          <w:iCs/>
          <w:sz w:val="24"/>
          <w:szCs w:val="24"/>
        </w:rPr>
      </w:pPr>
      <w:r w:rsidRPr="00684CAD">
        <w:rPr>
          <w:sz w:val="24"/>
          <w:szCs w:val="24"/>
        </w:rPr>
        <w:t xml:space="preserve">Dreelside Play area:  Development taken up by </w:t>
      </w:r>
      <w:r w:rsidR="00174D12" w:rsidRPr="00684CAD">
        <w:rPr>
          <w:sz w:val="24"/>
          <w:szCs w:val="24"/>
        </w:rPr>
        <w:t>residents’</w:t>
      </w:r>
      <w:r w:rsidRPr="00684CAD">
        <w:rPr>
          <w:sz w:val="24"/>
          <w:szCs w:val="24"/>
        </w:rPr>
        <w:t xml:space="preserve"> group as sub-group of the Community Council</w:t>
      </w:r>
      <w:r>
        <w:rPr>
          <w:sz w:val="24"/>
          <w:szCs w:val="24"/>
        </w:rPr>
        <w:t>,</w:t>
      </w:r>
      <w:r w:rsidRPr="00684CAD">
        <w:rPr>
          <w:sz w:val="24"/>
          <w:szCs w:val="24"/>
        </w:rPr>
        <w:t xml:space="preserve"> SLC funding from Tranche Two, approved and reserved</w:t>
      </w:r>
      <w:r>
        <w:rPr>
          <w:sz w:val="24"/>
          <w:szCs w:val="24"/>
        </w:rPr>
        <w:t xml:space="preserve"> in section 75 budget</w:t>
      </w:r>
      <w:r w:rsidRPr="00684CAD">
        <w:rPr>
          <w:sz w:val="24"/>
          <w:szCs w:val="24"/>
        </w:rPr>
        <w:t>, £25,000</w:t>
      </w:r>
      <w:r w:rsidR="00675677" w:rsidRPr="00684CAD">
        <w:rPr>
          <w:sz w:val="24"/>
          <w:szCs w:val="24"/>
        </w:rPr>
        <w:t>.</w:t>
      </w:r>
      <w:r w:rsidR="00675677">
        <w:rPr>
          <w:sz w:val="24"/>
          <w:szCs w:val="24"/>
        </w:rPr>
        <w:t xml:space="preserve"> </w:t>
      </w:r>
      <w:r w:rsidRPr="00F87597">
        <w:rPr>
          <w:i/>
          <w:iCs/>
          <w:sz w:val="24"/>
          <w:szCs w:val="24"/>
        </w:rPr>
        <w:t>Fife Council contact</w:t>
      </w:r>
      <w:r>
        <w:rPr>
          <w:sz w:val="24"/>
          <w:szCs w:val="24"/>
        </w:rPr>
        <w:t xml:space="preserve"> </w:t>
      </w:r>
      <w:r w:rsidRPr="00FC34AD">
        <w:rPr>
          <w:i/>
          <w:iCs/>
          <w:sz w:val="24"/>
          <w:szCs w:val="24"/>
        </w:rPr>
        <w:t>Iain Wilson (Parks Development Officer- Community Projects) &amp; secondly, Andy Maclellan (Team Manager - Community Projects).</w:t>
      </w:r>
      <w:r>
        <w:rPr>
          <w:i/>
          <w:iCs/>
          <w:sz w:val="24"/>
          <w:szCs w:val="24"/>
        </w:rPr>
        <w:t xml:space="preserve"> Residents group contact:  Daryl Wilson, Secretary, Community Council.</w:t>
      </w:r>
    </w:p>
    <w:p w14:paraId="373EFD56" w14:textId="31891669" w:rsidR="004152D8" w:rsidRPr="004B2A01" w:rsidRDefault="004152D8" w:rsidP="004152D8">
      <w:pPr>
        <w:rPr>
          <w:b/>
          <w:bCs/>
          <w:sz w:val="24"/>
          <w:szCs w:val="24"/>
        </w:rPr>
      </w:pPr>
      <w:r w:rsidRPr="004B2A01">
        <w:rPr>
          <w:b/>
          <w:bCs/>
          <w:sz w:val="24"/>
          <w:szCs w:val="24"/>
        </w:rPr>
        <w:t xml:space="preserve">Dissolution of the SLC and future </w:t>
      </w:r>
      <w:r w:rsidR="00174D12" w:rsidRPr="004B2A01">
        <w:rPr>
          <w:b/>
          <w:bCs/>
          <w:sz w:val="24"/>
          <w:szCs w:val="24"/>
        </w:rPr>
        <w:t>arrangements</w:t>
      </w:r>
    </w:p>
    <w:p w14:paraId="06899C6B" w14:textId="47E16AAB" w:rsidR="004152D8" w:rsidRDefault="004152D8" w:rsidP="004152D8">
      <w:pPr>
        <w:rPr>
          <w:sz w:val="24"/>
          <w:szCs w:val="24"/>
        </w:rPr>
      </w:pPr>
      <w:r>
        <w:rPr>
          <w:sz w:val="24"/>
          <w:szCs w:val="24"/>
        </w:rPr>
        <w:t>With these awards, and ongoing liaison between Fife Council and the project groups secured</w:t>
      </w:r>
      <w:r w:rsidR="00174D12">
        <w:rPr>
          <w:sz w:val="24"/>
          <w:szCs w:val="24"/>
        </w:rPr>
        <w:t>,</w:t>
      </w:r>
      <w:r>
        <w:rPr>
          <w:sz w:val="24"/>
          <w:szCs w:val="24"/>
        </w:rPr>
        <w:t xml:space="preserve"> the work of the SLC was   completed. All other tasks allocated to the SLC:  consultation with the community; determining works of art within the development; additional spending on roads; liaison between the developer and the community,  were completed previously, although   some improvement work to inscriptions on the works of art is being  progressed by Muir Homes, who are also creating a Cellardyke History Wall in the Silverdykes Development at their own expense, using copies of the information boards devised by the late John Brown with SLC funding  and erected  across Cellardyke.  </w:t>
      </w:r>
    </w:p>
    <w:p w14:paraId="684275FB" w14:textId="37368AB1" w:rsidR="004152D8" w:rsidRDefault="004152D8" w:rsidP="004152D8">
      <w:pPr>
        <w:rPr>
          <w:sz w:val="24"/>
          <w:szCs w:val="24"/>
        </w:rPr>
      </w:pPr>
      <w:r>
        <w:rPr>
          <w:sz w:val="24"/>
          <w:szCs w:val="24"/>
        </w:rPr>
        <w:t>Its work complete, the SLC has disbanded</w:t>
      </w:r>
      <w:r w:rsidR="00675677">
        <w:rPr>
          <w:sz w:val="24"/>
          <w:szCs w:val="24"/>
        </w:rPr>
        <w:t xml:space="preserve">. </w:t>
      </w:r>
      <w:r>
        <w:rPr>
          <w:sz w:val="24"/>
          <w:szCs w:val="24"/>
        </w:rPr>
        <w:t>Muir Homes, having completed the development and fulfilled their funding obligations, resigned from the SLC in July 2021</w:t>
      </w:r>
      <w:r w:rsidR="00675677">
        <w:rPr>
          <w:sz w:val="24"/>
          <w:szCs w:val="24"/>
        </w:rPr>
        <w:t xml:space="preserve">. </w:t>
      </w:r>
      <w:r>
        <w:rPr>
          <w:sz w:val="24"/>
          <w:szCs w:val="24"/>
        </w:rPr>
        <w:t>Cellardyke Residents Association, its local heritage aims continuing with the Cellardyke Trust, voted for disbandment at its 14</w:t>
      </w:r>
      <w:r w:rsidRPr="00B47427">
        <w:rPr>
          <w:sz w:val="24"/>
          <w:szCs w:val="24"/>
          <w:vertAlign w:val="superscript"/>
        </w:rPr>
        <w:t>th</w:t>
      </w:r>
      <w:r>
        <w:rPr>
          <w:sz w:val="24"/>
          <w:szCs w:val="24"/>
        </w:rPr>
        <w:t xml:space="preserve"> AGM in October 2021</w:t>
      </w:r>
      <w:r w:rsidR="00675677">
        <w:rPr>
          <w:sz w:val="24"/>
          <w:szCs w:val="24"/>
        </w:rPr>
        <w:t xml:space="preserve">. </w:t>
      </w:r>
      <w:r>
        <w:rPr>
          <w:sz w:val="24"/>
          <w:szCs w:val="24"/>
        </w:rPr>
        <w:t>A motion proposing the dissolution of the SLC was passed at its meeting of 4</w:t>
      </w:r>
      <w:r w:rsidRPr="0018146C">
        <w:rPr>
          <w:sz w:val="24"/>
          <w:szCs w:val="24"/>
          <w:vertAlign w:val="superscript"/>
        </w:rPr>
        <w:t>th</w:t>
      </w:r>
      <w:r>
        <w:rPr>
          <w:sz w:val="24"/>
          <w:szCs w:val="24"/>
        </w:rPr>
        <w:t xml:space="preserve"> November 2021.</w:t>
      </w:r>
    </w:p>
    <w:p w14:paraId="58B51877" w14:textId="3116F8ED" w:rsidR="004152D8" w:rsidRPr="00842611" w:rsidRDefault="004152D8" w:rsidP="004152D8">
      <w:pPr>
        <w:rPr>
          <w:sz w:val="24"/>
          <w:szCs w:val="24"/>
        </w:rPr>
      </w:pPr>
      <w:r>
        <w:rPr>
          <w:sz w:val="24"/>
          <w:szCs w:val="24"/>
        </w:rPr>
        <w:t>The Community Council will, however, remain as the statutory   body with an interest in ensuring that the funds allocated for spending within the community by Fife Council, as decided by the SLC prior to its disbanding, are indeed finally and appropriately spent</w:t>
      </w:r>
      <w:r w:rsidR="00675677">
        <w:rPr>
          <w:sz w:val="24"/>
          <w:szCs w:val="24"/>
        </w:rPr>
        <w:t xml:space="preserve">. </w:t>
      </w:r>
      <w:r>
        <w:rPr>
          <w:sz w:val="24"/>
          <w:szCs w:val="24"/>
        </w:rPr>
        <w:t xml:space="preserve">The Council has agreed (ACKCC Minutes of June 2021) to provide oversight of the spending of </w:t>
      </w:r>
      <w:r w:rsidRPr="00842611">
        <w:rPr>
          <w:sz w:val="24"/>
          <w:szCs w:val="24"/>
        </w:rPr>
        <w:t>the funds as determined by the SLC in agreement with Fife Council. Liaison and first point of contact with Fife Council will be Iain Wilson, Parks Development Officer, Communities and Neighbourhoods Team. Kathleen Illingworth, Planner (Gateway Team), monitors the S75 Agreements and will work with Communities and Neighbourhoods Team to ensure that the remaining funds, in their entirety, are used for the benefit of the community and as per the terms of the S75 Agreement.’</w:t>
      </w:r>
    </w:p>
    <w:p w14:paraId="367877DB" w14:textId="77777777" w:rsidR="004152D8" w:rsidRPr="004A378F" w:rsidRDefault="004152D8" w:rsidP="004152D8">
      <w:pPr>
        <w:rPr>
          <w:rFonts w:ascii="OpenSans-webfont" w:hAnsi="OpenSans-webfont" w:cs="Calibri"/>
          <w:color w:val="333333"/>
          <w:sz w:val="24"/>
          <w:szCs w:val="24"/>
          <w:shd w:val="clear" w:color="auto" w:fill="FFFFFF"/>
        </w:rPr>
      </w:pPr>
    </w:p>
    <w:p w14:paraId="469AD23E" w14:textId="61E4ACD0" w:rsidR="004152D8" w:rsidRDefault="004152D8" w:rsidP="004152D8">
      <w:pPr>
        <w:rPr>
          <w:sz w:val="24"/>
          <w:szCs w:val="24"/>
        </w:rPr>
      </w:pPr>
      <w:r>
        <w:rPr>
          <w:sz w:val="24"/>
          <w:szCs w:val="24"/>
        </w:rPr>
        <w:lastRenderedPageBreak/>
        <w:t xml:space="preserve">In the event of any groups allocated funding not completing their projects, then their funding will be offered, at the discretion of the Community </w:t>
      </w:r>
      <w:r w:rsidR="00174D12">
        <w:rPr>
          <w:sz w:val="24"/>
          <w:szCs w:val="24"/>
        </w:rPr>
        <w:t>Council, to</w:t>
      </w:r>
      <w:r>
        <w:rPr>
          <w:sz w:val="24"/>
          <w:szCs w:val="24"/>
        </w:rPr>
        <w:t xml:space="preserve"> the   remaining approved and active </w:t>
      </w:r>
      <w:r w:rsidR="00174D12">
        <w:rPr>
          <w:sz w:val="24"/>
          <w:szCs w:val="24"/>
        </w:rPr>
        <w:t>projects in</w:t>
      </w:r>
      <w:r>
        <w:rPr>
          <w:sz w:val="24"/>
          <w:szCs w:val="24"/>
        </w:rPr>
        <w:t xml:space="preserve"> proportion to their initial awards</w:t>
      </w:r>
      <w:r w:rsidR="00675677">
        <w:rPr>
          <w:sz w:val="24"/>
          <w:szCs w:val="24"/>
        </w:rPr>
        <w:t>. If</w:t>
      </w:r>
      <w:r>
        <w:rPr>
          <w:sz w:val="24"/>
          <w:szCs w:val="24"/>
        </w:rPr>
        <w:t xml:space="preserve"> any residual Section 75 funds remain after the completion of the approved projects, then the Community Council may also use its discretion   to direct such residual funds towards suitable open space leisure provision in its area, in conjunction with Fife Council.</w:t>
      </w:r>
    </w:p>
    <w:p w14:paraId="3C806B84" w14:textId="77777777" w:rsidR="004152D8" w:rsidRDefault="004152D8" w:rsidP="004152D8">
      <w:pPr>
        <w:rPr>
          <w:b/>
          <w:bCs/>
          <w:sz w:val="24"/>
          <w:szCs w:val="24"/>
        </w:rPr>
      </w:pPr>
      <w:r>
        <w:rPr>
          <w:b/>
          <w:bCs/>
          <w:sz w:val="24"/>
          <w:szCs w:val="24"/>
        </w:rPr>
        <w:t>Future Management and Liaison</w:t>
      </w:r>
    </w:p>
    <w:p w14:paraId="25A97C60" w14:textId="07B758C5" w:rsidR="004152D8" w:rsidRPr="00B06235" w:rsidRDefault="004152D8" w:rsidP="004152D8">
      <w:pPr>
        <w:rPr>
          <w:sz w:val="24"/>
          <w:szCs w:val="24"/>
        </w:rPr>
      </w:pPr>
      <w:r>
        <w:rPr>
          <w:rFonts w:ascii="OpenSans-webfont" w:hAnsi="OpenSans-webfont" w:cs="Calibri"/>
          <w:color w:val="333333"/>
          <w:sz w:val="24"/>
          <w:szCs w:val="24"/>
          <w:shd w:val="clear" w:color="auto" w:fill="FFFFFF"/>
        </w:rPr>
        <w:t>T</w:t>
      </w:r>
      <w:r w:rsidRPr="004A378F">
        <w:rPr>
          <w:rFonts w:ascii="OpenSans-webfont" w:hAnsi="OpenSans-webfont" w:cs="Calibri"/>
          <w:color w:val="333333"/>
          <w:sz w:val="24"/>
          <w:szCs w:val="24"/>
          <w:shd w:val="clear" w:color="auto" w:fill="FFFFFF"/>
        </w:rPr>
        <w:t xml:space="preserve">he SLC has </w:t>
      </w:r>
      <w:r>
        <w:rPr>
          <w:rFonts w:ascii="OpenSans-webfont" w:hAnsi="OpenSans-webfont" w:cs="Calibri"/>
          <w:color w:val="333333"/>
          <w:sz w:val="24"/>
          <w:szCs w:val="24"/>
          <w:shd w:val="clear" w:color="auto" w:fill="FFFFFF"/>
        </w:rPr>
        <w:t>benefitted from</w:t>
      </w:r>
      <w:r w:rsidRPr="004A378F">
        <w:rPr>
          <w:rFonts w:ascii="OpenSans-webfont" w:hAnsi="OpenSans-webfont" w:cs="Calibri"/>
          <w:color w:val="333333"/>
          <w:sz w:val="24"/>
          <w:szCs w:val="24"/>
          <w:shd w:val="clear" w:color="auto" w:fill="FFFFFF"/>
        </w:rPr>
        <w:t xml:space="preserve"> good working relationships with Fife</w:t>
      </w:r>
      <w:r>
        <w:rPr>
          <w:rFonts w:ascii="OpenSans-webfont" w:hAnsi="OpenSans-webfont" w:cs="Calibri"/>
          <w:color w:val="333333"/>
          <w:sz w:val="24"/>
          <w:szCs w:val="24"/>
          <w:shd w:val="clear" w:color="auto" w:fill="FFFFFF"/>
        </w:rPr>
        <w:t xml:space="preserve"> Council</w:t>
      </w:r>
      <w:r w:rsidRPr="004A378F">
        <w:rPr>
          <w:rFonts w:ascii="OpenSans-webfont" w:hAnsi="OpenSans-webfont" w:cs="Calibri"/>
          <w:color w:val="333333"/>
          <w:sz w:val="24"/>
          <w:szCs w:val="24"/>
          <w:shd w:val="clear" w:color="auto" w:fill="FFFFFF"/>
        </w:rPr>
        <w:t xml:space="preserve"> officers, providing local knowledge and a link with the community</w:t>
      </w:r>
      <w:r w:rsidR="00675677" w:rsidRPr="004A378F">
        <w:rPr>
          <w:rFonts w:ascii="OpenSans-webfont" w:hAnsi="OpenSans-webfont" w:cs="Calibri"/>
          <w:color w:val="333333"/>
          <w:sz w:val="24"/>
          <w:szCs w:val="24"/>
          <w:shd w:val="clear" w:color="auto" w:fill="FFFFFF"/>
        </w:rPr>
        <w:t xml:space="preserve">. </w:t>
      </w:r>
      <w:r w:rsidRPr="004A378F">
        <w:rPr>
          <w:rFonts w:ascii="OpenSans-webfont" w:hAnsi="OpenSans-webfont" w:cs="Calibri"/>
          <w:color w:val="333333"/>
          <w:sz w:val="24"/>
          <w:szCs w:val="24"/>
          <w:shd w:val="clear" w:color="auto" w:fill="FFFFFF"/>
        </w:rPr>
        <w:t xml:space="preserve">Following the dissolution of the SLC, </w:t>
      </w:r>
      <w:r>
        <w:rPr>
          <w:rFonts w:ascii="OpenSans-webfont" w:hAnsi="OpenSans-webfont" w:cs="Calibri"/>
          <w:color w:val="333333"/>
          <w:sz w:val="24"/>
          <w:szCs w:val="24"/>
          <w:shd w:val="clear" w:color="auto" w:fill="FFFFFF"/>
        </w:rPr>
        <w:t xml:space="preserve">the contact details described </w:t>
      </w:r>
      <w:r w:rsidR="00174D12">
        <w:rPr>
          <w:rFonts w:ascii="OpenSans-webfont" w:hAnsi="OpenSans-webfont" w:cs="Calibri"/>
          <w:color w:val="333333"/>
          <w:sz w:val="24"/>
          <w:szCs w:val="24"/>
          <w:shd w:val="clear" w:color="auto" w:fill="FFFFFF"/>
        </w:rPr>
        <w:t>above will</w:t>
      </w:r>
      <w:r>
        <w:rPr>
          <w:rFonts w:ascii="OpenSans-webfont" w:hAnsi="OpenSans-webfont" w:cs="Calibri"/>
          <w:color w:val="333333"/>
          <w:sz w:val="24"/>
          <w:szCs w:val="24"/>
          <w:shd w:val="clear" w:color="auto" w:fill="FFFFFF"/>
        </w:rPr>
        <w:t xml:space="preserve"> be </w:t>
      </w:r>
      <w:r w:rsidR="00174D12">
        <w:rPr>
          <w:rFonts w:ascii="OpenSans-webfont" w:hAnsi="OpenSans-webfont" w:cs="Calibri"/>
          <w:color w:val="333333"/>
          <w:sz w:val="24"/>
          <w:szCs w:val="24"/>
          <w:shd w:val="clear" w:color="auto" w:fill="FFFFFF"/>
        </w:rPr>
        <w:t>available to connect</w:t>
      </w:r>
      <w:r>
        <w:rPr>
          <w:rFonts w:ascii="OpenSans-webfont" w:hAnsi="OpenSans-webfont" w:cs="Calibri"/>
          <w:color w:val="333333"/>
          <w:sz w:val="24"/>
          <w:szCs w:val="24"/>
          <w:shd w:val="clear" w:color="auto" w:fill="FFFFFF"/>
        </w:rPr>
        <w:t xml:space="preserve"> the officer </w:t>
      </w:r>
      <w:r w:rsidR="00174D12">
        <w:rPr>
          <w:rFonts w:ascii="OpenSans-webfont" w:hAnsi="OpenSans-webfont" w:cs="Calibri"/>
          <w:color w:val="333333"/>
          <w:sz w:val="24"/>
          <w:szCs w:val="24"/>
          <w:shd w:val="clear" w:color="auto" w:fill="FFFFFF"/>
        </w:rPr>
        <w:t xml:space="preserve">bearers of </w:t>
      </w:r>
      <w:r w:rsidR="00174D12" w:rsidRPr="004A378F">
        <w:rPr>
          <w:rFonts w:ascii="OpenSans-webfont" w:hAnsi="OpenSans-webfont" w:cs="Calibri"/>
          <w:color w:val="333333"/>
          <w:sz w:val="24"/>
          <w:szCs w:val="24"/>
          <w:shd w:val="clear" w:color="auto" w:fill="FFFFFF"/>
        </w:rPr>
        <w:t>the</w:t>
      </w:r>
      <w:r w:rsidRPr="004A378F">
        <w:rPr>
          <w:rFonts w:ascii="OpenSans-webfont" w:hAnsi="OpenSans-webfont" w:cs="Calibri"/>
          <w:color w:val="333333"/>
          <w:sz w:val="24"/>
          <w:szCs w:val="24"/>
          <w:shd w:val="clear" w:color="auto" w:fill="FFFFFF"/>
        </w:rPr>
        <w:t xml:space="preserve"> groups working on </w:t>
      </w:r>
      <w:r w:rsidR="00174D12" w:rsidRPr="004A378F">
        <w:rPr>
          <w:rFonts w:ascii="OpenSans-webfont" w:hAnsi="OpenSans-webfont" w:cs="Calibri"/>
          <w:color w:val="333333"/>
          <w:sz w:val="24"/>
          <w:szCs w:val="24"/>
          <w:shd w:val="clear" w:color="auto" w:fill="FFFFFF"/>
        </w:rPr>
        <w:t xml:space="preserve">the </w:t>
      </w:r>
      <w:r w:rsidR="00174D12">
        <w:rPr>
          <w:rFonts w:ascii="OpenSans-webfont" w:hAnsi="OpenSans-webfont" w:cs="Calibri"/>
          <w:color w:val="333333"/>
          <w:sz w:val="24"/>
          <w:szCs w:val="24"/>
          <w:shd w:val="clear" w:color="auto" w:fill="FFFFFF"/>
        </w:rPr>
        <w:t>approved</w:t>
      </w:r>
      <w:r>
        <w:rPr>
          <w:rFonts w:ascii="OpenSans-webfont" w:hAnsi="OpenSans-webfont" w:cs="Calibri"/>
          <w:color w:val="333333"/>
          <w:sz w:val="24"/>
          <w:szCs w:val="24"/>
          <w:shd w:val="clear" w:color="auto" w:fill="FFFFFF"/>
        </w:rPr>
        <w:t xml:space="preserve"> </w:t>
      </w:r>
      <w:r w:rsidRPr="004A378F">
        <w:rPr>
          <w:rFonts w:ascii="OpenSans-webfont" w:hAnsi="OpenSans-webfont" w:cs="Calibri"/>
          <w:color w:val="333333"/>
          <w:sz w:val="24"/>
          <w:szCs w:val="24"/>
          <w:shd w:val="clear" w:color="auto" w:fill="FFFFFF"/>
        </w:rPr>
        <w:t xml:space="preserve">projects </w:t>
      </w:r>
      <w:r w:rsidR="00174D12">
        <w:rPr>
          <w:rFonts w:ascii="OpenSans-webfont" w:hAnsi="OpenSans-webfont" w:cs="Calibri"/>
          <w:color w:val="333333"/>
          <w:sz w:val="24"/>
          <w:szCs w:val="24"/>
          <w:shd w:val="clear" w:color="auto" w:fill="FFFFFF"/>
        </w:rPr>
        <w:t xml:space="preserve">with </w:t>
      </w:r>
      <w:r w:rsidR="00174D12" w:rsidRPr="004A378F">
        <w:rPr>
          <w:rFonts w:ascii="OpenSans-webfont" w:hAnsi="OpenSans-webfont" w:cs="Calibri"/>
          <w:color w:val="333333"/>
          <w:sz w:val="24"/>
          <w:szCs w:val="24"/>
          <w:shd w:val="clear" w:color="auto" w:fill="FFFFFF"/>
        </w:rPr>
        <w:t>the</w:t>
      </w:r>
      <w:r w:rsidRPr="004A378F">
        <w:rPr>
          <w:rFonts w:ascii="OpenSans-webfont" w:hAnsi="OpenSans-webfont" w:cs="Calibri"/>
          <w:color w:val="333333"/>
          <w:sz w:val="24"/>
          <w:szCs w:val="24"/>
          <w:shd w:val="clear" w:color="auto" w:fill="FFFFFF"/>
        </w:rPr>
        <w:t xml:space="preserve"> </w:t>
      </w:r>
      <w:r>
        <w:rPr>
          <w:rFonts w:ascii="OpenSans-webfont" w:hAnsi="OpenSans-webfont" w:cs="Calibri"/>
          <w:color w:val="333333"/>
          <w:sz w:val="24"/>
          <w:szCs w:val="24"/>
          <w:shd w:val="clear" w:color="auto" w:fill="FFFFFF"/>
        </w:rPr>
        <w:t xml:space="preserve">individuals within the </w:t>
      </w:r>
      <w:r w:rsidRPr="004A378F">
        <w:rPr>
          <w:rFonts w:ascii="OpenSans-webfont" w:hAnsi="OpenSans-webfont" w:cs="Calibri"/>
          <w:color w:val="333333"/>
          <w:sz w:val="24"/>
          <w:szCs w:val="24"/>
          <w:shd w:val="clear" w:color="auto" w:fill="FFFFFF"/>
        </w:rPr>
        <w:t xml:space="preserve">council </w:t>
      </w:r>
      <w:r w:rsidR="00174D12">
        <w:rPr>
          <w:rFonts w:ascii="OpenSans-webfont" w:hAnsi="OpenSans-webfont" w:cs="Calibri"/>
          <w:color w:val="333333"/>
          <w:sz w:val="24"/>
          <w:szCs w:val="24"/>
          <w:shd w:val="clear" w:color="auto" w:fill="FFFFFF"/>
        </w:rPr>
        <w:t xml:space="preserve">departments </w:t>
      </w:r>
      <w:r w:rsidR="00174D12" w:rsidRPr="004A378F">
        <w:rPr>
          <w:rFonts w:ascii="OpenSans-webfont" w:hAnsi="OpenSans-webfont" w:cs="Calibri"/>
          <w:color w:val="333333"/>
          <w:sz w:val="24"/>
          <w:szCs w:val="24"/>
          <w:shd w:val="clear" w:color="auto" w:fill="FFFFFF"/>
        </w:rPr>
        <w:t>who</w:t>
      </w:r>
      <w:r w:rsidRPr="004A378F">
        <w:rPr>
          <w:rFonts w:ascii="OpenSans-webfont" w:hAnsi="OpenSans-webfont" w:cs="Calibri"/>
          <w:color w:val="333333"/>
          <w:sz w:val="24"/>
          <w:szCs w:val="24"/>
          <w:shd w:val="clear" w:color="auto" w:fill="FFFFFF"/>
        </w:rPr>
        <w:t xml:space="preserve"> will be managing</w:t>
      </w:r>
      <w:r>
        <w:rPr>
          <w:rFonts w:ascii="OpenSans-webfont" w:hAnsi="OpenSans-webfont" w:cs="Calibri"/>
          <w:color w:val="333333"/>
          <w:sz w:val="24"/>
          <w:szCs w:val="24"/>
          <w:shd w:val="clear" w:color="auto" w:fill="FFFFFF"/>
        </w:rPr>
        <w:t>/</w:t>
      </w:r>
      <w:r w:rsidR="00174D12">
        <w:rPr>
          <w:rFonts w:ascii="OpenSans-webfont" w:hAnsi="OpenSans-webfont" w:cs="Calibri"/>
          <w:color w:val="333333"/>
          <w:sz w:val="24"/>
          <w:szCs w:val="24"/>
          <w:shd w:val="clear" w:color="auto" w:fill="FFFFFF"/>
        </w:rPr>
        <w:t xml:space="preserve">overseeing </w:t>
      </w:r>
      <w:r w:rsidR="00174D12" w:rsidRPr="004A378F">
        <w:rPr>
          <w:rFonts w:ascii="OpenSans-webfont" w:hAnsi="OpenSans-webfont" w:cs="Calibri"/>
          <w:color w:val="333333"/>
          <w:sz w:val="24"/>
          <w:szCs w:val="24"/>
          <w:shd w:val="clear" w:color="auto" w:fill="FFFFFF"/>
        </w:rPr>
        <w:t>the</w:t>
      </w:r>
      <w:r w:rsidRPr="004A378F">
        <w:rPr>
          <w:rFonts w:ascii="OpenSans-webfont" w:hAnsi="OpenSans-webfont" w:cs="Calibri"/>
          <w:color w:val="333333"/>
          <w:sz w:val="24"/>
          <w:szCs w:val="24"/>
          <w:shd w:val="clear" w:color="auto" w:fill="FFFFFF"/>
        </w:rPr>
        <w:t xml:space="preserve"> projects</w:t>
      </w:r>
      <w:r>
        <w:rPr>
          <w:rFonts w:ascii="OpenSans-webfont" w:hAnsi="OpenSans-webfont" w:cs="Calibri"/>
          <w:color w:val="333333"/>
          <w:sz w:val="24"/>
          <w:szCs w:val="24"/>
          <w:shd w:val="clear" w:color="auto" w:fill="FFFFFF"/>
        </w:rPr>
        <w:t xml:space="preserve">. This will be overseen by </w:t>
      </w:r>
      <w:r w:rsidRPr="00FC34AD">
        <w:rPr>
          <w:i/>
          <w:iCs/>
          <w:sz w:val="24"/>
          <w:szCs w:val="24"/>
        </w:rPr>
        <w:t>Iain Wilson (Parks Development Officer- Community Projects) &amp; secondly, Andy Maclellan (Team Manager - Community Projects).</w:t>
      </w:r>
      <w:r w:rsidRPr="00FC34AD">
        <w:rPr>
          <w:sz w:val="24"/>
          <w:szCs w:val="24"/>
        </w:rPr>
        <w:t xml:space="preserve"> </w:t>
      </w:r>
      <w:r w:rsidRPr="00FC34AD">
        <w:rPr>
          <w:i/>
          <w:iCs/>
          <w:sz w:val="24"/>
          <w:szCs w:val="24"/>
        </w:rPr>
        <w:t>Fife Councillors for the East Neuk and Landward Ward also have relevant oversight</w:t>
      </w:r>
      <w:r>
        <w:rPr>
          <w:i/>
          <w:iCs/>
          <w:sz w:val="24"/>
          <w:szCs w:val="24"/>
        </w:rPr>
        <w:t xml:space="preserve"> in conjunction with the Community Council. </w:t>
      </w:r>
      <w:r>
        <w:rPr>
          <w:sz w:val="24"/>
          <w:szCs w:val="24"/>
        </w:rPr>
        <w:t>Iain Wilson continues to maintain the spreadsheet record of funds and allocations.</w:t>
      </w:r>
    </w:p>
    <w:p w14:paraId="7215250C" w14:textId="117111B1" w:rsidR="004152D8" w:rsidRDefault="004152D8" w:rsidP="004152D8">
      <w:pPr>
        <w:rPr>
          <w:rFonts w:ascii="OpenSans-webfont" w:hAnsi="OpenSans-webfont" w:cs="Calibri"/>
          <w:color w:val="333333"/>
          <w:sz w:val="24"/>
          <w:szCs w:val="24"/>
          <w:shd w:val="clear" w:color="auto" w:fill="FFFFFF"/>
        </w:rPr>
      </w:pPr>
      <w:r>
        <w:rPr>
          <w:rFonts w:ascii="OpenSans-webfont" w:hAnsi="OpenSans-webfont" w:cs="Calibri"/>
          <w:color w:val="333333"/>
          <w:sz w:val="24"/>
          <w:szCs w:val="24"/>
          <w:shd w:val="clear" w:color="auto" w:fill="FFFFFF"/>
        </w:rPr>
        <w:t xml:space="preserve">The retiring Chair of the SLC </w:t>
      </w:r>
      <w:r w:rsidR="00174D12">
        <w:rPr>
          <w:rFonts w:ascii="OpenSans-webfont" w:hAnsi="OpenSans-webfont" w:cs="Calibri"/>
          <w:color w:val="333333"/>
          <w:sz w:val="24"/>
          <w:szCs w:val="24"/>
          <w:shd w:val="clear" w:color="auto" w:fill="FFFFFF"/>
        </w:rPr>
        <w:t>has offered</w:t>
      </w:r>
      <w:r>
        <w:rPr>
          <w:rFonts w:ascii="OpenSans-webfont" w:hAnsi="OpenSans-webfont" w:cs="Calibri"/>
          <w:color w:val="333333"/>
          <w:sz w:val="24"/>
          <w:szCs w:val="24"/>
          <w:shd w:val="clear" w:color="auto" w:fill="FFFFFF"/>
        </w:rPr>
        <w:t xml:space="preserve"> to advise the Community </w:t>
      </w:r>
      <w:r w:rsidR="00174D12">
        <w:rPr>
          <w:rFonts w:ascii="OpenSans-webfont" w:hAnsi="OpenSans-webfont" w:cs="Calibri"/>
          <w:color w:val="333333"/>
          <w:sz w:val="24"/>
          <w:szCs w:val="24"/>
          <w:shd w:val="clear" w:color="auto" w:fill="FFFFFF"/>
        </w:rPr>
        <w:t>Council on</w:t>
      </w:r>
      <w:r>
        <w:rPr>
          <w:rFonts w:ascii="OpenSans-webfont" w:hAnsi="OpenSans-webfont" w:cs="Calibri"/>
          <w:color w:val="333333"/>
          <w:sz w:val="24"/>
          <w:szCs w:val="24"/>
          <w:shd w:val="clear" w:color="auto" w:fill="FFFFFF"/>
        </w:rPr>
        <w:t xml:space="preserve"> any SLC legacy issues.</w:t>
      </w:r>
    </w:p>
    <w:p w14:paraId="303B23B6" w14:textId="77777777" w:rsidR="004152D8" w:rsidRPr="004A378F" w:rsidRDefault="004152D8" w:rsidP="004152D8">
      <w:pPr>
        <w:rPr>
          <w:rFonts w:ascii="OpenSans-webfont" w:hAnsi="OpenSans-webfont" w:cs="Calibri"/>
          <w:color w:val="333333"/>
          <w:sz w:val="24"/>
          <w:szCs w:val="24"/>
          <w:shd w:val="clear" w:color="auto" w:fill="FFFFFF"/>
        </w:rPr>
      </w:pPr>
    </w:p>
    <w:p w14:paraId="67D5DBC0" w14:textId="77777777" w:rsidR="004152D8" w:rsidRPr="004A378F" w:rsidRDefault="004152D8" w:rsidP="004152D8">
      <w:pPr>
        <w:rPr>
          <w:rFonts w:ascii="Calibri" w:hAnsi="Calibri" w:cs="Calibri"/>
          <w:sz w:val="24"/>
          <w:szCs w:val="24"/>
        </w:rPr>
      </w:pPr>
      <w:r w:rsidRPr="004A378F">
        <w:rPr>
          <w:rFonts w:ascii="Calibri" w:hAnsi="Calibri" w:cs="Calibri"/>
          <w:sz w:val="24"/>
          <w:szCs w:val="24"/>
        </w:rPr>
        <w:t>Glenn Jones</w:t>
      </w:r>
    </w:p>
    <w:p w14:paraId="125C3E67" w14:textId="77777777" w:rsidR="004152D8" w:rsidRPr="004A378F" w:rsidRDefault="004152D8" w:rsidP="004152D8">
      <w:pPr>
        <w:rPr>
          <w:rFonts w:ascii="Calibri" w:hAnsi="Calibri" w:cs="Calibri"/>
          <w:sz w:val="24"/>
          <w:szCs w:val="24"/>
        </w:rPr>
      </w:pPr>
      <w:r>
        <w:rPr>
          <w:rFonts w:ascii="Calibri" w:hAnsi="Calibri" w:cs="Calibri"/>
          <w:sz w:val="24"/>
          <w:szCs w:val="24"/>
        </w:rPr>
        <w:t xml:space="preserve">Retiring </w:t>
      </w:r>
      <w:r w:rsidRPr="004A378F">
        <w:rPr>
          <w:rFonts w:ascii="Calibri" w:hAnsi="Calibri" w:cs="Calibri"/>
          <w:sz w:val="24"/>
          <w:szCs w:val="24"/>
        </w:rPr>
        <w:t>Chair</w:t>
      </w:r>
      <w:r>
        <w:rPr>
          <w:rFonts w:ascii="Calibri" w:hAnsi="Calibri" w:cs="Calibri"/>
          <w:sz w:val="24"/>
          <w:szCs w:val="24"/>
        </w:rPr>
        <w:t>man</w:t>
      </w:r>
      <w:r w:rsidRPr="004A378F">
        <w:rPr>
          <w:rFonts w:ascii="Calibri" w:hAnsi="Calibri" w:cs="Calibri"/>
          <w:sz w:val="24"/>
          <w:szCs w:val="24"/>
        </w:rPr>
        <w:t xml:space="preserve">, SLC, </w:t>
      </w:r>
    </w:p>
    <w:p w14:paraId="77D2AD3D" w14:textId="2DC5FF7C" w:rsidR="004152D8" w:rsidRPr="00CB140C" w:rsidRDefault="004152D8" w:rsidP="004152D8">
      <w:pPr>
        <w:rPr>
          <w:rFonts w:ascii="OpenSans-webfont" w:hAnsi="OpenSans-webfont" w:cs="Calibri"/>
          <w:color w:val="333333"/>
          <w:sz w:val="24"/>
          <w:szCs w:val="24"/>
          <w:shd w:val="clear" w:color="auto" w:fill="FFFFFF"/>
        </w:rPr>
      </w:pPr>
      <w:r>
        <w:rPr>
          <w:rFonts w:ascii="Calibri" w:hAnsi="Calibri" w:cs="Calibri"/>
          <w:sz w:val="24"/>
          <w:szCs w:val="24"/>
        </w:rPr>
        <w:t>6</w:t>
      </w:r>
      <w:r w:rsidRPr="005B2ADD">
        <w:rPr>
          <w:rFonts w:ascii="Calibri" w:hAnsi="Calibri" w:cs="Calibri"/>
          <w:sz w:val="24"/>
          <w:szCs w:val="24"/>
          <w:vertAlign w:val="superscript"/>
        </w:rPr>
        <w:t>th</w:t>
      </w:r>
      <w:r>
        <w:rPr>
          <w:rFonts w:ascii="Calibri" w:hAnsi="Calibri" w:cs="Calibri"/>
          <w:sz w:val="24"/>
          <w:szCs w:val="24"/>
        </w:rPr>
        <w:t xml:space="preserve"> November</w:t>
      </w:r>
      <w:r w:rsidRPr="004A378F">
        <w:rPr>
          <w:rFonts w:ascii="Calibri" w:hAnsi="Calibri" w:cs="Calibri"/>
          <w:sz w:val="24"/>
          <w:szCs w:val="24"/>
        </w:rPr>
        <w:t xml:space="preserve"> 2021</w:t>
      </w:r>
      <w:r>
        <w:rPr>
          <w:rFonts w:ascii="Calibri" w:hAnsi="Calibri" w:cs="Calibri"/>
          <w:sz w:val="24"/>
          <w:szCs w:val="24"/>
        </w:rPr>
        <w:t xml:space="preserve">  </w:t>
      </w:r>
      <w:r w:rsidRPr="00EE55C8">
        <w:rPr>
          <w:rFonts w:ascii="Calibri" w:hAnsi="Calibri" w:cs="Calibri"/>
          <w:color w:val="FF0000"/>
          <w:sz w:val="24"/>
          <w:szCs w:val="24"/>
        </w:rPr>
        <w:t xml:space="preserve"> </w:t>
      </w:r>
    </w:p>
    <w:p w14:paraId="684CE35C" w14:textId="77777777" w:rsidR="004152D8" w:rsidRDefault="004152D8" w:rsidP="004152D8">
      <w:pPr>
        <w:rPr>
          <w:sz w:val="24"/>
          <w:szCs w:val="24"/>
        </w:rPr>
      </w:pPr>
    </w:p>
    <w:p w14:paraId="68BB3755" w14:textId="77777777" w:rsidR="004152D8" w:rsidRDefault="004152D8" w:rsidP="004152D8">
      <w:pPr>
        <w:rPr>
          <w:sz w:val="24"/>
          <w:szCs w:val="24"/>
        </w:rPr>
      </w:pPr>
    </w:p>
    <w:p w14:paraId="71469BD5" w14:textId="77777777" w:rsidR="004152D8" w:rsidRPr="00C91433" w:rsidRDefault="004152D8" w:rsidP="004152D8">
      <w:pPr>
        <w:rPr>
          <w:sz w:val="24"/>
          <w:szCs w:val="24"/>
        </w:rPr>
      </w:pPr>
    </w:p>
    <w:p w14:paraId="3CD5200F" w14:textId="02BFC4A2" w:rsidR="004152D8" w:rsidRDefault="004152D8" w:rsidP="004152D8">
      <w:pPr>
        <w:rPr>
          <w:i/>
          <w:iCs/>
          <w:sz w:val="24"/>
          <w:szCs w:val="24"/>
        </w:rPr>
      </w:pPr>
      <w:r w:rsidRPr="00276810">
        <w:rPr>
          <w:i/>
          <w:iCs/>
          <w:sz w:val="24"/>
          <w:szCs w:val="24"/>
        </w:rPr>
        <w:t>Appendix</w:t>
      </w:r>
      <w:r>
        <w:rPr>
          <w:i/>
          <w:iCs/>
          <w:sz w:val="24"/>
          <w:szCs w:val="24"/>
        </w:rPr>
        <w:t xml:space="preserve"> follows</w:t>
      </w:r>
      <w:r w:rsidRPr="00276810">
        <w:rPr>
          <w:i/>
          <w:iCs/>
          <w:sz w:val="24"/>
          <w:szCs w:val="24"/>
        </w:rPr>
        <w:t>:</w:t>
      </w:r>
    </w:p>
    <w:p w14:paraId="11E729C3" w14:textId="6C39C614" w:rsidR="00174D12" w:rsidRDefault="00174D12" w:rsidP="004152D8">
      <w:pPr>
        <w:rPr>
          <w:i/>
          <w:iCs/>
          <w:sz w:val="24"/>
          <w:szCs w:val="24"/>
        </w:rPr>
      </w:pPr>
    </w:p>
    <w:p w14:paraId="7F70CC7F" w14:textId="25621F3F" w:rsidR="00174D12" w:rsidRDefault="00174D12" w:rsidP="004152D8">
      <w:pPr>
        <w:rPr>
          <w:i/>
          <w:iCs/>
          <w:sz w:val="24"/>
          <w:szCs w:val="24"/>
        </w:rPr>
      </w:pPr>
    </w:p>
    <w:p w14:paraId="40557826" w14:textId="29EF0F7D" w:rsidR="00174D12" w:rsidRDefault="00174D12" w:rsidP="004152D8">
      <w:pPr>
        <w:rPr>
          <w:i/>
          <w:iCs/>
          <w:sz w:val="24"/>
          <w:szCs w:val="24"/>
        </w:rPr>
      </w:pPr>
    </w:p>
    <w:p w14:paraId="53320567" w14:textId="410615D6" w:rsidR="00174D12" w:rsidRDefault="00174D12" w:rsidP="004152D8">
      <w:pPr>
        <w:rPr>
          <w:i/>
          <w:iCs/>
          <w:sz w:val="24"/>
          <w:szCs w:val="24"/>
        </w:rPr>
      </w:pPr>
    </w:p>
    <w:p w14:paraId="21808F48" w14:textId="5C057D25" w:rsidR="00174D12" w:rsidRDefault="00174D12" w:rsidP="004152D8">
      <w:pPr>
        <w:rPr>
          <w:i/>
          <w:iCs/>
          <w:sz w:val="24"/>
          <w:szCs w:val="24"/>
        </w:rPr>
      </w:pPr>
    </w:p>
    <w:p w14:paraId="599ED2ED" w14:textId="3D0EA9CF" w:rsidR="00174D12" w:rsidRDefault="00174D12" w:rsidP="004152D8">
      <w:pPr>
        <w:rPr>
          <w:i/>
          <w:iCs/>
          <w:sz w:val="24"/>
          <w:szCs w:val="24"/>
        </w:rPr>
      </w:pPr>
    </w:p>
    <w:p w14:paraId="769550A0" w14:textId="5942EF94" w:rsidR="00174D12" w:rsidRDefault="00174D12" w:rsidP="004152D8">
      <w:pPr>
        <w:rPr>
          <w:i/>
          <w:iCs/>
          <w:sz w:val="24"/>
          <w:szCs w:val="24"/>
        </w:rPr>
      </w:pPr>
    </w:p>
    <w:p w14:paraId="77EDD881" w14:textId="7A97C199" w:rsidR="00174D12" w:rsidRDefault="00174D12" w:rsidP="004152D8">
      <w:pPr>
        <w:rPr>
          <w:i/>
          <w:iCs/>
          <w:sz w:val="24"/>
          <w:szCs w:val="24"/>
        </w:rPr>
      </w:pPr>
    </w:p>
    <w:p w14:paraId="2AEB0AC9" w14:textId="0198F6BC" w:rsidR="00174D12" w:rsidRDefault="00174D12" w:rsidP="004152D8">
      <w:pPr>
        <w:rPr>
          <w:i/>
          <w:iCs/>
          <w:sz w:val="24"/>
          <w:szCs w:val="24"/>
        </w:rPr>
      </w:pPr>
    </w:p>
    <w:p w14:paraId="643E4B42" w14:textId="44DA0F53" w:rsidR="00675677" w:rsidRDefault="00675677" w:rsidP="004152D8">
      <w:pPr>
        <w:rPr>
          <w:i/>
          <w:iCs/>
          <w:sz w:val="24"/>
          <w:szCs w:val="24"/>
        </w:rPr>
      </w:pPr>
    </w:p>
    <w:p w14:paraId="7C8ABB1D" w14:textId="7139512D" w:rsidR="00675677" w:rsidRDefault="00675677" w:rsidP="004152D8">
      <w:pPr>
        <w:rPr>
          <w:i/>
          <w:iCs/>
          <w:sz w:val="24"/>
          <w:szCs w:val="24"/>
        </w:rPr>
      </w:pPr>
    </w:p>
    <w:p w14:paraId="3EEC1F1D" w14:textId="77777777" w:rsidR="00675677" w:rsidRPr="00276810" w:rsidRDefault="00675677" w:rsidP="004152D8">
      <w:pPr>
        <w:rPr>
          <w:i/>
          <w:iCs/>
          <w:sz w:val="24"/>
          <w:szCs w:val="24"/>
        </w:rPr>
      </w:pPr>
    </w:p>
    <w:p w14:paraId="573BA5A8" w14:textId="77777777" w:rsidR="004152D8" w:rsidRDefault="004152D8" w:rsidP="004152D8">
      <w:pPr>
        <w:rPr>
          <w:b/>
          <w:bCs/>
          <w:i/>
          <w:iCs/>
          <w:sz w:val="24"/>
          <w:szCs w:val="24"/>
        </w:rPr>
      </w:pPr>
    </w:p>
    <w:p w14:paraId="264EFF71" w14:textId="77777777" w:rsidR="004152D8" w:rsidRPr="00E80A5C" w:rsidRDefault="004152D8" w:rsidP="004152D8">
      <w:pPr>
        <w:spacing w:after="0"/>
        <w:jc w:val="center"/>
        <w:rPr>
          <w:rFonts w:ascii="Calibri" w:eastAsia="Times New Roman" w:hAnsi="Calibri" w:cs="Calibri"/>
          <w:color w:val="000000"/>
          <w:sz w:val="28"/>
          <w:szCs w:val="28"/>
          <w:lang w:eastAsia="en-GB"/>
        </w:rPr>
      </w:pPr>
      <w:r w:rsidRPr="00E80A5C">
        <w:rPr>
          <w:rFonts w:ascii="Calibri" w:eastAsia="Times New Roman" w:hAnsi="Calibri" w:cs="Calibri"/>
          <w:color w:val="000000"/>
          <w:sz w:val="28"/>
          <w:szCs w:val="28"/>
          <w:lang w:eastAsia="en-GB"/>
        </w:rPr>
        <w:lastRenderedPageBreak/>
        <w:t>Appendix 1</w:t>
      </w:r>
    </w:p>
    <w:p w14:paraId="3FAA4A9F" w14:textId="77777777" w:rsidR="004152D8" w:rsidRPr="00E80A5C" w:rsidRDefault="004152D8" w:rsidP="004152D8">
      <w:pPr>
        <w:spacing w:after="0"/>
        <w:rPr>
          <w:rFonts w:ascii="Calibri" w:eastAsia="Times New Roman" w:hAnsi="Calibri" w:cs="Calibri"/>
          <w:color w:val="000000"/>
          <w:sz w:val="28"/>
          <w:szCs w:val="28"/>
          <w:lang w:eastAsia="en-GB"/>
        </w:rPr>
      </w:pPr>
    </w:p>
    <w:p w14:paraId="02FD94ED" w14:textId="265AD201" w:rsidR="004152D8" w:rsidRPr="00E80A5C" w:rsidRDefault="004152D8" w:rsidP="004152D8">
      <w:pPr>
        <w:spacing w:after="0"/>
        <w:rPr>
          <w:rFonts w:ascii="Calibri" w:eastAsia="Times New Roman" w:hAnsi="Calibri" w:cs="Calibri"/>
          <w:color w:val="000000"/>
          <w:sz w:val="28"/>
          <w:szCs w:val="28"/>
          <w:lang w:eastAsia="en-GB"/>
        </w:rPr>
      </w:pPr>
      <w:r w:rsidRPr="00E80A5C">
        <w:rPr>
          <w:rFonts w:ascii="Calibri" w:eastAsia="Times New Roman" w:hAnsi="Calibri" w:cs="Calibri"/>
          <w:color w:val="000000"/>
          <w:sz w:val="28"/>
          <w:szCs w:val="28"/>
          <w:lang w:eastAsia="en-GB"/>
        </w:rPr>
        <w:t>Projects proposed by individual residents or community groups</w:t>
      </w:r>
    </w:p>
    <w:p w14:paraId="5546EF6F" w14:textId="0537390C" w:rsidR="004152D8" w:rsidRPr="00E80A5C" w:rsidRDefault="004152D8" w:rsidP="004152D8">
      <w:pPr>
        <w:spacing w:after="0"/>
        <w:rPr>
          <w:rFonts w:ascii="Calibri" w:eastAsia="Times New Roman" w:hAnsi="Calibri" w:cs="Calibri"/>
          <w:color w:val="000000"/>
          <w:sz w:val="28"/>
          <w:szCs w:val="28"/>
          <w:lang w:eastAsia="en-GB"/>
        </w:rPr>
      </w:pPr>
      <w:r w:rsidRPr="00E80A5C">
        <w:rPr>
          <w:rFonts w:ascii="Calibri" w:eastAsia="Times New Roman" w:hAnsi="Calibri" w:cs="Calibri"/>
          <w:color w:val="000000"/>
          <w:sz w:val="28"/>
          <w:szCs w:val="28"/>
          <w:lang w:eastAsia="en-GB"/>
        </w:rPr>
        <w:t xml:space="preserve"> and supported by Section 75 funding through the Silverdykes Liaison Committee (SLC) </w:t>
      </w:r>
      <w:r>
        <w:rPr>
          <w:rFonts w:ascii="Calibri" w:eastAsia="Times New Roman" w:hAnsi="Calibri" w:cs="Calibri"/>
          <w:color w:val="000000"/>
          <w:sz w:val="28"/>
          <w:szCs w:val="28"/>
          <w:lang w:eastAsia="en-GB"/>
        </w:rPr>
        <w:t xml:space="preserve">2011 to 2021 including projects continuing   - </w:t>
      </w:r>
      <w:r w:rsidRPr="000E37BD">
        <w:rPr>
          <w:rFonts w:ascii="Calibri" w:eastAsia="Times New Roman" w:hAnsi="Calibri" w:cs="Calibri"/>
          <w:i/>
          <w:iCs/>
          <w:color w:val="000000"/>
          <w:sz w:val="28"/>
          <w:szCs w:val="28"/>
          <w:lang w:eastAsia="en-GB"/>
        </w:rPr>
        <w:t>C</w:t>
      </w:r>
      <w:r>
        <w:rPr>
          <w:rFonts w:ascii="Calibri" w:eastAsia="Times New Roman" w:hAnsi="Calibri" w:cs="Calibri"/>
          <w:color w:val="000000"/>
          <w:sz w:val="28"/>
          <w:szCs w:val="28"/>
          <w:lang w:eastAsia="en-GB"/>
        </w:rPr>
        <w:t xml:space="preserve"> - as of November 2021 and whose funding allocations are managed by Fife Council </w:t>
      </w:r>
    </w:p>
    <w:p w14:paraId="1D5C5D08" w14:textId="77777777" w:rsidR="004152D8" w:rsidRDefault="004152D8" w:rsidP="004152D8">
      <w:pPr>
        <w:spacing w:after="0"/>
        <w:rPr>
          <w:rFonts w:ascii="Calibri" w:eastAsia="Times New Roman" w:hAnsi="Calibri" w:cs="Calibri"/>
          <w:b/>
          <w:bCs/>
          <w:color w:val="000000"/>
          <w:sz w:val="32"/>
          <w:szCs w:val="32"/>
          <w:lang w:eastAsia="en-GB"/>
        </w:rPr>
      </w:pPr>
    </w:p>
    <w:p w14:paraId="7B69AF01" w14:textId="77777777" w:rsidR="004152D8" w:rsidRPr="006F303B" w:rsidRDefault="004152D8" w:rsidP="004152D8">
      <w:pPr>
        <w:spacing w:after="200"/>
        <w:ind w:left="1620"/>
        <w:rPr>
          <w:rFonts w:ascii="Calibri" w:eastAsia="Times New Roman" w:hAnsi="Calibri" w:cs="Calibri"/>
          <w:sz w:val="24"/>
          <w:szCs w:val="24"/>
          <w:lang w:eastAsia="en-GB"/>
        </w:rPr>
      </w:pPr>
      <w:r w:rsidRPr="006F303B">
        <w:rPr>
          <w:rFonts w:ascii="Calibri" w:eastAsia="Times New Roman" w:hAnsi="Calibri" w:cs="Calibri"/>
          <w:b/>
          <w:bCs/>
          <w:sz w:val="24"/>
          <w:szCs w:val="24"/>
          <w:lang w:eastAsia="en-GB"/>
        </w:rPr>
        <w:t> </w:t>
      </w:r>
    </w:p>
    <w:p w14:paraId="206BB4EC" w14:textId="77777777" w:rsidR="004152D8" w:rsidRPr="007C63B2" w:rsidRDefault="004152D8" w:rsidP="004152D8">
      <w:pPr>
        <w:pStyle w:val="ListParagraph"/>
        <w:numPr>
          <w:ilvl w:val="0"/>
          <w:numId w:val="19"/>
        </w:numPr>
        <w:spacing w:before="0" w:after="200"/>
        <w:rPr>
          <w:rFonts w:ascii="Calibri" w:eastAsia="Times New Roman" w:hAnsi="Calibri" w:cs="Calibri"/>
          <w:i/>
          <w:iCs/>
          <w:sz w:val="24"/>
          <w:szCs w:val="24"/>
          <w:lang w:eastAsia="en-GB"/>
        </w:rPr>
      </w:pPr>
      <w:r>
        <w:rPr>
          <w:rFonts w:ascii="Calibri" w:eastAsia="Times New Roman" w:hAnsi="Calibri" w:cs="Calibri"/>
          <w:sz w:val="24"/>
          <w:szCs w:val="24"/>
          <w:lang w:eastAsia="en-GB"/>
        </w:rPr>
        <w:t xml:space="preserve">the restoration of the Cellardyke Pond (or Bathie) </w:t>
      </w:r>
      <w:r w:rsidRPr="007C63B2">
        <w:rPr>
          <w:rFonts w:ascii="Calibri" w:eastAsia="Times New Roman" w:hAnsi="Calibri" w:cs="Calibri"/>
          <w:i/>
          <w:iCs/>
          <w:sz w:val="24"/>
          <w:szCs w:val="24"/>
          <w:lang w:eastAsia="en-GB"/>
        </w:rPr>
        <w:t>C</w:t>
      </w:r>
    </w:p>
    <w:p w14:paraId="5F088970" w14:textId="0A94BA70" w:rsidR="004152D8" w:rsidRDefault="004152D8" w:rsidP="004152D8">
      <w:pPr>
        <w:pStyle w:val="ListParagraph"/>
        <w:numPr>
          <w:ilvl w:val="0"/>
          <w:numId w:val="19"/>
        </w:numPr>
        <w:spacing w:before="0" w:after="200"/>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additional and replacement </w:t>
      </w:r>
      <w:r w:rsidRPr="006F303B">
        <w:rPr>
          <w:rFonts w:ascii="Calibri" w:eastAsia="Times New Roman" w:hAnsi="Calibri" w:cs="Calibri"/>
          <w:sz w:val="24"/>
          <w:szCs w:val="24"/>
          <w:lang w:eastAsia="en-GB"/>
        </w:rPr>
        <w:t>facilities/play equipment for Cellardyke Park,</w:t>
      </w:r>
      <w:r>
        <w:rPr>
          <w:rFonts w:ascii="Calibri" w:eastAsia="Times New Roman" w:hAnsi="Calibri" w:cs="Calibri"/>
          <w:sz w:val="24"/>
          <w:szCs w:val="24"/>
          <w:lang w:eastAsia="en-GB"/>
        </w:rPr>
        <w:t xml:space="preserve"> including slide, disabled access swing, basket swing and wooden clambering frames</w:t>
      </w:r>
    </w:p>
    <w:p w14:paraId="658D875E" w14:textId="06C0FE5B" w:rsidR="004152D8" w:rsidRDefault="004152D8" w:rsidP="004152D8">
      <w:pPr>
        <w:pStyle w:val="ListParagraph"/>
        <w:numPr>
          <w:ilvl w:val="0"/>
          <w:numId w:val="19"/>
        </w:numPr>
        <w:spacing w:before="0" w:after="200"/>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replacement play equipment in </w:t>
      </w:r>
      <w:r w:rsidRPr="006F303B">
        <w:rPr>
          <w:rFonts w:ascii="Calibri" w:eastAsia="Times New Roman" w:hAnsi="Calibri" w:cs="Calibri"/>
          <w:sz w:val="24"/>
          <w:szCs w:val="24"/>
          <w:lang w:eastAsia="en-GB"/>
        </w:rPr>
        <w:t xml:space="preserve">Windmill Court, </w:t>
      </w:r>
      <w:r>
        <w:rPr>
          <w:rFonts w:ascii="Calibri" w:eastAsia="Times New Roman" w:hAnsi="Calibri" w:cs="Calibri"/>
          <w:sz w:val="24"/>
          <w:szCs w:val="24"/>
          <w:lang w:eastAsia="en-GB"/>
        </w:rPr>
        <w:t>Cellardyke</w:t>
      </w:r>
    </w:p>
    <w:p w14:paraId="018F20C1" w14:textId="34EAAE38" w:rsidR="004152D8" w:rsidRDefault="004152D8" w:rsidP="004152D8">
      <w:pPr>
        <w:pStyle w:val="ListParagraph"/>
        <w:numPr>
          <w:ilvl w:val="0"/>
          <w:numId w:val="19"/>
        </w:numPr>
        <w:spacing w:before="0" w:after="200"/>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replacement play equipment at the </w:t>
      </w:r>
      <w:r w:rsidRPr="006F303B">
        <w:rPr>
          <w:rFonts w:ascii="Calibri" w:eastAsia="Times New Roman" w:hAnsi="Calibri" w:cs="Calibri"/>
          <w:sz w:val="24"/>
          <w:szCs w:val="24"/>
          <w:lang w:eastAsia="en-GB"/>
        </w:rPr>
        <w:t xml:space="preserve">Billowness  </w:t>
      </w:r>
    </w:p>
    <w:p w14:paraId="6AE84C66" w14:textId="77777777" w:rsidR="004152D8" w:rsidRPr="006F303B" w:rsidRDefault="004152D8" w:rsidP="004152D8">
      <w:pPr>
        <w:pStyle w:val="ListParagraph"/>
        <w:numPr>
          <w:ilvl w:val="0"/>
          <w:numId w:val="19"/>
        </w:numPr>
        <w:spacing w:before="0" w:after="200"/>
        <w:rPr>
          <w:rFonts w:ascii="Calibri" w:eastAsia="Times New Roman" w:hAnsi="Calibri" w:cs="Calibri"/>
          <w:sz w:val="24"/>
          <w:szCs w:val="24"/>
          <w:lang w:eastAsia="en-GB"/>
        </w:rPr>
      </w:pPr>
      <w:r>
        <w:rPr>
          <w:rFonts w:ascii="Calibri" w:eastAsia="Times New Roman" w:hAnsi="Calibri" w:cs="Calibri"/>
          <w:sz w:val="24"/>
          <w:szCs w:val="24"/>
          <w:lang w:eastAsia="en-GB"/>
        </w:rPr>
        <w:t>replacement play equipment at Dreelside</w:t>
      </w:r>
    </w:p>
    <w:p w14:paraId="6CC7DF69" w14:textId="77777777" w:rsidR="004152D8" w:rsidRPr="006F303B" w:rsidRDefault="004152D8" w:rsidP="004152D8">
      <w:pPr>
        <w:pStyle w:val="ListParagraph"/>
        <w:numPr>
          <w:ilvl w:val="0"/>
          <w:numId w:val="19"/>
        </w:numPr>
        <w:spacing w:before="0" w:after="200"/>
        <w:rPr>
          <w:rFonts w:ascii="Calibri" w:eastAsia="Times New Roman" w:hAnsi="Calibri" w:cs="Calibri"/>
          <w:sz w:val="24"/>
          <w:szCs w:val="24"/>
          <w:lang w:eastAsia="en-GB"/>
        </w:rPr>
      </w:pPr>
      <w:r>
        <w:rPr>
          <w:rFonts w:ascii="Calibri" w:eastAsia="Times New Roman" w:hAnsi="Calibri" w:cs="Calibri"/>
          <w:sz w:val="24"/>
          <w:szCs w:val="24"/>
          <w:lang w:eastAsia="en-GB"/>
        </w:rPr>
        <w:t>s</w:t>
      </w:r>
      <w:r w:rsidRPr="006F303B">
        <w:rPr>
          <w:rFonts w:ascii="Calibri" w:eastAsia="Times New Roman" w:hAnsi="Calibri" w:cs="Calibri"/>
          <w:sz w:val="24"/>
          <w:szCs w:val="24"/>
          <w:lang w:eastAsia="en-GB"/>
        </w:rPr>
        <w:t>afe Cycle Routes to School between Kilrenny and the Pittenweem boundary, including the new path through Bankie Park</w:t>
      </w:r>
      <w:r>
        <w:rPr>
          <w:rFonts w:ascii="Calibri" w:eastAsia="Times New Roman" w:hAnsi="Calibri" w:cs="Calibri"/>
          <w:sz w:val="24"/>
          <w:szCs w:val="24"/>
          <w:lang w:eastAsia="en-GB"/>
        </w:rPr>
        <w:t xml:space="preserve"> </w:t>
      </w:r>
      <w:r w:rsidRPr="007C63B2">
        <w:rPr>
          <w:rFonts w:ascii="Calibri" w:eastAsia="Times New Roman" w:hAnsi="Calibri" w:cs="Calibri"/>
          <w:i/>
          <w:iCs/>
          <w:sz w:val="24"/>
          <w:szCs w:val="24"/>
          <w:lang w:eastAsia="en-GB"/>
        </w:rPr>
        <w:t>C</w:t>
      </w:r>
    </w:p>
    <w:p w14:paraId="4AD2BC59" w14:textId="2A2A66EC" w:rsidR="004152D8" w:rsidRPr="006F303B" w:rsidRDefault="004152D8" w:rsidP="004152D8">
      <w:pPr>
        <w:pStyle w:val="ListParagraph"/>
        <w:numPr>
          <w:ilvl w:val="0"/>
          <w:numId w:val="19"/>
        </w:numPr>
        <w:spacing w:before="0" w:after="200"/>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completion of </w:t>
      </w:r>
      <w:r w:rsidRPr="006F303B">
        <w:rPr>
          <w:rFonts w:ascii="Calibri" w:eastAsia="Times New Roman" w:hAnsi="Calibri" w:cs="Calibri"/>
          <w:sz w:val="24"/>
          <w:szCs w:val="24"/>
          <w:lang w:eastAsia="en-GB"/>
        </w:rPr>
        <w:t>play equipment</w:t>
      </w:r>
      <w:r>
        <w:rPr>
          <w:rFonts w:ascii="Calibri" w:eastAsia="Times New Roman" w:hAnsi="Calibri" w:cs="Calibri"/>
          <w:sz w:val="24"/>
          <w:szCs w:val="24"/>
          <w:lang w:eastAsia="en-GB"/>
        </w:rPr>
        <w:t xml:space="preserve"> and facilities</w:t>
      </w:r>
      <w:r w:rsidRPr="006F303B">
        <w:rPr>
          <w:rFonts w:ascii="Calibri" w:eastAsia="Times New Roman" w:hAnsi="Calibri" w:cs="Calibri"/>
          <w:sz w:val="24"/>
          <w:szCs w:val="24"/>
          <w:lang w:eastAsia="en-GB"/>
        </w:rPr>
        <w:t xml:space="preserve"> in Bankie Park</w:t>
      </w:r>
      <w:r>
        <w:rPr>
          <w:rFonts w:ascii="Calibri" w:eastAsia="Times New Roman" w:hAnsi="Calibri" w:cs="Calibri"/>
          <w:sz w:val="24"/>
          <w:szCs w:val="24"/>
          <w:lang w:eastAsia="en-GB"/>
        </w:rPr>
        <w:t xml:space="preserve"> including Komplan explorer arch</w:t>
      </w:r>
    </w:p>
    <w:p w14:paraId="11909041" w14:textId="37BB37A3" w:rsidR="004152D8" w:rsidRPr="006F303B" w:rsidRDefault="004152D8" w:rsidP="004152D8">
      <w:pPr>
        <w:pStyle w:val="ListParagraph"/>
        <w:numPr>
          <w:ilvl w:val="0"/>
          <w:numId w:val="19"/>
        </w:numPr>
        <w:spacing w:before="0" w:after="200"/>
        <w:rPr>
          <w:rFonts w:ascii="Calibri" w:eastAsia="Times New Roman" w:hAnsi="Calibri" w:cs="Calibri"/>
          <w:sz w:val="24"/>
          <w:szCs w:val="24"/>
          <w:lang w:eastAsia="en-GB"/>
        </w:rPr>
      </w:pPr>
      <w:r>
        <w:rPr>
          <w:rFonts w:ascii="Calibri" w:eastAsia="Times New Roman" w:hAnsi="Calibri" w:cs="Calibri"/>
          <w:sz w:val="24"/>
          <w:szCs w:val="24"/>
          <w:lang w:eastAsia="en-GB"/>
        </w:rPr>
        <w:t>outdoor</w:t>
      </w:r>
      <w:r w:rsidRPr="006F303B">
        <w:rPr>
          <w:rFonts w:ascii="Calibri" w:eastAsia="Times New Roman" w:hAnsi="Calibri" w:cs="Calibri"/>
          <w:sz w:val="24"/>
          <w:szCs w:val="24"/>
          <w:lang w:eastAsia="en-GB"/>
        </w:rPr>
        <w:t xml:space="preserve"> table tennis table </w:t>
      </w:r>
      <w:r>
        <w:rPr>
          <w:rFonts w:ascii="Calibri" w:eastAsia="Times New Roman" w:hAnsi="Calibri" w:cs="Calibri"/>
          <w:sz w:val="24"/>
          <w:szCs w:val="24"/>
          <w:lang w:eastAsia="en-GB"/>
        </w:rPr>
        <w:t>a</w:t>
      </w:r>
      <w:r w:rsidRPr="006F303B">
        <w:rPr>
          <w:rFonts w:ascii="Calibri" w:eastAsia="Times New Roman" w:hAnsi="Calibri" w:cs="Calibri"/>
          <w:sz w:val="24"/>
          <w:szCs w:val="24"/>
          <w:lang w:eastAsia="en-GB"/>
        </w:rPr>
        <w:t xml:space="preserve">nd football goalposts for Bankie Park </w:t>
      </w:r>
    </w:p>
    <w:p w14:paraId="71FAD2FF" w14:textId="77777777" w:rsidR="004152D8" w:rsidRPr="006F303B" w:rsidRDefault="004152D8" w:rsidP="004152D8">
      <w:pPr>
        <w:pStyle w:val="ListParagraph"/>
        <w:numPr>
          <w:ilvl w:val="0"/>
          <w:numId w:val="19"/>
        </w:numPr>
        <w:spacing w:before="0" w:after="200"/>
        <w:rPr>
          <w:rFonts w:ascii="Calibri" w:eastAsia="Times New Roman" w:hAnsi="Calibri" w:cs="Calibri"/>
          <w:sz w:val="24"/>
          <w:szCs w:val="24"/>
          <w:lang w:eastAsia="en-GB"/>
        </w:rPr>
      </w:pPr>
      <w:r w:rsidRPr="006F303B">
        <w:rPr>
          <w:rFonts w:ascii="Calibri" w:eastAsia="Times New Roman" w:hAnsi="Calibri" w:cs="Calibri"/>
          <w:sz w:val="24"/>
          <w:szCs w:val="24"/>
          <w:lang w:eastAsia="en-GB"/>
        </w:rPr>
        <w:t xml:space="preserve"> improved floral display facilities and landscaping at the St Andrews Rd entrance to the town </w:t>
      </w:r>
    </w:p>
    <w:p w14:paraId="3E7D621E" w14:textId="3AC9BBFA" w:rsidR="004152D8" w:rsidRDefault="004152D8" w:rsidP="004152D8">
      <w:pPr>
        <w:pStyle w:val="ListParagraph"/>
        <w:numPr>
          <w:ilvl w:val="0"/>
          <w:numId w:val="19"/>
        </w:numPr>
        <w:spacing w:before="0" w:after="200"/>
        <w:rPr>
          <w:rFonts w:ascii="Calibri" w:eastAsia="Times New Roman" w:hAnsi="Calibri" w:cs="Calibri"/>
          <w:sz w:val="24"/>
          <w:szCs w:val="24"/>
          <w:lang w:eastAsia="en-GB"/>
        </w:rPr>
      </w:pPr>
      <w:r w:rsidRPr="006F303B">
        <w:rPr>
          <w:rFonts w:ascii="Calibri" w:eastAsia="Times New Roman" w:hAnsi="Calibri" w:cs="Calibri"/>
          <w:sz w:val="24"/>
          <w:szCs w:val="24"/>
          <w:lang w:eastAsia="en-GB"/>
        </w:rPr>
        <w:t xml:space="preserve">a disabled access ramp to Bankie Park at the Ladywalk side, </w:t>
      </w:r>
      <w:r>
        <w:rPr>
          <w:rFonts w:ascii="Calibri" w:eastAsia="Times New Roman" w:hAnsi="Calibri" w:cs="Calibri"/>
          <w:sz w:val="24"/>
          <w:szCs w:val="24"/>
          <w:lang w:eastAsia="en-GB"/>
        </w:rPr>
        <w:t>and</w:t>
      </w:r>
      <w:r w:rsidRPr="006F303B">
        <w:rPr>
          <w:rFonts w:ascii="Calibri" w:eastAsia="Times New Roman" w:hAnsi="Calibri" w:cs="Calibri"/>
          <w:sz w:val="24"/>
          <w:szCs w:val="24"/>
          <w:lang w:eastAsia="en-GB"/>
        </w:rPr>
        <w:t xml:space="preserve"> </w:t>
      </w:r>
      <w:r w:rsidR="00174D12">
        <w:rPr>
          <w:rFonts w:ascii="Calibri" w:eastAsia="Times New Roman" w:hAnsi="Calibri" w:cs="Calibri"/>
          <w:sz w:val="24"/>
          <w:szCs w:val="24"/>
          <w:lang w:eastAsia="en-GB"/>
        </w:rPr>
        <w:t xml:space="preserve">wheelchair </w:t>
      </w:r>
      <w:r w:rsidR="00174D12" w:rsidRPr="006F303B">
        <w:rPr>
          <w:rFonts w:ascii="Calibri" w:eastAsia="Times New Roman" w:hAnsi="Calibri" w:cs="Calibri"/>
          <w:sz w:val="24"/>
          <w:szCs w:val="24"/>
          <w:lang w:eastAsia="en-GB"/>
        </w:rPr>
        <w:t>accessible</w:t>
      </w:r>
      <w:r w:rsidR="00174D12">
        <w:rPr>
          <w:rFonts w:ascii="Calibri" w:eastAsia="Times New Roman" w:hAnsi="Calibri" w:cs="Calibri"/>
          <w:sz w:val="24"/>
          <w:szCs w:val="24"/>
          <w:lang w:eastAsia="en-GB"/>
        </w:rPr>
        <w:t xml:space="preserve"> </w:t>
      </w:r>
      <w:r w:rsidR="00174D12" w:rsidRPr="006F303B">
        <w:rPr>
          <w:rFonts w:ascii="Calibri" w:eastAsia="Times New Roman" w:hAnsi="Calibri" w:cs="Calibri"/>
          <w:sz w:val="24"/>
          <w:szCs w:val="24"/>
          <w:lang w:eastAsia="en-GB"/>
        </w:rPr>
        <w:t>picnic</w:t>
      </w:r>
      <w:r w:rsidRPr="006F303B">
        <w:rPr>
          <w:rFonts w:ascii="Calibri" w:eastAsia="Times New Roman" w:hAnsi="Calibri" w:cs="Calibri"/>
          <w:sz w:val="24"/>
          <w:szCs w:val="24"/>
          <w:lang w:eastAsia="en-GB"/>
        </w:rPr>
        <w:t xml:space="preserve"> table</w:t>
      </w:r>
      <w:r>
        <w:rPr>
          <w:rFonts w:ascii="Calibri" w:eastAsia="Times New Roman" w:hAnsi="Calibri" w:cs="Calibri"/>
          <w:sz w:val="24"/>
          <w:szCs w:val="24"/>
          <w:lang w:eastAsia="en-GB"/>
        </w:rPr>
        <w:t>s</w:t>
      </w:r>
      <w:r w:rsidRPr="006F303B">
        <w:rPr>
          <w:rFonts w:ascii="Calibri" w:eastAsia="Times New Roman" w:hAnsi="Calibri" w:cs="Calibri"/>
          <w:sz w:val="24"/>
          <w:szCs w:val="24"/>
          <w:lang w:eastAsia="en-GB"/>
        </w:rPr>
        <w:t xml:space="preserve"> and benches</w:t>
      </w:r>
    </w:p>
    <w:p w14:paraId="6B29FEE0" w14:textId="77777777" w:rsidR="004152D8" w:rsidRDefault="004152D8" w:rsidP="004152D8">
      <w:pPr>
        <w:pStyle w:val="ListParagraph"/>
        <w:numPr>
          <w:ilvl w:val="0"/>
          <w:numId w:val="19"/>
        </w:numPr>
        <w:spacing w:before="0" w:after="200"/>
        <w:rPr>
          <w:rFonts w:ascii="Calibri" w:eastAsia="Times New Roman" w:hAnsi="Calibri" w:cs="Calibri"/>
          <w:sz w:val="24"/>
          <w:szCs w:val="24"/>
          <w:lang w:eastAsia="en-GB"/>
        </w:rPr>
      </w:pPr>
      <w:r>
        <w:rPr>
          <w:rFonts w:ascii="Calibri" w:eastAsia="Times New Roman" w:hAnsi="Calibri" w:cs="Calibri"/>
          <w:sz w:val="24"/>
          <w:szCs w:val="24"/>
          <w:lang w:eastAsia="en-GB"/>
        </w:rPr>
        <w:t>replacement bench and wheelchair accessible picnic table for St Ayles Crescent</w:t>
      </w:r>
    </w:p>
    <w:p w14:paraId="4523B962" w14:textId="77777777" w:rsidR="004152D8" w:rsidRDefault="004152D8" w:rsidP="004152D8">
      <w:pPr>
        <w:pStyle w:val="ListParagraph"/>
        <w:numPr>
          <w:ilvl w:val="0"/>
          <w:numId w:val="19"/>
        </w:numPr>
        <w:spacing w:before="0" w:after="200"/>
        <w:rPr>
          <w:rFonts w:ascii="Calibri" w:eastAsia="Times New Roman" w:hAnsi="Calibri" w:cs="Calibri"/>
          <w:sz w:val="24"/>
          <w:szCs w:val="24"/>
          <w:lang w:eastAsia="en-GB"/>
        </w:rPr>
      </w:pPr>
      <w:r w:rsidRPr="00EE45AC">
        <w:rPr>
          <w:rFonts w:ascii="Calibri" w:eastAsia="Times New Roman" w:hAnsi="Calibri" w:cs="Calibri"/>
          <w:sz w:val="24"/>
          <w:szCs w:val="24"/>
          <w:lang w:eastAsia="en-GB"/>
        </w:rPr>
        <w:t xml:space="preserve">historical and heritage information boards for Cellardyke </w:t>
      </w:r>
    </w:p>
    <w:p w14:paraId="068BAE8F" w14:textId="77777777" w:rsidR="004152D8" w:rsidRDefault="004152D8" w:rsidP="004152D8">
      <w:pPr>
        <w:pStyle w:val="ListParagraph"/>
        <w:numPr>
          <w:ilvl w:val="0"/>
          <w:numId w:val="19"/>
        </w:numPr>
        <w:spacing w:before="0" w:after="200"/>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Anstruther skate park </w:t>
      </w:r>
      <w:r w:rsidRPr="007C63B2">
        <w:rPr>
          <w:rFonts w:ascii="Calibri" w:eastAsia="Times New Roman" w:hAnsi="Calibri" w:cs="Calibri"/>
          <w:i/>
          <w:iCs/>
          <w:sz w:val="24"/>
          <w:szCs w:val="24"/>
          <w:lang w:eastAsia="en-GB"/>
        </w:rPr>
        <w:t>C</w:t>
      </w:r>
    </w:p>
    <w:p w14:paraId="37B46224" w14:textId="77777777" w:rsidR="004152D8" w:rsidRDefault="004152D8" w:rsidP="004152D8">
      <w:pPr>
        <w:pStyle w:val="ListParagraph"/>
        <w:numPr>
          <w:ilvl w:val="0"/>
          <w:numId w:val="19"/>
        </w:numPr>
        <w:spacing w:before="0" w:after="200"/>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Anstruther Community Allotments </w:t>
      </w:r>
      <w:r w:rsidRPr="00964045">
        <w:rPr>
          <w:rFonts w:ascii="Calibri" w:eastAsia="Times New Roman" w:hAnsi="Calibri" w:cs="Calibri"/>
          <w:i/>
          <w:iCs/>
          <w:sz w:val="24"/>
          <w:szCs w:val="24"/>
          <w:lang w:eastAsia="en-GB"/>
        </w:rPr>
        <w:t>C</w:t>
      </w:r>
    </w:p>
    <w:p w14:paraId="1E25CFC7" w14:textId="77777777" w:rsidR="004152D8" w:rsidRDefault="004152D8" w:rsidP="004152D8">
      <w:pPr>
        <w:pStyle w:val="ListParagraph"/>
        <w:numPr>
          <w:ilvl w:val="0"/>
          <w:numId w:val="19"/>
        </w:numPr>
        <w:spacing w:before="0" w:after="200"/>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memorial bench and seats in local stone for Cellardyke East End, and community garden </w:t>
      </w:r>
      <w:r w:rsidRPr="003D37AC">
        <w:rPr>
          <w:rFonts w:ascii="Calibri" w:eastAsia="Times New Roman" w:hAnsi="Calibri" w:cs="Calibri"/>
          <w:i/>
          <w:iCs/>
          <w:sz w:val="24"/>
          <w:szCs w:val="24"/>
          <w:lang w:eastAsia="en-GB"/>
        </w:rPr>
        <w:t>C</w:t>
      </w:r>
    </w:p>
    <w:p w14:paraId="2BA0D0D2" w14:textId="77777777" w:rsidR="004152D8" w:rsidRPr="00EE45AC" w:rsidRDefault="004152D8" w:rsidP="004152D8">
      <w:pPr>
        <w:pStyle w:val="ListParagraph"/>
        <w:numPr>
          <w:ilvl w:val="0"/>
          <w:numId w:val="19"/>
        </w:numPr>
        <w:spacing w:before="0" w:after="200"/>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Improvements to paths and steps at the Toon’s Green/War Memorial Cellardyke </w:t>
      </w:r>
      <w:r w:rsidRPr="00243932">
        <w:rPr>
          <w:rFonts w:ascii="Calibri" w:eastAsia="Times New Roman" w:hAnsi="Calibri" w:cs="Calibri"/>
          <w:i/>
          <w:iCs/>
          <w:sz w:val="24"/>
          <w:szCs w:val="24"/>
          <w:lang w:eastAsia="en-GB"/>
        </w:rPr>
        <w:t>C</w:t>
      </w:r>
    </w:p>
    <w:p w14:paraId="5377E5B9" w14:textId="77777777" w:rsidR="004152D8" w:rsidRPr="00276810" w:rsidRDefault="004152D8" w:rsidP="004152D8">
      <w:pPr>
        <w:rPr>
          <w:b/>
          <w:bCs/>
          <w:i/>
          <w:iCs/>
          <w:sz w:val="24"/>
          <w:szCs w:val="24"/>
        </w:rPr>
      </w:pPr>
    </w:p>
    <w:p w14:paraId="0490A0B4" w14:textId="77777777" w:rsidR="004152D8" w:rsidRPr="00086A3E" w:rsidRDefault="004152D8" w:rsidP="00086A3E"/>
    <w:p w14:paraId="6E35CCFB" w14:textId="77777777" w:rsidR="00086A3E" w:rsidRDefault="00086A3E" w:rsidP="00086A3E"/>
    <w:p w14:paraId="2105BBDC" w14:textId="77777777" w:rsidR="00086A3E" w:rsidRDefault="00086A3E" w:rsidP="00086A3E"/>
    <w:p w14:paraId="7404B85E" w14:textId="77777777" w:rsidR="00086A3E" w:rsidRDefault="00086A3E" w:rsidP="00086A3E"/>
    <w:p w14:paraId="2936C6CC" w14:textId="77777777" w:rsidR="00086A3E" w:rsidRPr="00086A3E" w:rsidRDefault="00086A3E" w:rsidP="00086A3E"/>
    <w:p w14:paraId="53B28D20" w14:textId="77777777" w:rsidR="00086A3E" w:rsidRDefault="00086A3E" w:rsidP="00086A3E"/>
    <w:p w14:paraId="03DCEAAE" w14:textId="77777777" w:rsidR="00086A3E" w:rsidRDefault="00086A3E" w:rsidP="00086A3E"/>
    <w:p w14:paraId="4D23D7D2" w14:textId="77777777" w:rsidR="00086A3E" w:rsidRDefault="00086A3E" w:rsidP="00086A3E"/>
    <w:p w14:paraId="71FEF540" w14:textId="77777777" w:rsidR="00086A3E" w:rsidRPr="00086A3E" w:rsidRDefault="00086A3E" w:rsidP="00086A3E"/>
    <w:p w14:paraId="1AD28FF7" w14:textId="744FC701" w:rsidR="00FE576D" w:rsidRDefault="00FE576D"/>
    <w:p w14:paraId="339267FA" w14:textId="2AA6A6AC" w:rsidR="00086A3E" w:rsidRDefault="00086A3E"/>
    <w:p w14:paraId="1AE9C123" w14:textId="1EB6F22B" w:rsidR="00774146" w:rsidRDefault="00774146"/>
    <w:sectPr w:rsidR="00774146">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9A6D8" w14:textId="77777777" w:rsidR="00346960" w:rsidRDefault="00346960">
      <w:r>
        <w:separator/>
      </w:r>
    </w:p>
  </w:endnote>
  <w:endnote w:type="continuationSeparator" w:id="0">
    <w:p w14:paraId="1066B8F7" w14:textId="77777777" w:rsidR="00346960" w:rsidRDefault="0034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Sans-webfon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11D9"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8BDC2" w14:textId="77777777" w:rsidR="00346960" w:rsidRDefault="00346960">
      <w:r>
        <w:separator/>
      </w:r>
    </w:p>
  </w:footnote>
  <w:footnote w:type="continuationSeparator" w:id="0">
    <w:p w14:paraId="14436F31" w14:textId="77777777" w:rsidR="00346960" w:rsidRDefault="00346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4254ED"/>
    <w:multiLevelType w:val="hybridMultilevel"/>
    <w:tmpl w:val="83CED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391"/>
    <w:rsid w:val="00022357"/>
    <w:rsid w:val="00034757"/>
    <w:rsid w:val="00045096"/>
    <w:rsid w:val="00057357"/>
    <w:rsid w:val="00081D4D"/>
    <w:rsid w:val="000857A8"/>
    <w:rsid w:val="00086A3E"/>
    <w:rsid w:val="00095066"/>
    <w:rsid w:val="000C4153"/>
    <w:rsid w:val="000C712E"/>
    <w:rsid w:val="000D1B9D"/>
    <w:rsid w:val="000F21A5"/>
    <w:rsid w:val="000F49AB"/>
    <w:rsid w:val="00105FEA"/>
    <w:rsid w:val="00135493"/>
    <w:rsid w:val="00174D12"/>
    <w:rsid w:val="001920C6"/>
    <w:rsid w:val="001A3E31"/>
    <w:rsid w:val="001C105D"/>
    <w:rsid w:val="001F7B48"/>
    <w:rsid w:val="00205B79"/>
    <w:rsid w:val="002250FE"/>
    <w:rsid w:val="00225FEF"/>
    <w:rsid w:val="00232978"/>
    <w:rsid w:val="00241D1C"/>
    <w:rsid w:val="002744BA"/>
    <w:rsid w:val="002A2B44"/>
    <w:rsid w:val="002A3FCB"/>
    <w:rsid w:val="002D3701"/>
    <w:rsid w:val="002D4001"/>
    <w:rsid w:val="002F3166"/>
    <w:rsid w:val="00310CA8"/>
    <w:rsid w:val="00346960"/>
    <w:rsid w:val="003479D1"/>
    <w:rsid w:val="00351E6A"/>
    <w:rsid w:val="003871FA"/>
    <w:rsid w:val="003A3559"/>
    <w:rsid w:val="003A4BD9"/>
    <w:rsid w:val="003B5FCE"/>
    <w:rsid w:val="003C4BB6"/>
    <w:rsid w:val="003D31F1"/>
    <w:rsid w:val="00402E7E"/>
    <w:rsid w:val="004043BA"/>
    <w:rsid w:val="00414D32"/>
    <w:rsid w:val="004152D8"/>
    <w:rsid w:val="00416222"/>
    <w:rsid w:val="00424F9F"/>
    <w:rsid w:val="004317F0"/>
    <w:rsid w:val="00435446"/>
    <w:rsid w:val="004415BD"/>
    <w:rsid w:val="00445657"/>
    <w:rsid w:val="004719C5"/>
    <w:rsid w:val="00485353"/>
    <w:rsid w:val="004F4532"/>
    <w:rsid w:val="00514CEA"/>
    <w:rsid w:val="00546587"/>
    <w:rsid w:val="0054790A"/>
    <w:rsid w:val="00551452"/>
    <w:rsid w:val="0058206D"/>
    <w:rsid w:val="005B724F"/>
    <w:rsid w:val="005B73A6"/>
    <w:rsid w:val="005D2056"/>
    <w:rsid w:val="005D41D2"/>
    <w:rsid w:val="005F6371"/>
    <w:rsid w:val="00631897"/>
    <w:rsid w:val="00653EA2"/>
    <w:rsid w:val="0065764D"/>
    <w:rsid w:val="00675677"/>
    <w:rsid w:val="00684306"/>
    <w:rsid w:val="006B1C81"/>
    <w:rsid w:val="006D3BC3"/>
    <w:rsid w:val="006F7ACF"/>
    <w:rsid w:val="00702EEB"/>
    <w:rsid w:val="007173EB"/>
    <w:rsid w:val="00724C11"/>
    <w:rsid w:val="00736E8E"/>
    <w:rsid w:val="00751C57"/>
    <w:rsid w:val="00755110"/>
    <w:rsid w:val="007638A6"/>
    <w:rsid w:val="00774146"/>
    <w:rsid w:val="00786D8E"/>
    <w:rsid w:val="007C7156"/>
    <w:rsid w:val="007F4934"/>
    <w:rsid w:val="007F4BD2"/>
    <w:rsid w:val="00802742"/>
    <w:rsid w:val="00841D98"/>
    <w:rsid w:val="00883FFD"/>
    <w:rsid w:val="0088647F"/>
    <w:rsid w:val="008A22BF"/>
    <w:rsid w:val="008B68A5"/>
    <w:rsid w:val="008B6AFC"/>
    <w:rsid w:val="008B6D2A"/>
    <w:rsid w:val="008D4116"/>
    <w:rsid w:val="008E1349"/>
    <w:rsid w:val="00905C4C"/>
    <w:rsid w:val="00907EA5"/>
    <w:rsid w:val="00924FB6"/>
    <w:rsid w:val="009579FE"/>
    <w:rsid w:val="0096125B"/>
    <w:rsid w:val="00961993"/>
    <w:rsid w:val="00962D5A"/>
    <w:rsid w:val="00986BDD"/>
    <w:rsid w:val="009A726D"/>
    <w:rsid w:val="009E3F7D"/>
    <w:rsid w:val="00A0698F"/>
    <w:rsid w:val="00A3381D"/>
    <w:rsid w:val="00A47BE0"/>
    <w:rsid w:val="00A50934"/>
    <w:rsid w:val="00A5332E"/>
    <w:rsid w:val="00A70B6D"/>
    <w:rsid w:val="00A7515E"/>
    <w:rsid w:val="00AB0819"/>
    <w:rsid w:val="00AB3548"/>
    <w:rsid w:val="00AB3E35"/>
    <w:rsid w:val="00B44391"/>
    <w:rsid w:val="00B45E3F"/>
    <w:rsid w:val="00B51AD7"/>
    <w:rsid w:val="00B82DE7"/>
    <w:rsid w:val="00B8369D"/>
    <w:rsid w:val="00C04B20"/>
    <w:rsid w:val="00C16E80"/>
    <w:rsid w:val="00C26D73"/>
    <w:rsid w:val="00C32A21"/>
    <w:rsid w:val="00C41E6E"/>
    <w:rsid w:val="00C460E3"/>
    <w:rsid w:val="00C462E7"/>
    <w:rsid w:val="00C50607"/>
    <w:rsid w:val="00C54681"/>
    <w:rsid w:val="00C71F6C"/>
    <w:rsid w:val="00C7447B"/>
    <w:rsid w:val="00CE41FE"/>
    <w:rsid w:val="00D073B4"/>
    <w:rsid w:val="00D1714C"/>
    <w:rsid w:val="00D208BF"/>
    <w:rsid w:val="00D31A52"/>
    <w:rsid w:val="00D41FA4"/>
    <w:rsid w:val="00D708F0"/>
    <w:rsid w:val="00D8762C"/>
    <w:rsid w:val="00DB37C0"/>
    <w:rsid w:val="00E60A93"/>
    <w:rsid w:val="00EB778B"/>
    <w:rsid w:val="00EC49C1"/>
    <w:rsid w:val="00F05814"/>
    <w:rsid w:val="00F15A4E"/>
    <w:rsid w:val="00F2262A"/>
    <w:rsid w:val="00F619D8"/>
    <w:rsid w:val="00F83B09"/>
    <w:rsid w:val="00F9136A"/>
    <w:rsid w:val="00F925B9"/>
    <w:rsid w:val="00FA0E43"/>
    <w:rsid w:val="00FC1F01"/>
    <w:rsid w:val="00FE576D"/>
    <w:rsid w:val="00FF3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442960"/>
  <w15:chartTrackingRefBased/>
  <w15:docId w15:val="{3B340132-9F82-4E80-A47E-A9D5BCBE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ECE7770886427BAC0628D2A352DFB5"/>
        <w:category>
          <w:name w:val="General"/>
          <w:gallery w:val="placeholder"/>
        </w:category>
        <w:types>
          <w:type w:val="bbPlcHdr"/>
        </w:types>
        <w:behaviors>
          <w:behavior w:val="content"/>
        </w:behaviors>
        <w:guid w:val="{94E10956-7DB4-48CE-886E-A85A566DC2EE}"/>
      </w:docPartPr>
      <w:docPartBody>
        <w:p w:rsidR="00720EE3" w:rsidRDefault="009D4383">
          <w:pPr>
            <w:pStyle w:val="6FECE7770886427BAC0628D2A352DFB5"/>
          </w:pPr>
          <w:r w:rsidRPr="00435446">
            <w:t>Minutes</w:t>
          </w:r>
        </w:p>
      </w:docPartBody>
    </w:docPart>
    <w:docPart>
      <w:docPartPr>
        <w:name w:val="1E216731D85B4866A8358DC58182C935"/>
        <w:category>
          <w:name w:val="General"/>
          <w:gallery w:val="placeholder"/>
        </w:category>
        <w:types>
          <w:type w:val="bbPlcHdr"/>
        </w:types>
        <w:behaviors>
          <w:behavior w:val="content"/>
        </w:behaviors>
        <w:guid w:val="{5B33047C-554A-446B-B985-E5822C789B3F}"/>
      </w:docPartPr>
      <w:docPartBody>
        <w:p w:rsidR="00720EE3" w:rsidRDefault="009D4383">
          <w:pPr>
            <w:pStyle w:val="1E216731D85B4866A8358DC58182C935"/>
          </w:pPr>
          <w:r w:rsidRPr="00AB3E35">
            <w:rPr>
              <w:rStyle w:val="IntenseEmphasis"/>
            </w:rPr>
            <w:t>Meeting called to order by</w:t>
          </w:r>
        </w:p>
      </w:docPartBody>
    </w:docPart>
    <w:docPart>
      <w:docPartPr>
        <w:name w:val="797609374EC344DD8B33607884EA6956"/>
        <w:category>
          <w:name w:val="General"/>
          <w:gallery w:val="placeholder"/>
        </w:category>
        <w:types>
          <w:type w:val="bbPlcHdr"/>
        </w:types>
        <w:behaviors>
          <w:behavior w:val="content"/>
        </w:behaviors>
        <w:guid w:val="{B50F006C-AC21-4ACC-85F9-1C86DCFCFE57}"/>
      </w:docPartPr>
      <w:docPartBody>
        <w:p w:rsidR="00720EE3" w:rsidRDefault="009D4383">
          <w:pPr>
            <w:pStyle w:val="797609374EC344DD8B33607884EA6956"/>
          </w:pPr>
          <w:r>
            <w:t>In Attendance</w:t>
          </w:r>
        </w:p>
      </w:docPartBody>
    </w:docPart>
    <w:docPart>
      <w:docPartPr>
        <w:name w:val="4C1230D4805A4534AB6D280DD6495E22"/>
        <w:category>
          <w:name w:val="General"/>
          <w:gallery w:val="placeholder"/>
        </w:category>
        <w:types>
          <w:type w:val="bbPlcHdr"/>
        </w:types>
        <w:behaviors>
          <w:behavior w:val="content"/>
        </w:behaviors>
        <w:guid w:val="{48D9797D-7934-4A17-AFCB-BBCD08678774}"/>
      </w:docPartPr>
      <w:docPartBody>
        <w:p w:rsidR="00720EE3" w:rsidRDefault="009D4383">
          <w:pPr>
            <w:pStyle w:val="4C1230D4805A4534AB6D280DD6495E22"/>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Sans-webfon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4D"/>
    <w:rsid w:val="00075EBE"/>
    <w:rsid w:val="00352E2B"/>
    <w:rsid w:val="003B4EC8"/>
    <w:rsid w:val="00456D3A"/>
    <w:rsid w:val="00720EE3"/>
    <w:rsid w:val="0089384D"/>
    <w:rsid w:val="009D4383"/>
    <w:rsid w:val="00D15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ECE7770886427BAC0628D2A352DFB5">
    <w:name w:val="6FECE7770886427BAC0628D2A352DFB5"/>
  </w:style>
  <w:style w:type="character" w:styleId="IntenseEmphasis">
    <w:name w:val="Intense Emphasis"/>
    <w:basedOn w:val="DefaultParagraphFont"/>
    <w:uiPriority w:val="6"/>
    <w:unhideWhenUsed/>
    <w:qFormat/>
    <w:rPr>
      <w:i/>
      <w:iCs/>
      <w:color w:val="833C0B" w:themeColor="accent2" w:themeShade="80"/>
    </w:rPr>
  </w:style>
  <w:style w:type="paragraph" w:customStyle="1" w:styleId="1E216731D85B4866A8358DC58182C935">
    <w:name w:val="1E216731D85B4866A8358DC58182C935"/>
  </w:style>
  <w:style w:type="paragraph" w:customStyle="1" w:styleId="797609374EC344DD8B33607884EA6956">
    <w:name w:val="797609374EC344DD8B33607884EA6956"/>
  </w:style>
  <w:style w:type="paragraph" w:customStyle="1" w:styleId="4C1230D4805A4534AB6D280DD6495E22">
    <w:name w:val="4C1230D4805A4534AB6D280DD6495E22"/>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3</TotalTime>
  <Pages>10</Pages>
  <Words>3287</Words>
  <Characters>18741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Daryl Wilson</dc:creator>
  <cp:lastModifiedBy>Daryl Wilson</cp:lastModifiedBy>
  <cp:revision>4</cp:revision>
  <dcterms:created xsi:type="dcterms:W3CDTF">2021-11-08T22:43:00Z</dcterms:created>
  <dcterms:modified xsi:type="dcterms:W3CDTF">2021-11-09T17:53:00Z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