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4A56" w14:textId="77777777" w:rsidR="00FE576D" w:rsidRPr="00435446" w:rsidRDefault="00000000" w:rsidP="00435446">
      <w:pPr>
        <w:pStyle w:val="Title"/>
      </w:pPr>
      <w:sdt>
        <w:sdtPr>
          <w:alias w:val="Enter title:"/>
          <w:tag w:val="Enter title:"/>
          <w:id w:val="-479621438"/>
          <w:placeholder>
            <w:docPart w:val="100F5C5746EE459CAF6792102D6D5985"/>
          </w:placeholder>
          <w:temporary/>
          <w:showingPlcHdr/>
        </w:sdtPr>
        <w:sdtContent>
          <w:r w:rsidR="00C41E6E" w:rsidRPr="00435446">
            <w:t>Minutes</w:t>
          </w:r>
        </w:sdtContent>
      </w:sdt>
    </w:p>
    <w:p w14:paraId="79B99FC1" w14:textId="1ABCD60D" w:rsidR="00FE576D" w:rsidRPr="0092252C" w:rsidRDefault="0092252C">
      <w:pPr>
        <w:pStyle w:val="Subtitle"/>
        <w:rPr>
          <w:sz w:val="28"/>
          <w:szCs w:val="28"/>
        </w:rPr>
      </w:pPr>
      <w:r w:rsidRPr="0092252C">
        <w:rPr>
          <w:sz w:val="28"/>
          <w:szCs w:val="28"/>
        </w:rPr>
        <w:t>The Royal Burgh of Kilrenny, Anstruther &amp; Cellardyke Community Council</w:t>
      </w:r>
    </w:p>
    <w:p w14:paraId="61329923" w14:textId="6EA1DF25" w:rsidR="00FE576D" w:rsidRDefault="006657B6" w:rsidP="00774146">
      <w:pPr>
        <w:pStyle w:val="Date"/>
      </w:pPr>
      <w:r>
        <w:rPr>
          <w:rStyle w:val="IntenseEmphasis"/>
          <w:color w:val="auto"/>
        </w:rPr>
        <w:t>Monday 12 December 2022</w:t>
      </w:r>
      <w:r w:rsidR="0092252C" w:rsidRPr="0092252C">
        <w:rPr>
          <w:rStyle w:val="IntenseEmphasis"/>
          <w:color w:val="auto"/>
        </w:rPr>
        <w:t>, 7:30pm</w:t>
      </w:r>
      <w:r>
        <w:rPr>
          <w:rStyle w:val="IntenseEmphasis"/>
          <w:color w:val="auto"/>
        </w:rPr>
        <w:t xml:space="preserve"> at The Burgh Chambers</w:t>
      </w:r>
      <w:r w:rsidR="0092252C" w:rsidRPr="0092252C">
        <w:rPr>
          <w:rStyle w:val="IntenseEmphasis"/>
          <w:color w:val="auto"/>
        </w:rPr>
        <w:t xml:space="preserve"> </w:t>
      </w:r>
      <w:r w:rsidR="003B5FCE">
        <w:t xml:space="preserve">| </w:t>
      </w:r>
      <w:sdt>
        <w:sdtPr>
          <w:rPr>
            <w:rStyle w:val="IntenseEmphasis"/>
          </w:rPr>
          <w:alias w:val="Meeting called to order by:"/>
          <w:tag w:val="Meeting called to order by:"/>
          <w:id w:val="-1195924611"/>
          <w:placeholder>
            <w:docPart w:val="833EF05B1BF24BEDA20EC20225367BEB"/>
          </w:placeholder>
          <w:temporary/>
          <w:showingPlcHdr/>
        </w:sdtPr>
        <w:sdtContent>
          <w:r w:rsidR="00684306" w:rsidRPr="00AB3E35">
            <w:rPr>
              <w:rStyle w:val="IntenseEmphasis"/>
            </w:rPr>
            <w:t>Meeting called to order by</w:t>
          </w:r>
        </w:sdtContent>
      </w:sdt>
      <w:r w:rsidR="00684306">
        <w:t xml:space="preserve"> </w:t>
      </w:r>
      <w:r w:rsidR="0092252C">
        <w:t>Andy Peddie</w:t>
      </w:r>
    </w:p>
    <w:sdt>
      <w:sdtPr>
        <w:alias w:val="In attendance:"/>
        <w:tag w:val="In attendance:"/>
        <w:id w:val="-34966697"/>
        <w:placeholder>
          <w:docPart w:val="65D3B5C34FC342A98ACD14E9EACF8411"/>
        </w:placeholder>
        <w:temporary/>
        <w:showingPlcHdr/>
      </w:sdtPr>
      <w:sdtContent>
        <w:p w14:paraId="6D29AE73" w14:textId="77777777" w:rsidR="00FE576D" w:rsidRDefault="00C54681">
          <w:pPr>
            <w:pStyle w:val="Heading1"/>
          </w:pPr>
          <w:r>
            <w:t>In Attendance</w:t>
          </w:r>
        </w:p>
      </w:sdtContent>
    </w:sdt>
    <w:p w14:paraId="3AB9DEA2" w14:textId="78617F42" w:rsidR="0092252C" w:rsidRDefault="0092252C" w:rsidP="0092252C">
      <w:r w:rsidRPr="006B1FB6">
        <w:t xml:space="preserve">Andy Peddie, Gillian MacLaren, </w:t>
      </w:r>
      <w:r w:rsidR="00802A2E" w:rsidRPr="006B1FB6">
        <w:t xml:space="preserve">Margaret Hellicar, </w:t>
      </w:r>
      <w:r w:rsidRPr="006B1FB6">
        <w:t xml:space="preserve">Daryl Wilson, </w:t>
      </w:r>
      <w:r w:rsidR="00BA3657" w:rsidRPr="006B1FB6">
        <w:t>Ali Mcleod,</w:t>
      </w:r>
      <w:r w:rsidR="00E77A85" w:rsidRPr="006B1FB6">
        <w:t xml:space="preserve"> Carl</w:t>
      </w:r>
      <w:r w:rsidR="006B1FB6" w:rsidRPr="006B1FB6">
        <w:t xml:space="preserve"> van der Lee</w:t>
      </w:r>
    </w:p>
    <w:p w14:paraId="079EBC34" w14:textId="2EDFAF6F" w:rsidR="0092252C" w:rsidRDefault="00E37F0C" w:rsidP="0092252C">
      <w:r>
        <w:t>One</w:t>
      </w:r>
      <w:r w:rsidR="00074CAA">
        <w:t xml:space="preserve"> </w:t>
      </w:r>
      <w:r w:rsidR="0092252C">
        <w:t>members of public present</w:t>
      </w:r>
    </w:p>
    <w:p w14:paraId="731670B4" w14:textId="37C9FE3B" w:rsidR="00FE576D" w:rsidRDefault="0092252C" w:rsidP="0092252C">
      <w:r>
        <w:t xml:space="preserve">Apologies – </w:t>
      </w:r>
      <w:r w:rsidR="0000465D">
        <w:t>Neil Anderson,</w:t>
      </w:r>
      <w:r w:rsidR="00C3669A">
        <w:t xml:space="preserve"> Lindsay McKinstry</w:t>
      </w:r>
      <w:r w:rsidR="000640B4">
        <w:t>, Susan Gay</w:t>
      </w:r>
      <w:r w:rsidR="00F06E92">
        <w:t xml:space="preserve">, </w:t>
      </w:r>
      <w:r w:rsidR="00BA3657">
        <w:t>Lorna Jones</w:t>
      </w:r>
      <w:r w:rsidR="00AA07FA">
        <w:t xml:space="preserve"> </w:t>
      </w:r>
      <w:r w:rsidR="00F06E92">
        <w:t>Cllr Sean Dillon</w:t>
      </w:r>
      <w:r w:rsidR="0050342A">
        <w:t xml:space="preserve">, </w:t>
      </w:r>
      <w:r w:rsidR="006B1FB6">
        <w:t xml:space="preserve">Cllr </w:t>
      </w:r>
      <w:r w:rsidR="0050342A">
        <w:t>Fiona Corps</w:t>
      </w:r>
    </w:p>
    <w:p w14:paraId="3EEE9E34" w14:textId="40FF2D54" w:rsidR="00FE576D" w:rsidRPr="00C54681" w:rsidRDefault="00FD3621">
      <w:pPr>
        <w:pStyle w:val="Heading1"/>
      </w:pPr>
      <w:r>
        <w:t>Welcome &amp; Declaration of Interest</w:t>
      </w:r>
    </w:p>
    <w:p w14:paraId="18E24B5F" w14:textId="2F74ECEA" w:rsidR="00FD3621" w:rsidRDefault="00FD3621">
      <w:r>
        <w:t>No declarations of interest were made.</w:t>
      </w:r>
    </w:p>
    <w:p w14:paraId="7908EDB4" w14:textId="0587DDD7" w:rsidR="00FE576D" w:rsidRDefault="00FD3621">
      <w:pPr>
        <w:pStyle w:val="Heading1"/>
      </w:pPr>
      <w:r>
        <w:t>Approval of Minutes &amp; Matters Arising</w:t>
      </w:r>
    </w:p>
    <w:p w14:paraId="4F97B801" w14:textId="05DBCB0D" w:rsidR="00440CFA" w:rsidRDefault="00FD3621">
      <w:pPr>
        <w:rPr>
          <w:rFonts w:cs="Calibri"/>
          <w:lang w:val="en"/>
        </w:rPr>
      </w:pPr>
      <w:r w:rsidRPr="00FD3621">
        <w:rPr>
          <w:rFonts w:cs="Calibri"/>
          <w:lang w:val="en"/>
        </w:rPr>
        <w:t xml:space="preserve">Minutes approved </w:t>
      </w:r>
      <w:r>
        <w:rPr>
          <w:rFonts w:cs="Calibri"/>
          <w:lang w:val="en"/>
        </w:rPr>
        <w:t xml:space="preserve">by </w:t>
      </w:r>
      <w:r w:rsidR="00AA07FA">
        <w:rPr>
          <w:rFonts w:cs="Calibri"/>
          <w:lang w:val="en"/>
        </w:rPr>
        <w:t>Gillian</w:t>
      </w:r>
      <w:r w:rsidR="00074CAA">
        <w:rPr>
          <w:rFonts w:cs="Calibri"/>
          <w:lang w:val="en"/>
        </w:rPr>
        <w:t xml:space="preserve"> </w:t>
      </w:r>
      <w:r w:rsidR="006B1FB6">
        <w:rPr>
          <w:rFonts w:cs="Calibri"/>
          <w:lang w:val="en"/>
        </w:rPr>
        <w:t xml:space="preserve">McLaren </w:t>
      </w:r>
      <w:r w:rsidR="00074CAA">
        <w:rPr>
          <w:rFonts w:cs="Calibri"/>
          <w:lang w:val="en"/>
        </w:rPr>
        <w:t xml:space="preserve">and seconded </w:t>
      </w:r>
      <w:r w:rsidR="006B1FB6">
        <w:rPr>
          <w:rFonts w:cs="Calibri"/>
          <w:lang w:val="en"/>
        </w:rPr>
        <w:t xml:space="preserve">by </w:t>
      </w:r>
      <w:r w:rsidR="00AA07FA">
        <w:rPr>
          <w:rFonts w:cs="Calibri"/>
          <w:lang w:val="en"/>
        </w:rPr>
        <w:t>Ali</w:t>
      </w:r>
      <w:r w:rsidR="006B1FB6">
        <w:rPr>
          <w:rFonts w:cs="Calibri"/>
          <w:lang w:val="en"/>
        </w:rPr>
        <w:t xml:space="preserve"> McLeod</w:t>
      </w:r>
    </w:p>
    <w:p w14:paraId="0ED15437" w14:textId="38FCDE3E" w:rsidR="00D06B7A" w:rsidRDefault="006B1FB6">
      <w:pPr>
        <w:rPr>
          <w:rFonts w:cs="Calibri"/>
          <w:lang w:val="en"/>
        </w:rPr>
      </w:pPr>
      <w:r>
        <w:rPr>
          <w:rFonts w:cs="Calibri"/>
          <w:lang w:val="en"/>
        </w:rPr>
        <w:t xml:space="preserve">The </w:t>
      </w:r>
      <w:r w:rsidR="00440CFA">
        <w:rPr>
          <w:rFonts w:cs="Calibri"/>
          <w:lang w:val="en"/>
        </w:rPr>
        <w:t xml:space="preserve">Santa parade went </w:t>
      </w:r>
      <w:r>
        <w:rPr>
          <w:rFonts w:cs="Calibri"/>
          <w:lang w:val="en"/>
        </w:rPr>
        <w:t xml:space="preserve">very </w:t>
      </w:r>
      <w:r w:rsidR="00440CFA">
        <w:rPr>
          <w:rFonts w:cs="Calibri"/>
          <w:lang w:val="en"/>
        </w:rPr>
        <w:t>well</w:t>
      </w:r>
      <w:r w:rsidR="00074CAA">
        <w:rPr>
          <w:rFonts w:cs="Calibri"/>
          <w:lang w:val="en"/>
        </w:rPr>
        <w:t xml:space="preserve"> </w:t>
      </w:r>
      <w:r>
        <w:rPr>
          <w:rFonts w:cs="Calibri"/>
          <w:lang w:val="en"/>
        </w:rPr>
        <w:t xml:space="preserve">and </w:t>
      </w:r>
      <w:r w:rsidR="00440CFA">
        <w:rPr>
          <w:rFonts w:cs="Calibri"/>
          <w:lang w:val="en"/>
        </w:rPr>
        <w:t xml:space="preserve">thanks </w:t>
      </w:r>
      <w:r>
        <w:rPr>
          <w:rFonts w:cs="Calibri"/>
          <w:lang w:val="en"/>
        </w:rPr>
        <w:t xml:space="preserve">are due </w:t>
      </w:r>
      <w:r w:rsidR="00440CFA">
        <w:rPr>
          <w:rFonts w:cs="Calibri"/>
          <w:lang w:val="en"/>
        </w:rPr>
        <w:t>to all involved.</w:t>
      </w:r>
      <w:r w:rsidRPr="006B1FB6">
        <w:rPr>
          <w:rFonts w:cs="Calibri"/>
          <w:lang w:val="en"/>
        </w:rPr>
        <w:t xml:space="preserve"> </w:t>
      </w:r>
      <w:r>
        <w:rPr>
          <w:rFonts w:cs="Calibri"/>
          <w:lang w:val="en"/>
        </w:rPr>
        <w:t xml:space="preserve">Ali counted at least at least 350 </w:t>
      </w:r>
      <w:r w:rsidR="00FA17E3">
        <w:rPr>
          <w:rFonts w:cs="Calibri"/>
          <w:lang w:val="en"/>
        </w:rPr>
        <w:t>spectators</w:t>
      </w:r>
      <w:r>
        <w:rPr>
          <w:rFonts w:cs="Calibri"/>
          <w:lang w:val="en"/>
        </w:rPr>
        <w:t xml:space="preserve"> along the way and the parade was appreciated by the public. A</w:t>
      </w:r>
      <w:r w:rsidR="00AA07FA">
        <w:rPr>
          <w:rFonts w:cs="Calibri"/>
          <w:lang w:val="en"/>
        </w:rPr>
        <w:t xml:space="preserve"> </w:t>
      </w:r>
      <w:r>
        <w:rPr>
          <w:rFonts w:cs="Calibri"/>
          <w:lang w:val="en"/>
        </w:rPr>
        <w:t>t</w:t>
      </w:r>
      <w:r w:rsidR="00AA07FA">
        <w:rPr>
          <w:rFonts w:cs="Calibri"/>
          <w:lang w:val="en"/>
        </w:rPr>
        <w:t xml:space="preserve">otal </w:t>
      </w:r>
      <w:r>
        <w:rPr>
          <w:rFonts w:cs="Calibri"/>
          <w:lang w:val="en"/>
        </w:rPr>
        <w:t>of £</w:t>
      </w:r>
      <w:r w:rsidR="00AA07FA">
        <w:rPr>
          <w:rFonts w:cs="Calibri"/>
          <w:lang w:val="en"/>
        </w:rPr>
        <w:t xml:space="preserve">681.78 </w:t>
      </w:r>
      <w:r>
        <w:rPr>
          <w:rFonts w:cs="Calibri"/>
          <w:lang w:val="en"/>
        </w:rPr>
        <w:t>was collected, plus a late donation of £10 and so it was decided</w:t>
      </w:r>
      <w:r w:rsidR="00D06B7A">
        <w:rPr>
          <w:rFonts w:cs="Calibri"/>
          <w:lang w:val="en"/>
        </w:rPr>
        <w:t xml:space="preserve"> to</w:t>
      </w:r>
      <w:r w:rsidR="00AA07FA">
        <w:rPr>
          <w:rFonts w:cs="Calibri"/>
          <w:lang w:val="en"/>
        </w:rPr>
        <w:t xml:space="preserve"> round </w:t>
      </w:r>
      <w:r w:rsidR="00D06B7A">
        <w:rPr>
          <w:rFonts w:cs="Calibri"/>
          <w:lang w:val="en"/>
        </w:rPr>
        <w:t xml:space="preserve">the figure </w:t>
      </w:r>
      <w:r w:rsidR="00AA07FA">
        <w:rPr>
          <w:rFonts w:cs="Calibri"/>
          <w:lang w:val="en"/>
        </w:rPr>
        <w:t xml:space="preserve">up to £700. </w:t>
      </w:r>
      <w:r w:rsidR="002A3409">
        <w:rPr>
          <w:rFonts w:cs="Calibri"/>
          <w:lang w:val="en"/>
        </w:rPr>
        <w:t xml:space="preserve">Donations to go to the RNLI and Cellardyke Tidal Pool. </w:t>
      </w:r>
      <w:r w:rsidR="00AA07FA">
        <w:rPr>
          <w:rFonts w:cs="Calibri"/>
          <w:lang w:val="en"/>
        </w:rPr>
        <w:t xml:space="preserve">Thanks </w:t>
      </w:r>
      <w:r w:rsidR="00D06B7A">
        <w:rPr>
          <w:rFonts w:cs="Calibri"/>
          <w:lang w:val="en"/>
        </w:rPr>
        <w:t xml:space="preserve">especially </w:t>
      </w:r>
      <w:r w:rsidR="00AA07FA">
        <w:rPr>
          <w:rFonts w:cs="Calibri"/>
          <w:lang w:val="en"/>
        </w:rPr>
        <w:t>to Santa, Louise McEwan and Louse Lewis</w:t>
      </w:r>
      <w:r w:rsidR="00D06B7A">
        <w:rPr>
          <w:rFonts w:cs="Calibri"/>
          <w:lang w:val="en"/>
        </w:rPr>
        <w:t xml:space="preserve"> for helping</w:t>
      </w:r>
      <w:r w:rsidR="00AA07FA">
        <w:rPr>
          <w:rFonts w:cs="Calibri"/>
          <w:lang w:val="en"/>
        </w:rPr>
        <w:t xml:space="preserve">. </w:t>
      </w:r>
    </w:p>
    <w:p w14:paraId="6883608F" w14:textId="31758B35" w:rsidR="006657B6" w:rsidRDefault="00D06B7A">
      <w:pPr>
        <w:rPr>
          <w:rFonts w:cs="Calibri"/>
          <w:lang w:val="en"/>
        </w:rPr>
      </w:pPr>
      <w:r>
        <w:rPr>
          <w:rFonts w:cs="Calibri"/>
          <w:lang w:val="en"/>
        </w:rPr>
        <w:t>The Christmas lights and tree were also put up successfully.  T</w:t>
      </w:r>
      <w:r w:rsidR="00AA07FA">
        <w:rPr>
          <w:rFonts w:cs="Calibri"/>
          <w:lang w:val="en"/>
        </w:rPr>
        <w:t xml:space="preserve">hanks </w:t>
      </w:r>
      <w:r w:rsidR="009118E5">
        <w:rPr>
          <w:rFonts w:cs="Calibri"/>
          <w:lang w:val="en"/>
        </w:rPr>
        <w:t xml:space="preserve">are </w:t>
      </w:r>
      <w:r>
        <w:rPr>
          <w:rFonts w:cs="Calibri"/>
          <w:lang w:val="en"/>
        </w:rPr>
        <w:t xml:space="preserve">due again </w:t>
      </w:r>
      <w:r w:rsidR="00AA07FA">
        <w:rPr>
          <w:rFonts w:cs="Calibri"/>
          <w:lang w:val="en"/>
        </w:rPr>
        <w:t xml:space="preserve">to </w:t>
      </w:r>
      <w:r>
        <w:rPr>
          <w:rFonts w:cs="Calibri"/>
          <w:lang w:val="en"/>
        </w:rPr>
        <w:t xml:space="preserve">the folk from </w:t>
      </w:r>
      <w:r w:rsidR="009118E5">
        <w:rPr>
          <w:rFonts w:cs="Calibri"/>
          <w:lang w:val="en"/>
        </w:rPr>
        <w:t>T</w:t>
      </w:r>
      <w:r>
        <w:rPr>
          <w:rFonts w:cs="Calibri"/>
          <w:lang w:val="en"/>
        </w:rPr>
        <w:t xml:space="preserve">he </w:t>
      </w:r>
      <w:r w:rsidR="00AA07FA">
        <w:rPr>
          <w:rFonts w:cs="Calibri"/>
          <w:lang w:val="en"/>
        </w:rPr>
        <w:t>Waterfront fo</w:t>
      </w:r>
      <w:r>
        <w:rPr>
          <w:rFonts w:cs="Calibri"/>
          <w:lang w:val="en"/>
        </w:rPr>
        <w:t>r kindly donating the</w:t>
      </w:r>
      <w:r w:rsidR="00AA07FA">
        <w:rPr>
          <w:rFonts w:cs="Calibri"/>
          <w:lang w:val="en"/>
        </w:rPr>
        <w:t xml:space="preserve"> tree and helping</w:t>
      </w:r>
      <w:r>
        <w:rPr>
          <w:rFonts w:cs="Calibri"/>
          <w:lang w:val="en"/>
        </w:rPr>
        <w:t xml:space="preserve"> </w:t>
      </w:r>
      <w:r w:rsidR="00AA07FA">
        <w:rPr>
          <w:rFonts w:cs="Calibri"/>
          <w:lang w:val="en"/>
        </w:rPr>
        <w:t xml:space="preserve">with </w:t>
      </w:r>
      <w:r>
        <w:rPr>
          <w:rFonts w:cs="Calibri"/>
          <w:lang w:val="en"/>
        </w:rPr>
        <w:t xml:space="preserve">the </w:t>
      </w:r>
      <w:r w:rsidR="00AA07FA">
        <w:rPr>
          <w:rFonts w:cs="Calibri"/>
          <w:lang w:val="en"/>
        </w:rPr>
        <w:t>lights. Ex</w:t>
      </w:r>
      <w:r>
        <w:rPr>
          <w:rFonts w:cs="Calibri"/>
          <w:lang w:val="en"/>
        </w:rPr>
        <w:t>t</w:t>
      </w:r>
      <w:r w:rsidR="00AA07FA">
        <w:rPr>
          <w:rFonts w:cs="Calibri"/>
          <w:lang w:val="en"/>
        </w:rPr>
        <w:t xml:space="preserve">ra </w:t>
      </w:r>
      <w:r>
        <w:rPr>
          <w:rFonts w:cs="Calibri"/>
          <w:lang w:val="en"/>
        </w:rPr>
        <w:t>l</w:t>
      </w:r>
      <w:r w:rsidR="00AA07FA">
        <w:rPr>
          <w:rFonts w:cs="Calibri"/>
          <w:lang w:val="en"/>
        </w:rPr>
        <w:t xml:space="preserve">ights </w:t>
      </w:r>
      <w:r w:rsidR="009118E5">
        <w:rPr>
          <w:rFonts w:cs="Calibri"/>
          <w:lang w:val="en"/>
        </w:rPr>
        <w:t xml:space="preserve">have been purchased for </w:t>
      </w:r>
      <w:r w:rsidR="00AA07FA">
        <w:rPr>
          <w:rFonts w:cs="Calibri"/>
          <w:lang w:val="en"/>
        </w:rPr>
        <w:t>next year.</w:t>
      </w:r>
    </w:p>
    <w:p w14:paraId="3BB4A11F" w14:textId="1B95E3C0" w:rsidR="00E558F4" w:rsidRPr="00E558F4" w:rsidRDefault="00FD3621" w:rsidP="00E558F4">
      <w:pPr>
        <w:pStyle w:val="Heading1"/>
      </w:pPr>
      <w:r>
        <w:t>Questions from the public</w:t>
      </w:r>
    </w:p>
    <w:p w14:paraId="54EB24C8" w14:textId="69D8FB7A" w:rsidR="00AA07FA" w:rsidRDefault="003B4A60" w:rsidP="00AA07FA">
      <w:pPr>
        <w:rPr>
          <w:rFonts w:cs="Calibri"/>
          <w:lang w:val="en"/>
        </w:rPr>
      </w:pPr>
      <w:r>
        <w:rPr>
          <w:rFonts w:cs="Calibri"/>
          <w:lang w:val="en"/>
        </w:rPr>
        <w:t>KL -</w:t>
      </w:r>
      <w:r w:rsidR="00AA07FA">
        <w:rPr>
          <w:rFonts w:cs="Calibri"/>
          <w:lang w:val="en"/>
        </w:rPr>
        <w:t>Any progress on paying in cheques to F</w:t>
      </w:r>
      <w:r w:rsidR="00DE40AF">
        <w:rPr>
          <w:rFonts w:cs="Calibri"/>
          <w:lang w:val="en"/>
        </w:rPr>
        <w:t xml:space="preserve">ife </w:t>
      </w:r>
      <w:r w:rsidR="00AA07FA">
        <w:rPr>
          <w:rFonts w:cs="Calibri"/>
          <w:lang w:val="en"/>
        </w:rPr>
        <w:t>C</w:t>
      </w:r>
      <w:r w:rsidR="00DE40AF">
        <w:rPr>
          <w:rFonts w:cs="Calibri"/>
          <w:lang w:val="en"/>
        </w:rPr>
        <w:t>ouncil</w:t>
      </w:r>
      <w:r w:rsidR="00AA07FA">
        <w:rPr>
          <w:rFonts w:cs="Calibri"/>
          <w:lang w:val="en"/>
        </w:rPr>
        <w:t xml:space="preserve"> for Common Good fund?</w:t>
      </w:r>
      <w:r w:rsidR="00AA07FA" w:rsidRPr="00FD3621">
        <w:rPr>
          <w:rFonts w:cs="Calibri"/>
          <w:lang w:val="en"/>
        </w:rPr>
        <w:t xml:space="preserve"> </w:t>
      </w:r>
      <w:r w:rsidR="00DE40AF">
        <w:rPr>
          <w:rFonts w:cs="Calibri"/>
          <w:lang w:val="en"/>
        </w:rPr>
        <w:t>Cllr Hayes</w:t>
      </w:r>
      <w:r w:rsidR="0067264C">
        <w:rPr>
          <w:rFonts w:cs="Calibri"/>
          <w:lang w:val="en"/>
        </w:rPr>
        <w:t xml:space="preserve"> was to follow up</w:t>
      </w:r>
      <w:r w:rsidR="00DE40AF">
        <w:rPr>
          <w:rFonts w:cs="Calibri"/>
          <w:lang w:val="en"/>
        </w:rPr>
        <w:t>, but she was not at the meeting.</w:t>
      </w:r>
      <w:r w:rsidR="0067264C">
        <w:rPr>
          <w:rFonts w:cs="Calibri"/>
          <w:lang w:val="en"/>
        </w:rPr>
        <w:t xml:space="preserve"> </w:t>
      </w:r>
      <w:r w:rsidR="00DE40AF">
        <w:rPr>
          <w:rFonts w:cs="Calibri"/>
          <w:lang w:val="en"/>
        </w:rPr>
        <w:t>We will a</w:t>
      </w:r>
      <w:r w:rsidR="0067264C">
        <w:rPr>
          <w:rFonts w:cs="Calibri"/>
          <w:lang w:val="en"/>
        </w:rPr>
        <w:t xml:space="preserve">dd to </w:t>
      </w:r>
      <w:r w:rsidR="00DE40AF">
        <w:rPr>
          <w:rFonts w:cs="Calibri"/>
          <w:lang w:val="en"/>
        </w:rPr>
        <w:t>the agenda</w:t>
      </w:r>
      <w:r w:rsidR="0067264C">
        <w:rPr>
          <w:rFonts w:cs="Calibri"/>
          <w:lang w:val="en"/>
        </w:rPr>
        <w:t xml:space="preserve"> </w:t>
      </w:r>
      <w:r w:rsidR="00DE40AF">
        <w:rPr>
          <w:rFonts w:cs="Calibri"/>
          <w:lang w:val="en"/>
        </w:rPr>
        <w:t>for the next meeting</w:t>
      </w:r>
      <w:r w:rsidR="0067264C">
        <w:rPr>
          <w:rFonts w:cs="Calibri"/>
          <w:lang w:val="en"/>
        </w:rPr>
        <w:t>.</w:t>
      </w:r>
    </w:p>
    <w:p w14:paraId="581AFABD" w14:textId="668DC615" w:rsidR="003B4A60" w:rsidRDefault="003B4A60" w:rsidP="004E36D7">
      <w:r>
        <w:t>KL - A</w:t>
      </w:r>
      <w:r w:rsidR="0067264C">
        <w:t xml:space="preserve">sked for it to be minuted that the conduit for lighting on </w:t>
      </w:r>
      <w:r w:rsidR="004E36D7">
        <w:t xml:space="preserve">the </w:t>
      </w:r>
      <w:r w:rsidR="0067264C">
        <w:t>cycle path has not been put in at construction stage of new parts of path despite Alan Mclean f</w:t>
      </w:r>
      <w:r w:rsidR="00EE6C08">
        <w:t>rom</w:t>
      </w:r>
      <w:r w:rsidR="0067264C">
        <w:t xml:space="preserve"> FC assur</w:t>
      </w:r>
      <w:r w:rsidR="00EE6C08">
        <w:t>ing</w:t>
      </w:r>
      <w:r w:rsidR="0067264C">
        <w:t xml:space="preserve"> him it would be.</w:t>
      </w:r>
      <w:r w:rsidR="00DE40AF">
        <w:t xml:space="preserve"> However, Carl van der Lee confirmed that ducting for lighting cables has been put in on the new parts of the path to future proof.</w:t>
      </w:r>
      <w:r>
        <w:t xml:space="preserve"> There may also be an option for solar lighting.</w:t>
      </w:r>
      <w:r w:rsidR="004E36D7" w:rsidRPr="004E36D7">
        <w:t xml:space="preserve"> </w:t>
      </w:r>
      <w:r w:rsidR="004E36D7">
        <w:br/>
      </w:r>
      <w:r>
        <w:t>KL - Asked about Safety points previously raised re the crossing at Crail Rd. Cllr Hayes read out response from Fife Council at the last meeting.</w:t>
      </w:r>
    </w:p>
    <w:p w14:paraId="5199037B" w14:textId="76276BBC" w:rsidR="004E36D7" w:rsidRPr="004E36D7" w:rsidRDefault="004E36D7" w:rsidP="004E36D7">
      <w:r>
        <w:t>KL to go to next meeting of MUP.</w:t>
      </w:r>
    </w:p>
    <w:p w14:paraId="199BC00B" w14:textId="620B487D" w:rsidR="00FE576D" w:rsidRDefault="00E558F4">
      <w:pPr>
        <w:pStyle w:val="Heading1"/>
      </w:pPr>
      <w:r>
        <w:t xml:space="preserve">Input re Multi Use Path (MUP)  </w:t>
      </w:r>
    </w:p>
    <w:p w14:paraId="0BAA8ED5" w14:textId="0520055A" w:rsidR="0067264C" w:rsidRDefault="004E36D7" w:rsidP="00B945C8">
      <w:r>
        <w:t>CvdL reported that t</w:t>
      </w:r>
      <w:r w:rsidR="00B12198">
        <w:t xml:space="preserve">he new part of the path from the </w:t>
      </w:r>
      <w:r w:rsidR="0067264C">
        <w:t xml:space="preserve">Coop to Queens </w:t>
      </w:r>
      <w:r w:rsidR="00B12198">
        <w:t>G</w:t>
      </w:r>
      <w:r w:rsidR="0067264C">
        <w:t xml:space="preserve">ardens </w:t>
      </w:r>
      <w:r w:rsidR="00B12198">
        <w:t xml:space="preserve">is now </w:t>
      </w:r>
      <w:r w:rsidR="0067264C">
        <w:t>open and looking good.</w:t>
      </w:r>
      <w:r w:rsidR="00E77A85">
        <w:t xml:space="preserve"> T</w:t>
      </w:r>
      <w:r w:rsidR="00B12198">
        <w:t>he t</w:t>
      </w:r>
      <w:r w:rsidR="00E77A85">
        <w:t xml:space="preserve">wo routes </w:t>
      </w:r>
      <w:r w:rsidR="00B12198">
        <w:t xml:space="preserve">between Anstruther and Pittenween are </w:t>
      </w:r>
      <w:r w:rsidR="00E77A85">
        <w:t xml:space="preserve">in with </w:t>
      </w:r>
      <w:r w:rsidR="00B12198">
        <w:t>Fife Council E</w:t>
      </w:r>
      <w:r w:rsidR="00E77A85">
        <w:t>states re permissions from landowners</w:t>
      </w:r>
      <w:r w:rsidR="00B12198">
        <w:t>, which has been requested</w:t>
      </w:r>
      <w:r w:rsidR="00E77A85">
        <w:t xml:space="preserve">. </w:t>
      </w:r>
      <w:r w:rsidR="00B12198">
        <w:t>The path may possibly</w:t>
      </w:r>
      <w:r w:rsidR="00E77A85">
        <w:t xml:space="preserve"> go under </w:t>
      </w:r>
      <w:r w:rsidR="00B12198">
        <w:t xml:space="preserve">the </w:t>
      </w:r>
      <w:r w:rsidR="00E77A85">
        <w:t>bridge at</w:t>
      </w:r>
      <w:r w:rsidR="00B12198">
        <w:t xml:space="preserve"> D</w:t>
      </w:r>
      <w:r w:rsidR="00E77A85">
        <w:t>reelside</w:t>
      </w:r>
      <w:r w:rsidR="00B12198">
        <w:t>,</w:t>
      </w:r>
      <w:r w:rsidR="00E77A85">
        <w:t xml:space="preserve"> rather than </w:t>
      </w:r>
      <w:r w:rsidR="00B12198">
        <w:lastRenderedPageBreak/>
        <w:t xml:space="preserve">turning </w:t>
      </w:r>
      <w:r w:rsidR="00E77A85">
        <w:t>up to the left</w:t>
      </w:r>
      <w:r w:rsidR="00B12198">
        <w:t xml:space="preserve"> before the bridge, but this is still to be finalised</w:t>
      </w:r>
      <w:r w:rsidR="00E77A85">
        <w:t xml:space="preserve">. </w:t>
      </w:r>
      <w:r w:rsidR="003B4A60">
        <w:t>Some</w:t>
      </w:r>
      <w:r w:rsidR="00E77A85">
        <w:t xml:space="preserve"> light</w:t>
      </w:r>
      <w:r w:rsidR="003B4A60">
        <w:t>s on the path around Anstruther are</w:t>
      </w:r>
      <w:r w:rsidR="00E77A85">
        <w:t xml:space="preserve"> not working </w:t>
      </w:r>
      <w:r w:rsidR="003B4A60">
        <w:t>and this has been reported</w:t>
      </w:r>
      <w:r w:rsidR="00E77A85">
        <w:t xml:space="preserve">. </w:t>
      </w:r>
    </w:p>
    <w:p w14:paraId="1A33DED7" w14:textId="15735B21" w:rsidR="00B945C8" w:rsidRDefault="003B4A60" w:rsidP="00B945C8">
      <w:r>
        <w:t>MH brought up that t</w:t>
      </w:r>
      <w:r w:rsidR="00B81C89">
        <w:t>he west end of the MUP</w:t>
      </w:r>
      <w:r>
        <w:t xml:space="preserve"> along the A917</w:t>
      </w:r>
      <w:r w:rsidR="00B81C89">
        <w:t xml:space="preserve"> is now shown as going south and linking with Mayview</w:t>
      </w:r>
      <w:r>
        <w:t xml:space="preserve">. </w:t>
      </w:r>
      <w:r w:rsidR="00FD4B17">
        <w:t>She is aware through a family member that this</w:t>
      </w:r>
      <w:r>
        <w:t xml:space="preserve"> is of some concern to the residents of Mayview and Braehead, as they were not aware</w:t>
      </w:r>
      <w:r w:rsidR="00FD4B17">
        <w:t xml:space="preserve"> of this plan</w:t>
      </w:r>
      <w:r>
        <w:t xml:space="preserve">. It was </w:t>
      </w:r>
      <w:r w:rsidR="004E36D7">
        <w:t>agree</w:t>
      </w:r>
      <w:r>
        <w:t xml:space="preserve">d that this is down to Pittenweem CC rather than Anstruther. MH had attended a Pittenweem CC meeting where it was confirmed there would be consultation with the community. </w:t>
      </w:r>
    </w:p>
    <w:p w14:paraId="4AB94B75" w14:textId="6CCD5027" w:rsidR="00FE576D" w:rsidRDefault="00BD2F8F">
      <w:pPr>
        <w:pStyle w:val="Heading1"/>
      </w:pPr>
      <w:r>
        <w:t>Planning/Licensing Matters</w:t>
      </w:r>
    </w:p>
    <w:p w14:paraId="7C358F7C" w14:textId="091BF38C" w:rsidR="00C3669A" w:rsidRPr="00C3669A" w:rsidRDefault="00C3669A" w:rsidP="00DE28B1">
      <w:pPr>
        <w:widowControl w:val="0"/>
        <w:autoSpaceDE w:val="0"/>
        <w:autoSpaceDN w:val="0"/>
        <w:adjustRightInd w:val="0"/>
        <w:spacing w:before="0" w:after="200" w:line="276" w:lineRule="auto"/>
        <w:rPr>
          <w:rFonts w:cs="Segoe UI"/>
          <w:color w:val="242424"/>
          <w:sz w:val="23"/>
          <w:szCs w:val="23"/>
          <w:shd w:val="clear" w:color="auto" w:fill="FFFFFF"/>
        </w:rPr>
      </w:pPr>
      <w:r w:rsidRPr="00C3669A">
        <w:rPr>
          <w:rFonts w:cs="Segoe UI"/>
          <w:color w:val="242424"/>
          <w:sz w:val="23"/>
          <w:szCs w:val="23"/>
          <w:shd w:val="clear" w:color="auto" w:fill="FFFFFF"/>
        </w:rPr>
        <w:t xml:space="preserve">Lyndsay </w:t>
      </w:r>
      <w:r w:rsidR="008B32F8">
        <w:rPr>
          <w:rFonts w:cs="Segoe UI"/>
          <w:color w:val="242424"/>
          <w:sz w:val="23"/>
          <w:szCs w:val="23"/>
          <w:shd w:val="clear" w:color="auto" w:fill="FFFFFF"/>
        </w:rPr>
        <w:t>not present</w:t>
      </w:r>
      <w:r w:rsidR="00FD4B17">
        <w:rPr>
          <w:rFonts w:cs="Segoe UI"/>
          <w:color w:val="242424"/>
          <w:sz w:val="23"/>
          <w:szCs w:val="23"/>
          <w:shd w:val="clear" w:color="auto" w:fill="FFFFFF"/>
        </w:rPr>
        <w:t>,</w:t>
      </w:r>
      <w:r w:rsidR="008B32F8">
        <w:rPr>
          <w:rFonts w:cs="Segoe UI"/>
          <w:color w:val="242424"/>
          <w:sz w:val="23"/>
          <w:szCs w:val="23"/>
          <w:shd w:val="clear" w:color="auto" w:fill="FFFFFF"/>
        </w:rPr>
        <w:t xml:space="preserve"> but reported</w:t>
      </w:r>
      <w:r w:rsidRPr="00C3669A">
        <w:rPr>
          <w:rFonts w:cs="Segoe UI"/>
          <w:color w:val="242424"/>
          <w:sz w:val="23"/>
          <w:szCs w:val="23"/>
          <w:shd w:val="clear" w:color="auto" w:fill="FFFFFF"/>
        </w:rPr>
        <w:t xml:space="preserve"> that </w:t>
      </w:r>
      <w:r w:rsidR="00FD4B17">
        <w:rPr>
          <w:rFonts w:cs="Segoe UI"/>
          <w:color w:val="242424"/>
          <w:sz w:val="23"/>
          <w:szCs w:val="23"/>
          <w:shd w:val="clear" w:color="auto" w:fill="FFFFFF"/>
        </w:rPr>
        <w:t xml:space="preserve">there were </w:t>
      </w:r>
      <w:r w:rsidR="008B32F8">
        <w:rPr>
          <w:rFonts w:cs="Segoe UI"/>
          <w:color w:val="242424"/>
          <w:sz w:val="23"/>
          <w:szCs w:val="23"/>
          <w:shd w:val="clear" w:color="auto" w:fill="FFFFFF"/>
        </w:rPr>
        <w:t xml:space="preserve">no concerns with </w:t>
      </w:r>
      <w:r w:rsidRPr="00C3669A">
        <w:rPr>
          <w:rFonts w:cs="Segoe UI"/>
          <w:color w:val="242424"/>
          <w:sz w:val="23"/>
          <w:szCs w:val="23"/>
          <w:shd w:val="clear" w:color="auto" w:fill="FFFFFF"/>
        </w:rPr>
        <w:t>planning applications</w:t>
      </w:r>
      <w:r w:rsidR="008B32F8">
        <w:rPr>
          <w:rFonts w:cs="Segoe UI"/>
          <w:color w:val="242424"/>
          <w:sz w:val="23"/>
          <w:szCs w:val="23"/>
          <w:shd w:val="clear" w:color="auto" w:fill="FFFFFF"/>
        </w:rPr>
        <w:t xml:space="preserve">. She </w:t>
      </w:r>
      <w:r w:rsidRPr="00C3669A">
        <w:rPr>
          <w:rFonts w:cs="Segoe UI"/>
          <w:color w:val="242424"/>
          <w:sz w:val="23"/>
          <w:szCs w:val="23"/>
          <w:shd w:val="clear" w:color="auto" w:fill="FFFFFF"/>
        </w:rPr>
        <w:t>hope</w:t>
      </w:r>
      <w:r w:rsidR="008B32F8">
        <w:rPr>
          <w:rFonts w:cs="Segoe UI"/>
          <w:color w:val="242424"/>
          <w:sz w:val="23"/>
          <w:szCs w:val="23"/>
          <w:shd w:val="clear" w:color="auto" w:fill="FFFFFF"/>
        </w:rPr>
        <w:t>d</w:t>
      </w:r>
      <w:r w:rsidRPr="00C3669A">
        <w:rPr>
          <w:rFonts w:cs="Segoe UI"/>
          <w:color w:val="242424"/>
          <w:sz w:val="23"/>
          <w:szCs w:val="23"/>
          <w:shd w:val="clear" w:color="auto" w:fill="FFFFFF"/>
        </w:rPr>
        <w:t xml:space="preserve"> Cllr Hayes may have an update re East Green application</w:t>
      </w:r>
      <w:r w:rsidR="008B32F8">
        <w:rPr>
          <w:rFonts w:cs="Segoe UI"/>
          <w:color w:val="242424"/>
          <w:sz w:val="23"/>
          <w:szCs w:val="23"/>
          <w:shd w:val="clear" w:color="auto" w:fill="FFFFFF"/>
        </w:rPr>
        <w:t>, but Cllr Hayes not present.</w:t>
      </w:r>
    </w:p>
    <w:p w14:paraId="767B3BFD" w14:textId="1EC82695" w:rsidR="00FE576D" w:rsidRDefault="00E558F4">
      <w:pPr>
        <w:pStyle w:val="Heading1"/>
      </w:pPr>
      <w:r>
        <w:t xml:space="preserve">RNLI / Transport Update </w:t>
      </w:r>
    </w:p>
    <w:p w14:paraId="52F8A6A3" w14:textId="08CC7A70" w:rsidR="00B945C8" w:rsidRPr="00B945C8" w:rsidRDefault="0067264C" w:rsidP="00B945C8">
      <w:r>
        <w:t>Still waiting</w:t>
      </w:r>
      <w:r w:rsidR="00105F29">
        <w:t xml:space="preserve"> for the Traffic Consultation </w:t>
      </w:r>
      <w:r>
        <w:t>from M</w:t>
      </w:r>
      <w:r w:rsidR="00105F29">
        <w:t>y</w:t>
      </w:r>
      <w:r>
        <w:t>les McGregor</w:t>
      </w:r>
      <w:r w:rsidR="00105F29">
        <w:t>. This was delayed due to family bereavement, but AP has written again with</w:t>
      </w:r>
      <w:r>
        <w:t xml:space="preserve"> no reply so far. </w:t>
      </w:r>
      <w:r w:rsidR="00105F29">
        <w:t>He</w:t>
      </w:r>
      <w:r>
        <w:t xml:space="preserve"> may</w:t>
      </w:r>
      <w:r w:rsidR="00105F29">
        <w:t xml:space="preserve"> now</w:t>
      </w:r>
      <w:r>
        <w:t xml:space="preserve"> telephone him to try and get an update.</w:t>
      </w:r>
      <w:r w:rsidR="00105F29">
        <w:t xml:space="preserve"> </w:t>
      </w:r>
      <w:r>
        <w:t>A</w:t>
      </w:r>
      <w:r w:rsidR="00105F29">
        <w:t>P</w:t>
      </w:r>
      <w:r>
        <w:t xml:space="preserve"> and D</w:t>
      </w:r>
      <w:r w:rsidR="00105F29">
        <w:t xml:space="preserve">W will be </w:t>
      </w:r>
      <w:r>
        <w:t xml:space="preserve">going to </w:t>
      </w:r>
      <w:r w:rsidR="00105F29">
        <w:t xml:space="preserve">a </w:t>
      </w:r>
      <w:r>
        <w:t xml:space="preserve">meeting </w:t>
      </w:r>
      <w:r w:rsidR="00664E7E">
        <w:t xml:space="preserve">with Donald Grant </w:t>
      </w:r>
      <w:r w:rsidR="00105F29">
        <w:t>regarding an</w:t>
      </w:r>
      <w:r>
        <w:t xml:space="preserve"> </w:t>
      </w:r>
      <w:r w:rsidR="00D975BB">
        <w:t xml:space="preserve">informal </w:t>
      </w:r>
      <w:r>
        <w:t xml:space="preserve">stage 1 application for community transfer </w:t>
      </w:r>
      <w:r w:rsidR="00105F29">
        <w:t xml:space="preserve">of the old shed </w:t>
      </w:r>
      <w:r>
        <w:t>to see if viable</w:t>
      </w:r>
      <w:r w:rsidR="00D975BB">
        <w:t xml:space="preserve">. </w:t>
      </w:r>
      <w:r w:rsidR="00105F29">
        <w:t>The RNLI</w:t>
      </w:r>
      <w:r w:rsidR="00D975BB">
        <w:t xml:space="preserve"> still do not have </w:t>
      </w:r>
      <w:r w:rsidR="00C56FE7">
        <w:t xml:space="preserve">the </w:t>
      </w:r>
      <w:r w:rsidR="00D975BB">
        <w:t>lease</w:t>
      </w:r>
      <w:r w:rsidR="00105F29">
        <w:t xml:space="preserve"> for the new shed from Fife Council</w:t>
      </w:r>
      <w:r w:rsidR="0043563A">
        <w:t>. The CC had</w:t>
      </w:r>
      <w:r w:rsidR="00D975BB">
        <w:t xml:space="preserve"> thought this </w:t>
      </w:r>
      <w:r w:rsidR="00C56FE7">
        <w:t>h</w:t>
      </w:r>
      <w:r w:rsidR="0043563A">
        <w:t>ad been</w:t>
      </w:r>
      <w:r w:rsidR="00D975BB">
        <w:t xml:space="preserve"> sorted</w:t>
      </w:r>
      <w:r w:rsidR="0043563A">
        <w:t>. However, FC now saying that</w:t>
      </w:r>
      <w:r w:rsidR="00D975BB">
        <w:t xml:space="preserve"> due to holidays</w:t>
      </w:r>
      <w:r w:rsidR="0043563A">
        <w:t>, the lease will not be complete until late January 2023.</w:t>
      </w:r>
      <w:r w:rsidR="00D975BB">
        <w:t xml:space="preserve"> This means RNLI can</w:t>
      </w:r>
      <w:r w:rsidR="00C56FE7">
        <w:t>no</w:t>
      </w:r>
      <w:r w:rsidR="00D975BB">
        <w:t>t put out to tender</w:t>
      </w:r>
      <w:r w:rsidR="0043563A">
        <w:t xml:space="preserve"> for the new shed, as they cannot do this until the</w:t>
      </w:r>
      <w:r w:rsidR="00D975BB">
        <w:t xml:space="preserve"> </w:t>
      </w:r>
      <w:r w:rsidR="00C56FE7">
        <w:t xml:space="preserve">new </w:t>
      </w:r>
      <w:r w:rsidR="00D975BB">
        <w:t>lease</w:t>
      </w:r>
      <w:r w:rsidR="0043563A">
        <w:t xml:space="preserve"> is confirmed</w:t>
      </w:r>
      <w:r w:rsidR="00D975BB">
        <w:t xml:space="preserve">. </w:t>
      </w:r>
      <w:r w:rsidR="0043563A">
        <w:t xml:space="preserve">The </w:t>
      </w:r>
      <w:r w:rsidR="00D975BB">
        <w:t xml:space="preserve">RNLI </w:t>
      </w:r>
      <w:r w:rsidR="0043563A">
        <w:t xml:space="preserve">are </w:t>
      </w:r>
      <w:r w:rsidR="00D975BB">
        <w:t xml:space="preserve">very frustrated at </w:t>
      </w:r>
      <w:r w:rsidR="0043563A">
        <w:t xml:space="preserve">the </w:t>
      </w:r>
      <w:r w:rsidR="00D975BB">
        <w:t xml:space="preserve">continued delay </w:t>
      </w:r>
      <w:r w:rsidR="0043563A">
        <w:t xml:space="preserve">with FC </w:t>
      </w:r>
      <w:r w:rsidR="00D975BB">
        <w:t xml:space="preserve">and it is at serious list of losing </w:t>
      </w:r>
      <w:r w:rsidR="0043563A">
        <w:t xml:space="preserve">the </w:t>
      </w:r>
      <w:r w:rsidR="00D975BB">
        <w:t>project.</w:t>
      </w:r>
    </w:p>
    <w:p w14:paraId="126B75F9" w14:textId="385A751F" w:rsidR="00FE576D" w:rsidRDefault="00E558F4">
      <w:pPr>
        <w:pStyle w:val="Heading1"/>
      </w:pPr>
      <w:r>
        <w:t xml:space="preserve">Waid Community Library &amp; Café </w:t>
      </w:r>
    </w:p>
    <w:p w14:paraId="7804EE20" w14:textId="05FEED97" w:rsidR="00FD345A" w:rsidRDefault="008A2506">
      <w:r>
        <w:t>Me</w:t>
      </w:r>
      <w:r w:rsidR="006B1FB6">
        <w:t>e</w:t>
      </w:r>
      <w:r>
        <w:t xml:space="preserve">ting </w:t>
      </w:r>
      <w:r w:rsidR="006B1FB6">
        <w:t xml:space="preserve">at Waid </w:t>
      </w:r>
      <w:r>
        <w:t>with:</w:t>
      </w:r>
    </w:p>
    <w:p w14:paraId="2000484F" w14:textId="712F3ECB" w:rsidR="008A2506" w:rsidRDefault="008A2506" w:rsidP="006B1FB6">
      <w:pPr>
        <w:spacing w:before="240"/>
      </w:pPr>
      <w:r>
        <w:t>Diamid Cotter</w:t>
      </w:r>
      <w:r w:rsidR="006B1FB6">
        <w:t xml:space="preserve"> (</w:t>
      </w:r>
      <w:r w:rsidR="006B1FB6" w:rsidRPr="006B1FB6">
        <w:rPr>
          <w:rFonts w:cs="Calibri"/>
          <w:color w:val="000000"/>
          <w:shd w:val="clear" w:color="auto" w:fill="FFFFFF"/>
        </w:rPr>
        <w:t>Head of Customer &amp; Online Services</w:t>
      </w:r>
      <w:r w:rsidR="006B1FB6">
        <w:rPr>
          <w:rFonts w:ascii="Calibri" w:hAnsi="Calibri" w:cs="Calibri"/>
          <w:color w:val="000000"/>
          <w:shd w:val="clear" w:color="auto" w:fill="FFFFFF"/>
        </w:rPr>
        <w:t>)</w:t>
      </w:r>
      <w:r>
        <w:t>, Annette Mizerny</w:t>
      </w:r>
      <w:r w:rsidR="006B1FB6">
        <w:t xml:space="preserve"> (libraries)</w:t>
      </w:r>
      <w:r>
        <w:t>, Scott Duncan</w:t>
      </w:r>
      <w:r w:rsidR="006B1FB6">
        <w:t xml:space="preserve"> (</w:t>
      </w:r>
      <w:r w:rsidR="00730BD4">
        <w:t xml:space="preserve">Waid </w:t>
      </w:r>
      <w:r w:rsidR="006B1FB6">
        <w:t>Head Teacher)</w:t>
      </w:r>
      <w:r>
        <w:t xml:space="preserve">, </w:t>
      </w:r>
      <w:r w:rsidR="00730BD4">
        <w:t xml:space="preserve">Dawn Redman (Waid Business Manager), </w:t>
      </w:r>
      <w:r>
        <w:t>Peter Bathgate</w:t>
      </w:r>
      <w:r w:rsidR="00730BD4">
        <w:t xml:space="preserve"> (FC catering)</w:t>
      </w:r>
      <w:r>
        <w:t>, Karen McE</w:t>
      </w:r>
      <w:r w:rsidR="006B1FB6">
        <w:t>lhinney</w:t>
      </w:r>
      <w:r w:rsidR="00730BD4">
        <w:t xml:space="preserve"> (FC catering)</w:t>
      </w:r>
      <w:r w:rsidR="006B1FB6">
        <w:t>, Andy Peddie, Gillian McLaren, Margaret Hellicar, Cllr. Fiona Corps, Cllr. Alycia Hayes.</w:t>
      </w:r>
    </w:p>
    <w:p w14:paraId="39F66CDE" w14:textId="049206B3" w:rsidR="006B1FB6" w:rsidRDefault="006B1FB6">
      <w:r>
        <w:t>Apologies: Daryl Wilson</w:t>
      </w:r>
    </w:p>
    <w:p w14:paraId="20FA0203" w14:textId="322BFCBD" w:rsidR="006B1FB6" w:rsidRDefault="006B1FB6"/>
    <w:p w14:paraId="38D4D0F9" w14:textId="3511C35A" w:rsidR="006B1FB6" w:rsidRDefault="006B1FB6" w:rsidP="006B1FB6">
      <w:pPr>
        <w:spacing w:before="40" w:after="40"/>
        <w:jc w:val="both"/>
      </w:pPr>
      <w:r>
        <w:t xml:space="preserve">All acknowledged things with the library and café had not been great last couple of years and the building does not suit all users, but we have to move on. </w:t>
      </w:r>
      <w:r w:rsidR="007C6887">
        <w:t>Scott Duncan said that the school no longer has its own library and there are c</w:t>
      </w:r>
      <w:r>
        <w:t>oncerns about toddlers</w:t>
      </w:r>
      <w:r w:rsidR="007C6887">
        <w:t xml:space="preserve"> wandering into classrooms as the route cannot be closed off.</w:t>
      </w:r>
      <w:r>
        <w:t xml:space="preserve"> </w:t>
      </w:r>
      <w:r w:rsidR="007C6887">
        <w:t>He said there were also problems also at exam time with noise.</w:t>
      </w:r>
      <w:r w:rsidR="00140FE8">
        <w:t xml:space="preserve"> Ideally, the mezzanine level could be screened off with glass and also at present just ribbon separates school from public area so a door is needed.</w:t>
      </w:r>
      <w:r w:rsidR="007C6887">
        <w:t xml:space="preserve"> </w:t>
      </w:r>
      <w:r w:rsidR="00461469">
        <w:t>The CC suggested that m</w:t>
      </w:r>
      <w:r w:rsidR="007C6887">
        <w:t xml:space="preserve">aybe </w:t>
      </w:r>
      <w:r w:rsidR="00461469">
        <w:t>the</w:t>
      </w:r>
      <w:r w:rsidR="007C6887">
        <w:t xml:space="preserve"> library/café hours </w:t>
      </w:r>
      <w:r w:rsidR="00461469">
        <w:t xml:space="preserve">could be altered </w:t>
      </w:r>
      <w:r w:rsidR="007C6887">
        <w:t xml:space="preserve">in the summer </w:t>
      </w:r>
      <w:r w:rsidR="00461469">
        <w:t xml:space="preserve">to accommodate closure during exams. There was also the suggestion of having an </w:t>
      </w:r>
      <w:r w:rsidR="007C6887">
        <w:t>outside</w:t>
      </w:r>
      <w:r w:rsidR="00461469">
        <w:t xml:space="preserve"> catering unit in the summer</w:t>
      </w:r>
      <w:r w:rsidR="007C6887">
        <w:t xml:space="preserve">. </w:t>
      </w:r>
      <w:r w:rsidR="00461469">
        <w:t>The catering staff were very keen to try different options</w:t>
      </w:r>
      <w:r w:rsidR="00140FE8">
        <w:t>, including</w:t>
      </w:r>
      <w:r w:rsidR="00461469">
        <w:t xml:space="preserve"> </w:t>
      </w:r>
      <w:r w:rsidR="00140FE8">
        <w:t xml:space="preserve">evening opening </w:t>
      </w:r>
      <w:r w:rsidR="00461469">
        <w:t xml:space="preserve">and promote these. They explained the problems they have with having to stick with the Scottish Government guidelines on school catering and also the challenge of boisterous toddlers. </w:t>
      </w:r>
      <w:r>
        <w:t>We were</w:t>
      </w:r>
      <w:r w:rsidR="007C6887">
        <w:t xml:space="preserve"> </w:t>
      </w:r>
      <w:r>
        <w:t xml:space="preserve">concerned that </w:t>
      </w:r>
      <w:r w:rsidR="00461469">
        <w:t xml:space="preserve">Annette suggested that the </w:t>
      </w:r>
      <w:r>
        <w:t xml:space="preserve">hours </w:t>
      </w:r>
      <w:r w:rsidR="00461469">
        <w:t xml:space="preserve">staff spent at Waid may be </w:t>
      </w:r>
      <w:r>
        <w:t xml:space="preserve">better used in </w:t>
      </w:r>
      <w:r w:rsidR="000D3058">
        <w:t>M</w:t>
      </w:r>
      <w:r w:rsidR="00461469">
        <w:t xml:space="preserve">ethil as the usage is lower at the Waid. However, we had figures from </w:t>
      </w:r>
      <w:r w:rsidR="00047250">
        <w:t>F</w:t>
      </w:r>
      <w:r w:rsidR="00461469">
        <w:t>C saying there were 2000</w:t>
      </w:r>
      <w:r w:rsidR="000D3058">
        <w:t xml:space="preserve">0 users a year at Waid. </w:t>
      </w:r>
      <w:r w:rsidR="00140FE8">
        <w:t>W</w:t>
      </w:r>
      <w:r w:rsidR="00461469">
        <w:t>e asked if</w:t>
      </w:r>
      <w:r>
        <w:t xml:space="preserve"> the</w:t>
      </w:r>
      <w:r w:rsidR="00140FE8">
        <w:t xml:space="preserve"> staff were </w:t>
      </w:r>
      <w:r>
        <w:t>engaging</w:t>
      </w:r>
      <w:r w:rsidR="00461469">
        <w:t xml:space="preserve"> with customers at the Waid</w:t>
      </w:r>
      <w:r w:rsidR="00DC7C0A" w:rsidRPr="00DC7C0A">
        <w:t xml:space="preserve"> </w:t>
      </w:r>
      <w:r w:rsidR="00DC7C0A">
        <w:t xml:space="preserve">and there needs to be better communications with the public about </w:t>
      </w:r>
      <w:r w:rsidR="00C56FE7">
        <w:t xml:space="preserve">events and the </w:t>
      </w:r>
      <w:r w:rsidR="00DC7C0A">
        <w:t>facilities.</w:t>
      </w:r>
      <w:r>
        <w:t xml:space="preserve"> </w:t>
      </w:r>
      <w:r w:rsidR="00140FE8">
        <w:t xml:space="preserve">If staffing is a problem, we suggested the use of </w:t>
      </w:r>
      <w:r w:rsidR="00140FE8">
        <w:lastRenderedPageBreak/>
        <w:t>v</w:t>
      </w:r>
      <w:r>
        <w:t xml:space="preserve">olunteers </w:t>
      </w:r>
      <w:r w:rsidR="00140FE8">
        <w:t>to help</w:t>
      </w:r>
      <w:r w:rsidR="00C56FE7">
        <w:t xml:space="preserve"> and this will be considered.</w:t>
      </w:r>
      <w:r w:rsidR="00140FE8">
        <w:t xml:space="preserve"> We also suggested that the area could more welcoming and open to use in the evening.</w:t>
      </w:r>
      <w:r w:rsidR="00C56FE7">
        <w:t xml:space="preserve"> </w:t>
      </w:r>
      <w:r w:rsidR="00140FE8">
        <w:t xml:space="preserve">We want to get back to the </w:t>
      </w:r>
      <w:r w:rsidR="00DC7C0A">
        <w:t xml:space="preserve">levels </w:t>
      </w:r>
      <w:r w:rsidR="00140FE8">
        <w:t xml:space="preserve">of </w:t>
      </w:r>
      <w:r w:rsidR="00DC7C0A">
        <w:t xml:space="preserve">use of the library and café </w:t>
      </w:r>
      <w:r w:rsidR="00140FE8">
        <w:t>pre-Covid.</w:t>
      </w:r>
    </w:p>
    <w:p w14:paraId="5761A52A" w14:textId="77306274" w:rsidR="006B1FB6" w:rsidRDefault="00DC7C0A" w:rsidP="006B1FB6">
      <w:pPr>
        <w:spacing w:before="40" w:after="40"/>
        <w:jc w:val="both"/>
      </w:pPr>
      <w:r>
        <w:t>Overall, the meeting seemed q</w:t>
      </w:r>
      <w:r w:rsidR="006B1FB6">
        <w:t>uite positive</w:t>
      </w:r>
      <w:r>
        <w:t xml:space="preserve"> with g</w:t>
      </w:r>
      <w:r w:rsidR="006B1FB6">
        <w:t>ood discussion.</w:t>
      </w:r>
      <w:r w:rsidR="00C56FE7">
        <w:t xml:space="preserve"> We will meet again in 6 months time.</w:t>
      </w:r>
    </w:p>
    <w:p w14:paraId="5C8BBBB8" w14:textId="580A2BC0" w:rsidR="006B1FB6" w:rsidRDefault="006B1FB6"/>
    <w:p w14:paraId="1AF645F4" w14:textId="49394A24" w:rsidR="00E72A66" w:rsidRDefault="0052752B" w:rsidP="00E72A66">
      <w:pPr>
        <w:pStyle w:val="Heading1"/>
      </w:pPr>
      <w:r>
        <w:t>Secretary’s Report</w:t>
      </w:r>
    </w:p>
    <w:p w14:paraId="5581BF6A" w14:textId="415011A6" w:rsidR="006D516D" w:rsidRDefault="006D516D" w:rsidP="00134871">
      <w:pPr>
        <w:spacing w:before="0" w:after="160" w:line="259" w:lineRule="auto"/>
        <w:rPr>
          <w:rFonts w:eastAsia="Calibri" w:cs="Times New Roman"/>
          <w:szCs w:val="22"/>
          <w:lang w:val="en-GB" w:eastAsia="en-US"/>
        </w:rPr>
      </w:pPr>
      <w:r>
        <w:rPr>
          <w:rFonts w:eastAsia="Calibri" w:cs="Times New Roman"/>
          <w:szCs w:val="22"/>
          <w:lang w:val="en-GB" w:eastAsia="en-US"/>
        </w:rPr>
        <w:t>M</w:t>
      </w:r>
      <w:r w:rsidR="00320E1C">
        <w:rPr>
          <w:rFonts w:eastAsia="Calibri" w:cs="Times New Roman"/>
          <w:szCs w:val="22"/>
          <w:lang w:val="en-GB" w:eastAsia="en-US"/>
        </w:rPr>
        <w:t>H</w:t>
      </w:r>
      <w:r>
        <w:rPr>
          <w:rFonts w:eastAsia="Calibri" w:cs="Times New Roman"/>
          <w:szCs w:val="22"/>
          <w:lang w:val="en-GB" w:eastAsia="en-US"/>
        </w:rPr>
        <w:t xml:space="preserve"> thank</w:t>
      </w:r>
      <w:r w:rsidR="00320E1C">
        <w:rPr>
          <w:rFonts w:eastAsia="Calibri" w:cs="Times New Roman"/>
          <w:szCs w:val="22"/>
          <w:lang w:val="en-GB" w:eastAsia="en-US"/>
        </w:rPr>
        <w:t>ed</w:t>
      </w:r>
      <w:r>
        <w:rPr>
          <w:rFonts w:eastAsia="Calibri" w:cs="Times New Roman"/>
          <w:szCs w:val="22"/>
          <w:lang w:val="en-GB" w:eastAsia="en-US"/>
        </w:rPr>
        <w:t xml:space="preserve"> Daryl for spending about 3 hours passing over information and helping get </w:t>
      </w:r>
      <w:r w:rsidR="00320E1C">
        <w:rPr>
          <w:rFonts w:eastAsia="Calibri" w:cs="Times New Roman"/>
          <w:szCs w:val="22"/>
          <w:lang w:val="en-GB" w:eastAsia="en-US"/>
        </w:rPr>
        <w:t xml:space="preserve">her </w:t>
      </w:r>
      <w:r>
        <w:rPr>
          <w:rFonts w:eastAsia="Calibri" w:cs="Times New Roman"/>
          <w:szCs w:val="22"/>
          <w:lang w:val="en-GB" w:eastAsia="en-US"/>
        </w:rPr>
        <w:t>set up with the emails, Facebook etc.</w:t>
      </w:r>
    </w:p>
    <w:p w14:paraId="0451EB40" w14:textId="5F9B23F9" w:rsidR="00FD345A" w:rsidRDefault="002F2DC0" w:rsidP="00134871">
      <w:pPr>
        <w:spacing w:before="0" w:after="160" w:line="259" w:lineRule="auto"/>
        <w:rPr>
          <w:rFonts w:eastAsia="Calibri" w:cs="Times New Roman"/>
          <w:szCs w:val="22"/>
          <w:lang w:val="en-GB" w:eastAsia="en-US"/>
        </w:rPr>
      </w:pPr>
      <w:r>
        <w:rPr>
          <w:rFonts w:eastAsia="Calibri" w:cs="Times New Roman"/>
          <w:szCs w:val="22"/>
          <w:lang w:val="en-GB" w:eastAsia="en-US"/>
        </w:rPr>
        <w:t xml:space="preserve">Forms </w:t>
      </w:r>
      <w:r w:rsidR="00320E1C">
        <w:rPr>
          <w:rFonts w:eastAsia="Calibri" w:cs="Times New Roman"/>
          <w:szCs w:val="22"/>
          <w:lang w:val="en-GB" w:eastAsia="en-US"/>
        </w:rPr>
        <w:t xml:space="preserve">were </w:t>
      </w:r>
      <w:r>
        <w:rPr>
          <w:rFonts w:eastAsia="Calibri" w:cs="Times New Roman"/>
          <w:szCs w:val="22"/>
          <w:lang w:val="en-GB" w:eastAsia="en-US"/>
        </w:rPr>
        <w:t>sent in to Fife Council for Santa Parade.</w:t>
      </w:r>
    </w:p>
    <w:p w14:paraId="03AF1A4F" w14:textId="4BF2AFEF" w:rsidR="00B15F61" w:rsidRDefault="00B15F61" w:rsidP="00134871">
      <w:pPr>
        <w:spacing w:before="0" w:after="160" w:line="259" w:lineRule="auto"/>
        <w:rPr>
          <w:rFonts w:eastAsia="Calibri" w:cs="Times New Roman"/>
          <w:szCs w:val="22"/>
          <w:lang w:val="en-GB" w:eastAsia="en-US"/>
        </w:rPr>
      </w:pPr>
      <w:r>
        <w:rPr>
          <w:rFonts w:eastAsia="Calibri" w:cs="Times New Roman"/>
          <w:szCs w:val="22"/>
          <w:lang w:val="en-GB" w:eastAsia="en-US"/>
        </w:rPr>
        <w:t>An email was received form Toby Anstruther giving us the contact name for ‘Fields in Trust’. Andy hopes to meet with Ewan Gillies in January to discuss the various threats to green spaces in our area.</w:t>
      </w:r>
    </w:p>
    <w:p w14:paraId="2DDDD951" w14:textId="5B7DA165" w:rsidR="00DD5FBA" w:rsidRDefault="00DD5FBA" w:rsidP="00134871">
      <w:pPr>
        <w:spacing w:before="0" w:after="160" w:line="259" w:lineRule="auto"/>
        <w:rPr>
          <w:rFonts w:eastAsia="Calibri" w:cs="Times New Roman"/>
          <w:szCs w:val="22"/>
          <w:lang w:val="en-GB" w:eastAsia="en-US"/>
        </w:rPr>
      </w:pPr>
      <w:r>
        <w:rPr>
          <w:rFonts w:eastAsia="Calibri" w:cs="Times New Roman"/>
          <w:szCs w:val="22"/>
          <w:lang w:val="en-GB" w:eastAsia="en-US"/>
        </w:rPr>
        <w:t>Complaint from member of the public re the saltire flag at the harbour being at ‘half</w:t>
      </w:r>
      <w:r w:rsidR="00B15F61">
        <w:rPr>
          <w:rFonts w:eastAsia="Calibri" w:cs="Times New Roman"/>
          <w:szCs w:val="22"/>
          <w:lang w:val="en-GB" w:eastAsia="en-US"/>
        </w:rPr>
        <w:t>-</w:t>
      </w:r>
      <w:r>
        <w:rPr>
          <w:rFonts w:eastAsia="Calibri" w:cs="Times New Roman"/>
          <w:szCs w:val="22"/>
          <w:lang w:val="en-GB" w:eastAsia="en-US"/>
        </w:rPr>
        <w:t>mast’. Andy corrected this.</w:t>
      </w:r>
      <w:r w:rsidR="00B15F61">
        <w:rPr>
          <w:rFonts w:eastAsia="Calibri" w:cs="Times New Roman"/>
          <w:szCs w:val="22"/>
          <w:lang w:val="en-GB" w:eastAsia="en-US"/>
        </w:rPr>
        <w:t xml:space="preserve"> Going forward we would like to use the flag with the Burgh coat of arms</w:t>
      </w:r>
      <w:r w:rsidR="00320E1C">
        <w:rPr>
          <w:rFonts w:eastAsia="Calibri" w:cs="Times New Roman"/>
          <w:szCs w:val="22"/>
          <w:lang w:val="en-GB" w:eastAsia="en-US"/>
        </w:rPr>
        <w:t xml:space="preserve">. As the original </w:t>
      </w:r>
      <w:r w:rsidR="0050342A">
        <w:rPr>
          <w:rFonts w:eastAsia="Calibri" w:cs="Times New Roman"/>
          <w:szCs w:val="22"/>
          <w:lang w:val="en-GB" w:eastAsia="en-US"/>
        </w:rPr>
        <w:t>can’t</w:t>
      </w:r>
      <w:r w:rsidR="00B15F61">
        <w:rPr>
          <w:rFonts w:eastAsia="Calibri" w:cs="Times New Roman"/>
          <w:szCs w:val="22"/>
          <w:lang w:val="en-GB" w:eastAsia="en-US"/>
        </w:rPr>
        <w:t xml:space="preserve"> be located</w:t>
      </w:r>
      <w:r w:rsidR="00320E1C">
        <w:rPr>
          <w:rFonts w:eastAsia="Calibri" w:cs="Times New Roman"/>
          <w:szCs w:val="22"/>
          <w:lang w:val="en-GB" w:eastAsia="en-US"/>
        </w:rPr>
        <w:t xml:space="preserve">, </w:t>
      </w:r>
      <w:r w:rsidR="0050342A">
        <w:rPr>
          <w:rFonts w:eastAsia="Calibri" w:cs="Times New Roman"/>
          <w:szCs w:val="22"/>
          <w:lang w:val="en-GB" w:eastAsia="en-US"/>
        </w:rPr>
        <w:t xml:space="preserve">Daryl </w:t>
      </w:r>
      <w:r w:rsidR="00320E1C">
        <w:rPr>
          <w:rFonts w:eastAsia="Calibri" w:cs="Times New Roman"/>
          <w:szCs w:val="22"/>
          <w:lang w:val="en-GB" w:eastAsia="en-US"/>
        </w:rPr>
        <w:t>will</w:t>
      </w:r>
      <w:r w:rsidR="0050342A">
        <w:rPr>
          <w:rFonts w:eastAsia="Calibri" w:cs="Times New Roman"/>
          <w:szCs w:val="22"/>
          <w:lang w:val="en-GB" w:eastAsia="en-US"/>
        </w:rPr>
        <w:t xml:space="preserve"> order </w:t>
      </w:r>
      <w:r w:rsidR="00320E1C">
        <w:rPr>
          <w:rFonts w:eastAsia="Calibri" w:cs="Times New Roman"/>
          <w:szCs w:val="22"/>
          <w:lang w:val="en-GB" w:eastAsia="en-US"/>
        </w:rPr>
        <w:t xml:space="preserve">a </w:t>
      </w:r>
      <w:r w:rsidR="0050342A">
        <w:rPr>
          <w:rFonts w:eastAsia="Calibri" w:cs="Times New Roman"/>
          <w:szCs w:val="22"/>
          <w:lang w:val="en-GB" w:eastAsia="en-US"/>
        </w:rPr>
        <w:t xml:space="preserve">new one. </w:t>
      </w:r>
    </w:p>
    <w:p w14:paraId="28F8F378" w14:textId="01C18368" w:rsidR="00FE42D4" w:rsidRPr="00320E1C" w:rsidRDefault="00FE42D4" w:rsidP="00134871">
      <w:pPr>
        <w:spacing w:before="0" w:after="160" w:line="259" w:lineRule="auto"/>
        <w:rPr>
          <w:rFonts w:cs="Arial"/>
          <w:color w:val="222222"/>
          <w:shd w:val="clear" w:color="auto" w:fill="FFFFFF"/>
        </w:rPr>
      </w:pPr>
      <w:r>
        <w:rPr>
          <w:rFonts w:eastAsia="Calibri" w:cs="Times New Roman"/>
          <w:szCs w:val="22"/>
          <w:lang w:val="en-GB" w:eastAsia="en-US"/>
        </w:rPr>
        <w:t xml:space="preserve">Gerald Cooper has sent us copies of emails sent to </w:t>
      </w:r>
      <w:r w:rsidRPr="00320E1C">
        <w:rPr>
          <w:rFonts w:eastAsia="Calibri" w:cs="Times New Roman"/>
          <w:szCs w:val="22"/>
          <w:lang w:val="en-GB" w:eastAsia="en-US"/>
        </w:rPr>
        <w:t>l</w:t>
      </w:r>
      <w:r w:rsidRPr="00320E1C">
        <w:rPr>
          <w:rFonts w:cs="Arial"/>
          <w:color w:val="222222"/>
          <w:shd w:val="clear" w:color="auto" w:fill="FFFFFF"/>
        </w:rPr>
        <w:t>andowners/tenants affected by the Pittenweem-Anstruther Shared Use Path.</w:t>
      </w:r>
    </w:p>
    <w:p w14:paraId="77DADA2F" w14:textId="3FB97FA7" w:rsidR="006D516D" w:rsidRPr="00E11A77" w:rsidRDefault="006D516D" w:rsidP="00134871">
      <w:pPr>
        <w:spacing w:before="0" w:after="160" w:line="259" w:lineRule="auto"/>
        <w:rPr>
          <w:rFonts w:eastAsia="Calibri" w:cs="Times New Roman"/>
          <w:szCs w:val="22"/>
          <w:lang w:val="en-GB" w:eastAsia="en-US"/>
        </w:rPr>
      </w:pPr>
      <w:r w:rsidRPr="00E11A77">
        <w:rPr>
          <w:rFonts w:cs="Arial"/>
          <w:color w:val="222222"/>
          <w:shd w:val="clear" w:color="auto" w:fill="FFFFFF"/>
        </w:rPr>
        <w:t>Scottish Community Councils Newsletter, NHS Fife update and Community Policing Team report circulated.</w:t>
      </w:r>
    </w:p>
    <w:p w14:paraId="55BAA1EF" w14:textId="1467D392" w:rsidR="00FD345A" w:rsidRDefault="002F2DC0" w:rsidP="00134871">
      <w:pPr>
        <w:spacing w:before="0" w:after="160" w:line="259" w:lineRule="auto"/>
        <w:rPr>
          <w:rFonts w:eastAsia="Calibri" w:cs="Times New Roman"/>
          <w:szCs w:val="22"/>
          <w:lang w:val="en-GB" w:eastAsia="en-US"/>
        </w:rPr>
      </w:pPr>
      <w:r>
        <w:rPr>
          <w:rFonts w:eastAsia="Calibri" w:cs="Times New Roman"/>
          <w:szCs w:val="22"/>
          <w:lang w:val="en-GB" w:eastAsia="en-US"/>
        </w:rPr>
        <w:t xml:space="preserve">East Neuk centre </w:t>
      </w:r>
      <w:r w:rsidR="00320E1C">
        <w:rPr>
          <w:rFonts w:eastAsia="Calibri" w:cs="Times New Roman"/>
          <w:szCs w:val="22"/>
          <w:lang w:val="en-GB" w:eastAsia="en-US"/>
        </w:rPr>
        <w:t xml:space="preserve">is </w:t>
      </w:r>
      <w:r>
        <w:rPr>
          <w:rFonts w:eastAsia="Calibri" w:cs="Times New Roman"/>
          <w:szCs w:val="22"/>
          <w:lang w:val="en-GB" w:eastAsia="en-US"/>
        </w:rPr>
        <w:t xml:space="preserve">not available on Mondays </w:t>
      </w:r>
      <w:r w:rsidR="00320E1C">
        <w:rPr>
          <w:rFonts w:eastAsia="Calibri" w:cs="Times New Roman"/>
          <w:szCs w:val="22"/>
          <w:lang w:val="en-GB" w:eastAsia="en-US"/>
        </w:rPr>
        <w:t xml:space="preserve">now </w:t>
      </w:r>
      <w:r>
        <w:rPr>
          <w:rFonts w:eastAsia="Calibri" w:cs="Times New Roman"/>
          <w:szCs w:val="22"/>
          <w:lang w:val="en-GB" w:eastAsia="en-US"/>
        </w:rPr>
        <w:t>because of a block booking, this is why we are in the Burgh Chambers. Louise has suggested using the Lower Town Hall.</w:t>
      </w:r>
      <w:r w:rsidR="0050342A">
        <w:rPr>
          <w:rFonts w:eastAsia="Calibri" w:cs="Times New Roman"/>
          <w:szCs w:val="22"/>
          <w:lang w:val="en-GB" w:eastAsia="en-US"/>
        </w:rPr>
        <w:t xml:space="preserve"> </w:t>
      </w:r>
      <w:r w:rsidR="00320E1C">
        <w:rPr>
          <w:rFonts w:eastAsia="Calibri" w:cs="Times New Roman"/>
          <w:szCs w:val="22"/>
          <w:lang w:val="en-GB" w:eastAsia="en-US"/>
        </w:rPr>
        <w:t>We a</w:t>
      </w:r>
      <w:r w:rsidR="0050342A">
        <w:rPr>
          <w:rFonts w:eastAsia="Calibri" w:cs="Times New Roman"/>
          <w:szCs w:val="22"/>
          <w:lang w:val="en-GB" w:eastAsia="en-US"/>
        </w:rPr>
        <w:t xml:space="preserve">greed to use LTH if </w:t>
      </w:r>
      <w:r w:rsidR="00320E1C">
        <w:rPr>
          <w:rFonts w:eastAsia="Calibri" w:cs="Times New Roman"/>
          <w:szCs w:val="22"/>
          <w:lang w:val="en-GB" w:eastAsia="en-US"/>
        </w:rPr>
        <w:t xml:space="preserve">we are </w:t>
      </w:r>
      <w:r w:rsidR="0050342A">
        <w:rPr>
          <w:rFonts w:eastAsia="Calibri" w:cs="Times New Roman"/>
          <w:szCs w:val="22"/>
          <w:lang w:val="en-GB" w:eastAsia="en-US"/>
        </w:rPr>
        <w:t xml:space="preserve">having presentations </w:t>
      </w:r>
      <w:r w:rsidR="00E11A77">
        <w:rPr>
          <w:rFonts w:eastAsia="Calibri" w:cs="Times New Roman"/>
          <w:szCs w:val="22"/>
          <w:lang w:val="en-GB" w:eastAsia="en-US"/>
        </w:rPr>
        <w:t>as it is larger but</w:t>
      </w:r>
      <w:r w:rsidR="00320E1C">
        <w:rPr>
          <w:rFonts w:eastAsia="Calibri" w:cs="Times New Roman"/>
          <w:szCs w:val="22"/>
          <w:lang w:val="en-GB" w:eastAsia="en-US"/>
        </w:rPr>
        <w:t xml:space="preserve"> will </w:t>
      </w:r>
      <w:r w:rsidR="0050342A">
        <w:rPr>
          <w:rFonts w:eastAsia="Calibri" w:cs="Times New Roman"/>
          <w:szCs w:val="22"/>
          <w:lang w:val="en-GB" w:eastAsia="en-US"/>
        </w:rPr>
        <w:t xml:space="preserve">check </w:t>
      </w:r>
      <w:r w:rsidR="00320E1C">
        <w:rPr>
          <w:rFonts w:eastAsia="Calibri" w:cs="Times New Roman"/>
          <w:szCs w:val="22"/>
          <w:lang w:val="en-GB" w:eastAsia="en-US"/>
        </w:rPr>
        <w:t xml:space="preserve">the </w:t>
      </w:r>
      <w:r w:rsidR="0050342A">
        <w:rPr>
          <w:rFonts w:eastAsia="Calibri" w:cs="Times New Roman"/>
          <w:szCs w:val="22"/>
          <w:lang w:val="en-GB" w:eastAsia="en-US"/>
        </w:rPr>
        <w:t xml:space="preserve">difference in cost. Next meeting </w:t>
      </w:r>
      <w:r w:rsidR="00320E1C">
        <w:rPr>
          <w:rFonts w:eastAsia="Calibri" w:cs="Times New Roman"/>
          <w:szCs w:val="22"/>
          <w:lang w:val="en-GB" w:eastAsia="en-US"/>
        </w:rPr>
        <w:t>to be in the Burgh Chambers</w:t>
      </w:r>
      <w:r w:rsidR="0050342A">
        <w:rPr>
          <w:rFonts w:eastAsia="Calibri" w:cs="Times New Roman"/>
          <w:szCs w:val="22"/>
          <w:lang w:val="en-GB" w:eastAsia="en-US"/>
        </w:rPr>
        <w:t>.</w:t>
      </w:r>
    </w:p>
    <w:p w14:paraId="62ECEE20" w14:textId="77777777" w:rsidR="0050342A" w:rsidRPr="002E4C44" w:rsidRDefault="0050342A" w:rsidP="00134871">
      <w:pPr>
        <w:spacing w:before="0" w:after="160" w:line="259" w:lineRule="auto"/>
        <w:rPr>
          <w:rFonts w:eastAsia="Calibri" w:cs="Times New Roman"/>
          <w:szCs w:val="22"/>
          <w:lang w:val="en-GB" w:eastAsia="en-US"/>
        </w:rPr>
      </w:pPr>
    </w:p>
    <w:p w14:paraId="18C00417" w14:textId="6FBC8F77" w:rsidR="00E72A66" w:rsidRDefault="006365FD" w:rsidP="00E72A66">
      <w:pPr>
        <w:pStyle w:val="Heading1"/>
      </w:pPr>
      <w:r>
        <w:t>Treasurer’s Report</w:t>
      </w:r>
    </w:p>
    <w:p w14:paraId="3BA055C8" w14:textId="3C85D2DF" w:rsidR="00A46BF2" w:rsidRDefault="00A46BF2" w:rsidP="00A46BF2">
      <w:r>
        <w:t xml:space="preserve">Treasurer’s report </w:t>
      </w:r>
      <w:r w:rsidR="007B4770">
        <w:t>sent in by LJ</w:t>
      </w:r>
      <w:r>
        <w:t>.</w:t>
      </w:r>
    </w:p>
    <w:p w14:paraId="1107AA48" w14:textId="77777777" w:rsidR="00A46BF2" w:rsidRDefault="00A46BF2" w:rsidP="00A46BF2">
      <w:r>
        <w:t>Bank statement end of November : £97,055.93</w:t>
      </w:r>
    </w:p>
    <w:p w14:paraId="6E1C50B7" w14:textId="77777777" w:rsidR="00A46BF2" w:rsidRDefault="00A46BF2" w:rsidP="00A46BF2">
      <w:r>
        <w:t>Money in : £67.40 from church for their poppy wreaths</w:t>
      </w:r>
    </w:p>
    <w:p w14:paraId="4F515E09" w14:textId="77777777" w:rsidR="00A46BF2" w:rsidRDefault="00A46BF2" w:rsidP="00A46BF2">
      <w:r>
        <w:t>Money out : £537 donation to EN First Responders, £134.00 for poppy wreaths, £386.82 to</w:t>
      </w:r>
    </w:p>
    <w:p w14:paraId="7F916C49" w14:textId="77777777" w:rsidR="00A46BF2" w:rsidRDefault="00A46BF2" w:rsidP="00A46BF2">
      <w:r>
        <w:t>Daryl for Christmas lights</w:t>
      </w:r>
    </w:p>
    <w:p w14:paraId="08F437BD" w14:textId="77777777" w:rsidR="00A46BF2" w:rsidRDefault="00A46BF2" w:rsidP="00A46BF2">
      <w:r>
        <w:t>Cash collected in the poppy collection tins was £1,113.10. Some of the tins had QR codes on</w:t>
      </w:r>
    </w:p>
    <w:p w14:paraId="1C0B1405" w14:textId="77777777" w:rsidR="00A46BF2" w:rsidRDefault="00A46BF2" w:rsidP="00A46BF2">
      <w:r>
        <w:t>them so more money may have been collected. I will be informed of this later.</w:t>
      </w:r>
    </w:p>
    <w:p w14:paraId="700BCCCB" w14:textId="1717BDD1" w:rsidR="00A46BF2" w:rsidRDefault="007B4770" w:rsidP="00A46BF2">
      <w:r>
        <w:t>She has</w:t>
      </w:r>
      <w:r w:rsidR="00A46BF2">
        <w:t xml:space="preserve"> bought 1200 bulbs from Garden Direct for £26.95.</w:t>
      </w:r>
    </w:p>
    <w:p w14:paraId="0FBC84CE" w14:textId="3B6CDE17" w:rsidR="00A46BF2" w:rsidRDefault="007B4770" w:rsidP="00A46BF2">
      <w:r>
        <w:t>She has</w:t>
      </w:r>
      <w:r w:rsidR="00A46BF2">
        <w:t xml:space="preserve"> £184.05 at home waiting to be banked which was collected recently from the floral</w:t>
      </w:r>
    </w:p>
    <w:p w14:paraId="4E3F8C75" w14:textId="77777777" w:rsidR="00A46BF2" w:rsidRDefault="00A46BF2" w:rsidP="00A46BF2">
      <w:r>
        <w:t>tins.</w:t>
      </w:r>
    </w:p>
    <w:p w14:paraId="76FC3220" w14:textId="2A0F3E4B" w:rsidR="00A46BF2" w:rsidRDefault="00A46BF2" w:rsidP="00A46BF2"/>
    <w:p w14:paraId="25D5924C" w14:textId="77777777" w:rsidR="0071053A" w:rsidRDefault="0071053A" w:rsidP="00A46BF2"/>
    <w:p w14:paraId="7AF5C561" w14:textId="682AC63D" w:rsidR="00E72A66" w:rsidRDefault="006365FD" w:rsidP="00E72A66">
      <w:pPr>
        <w:pStyle w:val="Heading1"/>
      </w:pPr>
      <w:r>
        <w:t>Councillor’s Report</w:t>
      </w:r>
    </w:p>
    <w:p w14:paraId="0737575A" w14:textId="7FACB40F" w:rsidR="00B945C8" w:rsidRPr="00B945C8" w:rsidRDefault="0050342A" w:rsidP="00B945C8">
      <w:r>
        <w:t>No</w:t>
      </w:r>
      <w:r w:rsidR="004945D9">
        <w:t xml:space="preserve"> Councillors present.</w:t>
      </w:r>
    </w:p>
    <w:p w14:paraId="6C6D9C8C" w14:textId="6EF6E73D" w:rsidR="00E72A66" w:rsidRDefault="00A4707D" w:rsidP="00E72A66">
      <w:pPr>
        <w:pStyle w:val="Heading1"/>
      </w:pPr>
      <w:bookmarkStart w:id="0" w:name="_Hlk119410090"/>
      <w:r>
        <w:t>Representation from other groups</w:t>
      </w:r>
    </w:p>
    <w:bookmarkEnd w:id="0"/>
    <w:p w14:paraId="0CEE7590" w14:textId="66FBB82C" w:rsidR="00E558F4" w:rsidRPr="004945D9" w:rsidRDefault="00E558F4" w:rsidP="00E558F4">
      <w:pPr>
        <w:widowControl w:val="0"/>
        <w:autoSpaceDE w:val="0"/>
        <w:autoSpaceDN w:val="0"/>
        <w:adjustRightInd w:val="0"/>
        <w:spacing w:after="200" w:line="276" w:lineRule="auto"/>
        <w:rPr>
          <w:rFonts w:eastAsia="Times New Roman" w:cs="Calibri"/>
          <w:szCs w:val="22"/>
          <w:lang w:val="en" w:eastAsia="en-GB"/>
        </w:rPr>
      </w:pPr>
      <w:r w:rsidRPr="002E4C44">
        <w:rPr>
          <w:rFonts w:eastAsia="Times New Roman" w:cs="Calibri"/>
          <w:szCs w:val="22"/>
          <w:lang w:val="en" w:eastAsia="en-GB"/>
        </w:rPr>
        <w:t xml:space="preserve">FLORAL </w:t>
      </w:r>
      <w:r w:rsidR="00C3669A">
        <w:rPr>
          <w:rFonts w:eastAsia="Times New Roman" w:cs="Calibri"/>
          <w:szCs w:val="22"/>
          <w:lang w:val="en" w:eastAsia="en-GB"/>
        </w:rPr>
        <w:t>–</w:t>
      </w:r>
      <w:r w:rsidRPr="002E4C44">
        <w:rPr>
          <w:rFonts w:eastAsia="Times New Roman" w:cs="Calibri"/>
          <w:szCs w:val="22"/>
          <w:lang w:val="en" w:eastAsia="en-GB"/>
        </w:rPr>
        <w:t xml:space="preserve"> </w:t>
      </w:r>
      <w:r w:rsidR="00C3669A" w:rsidRPr="004945D9">
        <w:rPr>
          <w:rFonts w:eastAsia="Times New Roman" w:cs="Calibri"/>
          <w:szCs w:val="22"/>
          <w:lang w:val="en" w:eastAsia="en-GB"/>
        </w:rPr>
        <w:t>Message from Lindsay:</w:t>
      </w:r>
      <w:r w:rsidR="004945D9" w:rsidRPr="004945D9">
        <w:rPr>
          <w:rFonts w:eastAsia="Times New Roman" w:cs="Calibri"/>
          <w:szCs w:val="22"/>
          <w:lang w:val="en" w:eastAsia="en-GB"/>
        </w:rPr>
        <w:t xml:space="preserve"> </w:t>
      </w:r>
      <w:r w:rsidR="00C3669A" w:rsidRPr="004945D9">
        <w:rPr>
          <w:rFonts w:cs="Segoe UI"/>
          <w:color w:val="242424"/>
          <w:szCs w:val="22"/>
          <w:shd w:val="clear" w:color="auto" w:fill="FFFFFF"/>
        </w:rPr>
        <w:t xml:space="preserve">There was due to be an online meeting to discuss the issues regarding Beautiful Fife 2023, however it was cancelled and another date is to be arranged. Lorna had a good bulb deal via email so she ordered a quantity which </w:t>
      </w:r>
      <w:r w:rsidR="004945D9">
        <w:rPr>
          <w:rFonts w:cs="Segoe UI"/>
          <w:color w:val="242424"/>
          <w:szCs w:val="22"/>
          <w:shd w:val="clear" w:color="auto" w:fill="FFFFFF"/>
        </w:rPr>
        <w:t>Lindsay</w:t>
      </w:r>
      <w:r w:rsidR="00C3669A" w:rsidRPr="004945D9">
        <w:rPr>
          <w:rFonts w:cs="Segoe UI"/>
          <w:color w:val="242424"/>
          <w:szCs w:val="22"/>
          <w:shd w:val="clear" w:color="auto" w:fill="FFFFFF"/>
        </w:rPr>
        <w:t xml:space="preserve"> now ha</w:t>
      </w:r>
      <w:r w:rsidR="004945D9">
        <w:rPr>
          <w:rFonts w:cs="Segoe UI"/>
          <w:color w:val="242424"/>
          <w:szCs w:val="22"/>
          <w:shd w:val="clear" w:color="auto" w:fill="FFFFFF"/>
        </w:rPr>
        <w:t>s;</w:t>
      </w:r>
      <w:r w:rsidR="00C3669A" w:rsidRPr="004945D9">
        <w:rPr>
          <w:rFonts w:cs="Segoe UI"/>
          <w:color w:val="242424"/>
          <w:szCs w:val="22"/>
          <w:shd w:val="clear" w:color="auto" w:fill="FFFFFF"/>
        </w:rPr>
        <w:t xml:space="preserve"> some have already been distributed to volunteers.  </w:t>
      </w:r>
    </w:p>
    <w:p w14:paraId="2EC6605D" w14:textId="34EFC3E3" w:rsidR="00BD00B6" w:rsidRDefault="00C3669A" w:rsidP="00BD00B6">
      <w:r>
        <w:rPr>
          <w:rFonts w:eastAsia="Times New Roman" w:cs="Calibri"/>
          <w:szCs w:val="22"/>
          <w:lang w:val="en" w:eastAsia="en-GB"/>
        </w:rPr>
        <w:t>MURRAY LIBRARY TRUSTEES</w:t>
      </w:r>
      <w:r w:rsidR="00E558F4" w:rsidRPr="002E4C44">
        <w:rPr>
          <w:rFonts w:eastAsia="Times New Roman" w:cs="Calibri"/>
          <w:szCs w:val="22"/>
          <w:lang w:val="en" w:eastAsia="en-GB"/>
        </w:rPr>
        <w:t xml:space="preserve"> - </w:t>
      </w:r>
      <w:r w:rsidR="00BD00B6">
        <w:t>Jen McBride has moved from studio 4 to studio 6 as studio 6 is slightly larger. Liam Dickson has moved into studio 4.</w:t>
      </w:r>
    </w:p>
    <w:p w14:paraId="5382737C" w14:textId="79344285" w:rsidR="00E558F4" w:rsidRPr="00BD00B6" w:rsidRDefault="00BD00B6" w:rsidP="00BD00B6">
      <w:r>
        <w:t>The hostel has been experiencing difficulties with its heating system. The plumber</w:t>
      </w:r>
      <w:r w:rsidR="0071053A">
        <w:t xml:space="preserve"> </w:t>
      </w:r>
      <w:r>
        <w:t>eventually decided that the boiler would be very expensive to repair. A new boiler has been</w:t>
      </w:r>
      <w:r w:rsidR="0071053A">
        <w:t xml:space="preserve"> </w:t>
      </w:r>
      <w:r>
        <w:t>fitted.</w:t>
      </w:r>
      <w:r>
        <w:br/>
      </w:r>
    </w:p>
    <w:p w14:paraId="254852ED" w14:textId="62E8B751" w:rsidR="0050342A" w:rsidRPr="00BD00B6" w:rsidRDefault="00C3669A" w:rsidP="00D0612A">
      <w:pPr>
        <w:widowControl w:val="0"/>
        <w:autoSpaceDE w:val="0"/>
        <w:autoSpaceDN w:val="0"/>
        <w:adjustRightInd w:val="0"/>
        <w:spacing w:after="200" w:line="276" w:lineRule="auto"/>
      </w:pPr>
      <w:r>
        <w:t>SKATEPARK STAKEHOLDER GROUP</w:t>
      </w:r>
      <w:r w:rsidR="00E558F4">
        <w:t xml:space="preserve"> </w:t>
      </w:r>
      <w:r w:rsidR="00AC5C04">
        <w:t xml:space="preserve">– </w:t>
      </w:r>
      <w:r w:rsidR="0050342A">
        <w:t>2</w:t>
      </w:r>
      <w:r w:rsidR="0050342A" w:rsidRPr="0050342A">
        <w:rPr>
          <w:vertAlign w:val="superscript"/>
        </w:rPr>
        <w:t>nd</w:t>
      </w:r>
      <w:r w:rsidR="0050342A">
        <w:t xml:space="preserve"> </w:t>
      </w:r>
      <w:r w:rsidR="00AC5C04">
        <w:t>Meeting held</w:t>
      </w:r>
      <w:r w:rsidR="0050342A">
        <w:t xml:space="preserve">. </w:t>
      </w:r>
      <w:r w:rsidR="00BD00B6">
        <w:t xml:space="preserve">It was agreed </w:t>
      </w:r>
      <w:r w:rsidR="0050342A">
        <w:t xml:space="preserve">park </w:t>
      </w:r>
      <w:r w:rsidR="00BD00B6">
        <w:t xml:space="preserve">should not be </w:t>
      </w:r>
      <w:r w:rsidR="0050342A">
        <w:t xml:space="preserve">within 50m of houses and </w:t>
      </w:r>
      <w:r w:rsidR="00BD00B6">
        <w:t xml:space="preserve">the </w:t>
      </w:r>
      <w:r w:rsidR="0071053A">
        <w:t>land</w:t>
      </w:r>
      <w:r w:rsidR="0050342A">
        <w:t xml:space="preserve"> has to be avai</w:t>
      </w:r>
      <w:r w:rsidR="00BD00B6">
        <w:t>l</w:t>
      </w:r>
      <w:r w:rsidR="0050342A">
        <w:t xml:space="preserve">able. </w:t>
      </w:r>
      <w:r w:rsidR="00BD00B6">
        <w:t>Some</w:t>
      </w:r>
      <w:r w:rsidR="0050342A">
        <w:t xml:space="preserve"> sites ruled out on this basis.</w:t>
      </w:r>
      <w:r w:rsidR="00BD00B6" w:rsidRPr="00BD00B6">
        <w:t xml:space="preserve"> </w:t>
      </w:r>
      <w:r w:rsidR="00BD00B6">
        <w:t xml:space="preserve"> Pittenweem, Waid and Bankie are left as possibilities. Discussion has been c</w:t>
      </w:r>
      <w:r w:rsidR="0050342A">
        <w:t>onstru</w:t>
      </w:r>
      <w:r w:rsidR="00BD00B6">
        <w:t>c</w:t>
      </w:r>
      <w:r w:rsidR="0050342A">
        <w:t>tive.</w:t>
      </w:r>
    </w:p>
    <w:p w14:paraId="1C9AF4FA" w14:textId="77777777" w:rsidR="00CD6F5B" w:rsidRPr="00CD6F5B" w:rsidRDefault="00CD6F5B" w:rsidP="00CD6F5B">
      <w:pPr>
        <w:widowControl w:val="0"/>
        <w:autoSpaceDE w:val="0"/>
        <w:autoSpaceDN w:val="0"/>
        <w:adjustRightInd w:val="0"/>
        <w:spacing w:before="0" w:after="0"/>
        <w:rPr>
          <w:rFonts w:eastAsia="Times New Roman" w:cs="Calibri"/>
          <w:szCs w:val="22"/>
          <w:lang w:val="en" w:eastAsia="en-GB"/>
        </w:rPr>
      </w:pPr>
    </w:p>
    <w:p w14:paraId="7B30DBDE" w14:textId="6DFC823C" w:rsidR="002E4C44" w:rsidRDefault="00CD6F5B" w:rsidP="002E4C44">
      <w:pPr>
        <w:pStyle w:val="Heading1"/>
      </w:pPr>
      <w:r>
        <w:t>AOCB</w:t>
      </w:r>
    </w:p>
    <w:p w14:paraId="4A290747" w14:textId="77F77B3D" w:rsidR="00E72A66" w:rsidRDefault="00B545C5">
      <w:r>
        <w:t xml:space="preserve">DW said that </w:t>
      </w:r>
      <w:r w:rsidR="0071053A">
        <w:t xml:space="preserve">the new equipment in </w:t>
      </w:r>
      <w:r w:rsidR="0050342A">
        <w:t xml:space="preserve">Dreelside Park failed </w:t>
      </w:r>
      <w:r>
        <w:t xml:space="preserve">the </w:t>
      </w:r>
      <w:r w:rsidR="0050342A">
        <w:t>safety inspection</w:t>
      </w:r>
      <w:r>
        <w:t>.</w:t>
      </w:r>
      <w:r w:rsidR="0050342A">
        <w:t xml:space="preserve"> </w:t>
      </w:r>
      <w:r>
        <w:t>There were m</w:t>
      </w:r>
      <w:r w:rsidR="0050342A">
        <w:t>anufacturing fa</w:t>
      </w:r>
      <w:r w:rsidR="0000359B">
        <w:t>u</w:t>
      </w:r>
      <w:r w:rsidR="0050342A">
        <w:t>lt</w:t>
      </w:r>
      <w:r>
        <w:t>s</w:t>
      </w:r>
      <w:r w:rsidR="0050342A">
        <w:t xml:space="preserve"> on two pieces of equipment</w:t>
      </w:r>
      <w:r w:rsidR="0071053A">
        <w:t>:</w:t>
      </w:r>
      <w:r>
        <w:t xml:space="preserve"> </w:t>
      </w:r>
      <w:r w:rsidR="0050342A">
        <w:t xml:space="preserve">Slide and swings. </w:t>
      </w:r>
      <w:r>
        <w:t>These h</w:t>
      </w:r>
      <w:r w:rsidR="0000359B">
        <w:t xml:space="preserve">ave to be replaced </w:t>
      </w:r>
      <w:r>
        <w:t xml:space="preserve">- </w:t>
      </w:r>
      <w:r w:rsidR="0000359B">
        <w:t xml:space="preserve">we think at </w:t>
      </w:r>
      <w:r>
        <w:t xml:space="preserve">the </w:t>
      </w:r>
      <w:r w:rsidR="0000359B">
        <w:t>manuf</w:t>
      </w:r>
      <w:r>
        <w:t>acturer’s</w:t>
      </w:r>
      <w:r w:rsidR="0000359B">
        <w:t xml:space="preserve"> cost. </w:t>
      </w:r>
      <w:r>
        <w:t xml:space="preserve"> The replacement should</w:t>
      </w:r>
      <w:r w:rsidR="0000359B">
        <w:t xml:space="preserve"> be getting done this week</w:t>
      </w:r>
      <w:r>
        <w:t xml:space="preserve"> and hopefully</w:t>
      </w:r>
      <w:r w:rsidR="0000359B">
        <w:t xml:space="preserve"> </w:t>
      </w:r>
      <w:r>
        <w:t>will</w:t>
      </w:r>
      <w:r w:rsidR="0000359B">
        <w:t xml:space="preserve"> reopen by Christmas. Need to add signage giving details of funding. </w:t>
      </w:r>
      <w:r w:rsidR="00AC1EB0">
        <w:t>We m</w:t>
      </w:r>
      <w:r w:rsidR="0000359B">
        <w:t xml:space="preserve">ay have an event at Dreel Halls once </w:t>
      </w:r>
      <w:r>
        <w:t xml:space="preserve">the </w:t>
      </w:r>
      <w:r w:rsidR="0000359B">
        <w:t xml:space="preserve">park </w:t>
      </w:r>
      <w:r>
        <w:t xml:space="preserve">is </w:t>
      </w:r>
      <w:r w:rsidR="0000359B">
        <w:t>open</w:t>
      </w:r>
      <w:r w:rsidR="00AC1EB0">
        <w:t xml:space="preserve">, or </w:t>
      </w:r>
      <w:r>
        <w:t>possibly a p</w:t>
      </w:r>
      <w:r w:rsidR="0000359B">
        <w:t>icnic in park in spring?</w:t>
      </w:r>
    </w:p>
    <w:p w14:paraId="6FFEB525" w14:textId="25166C1C" w:rsidR="0000359B" w:rsidRDefault="0000359B">
      <w:r>
        <w:t xml:space="preserve">Fife </w:t>
      </w:r>
      <w:r w:rsidR="00B545C5">
        <w:t>E</w:t>
      </w:r>
      <w:r>
        <w:t xml:space="preserve">nvironmental </w:t>
      </w:r>
      <w:r w:rsidR="00B545C5">
        <w:t>T</w:t>
      </w:r>
      <w:r>
        <w:t xml:space="preserve">rust have </w:t>
      </w:r>
      <w:r w:rsidR="00B545C5">
        <w:t>asked if w</w:t>
      </w:r>
      <w:r>
        <w:t xml:space="preserve">e received money from Helen Main Trust, if so, FET may reduce their contribution. </w:t>
      </w:r>
      <w:r w:rsidR="00B545C5">
        <w:t>However,</w:t>
      </w:r>
      <w:r>
        <w:t xml:space="preserve"> we did not get all we asked for originally so hopefully </w:t>
      </w:r>
      <w:r w:rsidR="00B545C5">
        <w:t xml:space="preserve">the amount will </w:t>
      </w:r>
      <w:r>
        <w:t xml:space="preserve">not </w:t>
      </w:r>
      <w:r w:rsidR="00B545C5">
        <w:t xml:space="preserve">be </w:t>
      </w:r>
      <w:r>
        <w:t>reduced.</w:t>
      </w:r>
    </w:p>
    <w:p w14:paraId="683E3E7E" w14:textId="36F05D30" w:rsidR="0071053A" w:rsidRDefault="0071053A"/>
    <w:p w14:paraId="3E33C61E" w14:textId="634431E8" w:rsidR="0071053A" w:rsidRDefault="0071053A"/>
    <w:p w14:paraId="4A3B7649" w14:textId="0F84278D" w:rsidR="0071053A" w:rsidRDefault="0071053A">
      <w:r>
        <w:t>NEXT MEETING: 9 J</w:t>
      </w:r>
      <w:r w:rsidR="00033EA3">
        <w:t>ANUARY</w:t>
      </w:r>
      <w:r>
        <w:t xml:space="preserve"> 2023</w:t>
      </w:r>
    </w:p>
    <w:sectPr w:rsidR="0071053A">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88A4" w14:textId="77777777" w:rsidR="00187C57" w:rsidRDefault="00187C57">
      <w:r>
        <w:separator/>
      </w:r>
    </w:p>
  </w:endnote>
  <w:endnote w:type="continuationSeparator" w:id="0">
    <w:p w14:paraId="2602A444" w14:textId="77777777" w:rsidR="00187C57" w:rsidRDefault="0018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8B06" w14:textId="77777777" w:rsidR="00FE576D" w:rsidRDefault="003B5FCE">
    <w:pPr>
      <w:pStyle w:val="Footer"/>
    </w:pPr>
    <w:r>
      <w:t xml:space="preserve">Page </w:t>
    </w:r>
    <w:r>
      <w:fldChar w:fldCharType="begin"/>
    </w:r>
    <w:r>
      <w:instrText xml:space="preserve"> PAGE   \* MERGEFORMAT </w:instrText>
    </w:r>
    <w:r>
      <w:fldChar w:fldCharType="separate"/>
    </w:r>
    <w:r w:rsidR="00B945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3582" w14:textId="77777777" w:rsidR="00187C57" w:rsidRDefault="00187C57">
      <w:r>
        <w:separator/>
      </w:r>
    </w:p>
  </w:footnote>
  <w:footnote w:type="continuationSeparator" w:id="0">
    <w:p w14:paraId="48A7CD5D" w14:textId="77777777" w:rsidR="00187C57" w:rsidRDefault="00187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F02AA"/>
    <w:multiLevelType w:val="hybridMultilevel"/>
    <w:tmpl w:val="2982BFBC"/>
    <w:lvl w:ilvl="0" w:tplc="4CD8589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153E1"/>
    <w:multiLevelType w:val="hybridMultilevel"/>
    <w:tmpl w:val="245EA40E"/>
    <w:lvl w:ilvl="0" w:tplc="43F46F7A">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594767">
    <w:abstractNumId w:val="14"/>
  </w:num>
  <w:num w:numId="2" w16cid:durableId="1577277288">
    <w:abstractNumId w:val="15"/>
  </w:num>
  <w:num w:numId="3" w16cid:durableId="284234959">
    <w:abstractNumId w:val="11"/>
  </w:num>
  <w:num w:numId="4" w16cid:durableId="508906485">
    <w:abstractNumId w:val="10"/>
  </w:num>
  <w:num w:numId="5" w16cid:durableId="501631569">
    <w:abstractNumId w:val="12"/>
  </w:num>
  <w:num w:numId="6" w16cid:durableId="1149247046">
    <w:abstractNumId w:val="9"/>
  </w:num>
  <w:num w:numId="7" w16cid:durableId="925379295">
    <w:abstractNumId w:val="7"/>
  </w:num>
  <w:num w:numId="8" w16cid:durableId="1763794716">
    <w:abstractNumId w:val="6"/>
  </w:num>
  <w:num w:numId="9" w16cid:durableId="322585887">
    <w:abstractNumId w:val="5"/>
  </w:num>
  <w:num w:numId="10" w16cid:durableId="666328425">
    <w:abstractNumId w:val="4"/>
  </w:num>
  <w:num w:numId="11" w16cid:durableId="174616546">
    <w:abstractNumId w:val="8"/>
  </w:num>
  <w:num w:numId="12" w16cid:durableId="1942180616">
    <w:abstractNumId w:val="3"/>
  </w:num>
  <w:num w:numId="13" w16cid:durableId="73937354">
    <w:abstractNumId w:val="2"/>
  </w:num>
  <w:num w:numId="14" w16cid:durableId="644898415">
    <w:abstractNumId w:val="1"/>
  </w:num>
  <w:num w:numId="15" w16cid:durableId="178471477">
    <w:abstractNumId w:val="0"/>
  </w:num>
  <w:num w:numId="16" w16cid:durableId="666321201">
    <w:abstractNumId w:val="17"/>
  </w:num>
  <w:num w:numId="17" w16cid:durableId="127672081">
    <w:abstractNumId w:val="19"/>
  </w:num>
  <w:num w:numId="18" w16cid:durableId="454257779">
    <w:abstractNumId w:val="18"/>
  </w:num>
  <w:num w:numId="19" w16cid:durableId="862744836">
    <w:abstractNumId w:val="16"/>
  </w:num>
  <w:num w:numId="20" w16cid:durableId="7866606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2C"/>
    <w:rsid w:val="0000359B"/>
    <w:rsid w:val="0000465D"/>
    <w:rsid w:val="00022357"/>
    <w:rsid w:val="00033EA3"/>
    <w:rsid w:val="00047250"/>
    <w:rsid w:val="000640B4"/>
    <w:rsid w:val="00074CAA"/>
    <w:rsid w:val="00081D4D"/>
    <w:rsid w:val="000D1B9D"/>
    <w:rsid w:val="000D3058"/>
    <w:rsid w:val="000F21A5"/>
    <w:rsid w:val="00105F29"/>
    <w:rsid w:val="00134871"/>
    <w:rsid w:val="00140FE8"/>
    <w:rsid w:val="001411E1"/>
    <w:rsid w:val="00187C57"/>
    <w:rsid w:val="002A2B44"/>
    <w:rsid w:val="002A3409"/>
    <w:rsid w:val="002A3FCB"/>
    <w:rsid w:val="002D3701"/>
    <w:rsid w:val="002E4C44"/>
    <w:rsid w:val="002F2DC0"/>
    <w:rsid w:val="00320E1C"/>
    <w:rsid w:val="00365F5B"/>
    <w:rsid w:val="003871FA"/>
    <w:rsid w:val="003B4A60"/>
    <w:rsid w:val="003B5FCE"/>
    <w:rsid w:val="004003FF"/>
    <w:rsid w:val="00402E7E"/>
    <w:rsid w:val="00416222"/>
    <w:rsid w:val="0042486B"/>
    <w:rsid w:val="00424F9F"/>
    <w:rsid w:val="00435446"/>
    <w:rsid w:val="0043563A"/>
    <w:rsid w:val="00440CFA"/>
    <w:rsid w:val="00443A62"/>
    <w:rsid w:val="00461469"/>
    <w:rsid w:val="00474A9C"/>
    <w:rsid w:val="004945D9"/>
    <w:rsid w:val="004E36D7"/>
    <w:rsid w:val="004F4532"/>
    <w:rsid w:val="00502043"/>
    <w:rsid w:val="0050342A"/>
    <w:rsid w:val="0052752B"/>
    <w:rsid w:val="005643F9"/>
    <w:rsid w:val="0058206D"/>
    <w:rsid w:val="005D2056"/>
    <w:rsid w:val="005D63E4"/>
    <w:rsid w:val="005D6F6B"/>
    <w:rsid w:val="0061303C"/>
    <w:rsid w:val="006365FD"/>
    <w:rsid w:val="00664E7E"/>
    <w:rsid w:val="006657B6"/>
    <w:rsid w:val="0067264C"/>
    <w:rsid w:val="00684306"/>
    <w:rsid w:val="006B1FB6"/>
    <w:rsid w:val="006C2FF4"/>
    <w:rsid w:val="006D516D"/>
    <w:rsid w:val="0071053A"/>
    <w:rsid w:val="0071520E"/>
    <w:rsid w:val="007173EB"/>
    <w:rsid w:val="00730BD4"/>
    <w:rsid w:val="007638A6"/>
    <w:rsid w:val="00774146"/>
    <w:rsid w:val="00786D8E"/>
    <w:rsid w:val="007B4770"/>
    <w:rsid w:val="007C6887"/>
    <w:rsid w:val="007D3769"/>
    <w:rsid w:val="007D4885"/>
    <w:rsid w:val="007F2FD8"/>
    <w:rsid w:val="00802A2E"/>
    <w:rsid w:val="00883FFD"/>
    <w:rsid w:val="008A2506"/>
    <w:rsid w:val="008B32F8"/>
    <w:rsid w:val="008E1349"/>
    <w:rsid w:val="00907EA5"/>
    <w:rsid w:val="009118E5"/>
    <w:rsid w:val="009142A4"/>
    <w:rsid w:val="0092252C"/>
    <w:rsid w:val="009579FE"/>
    <w:rsid w:val="00981D4E"/>
    <w:rsid w:val="009A375E"/>
    <w:rsid w:val="009D579B"/>
    <w:rsid w:val="00A3704A"/>
    <w:rsid w:val="00A46BF2"/>
    <w:rsid w:val="00A4707D"/>
    <w:rsid w:val="00AA07FA"/>
    <w:rsid w:val="00AB3E35"/>
    <w:rsid w:val="00AC1EB0"/>
    <w:rsid w:val="00AC5C04"/>
    <w:rsid w:val="00B06CA0"/>
    <w:rsid w:val="00B12198"/>
    <w:rsid w:val="00B15F61"/>
    <w:rsid w:val="00B51AD7"/>
    <w:rsid w:val="00B545C5"/>
    <w:rsid w:val="00B75E78"/>
    <w:rsid w:val="00B81C89"/>
    <w:rsid w:val="00B945C8"/>
    <w:rsid w:val="00BA3657"/>
    <w:rsid w:val="00BD00B6"/>
    <w:rsid w:val="00BD26A3"/>
    <w:rsid w:val="00BD2F8F"/>
    <w:rsid w:val="00C04B20"/>
    <w:rsid w:val="00C0747F"/>
    <w:rsid w:val="00C1014A"/>
    <w:rsid w:val="00C3669A"/>
    <w:rsid w:val="00C41E6E"/>
    <w:rsid w:val="00C54681"/>
    <w:rsid w:val="00C566A5"/>
    <w:rsid w:val="00C56FE7"/>
    <w:rsid w:val="00C7447B"/>
    <w:rsid w:val="00CD6F5B"/>
    <w:rsid w:val="00CE41FE"/>
    <w:rsid w:val="00D0612A"/>
    <w:rsid w:val="00D06B7A"/>
    <w:rsid w:val="00D320D9"/>
    <w:rsid w:val="00D7558A"/>
    <w:rsid w:val="00D975BB"/>
    <w:rsid w:val="00DB78F7"/>
    <w:rsid w:val="00DC7C0A"/>
    <w:rsid w:val="00DD5FBA"/>
    <w:rsid w:val="00DE28B1"/>
    <w:rsid w:val="00DE40AF"/>
    <w:rsid w:val="00E11A77"/>
    <w:rsid w:val="00E37F0C"/>
    <w:rsid w:val="00E40ED4"/>
    <w:rsid w:val="00E558F4"/>
    <w:rsid w:val="00E60A93"/>
    <w:rsid w:val="00E72A66"/>
    <w:rsid w:val="00E72B09"/>
    <w:rsid w:val="00E74AE9"/>
    <w:rsid w:val="00E77A85"/>
    <w:rsid w:val="00ED420F"/>
    <w:rsid w:val="00EE25DF"/>
    <w:rsid w:val="00EE6C08"/>
    <w:rsid w:val="00F06E92"/>
    <w:rsid w:val="00F16155"/>
    <w:rsid w:val="00F23B9F"/>
    <w:rsid w:val="00F9136A"/>
    <w:rsid w:val="00F925B9"/>
    <w:rsid w:val="00FA0E43"/>
    <w:rsid w:val="00FA17E3"/>
    <w:rsid w:val="00FC6113"/>
    <w:rsid w:val="00FD345A"/>
    <w:rsid w:val="00FD3621"/>
    <w:rsid w:val="00FD415B"/>
    <w:rsid w:val="00FD4B17"/>
    <w:rsid w:val="00FE42D4"/>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7D6BD"/>
  <w15:docId w15:val="{7F60D2A9-FAC6-485B-A3F7-CCFAACA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F5C5746EE459CAF6792102D6D5985"/>
        <w:category>
          <w:name w:val="General"/>
          <w:gallery w:val="placeholder"/>
        </w:category>
        <w:types>
          <w:type w:val="bbPlcHdr"/>
        </w:types>
        <w:behaviors>
          <w:behavior w:val="content"/>
        </w:behaviors>
        <w:guid w:val="{DA4C45ED-0F5C-41C2-9468-1119ACD197B1}"/>
      </w:docPartPr>
      <w:docPartBody>
        <w:p w:rsidR="00DA18AE" w:rsidRDefault="00DA18AE">
          <w:pPr>
            <w:pStyle w:val="100F5C5746EE459CAF6792102D6D5985"/>
          </w:pPr>
          <w:r w:rsidRPr="00435446">
            <w:t>Minutes</w:t>
          </w:r>
        </w:p>
      </w:docPartBody>
    </w:docPart>
    <w:docPart>
      <w:docPartPr>
        <w:name w:val="833EF05B1BF24BEDA20EC20225367BEB"/>
        <w:category>
          <w:name w:val="General"/>
          <w:gallery w:val="placeholder"/>
        </w:category>
        <w:types>
          <w:type w:val="bbPlcHdr"/>
        </w:types>
        <w:behaviors>
          <w:behavior w:val="content"/>
        </w:behaviors>
        <w:guid w:val="{9756AB25-02DC-41E6-AD2D-A1D3B845DB11}"/>
      </w:docPartPr>
      <w:docPartBody>
        <w:p w:rsidR="00DA18AE" w:rsidRDefault="00DA18AE">
          <w:pPr>
            <w:pStyle w:val="833EF05B1BF24BEDA20EC20225367BEB"/>
          </w:pPr>
          <w:r w:rsidRPr="00AB3E35">
            <w:rPr>
              <w:rStyle w:val="IntenseEmphasis"/>
            </w:rPr>
            <w:t>Meeting called to order by</w:t>
          </w:r>
        </w:p>
      </w:docPartBody>
    </w:docPart>
    <w:docPart>
      <w:docPartPr>
        <w:name w:val="65D3B5C34FC342A98ACD14E9EACF8411"/>
        <w:category>
          <w:name w:val="General"/>
          <w:gallery w:val="placeholder"/>
        </w:category>
        <w:types>
          <w:type w:val="bbPlcHdr"/>
        </w:types>
        <w:behaviors>
          <w:behavior w:val="content"/>
        </w:behaviors>
        <w:guid w:val="{4FFCFAB6-0380-4A99-9A10-7E7639D2725E}"/>
      </w:docPartPr>
      <w:docPartBody>
        <w:p w:rsidR="00DA18AE" w:rsidRDefault="00DA18AE">
          <w:pPr>
            <w:pStyle w:val="65D3B5C34FC342A98ACD14E9EACF8411"/>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8707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2E"/>
    <w:rsid w:val="002D6619"/>
    <w:rsid w:val="00732F10"/>
    <w:rsid w:val="007B6DED"/>
    <w:rsid w:val="008C312E"/>
    <w:rsid w:val="00980463"/>
    <w:rsid w:val="009C3444"/>
    <w:rsid w:val="00CB74DA"/>
    <w:rsid w:val="00DA18AE"/>
    <w:rsid w:val="00EB20DE"/>
    <w:rsid w:val="00F7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F5C5746EE459CAF6792102D6D5985">
    <w:name w:val="100F5C5746EE459CAF6792102D6D5985"/>
  </w:style>
  <w:style w:type="character" w:styleId="IntenseEmphasis">
    <w:name w:val="Intense Emphasis"/>
    <w:basedOn w:val="DefaultParagraphFont"/>
    <w:uiPriority w:val="6"/>
    <w:unhideWhenUsed/>
    <w:qFormat/>
    <w:rPr>
      <w:i/>
      <w:iCs/>
      <w:color w:val="833C0B" w:themeColor="accent2" w:themeShade="80"/>
    </w:rPr>
  </w:style>
  <w:style w:type="paragraph" w:customStyle="1" w:styleId="833EF05B1BF24BEDA20EC20225367BEB">
    <w:name w:val="833EF05B1BF24BEDA20EC20225367BEB"/>
  </w:style>
  <w:style w:type="paragraph" w:customStyle="1" w:styleId="65D3B5C34FC342A98ACD14E9EACF8411">
    <w:name w:val="65D3B5C34FC342A98ACD14E9EACF841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1</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3</cp:revision>
  <cp:lastPrinted>2022-11-18T15:14:00Z</cp:lastPrinted>
  <dcterms:created xsi:type="dcterms:W3CDTF">2022-12-15T18:32:00Z</dcterms:created>
  <dcterms:modified xsi:type="dcterms:W3CDTF">2022-12-15T18:32:00Z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