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0DE3" w14:textId="77777777" w:rsidR="00FE576D" w:rsidRPr="00435446" w:rsidRDefault="00E00082" w:rsidP="00435446">
      <w:pPr>
        <w:pStyle w:val="Title"/>
      </w:pPr>
      <w:sdt>
        <w:sdtPr>
          <w:alias w:val="Enter title:"/>
          <w:tag w:val="Enter title:"/>
          <w:id w:val="-479621438"/>
          <w:placeholder>
            <w:docPart w:val="547B44949FC749CD9A10E5FC836E1125"/>
          </w:placeholder>
          <w:temporary/>
          <w:showingPlcHdr/>
          <w15:appearance w15:val="hidden"/>
        </w:sdtPr>
        <w:sdtEndPr/>
        <w:sdtContent>
          <w:r w:rsidR="00C41E6E" w:rsidRPr="00435446">
            <w:t>Minutes</w:t>
          </w:r>
        </w:sdtContent>
      </w:sdt>
    </w:p>
    <w:p w14:paraId="08B59955" w14:textId="3CB2591E" w:rsidR="00FE576D" w:rsidRPr="0002767E" w:rsidRDefault="0002767E">
      <w:pPr>
        <w:pStyle w:val="Subtitle"/>
        <w:rPr>
          <w:sz w:val="28"/>
          <w:szCs w:val="28"/>
        </w:rPr>
      </w:pPr>
      <w:r w:rsidRPr="0002767E">
        <w:rPr>
          <w:sz w:val="28"/>
          <w:szCs w:val="28"/>
        </w:rPr>
        <w:t xml:space="preserve">The Royal Burgh of </w:t>
      </w:r>
      <w:proofErr w:type="spellStart"/>
      <w:r w:rsidRPr="0002767E">
        <w:rPr>
          <w:sz w:val="28"/>
          <w:szCs w:val="28"/>
        </w:rPr>
        <w:t>Kilrenny</w:t>
      </w:r>
      <w:proofErr w:type="spellEnd"/>
      <w:r w:rsidRPr="0002767E">
        <w:rPr>
          <w:sz w:val="28"/>
          <w:szCs w:val="28"/>
        </w:rPr>
        <w:t xml:space="preserve">, </w:t>
      </w:r>
      <w:proofErr w:type="spellStart"/>
      <w:r w:rsidRPr="0002767E">
        <w:rPr>
          <w:sz w:val="28"/>
          <w:szCs w:val="28"/>
        </w:rPr>
        <w:t>Anstruther</w:t>
      </w:r>
      <w:proofErr w:type="spellEnd"/>
      <w:r w:rsidRPr="0002767E">
        <w:rPr>
          <w:sz w:val="28"/>
          <w:szCs w:val="28"/>
        </w:rPr>
        <w:t xml:space="preserve"> &amp; </w:t>
      </w:r>
      <w:proofErr w:type="spellStart"/>
      <w:r w:rsidRPr="0002767E">
        <w:rPr>
          <w:sz w:val="28"/>
          <w:szCs w:val="28"/>
        </w:rPr>
        <w:t>Cellardyke</w:t>
      </w:r>
      <w:proofErr w:type="spellEnd"/>
      <w:r w:rsidRPr="0002767E">
        <w:rPr>
          <w:sz w:val="28"/>
          <w:szCs w:val="28"/>
        </w:rPr>
        <w:t xml:space="preserve"> Community Council</w:t>
      </w:r>
    </w:p>
    <w:p w14:paraId="39C7F984" w14:textId="7175A489" w:rsidR="00FE576D" w:rsidRDefault="0002767E" w:rsidP="00774146">
      <w:pPr>
        <w:pStyle w:val="Date"/>
      </w:pPr>
      <w:r>
        <w:rPr>
          <w:rStyle w:val="IntenseEmphasis"/>
        </w:rPr>
        <w:t>Monday 10</w:t>
      </w:r>
      <w:r w:rsidRPr="0002767E">
        <w:rPr>
          <w:rStyle w:val="IntenseEmphasis"/>
          <w:vertAlign w:val="superscript"/>
        </w:rPr>
        <w:t>th</w:t>
      </w:r>
      <w:r>
        <w:rPr>
          <w:rStyle w:val="IntenseEmphasis"/>
        </w:rPr>
        <w:t xml:space="preserve"> June 2019 / 7:30pm/ The East </w:t>
      </w:r>
      <w:proofErr w:type="spellStart"/>
      <w:r>
        <w:rPr>
          <w:rStyle w:val="IntenseEmphasis"/>
        </w:rPr>
        <w:t>Neuk</w:t>
      </w:r>
      <w:proofErr w:type="spellEnd"/>
      <w:r>
        <w:rPr>
          <w:rStyle w:val="IntenseEmphasis"/>
        </w:rPr>
        <w:t xml:space="preserve"> Centre</w:t>
      </w:r>
      <w:r w:rsidR="003B5FCE">
        <w:t xml:space="preserve"> | </w:t>
      </w:r>
      <w:sdt>
        <w:sdtPr>
          <w:rPr>
            <w:rStyle w:val="IntenseEmphasis"/>
          </w:rPr>
          <w:alias w:val="Meeting called to order by:"/>
          <w:tag w:val="Meeting called to order by:"/>
          <w:id w:val="-1195924611"/>
          <w:placeholder>
            <w:docPart w:val="D7FB284819BE497DBAB75DB754056E3C"/>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 xml:space="preserve">Gillian </w:t>
      </w:r>
      <w:proofErr w:type="spellStart"/>
      <w:r>
        <w:t>MacLaren</w:t>
      </w:r>
      <w:proofErr w:type="spellEnd"/>
    </w:p>
    <w:sdt>
      <w:sdtPr>
        <w:alias w:val="In attendance:"/>
        <w:tag w:val="In attendance:"/>
        <w:id w:val="-34966697"/>
        <w:placeholder>
          <w:docPart w:val="DCACE7EF2A5946468F2A98B266997333"/>
        </w:placeholder>
        <w:temporary/>
        <w:showingPlcHdr/>
        <w15:appearance w15:val="hidden"/>
      </w:sdtPr>
      <w:sdtEndPr/>
      <w:sdtContent>
        <w:p w14:paraId="47BC1A2A" w14:textId="77777777" w:rsidR="00FE576D" w:rsidRDefault="00C54681">
          <w:pPr>
            <w:pStyle w:val="Heading1"/>
          </w:pPr>
          <w:r>
            <w:t>In Attendance</w:t>
          </w:r>
        </w:p>
      </w:sdtContent>
    </w:sdt>
    <w:p w14:paraId="74207316" w14:textId="7019BD5A" w:rsidR="0002767E" w:rsidRDefault="0002767E">
      <w:r>
        <w:t xml:space="preserve">Present:  Gillian </w:t>
      </w:r>
      <w:proofErr w:type="spellStart"/>
      <w:r>
        <w:t>MacLaren</w:t>
      </w:r>
      <w:proofErr w:type="spellEnd"/>
      <w:r>
        <w:t>, Daryl Wilson, Lindsay McKinstry, Alec Hay, Catherine Carter, Gail Sorley, Don McKenzie</w:t>
      </w:r>
      <w:r w:rsidR="00C957BE">
        <w:t>, Lorna Jones, Ali McLeod, Kev Lancaster</w:t>
      </w:r>
    </w:p>
    <w:p w14:paraId="00F735B9" w14:textId="58B79F29" w:rsidR="0002767E" w:rsidRDefault="0002767E">
      <w:r>
        <w:t>Attending:  Cllr Porteous, Cllr Docherty</w:t>
      </w:r>
      <w:r w:rsidR="00C957BE">
        <w:t xml:space="preserve"> &amp; 2 Members of the public</w:t>
      </w:r>
    </w:p>
    <w:p w14:paraId="1644959A" w14:textId="06AADC5D" w:rsidR="00FE576D" w:rsidRDefault="0002767E">
      <w:r>
        <w:t>Apologies:  Andy Peddie, Karen Owen, Murray Owen, Susan Gay, Cllr Holt</w:t>
      </w:r>
    </w:p>
    <w:p w14:paraId="63D4849F" w14:textId="4E8D4620" w:rsidR="00C957BE" w:rsidRDefault="00C957BE">
      <w:r>
        <w:t>No declaration of interest was noted.</w:t>
      </w:r>
    </w:p>
    <w:p w14:paraId="602BEE57" w14:textId="7D6EDAA0" w:rsidR="00FE576D" w:rsidRPr="00C54681" w:rsidRDefault="00C957BE">
      <w:pPr>
        <w:pStyle w:val="Heading1"/>
      </w:pPr>
      <w:r>
        <w:t>Input from Police &amp; General Public</w:t>
      </w:r>
    </w:p>
    <w:p w14:paraId="10635EB1" w14:textId="3359383A" w:rsidR="00FE576D" w:rsidRDefault="00C957BE">
      <w:r>
        <w:t>No report received from Local Police and no members of public raised any questions</w:t>
      </w:r>
    </w:p>
    <w:p w14:paraId="4F347308" w14:textId="26600552" w:rsidR="00FE576D" w:rsidRDefault="00C957BE">
      <w:pPr>
        <w:pStyle w:val="Heading1"/>
      </w:pPr>
      <w:proofErr w:type="spellStart"/>
      <w:r>
        <w:t>Secretarys</w:t>
      </w:r>
      <w:proofErr w:type="spellEnd"/>
      <w:r>
        <w:t xml:space="preserve"> Report</w:t>
      </w:r>
    </w:p>
    <w:p w14:paraId="63A8E362" w14:textId="77777777" w:rsidR="00C957BE" w:rsidRPr="00C957BE" w:rsidRDefault="00C957BE" w:rsidP="00C957BE">
      <w:pPr>
        <w:rPr>
          <w:lang w:val="en-GB"/>
        </w:rPr>
      </w:pPr>
      <w:r w:rsidRPr="00C957BE">
        <w:rPr>
          <w:lang w:val="en-GB"/>
        </w:rPr>
        <w:t>Road markings including the zebra crossing at top of Roger Street have all now been renewed.</w:t>
      </w:r>
    </w:p>
    <w:p w14:paraId="61280C21" w14:textId="0146DA83" w:rsidR="00C957BE" w:rsidRPr="00C957BE" w:rsidRDefault="00C957BE" w:rsidP="00C957BE">
      <w:pPr>
        <w:rPr>
          <w:lang w:val="en-GB"/>
        </w:rPr>
      </w:pPr>
      <w:r w:rsidRPr="00C957BE">
        <w:rPr>
          <w:lang w:val="en-GB"/>
        </w:rPr>
        <w:t xml:space="preserve">Member of public concerned at lack of grass cutting in area by FC, especially at Urquhart </w:t>
      </w:r>
      <w:proofErr w:type="spellStart"/>
      <w:r w:rsidRPr="00C957BE">
        <w:rPr>
          <w:lang w:val="en-GB"/>
        </w:rPr>
        <w:t>Wynd</w:t>
      </w:r>
      <w:proofErr w:type="spellEnd"/>
      <w:r w:rsidRPr="00C957BE">
        <w:rPr>
          <w:lang w:val="en-GB"/>
        </w:rPr>
        <w:t xml:space="preserve">.  Email sent to Roger </w:t>
      </w:r>
      <w:proofErr w:type="spellStart"/>
      <w:r w:rsidRPr="00C957BE">
        <w:rPr>
          <w:lang w:val="en-GB"/>
        </w:rPr>
        <w:t>Honeyman</w:t>
      </w:r>
      <w:proofErr w:type="spellEnd"/>
      <w:r w:rsidRPr="00C957BE">
        <w:rPr>
          <w:lang w:val="en-GB"/>
        </w:rPr>
        <w:t xml:space="preserve"> (Area Officer – Parks, Streets &amp; Open Spaces).  Prompt reply explaining FC Corporate Health &amp; Safety advisor identified this </w:t>
      </w:r>
      <w:proofErr w:type="gramStart"/>
      <w:r w:rsidRPr="00C957BE">
        <w:rPr>
          <w:lang w:val="en-GB"/>
        </w:rPr>
        <w:t>particular site</w:t>
      </w:r>
      <w:proofErr w:type="gramEnd"/>
      <w:r w:rsidRPr="00C957BE">
        <w:rPr>
          <w:lang w:val="en-GB"/>
        </w:rPr>
        <w:t>, along with others, as a major concern as employees working at height without any safety measure in place.  No work will be carried out at this site (or the others identified) until a safe system of work with accompanying risk assessments are in place.  Apologies offered to public and plea to ask for their understanding.  Member of public has asked us to liaise with Council regarding timescales for this to identified.  Cllr Holt was to investigate further</w:t>
      </w:r>
      <w:r>
        <w:rPr>
          <w:lang w:val="en-GB"/>
        </w:rPr>
        <w:t xml:space="preserve"> Cllr Docherty requested copy of communication – Daryl to action</w:t>
      </w:r>
    </w:p>
    <w:p w14:paraId="58662C8C" w14:textId="77777777" w:rsidR="00C957BE" w:rsidRPr="00C957BE" w:rsidRDefault="00C957BE" w:rsidP="00C957BE">
      <w:pPr>
        <w:rPr>
          <w:lang w:val="en-GB"/>
        </w:rPr>
      </w:pPr>
      <w:proofErr w:type="spellStart"/>
      <w:r w:rsidRPr="00C957BE">
        <w:rPr>
          <w:lang w:val="en-GB"/>
        </w:rPr>
        <w:t>Waid</w:t>
      </w:r>
      <w:proofErr w:type="spellEnd"/>
      <w:r w:rsidRPr="00C957BE">
        <w:rPr>
          <w:lang w:val="en-GB"/>
        </w:rPr>
        <w:t xml:space="preserve"> Community Café hours have </w:t>
      </w:r>
      <w:proofErr w:type="gramStart"/>
      <w:r w:rsidRPr="00C957BE">
        <w:rPr>
          <w:lang w:val="en-GB"/>
        </w:rPr>
        <w:t>decreased</w:t>
      </w:r>
      <w:proofErr w:type="gramEnd"/>
      <w:r w:rsidRPr="00C957BE">
        <w:rPr>
          <w:lang w:val="en-GB"/>
        </w:rPr>
        <w:t xml:space="preserve"> and frustrations raised by members of community that another community resource is being reduced.  Email sent to relevant FC officer who advised that from early pm onwards the café was running at a loss.  This loss affected the viability of the café during the day, hence the cut in hours.  Cllr Porteous also investigating. Any suggestions on how to increase profits are welcomed by FC officer.</w:t>
      </w:r>
    </w:p>
    <w:p w14:paraId="62C7D98A" w14:textId="77777777" w:rsidR="00C957BE" w:rsidRPr="00C957BE" w:rsidRDefault="00C957BE" w:rsidP="00C957BE">
      <w:pPr>
        <w:rPr>
          <w:lang w:val="en-GB"/>
        </w:rPr>
      </w:pPr>
      <w:r w:rsidRPr="00C957BE">
        <w:rPr>
          <w:lang w:val="en-GB"/>
        </w:rPr>
        <w:t xml:space="preserve">ENCC May meeting was held in St </w:t>
      </w:r>
      <w:proofErr w:type="spellStart"/>
      <w:r w:rsidRPr="00C957BE">
        <w:rPr>
          <w:lang w:val="en-GB"/>
        </w:rPr>
        <w:t>Monans</w:t>
      </w:r>
      <w:proofErr w:type="spellEnd"/>
      <w:r w:rsidRPr="00C957BE">
        <w:rPr>
          <w:lang w:val="en-GB"/>
        </w:rPr>
        <w:t>, no attendee from our CC present.</w:t>
      </w:r>
    </w:p>
    <w:p w14:paraId="27F16571" w14:textId="69AD4CDE" w:rsidR="00C957BE" w:rsidRPr="00C957BE" w:rsidRDefault="00C957BE" w:rsidP="00C957BE">
      <w:pPr>
        <w:rPr>
          <w:lang w:val="en-GB"/>
        </w:rPr>
      </w:pPr>
      <w:r w:rsidRPr="00C957BE">
        <w:rPr>
          <w:lang w:val="en-GB"/>
        </w:rPr>
        <w:t>Town Maps are at printers and should be available within the next couple of weeks.</w:t>
      </w:r>
      <w:r>
        <w:rPr>
          <w:lang w:val="en-GB"/>
        </w:rPr>
        <w:t xml:space="preserve"> Lorna stated she has yet to pay bill as printer require the payment in full before going to print.  All agreed as was Team </w:t>
      </w:r>
      <w:proofErr w:type="spellStart"/>
      <w:r>
        <w:rPr>
          <w:lang w:val="en-GB"/>
        </w:rPr>
        <w:t>Anster’s</w:t>
      </w:r>
      <w:proofErr w:type="spellEnd"/>
      <w:r>
        <w:rPr>
          <w:lang w:val="en-GB"/>
        </w:rPr>
        <w:t xml:space="preserve"> funds and choice of printer to go ahead and pay, however Lorna would like it noted that in future she will not pay in advance for services not yet received.</w:t>
      </w:r>
    </w:p>
    <w:p w14:paraId="72CD5F83" w14:textId="77777777" w:rsidR="00C957BE" w:rsidRPr="00C957BE" w:rsidRDefault="00C957BE" w:rsidP="00C957BE">
      <w:pPr>
        <w:rPr>
          <w:lang w:val="en-GB"/>
        </w:rPr>
      </w:pPr>
      <w:r w:rsidRPr="00C957BE">
        <w:rPr>
          <w:lang w:val="en-GB"/>
        </w:rPr>
        <w:t xml:space="preserve">Anstuther.info website has eventually changed over to new revised </w:t>
      </w:r>
      <w:proofErr w:type="spellStart"/>
      <w:r w:rsidRPr="00C957BE">
        <w:rPr>
          <w:lang w:val="en-GB"/>
        </w:rPr>
        <w:t>wix</w:t>
      </w:r>
      <w:proofErr w:type="spellEnd"/>
      <w:r w:rsidRPr="00C957BE">
        <w:rPr>
          <w:lang w:val="en-GB"/>
        </w:rPr>
        <w:t xml:space="preserve"> edition, however more time and changes need to happen before we are in position to publicise its launch more widely.  Hope to meet with Playfair this forthcoming weekend to fine tune site.</w:t>
      </w:r>
    </w:p>
    <w:p w14:paraId="2A2DE5BB" w14:textId="45FC539E" w:rsidR="00FE576D" w:rsidRPr="00C957BE" w:rsidRDefault="00C957BE">
      <w:pPr>
        <w:rPr>
          <w:lang w:val="en-GB"/>
        </w:rPr>
      </w:pPr>
      <w:r w:rsidRPr="00C957BE">
        <w:rPr>
          <w:lang w:val="en-GB"/>
        </w:rPr>
        <w:t xml:space="preserve">Member of public complaining re speed of cars entering/exiting the </w:t>
      </w:r>
      <w:proofErr w:type="spellStart"/>
      <w:r w:rsidRPr="00C957BE">
        <w:rPr>
          <w:lang w:val="en-GB"/>
        </w:rPr>
        <w:t>Silverdykes</w:t>
      </w:r>
      <w:proofErr w:type="spellEnd"/>
      <w:r w:rsidRPr="00C957BE">
        <w:rPr>
          <w:lang w:val="en-GB"/>
        </w:rPr>
        <w:t xml:space="preserve"> estate on </w:t>
      </w:r>
      <w:proofErr w:type="spellStart"/>
      <w:r w:rsidRPr="00C957BE">
        <w:rPr>
          <w:lang w:val="en-GB"/>
        </w:rPr>
        <w:t>Skeith</w:t>
      </w:r>
      <w:proofErr w:type="spellEnd"/>
      <w:r w:rsidRPr="00C957BE">
        <w:rPr>
          <w:lang w:val="en-GB"/>
        </w:rPr>
        <w:t xml:space="preserve"> Road. Reported to Police and Fife Council, </w:t>
      </w:r>
      <w:proofErr w:type="gramStart"/>
      <w:r w:rsidRPr="00C957BE">
        <w:rPr>
          <w:lang w:val="en-GB"/>
        </w:rPr>
        <w:t>however</w:t>
      </w:r>
      <w:proofErr w:type="gramEnd"/>
      <w:r w:rsidRPr="00C957BE">
        <w:rPr>
          <w:lang w:val="en-GB"/>
        </w:rPr>
        <w:t xml:space="preserve"> wish it to be noted at the CC also</w:t>
      </w:r>
      <w:r>
        <w:rPr>
          <w:lang w:val="en-GB"/>
        </w:rPr>
        <w:t>,</w:t>
      </w:r>
      <w:r w:rsidRPr="00C957BE">
        <w:rPr>
          <w:lang w:val="en-GB"/>
        </w:rPr>
        <w:t xml:space="preserve"> and will update CC if any </w:t>
      </w:r>
      <w:r w:rsidRPr="00C957BE">
        <w:rPr>
          <w:lang w:val="en-GB"/>
        </w:rPr>
        <w:lastRenderedPageBreak/>
        <w:t xml:space="preserve">response/action forthcoming from authorities. </w:t>
      </w:r>
      <w:r>
        <w:rPr>
          <w:lang w:val="en-GB"/>
        </w:rPr>
        <w:t xml:space="preserve"> Cllr Docherty advised all reports should be reported via 101 so a record is available re number of reported incidents.</w:t>
      </w:r>
    </w:p>
    <w:p w14:paraId="3DD2F905" w14:textId="1704EF66" w:rsidR="00FE576D" w:rsidRDefault="00C957BE">
      <w:pPr>
        <w:pStyle w:val="Heading1"/>
      </w:pPr>
      <w:r>
        <w:t>Treasurer’s Report</w:t>
      </w:r>
    </w:p>
    <w:p w14:paraId="3360D766" w14:textId="06BDA4C5" w:rsidR="00C957BE" w:rsidRDefault="00C957BE" w:rsidP="00C957BE">
      <w:r>
        <w:t>Bank Statement end of May: £61,360.45</w:t>
      </w:r>
    </w:p>
    <w:p w14:paraId="3466D6C9" w14:textId="100D0A1C" w:rsidR="00C957BE" w:rsidRDefault="00C957BE" w:rsidP="00C957BE">
      <w:r>
        <w:t>Paid in: Grant from FET for £50,000 for Multi Use Path group</w:t>
      </w:r>
    </w:p>
    <w:p w14:paraId="5F4993A2" w14:textId="2E4E8B63" w:rsidR="00C957BE" w:rsidRDefault="00C957BE" w:rsidP="00C957BE">
      <w:r>
        <w:t xml:space="preserve">               Grant from FC for floral displays</w:t>
      </w:r>
    </w:p>
    <w:p w14:paraId="16461F99" w14:textId="518E2C09" w:rsidR="00C957BE" w:rsidRDefault="00C957BE" w:rsidP="00C957BE">
      <w:r>
        <w:t>Paid Out: Invoice for £50,000 from FC for contribution towards multi-use path</w:t>
      </w:r>
    </w:p>
    <w:p w14:paraId="563C3FD1" w14:textId="19CEF500" w:rsidR="00C957BE" w:rsidRDefault="00C957BE" w:rsidP="00C957BE">
      <w:r>
        <w:t xml:space="preserve">                  Invoice for £31 from FC for room hire</w:t>
      </w:r>
    </w:p>
    <w:p w14:paraId="3399C1BE" w14:textId="4B9D0A8B" w:rsidR="00C957BE" w:rsidRDefault="00C957BE" w:rsidP="00C957BE">
      <w:r>
        <w:t>Copies of 2018-19 accounts circulated, all agreed these were good to be sent to VONEF for verification, once complete and returned</w:t>
      </w:r>
      <w:r w:rsidR="008C6466">
        <w:t>,</w:t>
      </w:r>
      <w:r>
        <w:t xml:space="preserve"> Lorna to apply to FC for CC annual grant</w:t>
      </w:r>
      <w:r w:rsidR="008C6466">
        <w:t>.</w:t>
      </w:r>
    </w:p>
    <w:p w14:paraId="48E829A5" w14:textId="22BCA5D2" w:rsidR="00C957BE" w:rsidRPr="00C957BE" w:rsidRDefault="00C957BE" w:rsidP="00C957BE">
      <w:r>
        <w:t xml:space="preserve">Martin Dibley has asked for cheque for £599 from Team </w:t>
      </w:r>
      <w:proofErr w:type="spellStart"/>
      <w:r>
        <w:t>Anster</w:t>
      </w:r>
      <w:proofErr w:type="spellEnd"/>
      <w:r>
        <w:t xml:space="preserve"> monies to pay for printing of maps.</w:t>
      </w:r>
    </w:p>
    <w:p w14:paraId="0877C700" w14:textId="2D31E02D" w:rsidR="00FE576D" w:rsidRDefault="00C957BE">
      <w:pPr>
        <w:pStyle w:val="Heading1"/>
      </w:pPr>
      <w:proofErr w:type="spellStart"/>
      <w:r>
        <w:t>Councillor’s</w:t>
      </w:r>
      <w:proofErr w:type="spellEnd"/>
      <w:r>
        <w:t xml:space="preserve"> Report</w:t>
      </w:r>
    </w:p>
    <w:p w14:paraId="7619EF30" w14:textId="34A92F2D" w:rsidR="00FE576D" w:rsidRDefault="00C957BE">
      <w:r>
        <w:t xml:space="preserve">Cllr Porteous advised a constituent had contacted him following completion of works at Smugglers to note how easy/safer it was to cross main road whilst roadworks </w:t>
      </w:r>
      <w:proofErr w:type="gramStart"/>
      <w:r>
        <w:t>were</w:t>
      </w:r>
      <w:proofErr w:type="gramEnd"/>
      <w:r>
        <w:t xml:space="preserve"> in place.  Suggested possible crossing near </w:t>
      </w:r>
      <w:proofErr w:type="spellStart"/>
      <w:r>
        <w:t>Dreel</w:t>
      </w:r>
      <w:proofErr w:type="spellEnd"/>
      <w:r>
        <w:t xml:space="preserve"> Halls to assist public crossing carriageway</w:t>
      </w:r>
      <w:r w:rsidR="00D65DA8">
        <w:t>, Bill has contacted Colin Sinclair within the FC to raise query</w:t>
      </w:r>
    </w:p>
    <w:p w14:paraId="5983A27E" w14:textId="1A12D766" w:rsidR="00D65DA8" w:rsidRDefault="00D65DA8">
      <w:r>
        <w:t>Cllr Docherty advised there will be a presentation at next ENCC meeting held on 21</w:t>
      </w:r>
      <w:r w:rsidRPr="00D65DA8">
        <w:rPr>
          <w:vertAlign w:val="superscript"/>
        </w:rPr>
        <w:t>st</w:t>
      </w:r>
      <w:r>
        <w:t xml:space="preserve"> August at Crail Town Hall at 7pm on the “Include Me2 project which encourages local people to volunteer for 2-3 hours per month to assist vulnerable adults within our communities.</w:t>
      </w:r>
    </w:p>
    <w:p w14:paraId="5BF9FA60" w14:textId="1ED28DAB" w:rsidR="00FE576D" w:rsidRDefault="00D65DA8">
      <w:pPr>
        <w:pStyle w:val="Heading1"/>
      </w:pPr>
      <w:r>
        <w:t>Review of Plans for RNLI Lifeboat Station</w:t>
      </w:r>
    </w:p>
    <w:p w14:paraId="393A9164" w14:textId="62AA59A0" w:rsidR="00FE576D" w:rsidRDefault="00D65DA8" w:rsidP="00D65DA8">
      <w:pPr>
        <w:pStyle w:val="ListBullet"/>
        <w:numPr>
          <w:ilvl w:val="0"/>
          <w:numId w:val="0"/>
        </w:numPr>
      </w:pPr>
      <w:r>
        <w:t>Unfortunately</w:t>
      </w:r>
      <w:r w:rsidR="008C6466">
        <w:t>,</w:t>
      </w:r>
      <w:r>
        <w:t xml:space="preserve"> only 3 Community </w:t>
      </w:r>
      <w:proofErr w:type="spellStart"/>
      <w:r>
        <w:t>Councillors</w:t>
      </w:r>
      <w:proofErr w:type="spellEnd"/>
      <w:r>
        <w:t xml:space="preserve"> attended the planned meeting at the lifeboat station on 3</w:t>
      </w:r>
      <w:r w:rsidRPr="00D65DA8">
        <w:rPr>
          <w:vertAlign w:val="superscript"/>
        </w:rPr>
        <w:t>rd</w:t>
      </w:r>
      <w:r>
        <w:t xml:space="preserve"> June to view the plans and listen to presentation from Engineers &amp; Architects, hence showing the presentation at this meeting.  </w:t>
      </w:r>
    </w:p>
    <w:p w14:paraId="44B40510" w14:textId="77777777" w:rsidR="00B3301A" w:rsidRDefault="00D65DA8" w:rsidP="00D65DA8">
      <w:pPr>
        <w:pStyle w:val="ListBullet"/>
        <w:numPr>
          <w:ilvl w:val="0"/>
          <w:numId w:val="0"/>
        </w:numPr>
      </w:pPr>
      <w:r>
        <w:t xml:space="preserve">Gillian presented the slides and offered a thorough explanation of each slide.  Community Council members unanimously agreed this is a great asset for </w:t>
      </w:r>
      <w:proofErr w:type="spellStart"/>
      <w:r>
        <w:t>Anstruther</w:t>
      </w:r>
      <w:proofErr w:type="spellEnd"/>
      <w:r>
        <w:t xml:space="preserve"> and surrounding villages and the design has been well thought out and presented.  </w:t>
      </w:r>
    </w:p>
    <w:p w14:paraId="358AD683" w14:textId="6DFC7E91" w:rsidR="00D65DA8" w:rsidRDefault="00B3301A" w:rsidP="00D65DA8">
      <w:pPr>
        <w:pStyle w:val="ListBullet"/>
        <w:numPr>
          <w:ilvl w:val="0"/>
          <w:numId w:val="0"/>
        </w:numPr>
      </w:pPr>
      <w:r>
        <w:t xml:space="preserve">Questions were raised regarding the potential loss of beach, car parking, redesign of car park area and bus spaces.  Overall the CC agreed in principal to support the project.  </w:t>
      </w:r>
      <w:r w:rsidR="00D65DA8">
        <w:t>Feedback sheets were distributed, to be completed and returned to Daryl who will forward to relevant person.</w:t>
      </w:r>
      <w:r>
        <w:t xml:space="preserve"> </w:t>
      </w:r>
    </w:p>
    <w:p w14:paraId="16E86CEB" w14:textId="58AA26F7" w:rsidR="00FE576D" w:rsidRDefault="00D65DA8">
      <w:pPr>
        <w:pStyle w:val="Heading1"/>
      </w:pPr>
      <w:r>
        <w:t>Fundraising</w:t>
      </w:r>
    </w:p>
    <w:p w14:paraId="12A5C07A" w14:textId="4A03E505" w:rsidR="00D65DA8" w:rsidRDefault="00D65DA8" w:rsidP="00D65DA8">
      <w:r>
        <w:t xml:space="preserve">Pay Per View telescope was a potential fundraiser (funds split with CC and RNLI) that was on hold due to uncertainty re location of new lifeboat station.  This project can now be </w:t>
      </w:r>
      <w:proofErr w:type="gramStart"/>
      <w:r w:rsidR="008C6466">
        <w:t>resurrected</w:t>
      </w:r>
      <w:proofErr w:type="gramEnd"/>
      <w:r>
        <w:t xml:space="preserve"> and Andy has asked the Lifeboat architects to incorporate the telescope into the plans for the new seating area adjacent to current lifeboat shed.  Application to SLC for this project on hold but can now be live again.</w:t>
      </w:r>
    </w:p>
    <w:p w14:paraId="329A72E5" w14:textId="6EFB4D3F" w:rsidR="00D65DA8" w:rsidRDefault="00D65DA8" w:rsidP="00D65DA8">
      <w:r>
        <w:t>Sat 20</w:t>
      </w:r>
      <w:r w:rsidRPr="00D65DA8">
        <w:rPr>
          <w:vertAlign w:val="superscript"/>
        </w:rPr>
        <w:t>th</w:t>
      </w:r>
      <w:r>
        <w:t xml:space="preserve"> July 10-4pm CC have an allocated stall in marquee at </w:t>
      </w:r>
      <w:proofErr w:type="spellStart"/>
      <w:r>
        <w:t>harbour</w:t>
      </w:r>
      <w:proofErr w:type="spellEnd"/>
      <w:r>
        <w:t xml:space="preserve"> festival.  Gillian asked for firm commitment from members re availability to carry out this fundraiser, of which 3 were available, 3 could offer a couple of hours only.  Cllrs present also agreed to assist. Lollipop idea for children was discussed.  On basis of agreed </w:t>
      </w:r>
      <w:proofErr w:type="gramStart"/>
      <w:r>
        <w:t>helpers</w:t>
      </w:r>
      <w:proofErr w:type="gramEnd"/>
      <w:r>
        <w:t xml:space="preserve"> it was decided to pursue this fundraiser.</w:t>
      </w:r>
    </w:p>
    <w:p w14:paraId="39CF6572" w14:textId="77777777" w:rsidR="00552F2D" w:rsidRPr="00D65DA8" w:rsidRDefault="00552F2D" w:rsidP="00D65DA8"/>
    <w:p w14:paraId="715ED991" w14:textId="3D7989F4" w:rsidR="00FE576D" w:rsidRDefault="00D65DA8">
      <w:pPr>
        <w:pStyle w:val="Heading1"/>
      </w:pPr>
      <w:r>
        <w:t xml:space="preserve">Citizen </w:t>
      </w:r>
      <w:proofErr w:type="gramStart"/>
      <w:r>
        <w:t>Of</w:t>
      </w:r>
      <w:proofErr w:type="gramEnd"/>
      <w:r>
        <w:t xml:space="preserve"> Year Presentation</w:t>
      </w:r>
    </w:p>
    <w:p w14:paraId="0C66C851" w14:textId="5E1F8711" w:rsidR="00552F2D" w:rsidRDefault="00D65DA8">
      <w:r w:rsidRPr="00552F2D">
        <w:rPr>
          <w:b/>
          <w:bCs/>
        </w:rPr>
        <w:t>Daryl</w:t>
      </w:r>
      <w:r>
        <w:t xml:space="preserve"> to approach relevant committee to ask if presentation can be made at their event</w:t>
      </w:r>
      <w:r w:rsidR="00552F2D">
        <w:t xml:space="preserve"> in August.</w:t>
      </w:r>
    </w:p>
    <w:p w14:paraId="101DF097" w14:textId="221FB1AF" w:rsidR="00FE576D" w:rsidRDefault="00552F2D">
      <w:pPr>
        <w:pStyle w:val="Heading1"/>
      </w:pPr>
      <w:r>
        <w:t>Feedback from Other Groups</w:t>
      </w:r>
    </w:p>
    <w:p w14:paraId="4EF74963" w14:textId="5F3B12EC" w:rsidR="00552F2D" w:rsidRPr="008C6466" w:rsidRDefault="00552F2D">
      <w:pPr>
        <w:rPr>
          <w:b/>
          <w:bCs/>
        </w:rPr>
      </w:pPr>
      <w:r w:rsidRPr="008C6466">
        <w:rPr>
          <w:b/>
          <w:bCs/>
        </w:rPr>
        <w:t>FLORAL</w:t>
      </w:r>
    </w:p>
    <w:p w14:paraId="7851DBDF" w14:textId="59A9D241" w:rsidR="00552F2D" w:rsidRDefault="00552F2D">
      <w:r>
        <w:t>Judging to take place 16</w:t>
      </w:r>
      <w:r w:rsidRPr="00552F2D">
        <w:rPr>
          <w:vertAlign w:val="superscript"/>
        </w:rPr>
        <w:t>th</w:t>
      </w:r>
      <w:r>
        <w:t xml:space="preserve"> July 3pm by Keith and Bill.  Awards ceremony at </w:t>
      </w:r>
      <w:proofErr w:type="spellStart"/>
      <w:r>
        <w:t>Rothes</w:t>
      </w:r>
      <w:proofErr w:type="spellEnd"/>
      <w:r>
        <w:t xml:space="preserve"> Hall on 4</w:t>
      </w:r>
      <w:r w:rsidRPr="00552F2D">
        <w:rPr>
          <w:vertAlign w:val="superscript"/>
        </w:rPr>
        <w:t>th</w:t>
      </w:r>
      <w:r>
        <w:t xml:space="preserve"> September. </w:t>
      </w:r>
    </w:p>
    <w:p w14:paraId="62F3F1A3" w14:textId="1D2145F5" w:rsidR="00552F2D" w:rsidRDefault="00552F2D">
      <w:r>
        <w:t>Encouraging to see public offering help via social media channels.</w:t>
      </w:r>
    </w:p>
    <w:p w14:paraId="20859482" w14:textId="1B4864E4" w:rsidR="00552F2D" w:rsidRDefault="00552F2D">
      <w:proofErr w:type="spellStart"/>
      <w:r>
        <w:t>Cellardyke</w:t>
      </w:r>
      <w:proofErr w:type="spellEnd"/>
      <w:r>
        <w:t xml:space="preserve"> now to be added to watering schedule.</w:t>
      </w:r>
    </w:p>
    <w:p w14:paraId="435331C8" w14:textId="53D52971" w:rsidR="00552F2D" w:rsidRDefault="00552F2D">
      <w:r>
        <w:t xml:space="preserve">There is an </w:t>
      </w:r>
      <w:proofErr w:type="spellStart"/>
      <w:r>
        <w:t>Anstruther</w:t>
      </w:r>
      <w:proofErr w:type="spellEnd"/>
      <w:r>
        <w:t xml:space="preserve"> &amp; </w:t>
      </w:r>
      <w:proofErr w:type="spellStart"/>
      <w:r>
        <w:t>Cellardyke</w:t>
      </w:r>
      <w:proofErr w:type="spellEnd"/>
      <w:r>
        <w:t xml:space="preserve"> in Bloom page that has been managed solely by Kate Shearer, Lindsay is now an admin of the page and hopes to use it more widely to </w:t>
      </w:r>
      <w:r w:rsidR="008C6466">
        <w:t>publicize</w:t>
      </w:r>
      <w:r>
        <w:t xml:space="preserve"> the work undertaken.</w:t>
      </w:r>
    </w:p>
    <w:p w14:paraId="0927ED25" w14:textId="5BC1597D" w:rsidR="00552F2D" w:rsidRDefault="00552F2D"/>
    <w:p w14:paraId="23930154" w14:textId="3E7C9BD6" w:rsidR="00552F2D" w:rsidRPr="008C6466" w:rsidRDefault="00552F2D">
      <w:pPr>
        <w:rPr>
          <w:b/>
          <w:bCs/>
        </w:rPr>
      </w:pPr>
      <w:r w:rsidRPr="008C6466">
        <w:rPr>
          <w:b/>
          <w:bCs/>
        </w:rPr>
        <w:t>SLC</w:t>
      </w:r>
    </w:p>
    <w:p w14:paraId="4D733F3A" w14:textId="7D594B26" w:rsidR="00552F2D" w:rsidRDefault="00552F2D">
      <w:r>
        <w:t xml:space="preserve">Work of </w:t>
      </w:r>
      <w:proofErr w:type="spellStart"/>
      <w:r>
        <w:t>Dreelside</w:t>
      </w:r>
      <w:proofErr w:type="spellEnd"/>
      <w:r>
        <w:t xml:space="preserve"> Play area to commence soon.</w:t>
      </w:r>
    </w:p>
    <w:p w14:paraId="65A4EBD6" w14:textId="5C27D51F" w:rsidR="00552F2D" w:rsidRDefault="00552F2D">
      <w:r>
        <w:t xml:space="preserve">FC have received 5 tenders for the work needed to complete the installation of the information boards in </w:t>
      </w:r>
      <w:proofErr w:type="spellStart"/>
      <w:r>
        <w:t>Cellardyke</w:t>
      </w:r>
      <w:proofErr w:type="spellEnd"/>
      <w:r>
        <w:t xml:space="preserve">, Alan Bisset will advise John Brown on the </w:t>
      </w:r>
      <w:r w:rsidR="008C6466">
        <w:t>favored</w:t>
      </w:r>
      <w:r>
        <w:t xml:space="preserve"> tender.</w:t>
      </w:r>
    </w:p>
    <w:p w14:paraId="32783081" w14:textId="2F75020C" w:rsidR="00552F2D" w:rsidRDefault="00552F2D">
      <w:r>
        <w:t xml:space="preserve">A proposal for goal posts at </w:t>
      </w:r>
      <w:proofErr w:type="spellStart"/>
      <w:r>
        <w:t>Bankie</w:t>
      </w:r>
      <w:proofErr w:type="spellEnd"/>
      <w:r>
        <w:t xml:space="preserve"> Park was discussed.  Alan Bisset informed committee that FC had preference for 7 a side pitch to be in place, Committee agreed to recommend this to FC on condition applicants requesting posts </w:t>
      </w:r>
      <w:proofErr w:type="gramStart"/>
      <w:r>
        <w:t>were in agreement</w:t>
      </w:r>
      <w:proofErr w:type="gramEnd"/>
      <w:r>
        <w:t>.</w:t>
      </w:r>
    </w:p>
    <w:p w14:paraId="36DC48AC" w14:textId="073A71C1" w:rsidR="00552F2D" w:rsidRDefault="00552F2D">
      <w:proofErr w:type="spellStart"/>
      <w:r>
        <w:t>Silverdykes</w:t>
      </w:r>
      <w:proofErr w:type="spellEnd"/>
      <w:r>
        <w:t xml:space="preserve"> residents have once again raised concerns about the poor state of the play area in the development.</w:t>
      </w:r>
    </w:p>
    <w:p w14:paraId="6AABAEDD" w14:textId="22D5D0C5" w:rsidR="00552F2D" w:rsidRDefault="00552F2D">
      <w:r>
        <w:t xml:space="preserve">Muir Homes hope to have completed the </w:t>
      </w:r>
      <w:proofErr w:type="spellStart"/>
      <w:r>
        <w:t>Silverdykes</w:t>
      </w:r>
      <w:proofErr w:type="spellEnd"/>
      <w:r>
        <w:t xml:space="preserve"> development within the next 12 months.  The committee are </w:t>
      </w:r>
      <w:proofErr w:type="gramStart"/>
      <w:r>
        <w:t>making preparations</w:t>
      </w:r>
      <w:proofErr w:type="gramEnd"/>
      <w:r>
        <w:t xml:space="preserve"> to advertise for proposals for the last tranche of £100,000 funding.   A final date of 30</w:t>
      </w:r>
      <w:r w:rsidRPr="00552F2D">
        <w:rPr>
          <w:vertAlign w:val="superscript"/>
        </w:rPr>
        <w:t>th</w:t>
      </w:r>
      <w:r>
        <w:t xml:space="preserve"> November 2019 will be given for proposals.  The SLC would like the CC and CRA to encourage as many proposals at possible for final tranche.</w:t>
      </w:r>
    </w:p>
    <w:p w14:paraId="7FB6D4CD" w14:textId="6923BA70" w:rsidR="00552F2D" w:rsidRDefault="00552F2D">
      <w:r>
        <w:t>Next meeting date 5</w:t>
      </w:r>
      <w:r w:rsidRPr="00552F2D">
        <w:rPr>
          <w:vertAlign w:val="superscript"/>
        </w:rPr>
        <w:t>th</w:t>
      </w:r>
      <w:r>
        <w:t xml:space="preserve"> September</w:t>
      </w:r>
    </w:p>
    <w:p w14:paraId="1AB45353" w14:textId="12ED5B91" w:rsidR="00552F2D" w:rsidRPr="008C6466" w:rsidRDefault="00552F2D">
      <w:pPr>
        <w:rPr>
          <w:b/>
          <w:bCs/>
        </w:rPr>
      </w:pPr>
    </w:p>
    <w:p w14:paraId="36DE76EF" w14:textId="4A1A5842" w:rsidR="00552F2D" w:rsidRPr="008C6466" w:rsidRDefault="00552F2D">
      <w:pPr>
        <w:rPr>
          <w:b/>
          <w:bCs/>
        </w:rPr>
      </w:pPr>
      <w:r w:rsidRPr="008C6466">
        <w:rPr>
          <w:b/>
          <w:bCs/>
        </w:rPr>
        <w:t>MULTI USE PATH</w:t>
      </w:r>
    </w:p>
    <w:p w14:paraId="6FB8BBE2" w14:textId="105965CF" w:rsidR="00552F2D" w:rsidRDefault="00552F2D">
      <w:r>
        <w:t>Committee continue to pursue FC for updates on progress, to date no reports back.</w:t>
      </w:r>
    </w:p>
    <w:p w14:paraId="50A374FD" w14:textId="0D5C5D2F" w:rsidR="00552F2D" w:rsidRDefault="00552F2D">
      <w:r>
        <w:t>Funds available again for Bike events in park, the committee will apply for this funding.</w:t>
      </w:r>
    </w:p>
    <w:p w14:paraId="1082B78B" w14:textId="77777777" w:rsidR="00552F2D" w:rsidRDefault="00552F2D">
      <w:r>
        <w:t xml:space="preserve">Kevin again requested a copy of the report based on survey carried out by SUSTRANS in March 2018 to be made public. He also asked again for a solar stud light to brought to CC meeting to show members.  </w:t>
      </w:r>
    </w:p>
    <w:p w14:paraId="7EFB41FA" w14:textId="389C0DCE" w:rsidR="00C65E6F" w:rsidRDefault="00552F2D">
      <w:r>
        <w:t xml:space="preserve">Kevin requested he make a presentation to the Multi Use Path group as he has a few concerns, focused mainly on consistency regarding path design when meeting road openings.   </w:t>
      </w:r>
      <w:r w:rsidR="00C65E6F">
        <w:t xml:space="preserve">Agreed it could be beneficial for a meeting to be arranged whereby he can share his concerns, receive a response from group and hopefully a member of </w:t>
      </w:r>
      <w:proofErr w:type="spellStart"/>
      <w:r w:rsidR="00C65E6F">
        <w:t>Sustrans</w:t>
      </w:r>
      <w:proofErr w:type="spellEnd"/>
      <w:r w:rsidR="00C65E6F">
        <w:t xml:space="preserve"> team can be present.  </w:t>
      </w:r>
      <w:r w:rsidR="00C65E6F" w:rsidRPr="008C6466">
        <w:rPr>
          <w:b/>
          <w:bCs/>
        </w:rPr>
        <w:t>Gillian/</w:t>
      </w:r>
      <w:r w:rsidR="008C6466">
        <w:rPr>
          <w:b/>
          <w:bCs/>
        </w:rPr>
        <w:t>A</w:t>
      </w:r>
      <w:r w:rsidR="00C65E6F" w:rsidRPr="008C6466">
        <w:rPr>
          <w:b/>
          <w:bCs/>
        </w:rPr>
        <w:t>ndy</w:t>
      </w:r>
      <w:r w:rsidR="00C65E6F">
        <w:t xml:space="preserve"> to pursue.</w:t>
      </w:r>
    </w:p>
    <w:p w14:paraId="0C7A1967" w14:textId="432D3007" w:rsidR="00C65E6F" w:rsidRDefault="00C65E6F"/>
    <w:p w14:paraId="37984B71" w14:textId="69E63265" w:rsidR="00C65E6F" w:rsidRPr="008C6466" w:rsidRDefault="00C65E6F">
      <w:pPr>
        <w:rPr>
          <w:b/>
          <w:bCs/>
        </w:rPr>
      </w:pPr>
      <w:r w:rsidRPr="008C6466">
        <w:rPr>
          <w:b/>
          <w:bCs/>
        </w:rPr>
        <w:t>MURRAY LIBRARY TRUST</w:t>
      </w:r>
    </w:p>
    <w:p w14:paraId="3F283391" w14:textId="55CA7B91" w:rsidR="00C65E6F" w:rsidRDefault="00C65E6F">
      <w:r>
        <w:lastRenderedPageBreak/>
        <w:t>Tim Fitzpatrick has given notice on his studio and will vacate at end of June.  Tim has been at the studios for 5 years and is the last of the first tenants who moved into the studios in 2014.  Hopefully the studio will have a new tenant immediately as there is a waiting list for studios.</w:t>
      </w:r>
    </w:p>
    <w:p w14:paraId="41C2CA1E" w14:textId="68D0AB26" w:rsidR="00C65E6F" w:rsidRPr="008C6466" w:rsidRDefault="00C65E6F">
      <w:pPr>
        <w:rPr>
          <w:b/>
          <w:bCs/>
        </w:rPr>
      </w:pPr>
    </w:p>
    <w:p w14:paraId="0C278907" w14:textId="77561A69" w:rsidR="00C65E6F" w:rsidRPr="008C6466" w:rsidRDefault="00C65E6F">
      <w:pPr>
        <w:rPr>
          <w:b/>
          <w:bCs/>
        </w:rPr>
      </w:pPr>
      <w:r w:rsidRPr="008C6466">
        <w:rPr>
          <w:b/>
          <w:bCs/>
        </w:rPr>
        <w:t xml:space="preserve">HARBOUR </w:t>
      </w:r>
    </w:p>
    <w:p w14:paraId="3D4033F8" w14:textId="0AD50036" w:rsidR="00C65E6F" w:rsidRDefault="00C65E6F">
      <w:r>
        <w:t xml:space="preserve">Don acknowledged the number of buses visiting the town continues to be steady.  Gail advised Visit East </w:t>
      </w:r>
      <w:proofErr w:type="spellStart"/>
      <w:r>
        <w:t>Neuk</w:t>
      </w:r>
      <w:proofErr w:type="spellEnd"/>
      <w:r>
        <w:t xml:space="preserve"> are to contact all bus companies and tour operators to encourage them to add </w:t>
      </w:r>
      <w:proofErr w:type="spellStart"/>
      <w:r>
        <w:t>Anstruther</w:t>
      </w:r>
      <w:proofErr w:type="spellEnd"/>
      <w:r>
        <w:t xml:space="preserve"> to their itineraries for forthcoming schedules.</w:t>
      </w:r>
    </w:p>
    <w:p w14:paraId="2875BECE" w14:textId="4825BE9A" w:rsidR="00C65E6F" w:rsidRDefault="00C65E6F"/>
    <w:p w14:paraId="6B0DE4A6" w14:textId="136DE39A" w:rsidR="00C65E6F" w:rsidRPr="008C6466" w:rsidRDefault="00C65E6F">
      <w:pPr>
        <w:rPr>
          <w:b/>
          <w:bCs/>
        </w:rPr>
      </w:pPr>
      <w:r w:rsidRPr="008C6466">
        <w:rPr>
          <w:b/>
          <w:bCs/>
        </w:rPr>
        <w:t>PLANNING</w:t>
      </w:r>
    </w:p>
    <w:p w14:paraId="79C1587E" w14:textId="66DFF992" w:rsidR="00C65E6F" w:rsidRDefault="00C65E6F">
      <w:r>
        <w:t>Letter submitted to FC re street naming as per last minutes.  Following discussion and feedback with Fisheries Museum the final name opted for by CC was “Reapers Row”.</w:t>
      </w:r>
    </w:p>
    <w:p w14:paraId="39764083" w14:textId="4B49864E" w:rsidR="00C65E6F" w:rsidRDefault="00C65E6F">
      <w:r>
        <w:t xml:space="preserve">It was noted there is a huge improvement in the appearance of </w:t>
      </w:r>
      <w:proofErr w:type="spellStart"/>
      <w:r>
        <w:t>Harbourlea</w:t>
      </w:r>
      <w:proofErr w:type="spellEnd"/>
      <w:r>
        <w:t xml:space="preserve"> following their remedial works.</w:t>
      </w:r>
    </w:p>
    <w:p w14:paraId="5EB24C7B" w14:textId="5FFE4B89" w:rsidR="00C65E6F" w:rsidRDefault="00C65E6F">
      <w:r>
        <w:t xml:space="preserve">Change of business class from retail to café for premises on Rodger Street. A member raised concern that this could result in too many eating places, however those present felt that is was of benefit to have an occupied unit and with closure of </w:t>
      </w:r>
      <w:proofErr w:type="spellStart"/>
      <w:r>
        <w:t>Mrs</w:t>
      </w:r>
      <w:proofErr w:type="spellEnd"/>
      <w:r>
        <w:t xml:space="preserve"> P’s, then Ceramic Café it is simply replacing a café business that has previously been in the area and encouraging to note that new business is opening in the High Street end of </w:t>
      </w:r>
      <w:proofErr w:type="spellStart"/>
      <w:r>
        <w:t>Anstruther</w:t>
      </w:r>
      <w:proofErr w:type="spellEnd"/>
      <w:r>
        <w:t>.</w:t>
      </w:r>
    </w:p>
    <w:p w14:paraId="39A4A28F" w14:textId="7BFD0EFA" w:rsidR="00C65E6F" w:rsidRDefault="00C65E6F"/>
    <w:p w14:paraId="36349484" w14:textId="1D324FE3" w:rsidR="00C65E6F" w:rsidRPr="008C6466" w:rsidRDefault="00C65E6F">
      <w:pPr>
        <w:rPr>
          <w:b/>
          <w:bCs/>
        </w:rPr>
      </w:pPr>
      <w:r w:rsidRPr="008C6466">
        <w:rPr>
          <w:b/>
          <w:bCs/>
        </w:rPr>
        <w:t>SOCIAL MEDIA</w:t>
      </w:r>
    </w:p>
    <w:p w14:paraId="2E2F79B4" w14:textId="7047C1D0" w:rsidR="00C65E6F" w:rsidRDefault="00C65E6F">
      <w:r>
        <w:t>Daryl reminded all to pass her any information on forthcoming events over the summer months so she can include them in the social media posts.</w:t>
      </w:r>
    </w:p>
    <w:p w14:paraId="1B998622" w14:textId="64E7C471" w:rsidR="00C65E6F" w:rsidRDefault="00C65E6F"/>
    <w:p w14:paraId="38D969CC" w14:textId="1BE95909" w:rsidR="00552F2D" w:rsidRPr="008C6466" w:rsidRDefault="00C65E6F">
      <w:pPr>
        <w:pBdr>
          <w:top w:val="single" w:sz="12" w:space="1" w:color="auto"/>
          <w:bottom w:val="single" w:sz="12" w:space="1" w:color="auto"/>
        </w:pBdr>
        <w:rPr>
          <w:b/>
          <w:bCs/>
        </w:rPr>
      </w:pPr>
      <w:r w:rsidRPr="008C6466">
        <w:rPr>
          <w:b/>
          <w:bCs/>
        </w:rPr>
        <w:t>AOCB</w:t>
      </w:r>
    </w:p>
    <w:p w14:paraId="616E1A5D" w14:textId="57F65BC4" w:rsidR="00C65E6F" w:rsidRDefault="00C65E6F"/>
    <w:p w14:paraId="212B6351" w14:textId="16153342" w:rsidR="00C65E6F" w:rsidRDefault="00C65E6F">
      <w:r>
        <w:t xml:space="preserve">Gillian reminded all Community </w:t>
      </w:r>
      <w:proofErr w:type="spellStart"/>
      <w:r>
        <w:t>Councillors</w:t>
      </w:r>
      <w:proofErr w:type="spellEnd"/>
      <w:r>
        <w:t xml:space="preserve"> to encourage constituents to speak with us if there are any local concerns that need raised at our meetings.</w:t>
      </w:r>
    </w:p>
    <w:p w14:paraId="465C1B4E" w14:textId="138A6CE3" w:rsidR="00C65E6F" w:rsidRDefault="00C65E6F">
      <w:r>
        <w:t>Don raised concern that signage boards from local businesses may be removed from Castle Street beach entrance.  Member of public present advised that is it FC regulations and businesses unfortunately face a fine if found to be displaying boards without permission.</w:t>
      </w:r>
    </w:p>
    <w:p w14:paraId="3956BC80" w14:textId="0048987E" w:rsidR="008C6466" w:rsidRDefault="00C65E6F">
      <w:r>
        <w:t xml:space="preserve">Kev asked if lamppost banners can be in situ for to coincide with launch of new anstruther.info website as current banners need replaced and are hard to read due to </w:t>
      </w:r>
      <w:proofErr w:type="spellStart"/>
      <w:r>
        <w:t>colours</w:t>
      </w:r>
      <w:proofErr w:type="spellEnd"/>
      <w:r>
        <w:t>,</w:t>
      </w:r>
      <w:r w:rsidRPr="008C6466">
        <w:rPr>
          <w:b/>
          <w:bCs/>
        </w:rPr>
        <w:t xml:space="preserve"> Kev</w:t>
      </w:r>
      <w:r>
        <w:t xml:space="preserve"> agreed to price these</w:t>
      </w:r>
      <w:r w:rsidR="008C6466">
        <w:t xml:space="preserve"> and </w:t>
      </w:r>
      <w:r w:rsidR="008C6466" w:rsidRPr="008C6466">
        <w:rPr>
          <w:b/>
          <w:bCs/>
        </w:rPr>
        <w:t>Gillian</w:t>
      </w:r>
      <w:r w:rsidR="008C6466">
        <w:t xml:space="preserve"> to try meet with designed re logo.</w:t>
      </w:r>
    </w:p>
    <w:p w14:paraId="7C0ECD3F" w14:textId="00E5FC57" w:rsidR="008C6466" w:rsidRDefault="008C6466">
      <w:r>
        <w:t>Cllr Porteous informed group of police incident in town on Friday 7</w:t>
      </w:r>
      <w:r w:rsidRPr="008C6466">
        <w:rPr>
          <w:vertAlign w:val="superscript"/>
        </w:rPr>
        <w:t>th</w:t>
      </w:r>
      <w:r>
        <w:t xml:space="preserve"> June and advised an individual has been apprehended.</w:t>
      </w:r>
    </w:p>
    <w:p w14:paraId="120E3BE6" w14:textId="471C9310" w:rsidR="008C6466" w:rsidRDefault="008C6466"/>
    <w:p w14:paraId="5D9F5164" w14:textId="627F4B2F" w:rsidR="008C6466" w:rsidRDefault="008C6466">
      <w:r>
        <w:t>DONM – 8</w:t>
      </w:r>
      <w:r w:rsidRPr="008C6466">
        <w:rPr>
          <w:vertAlign w:val="superscript"/>
        </w:rPr>
        <w:t>th</w:t>
      </w:r>
      <w:r>
        <w:t xml:space="preserve"> July 2019 – 7:30pm in The East </w:t>
      </w:r>
      <w:proofErr w:type="spellStart"/>
      <w:r>
        <w:t>Neuk</w:t>
      </w:r>
      <w:proofErr w:type="spellEnd"/>
      <w:r>
        <w:t xml:space="preserve"> Centre</w:t>
      </w:r>
      <w:bookmarkStart w:id="0" w:name="_GoBack"/>
      <w:bookmarkEnd w:id="0"/>
    </w:p>
    <w:p w14:paraId="48742E07" w14:textId="77777777" w:rsidR="008C6466" w:rsidRDefault="008C6466"/>
    <w:sectPr w:rsidR="008C646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6120" w14:textId="77777777" w:rsidR="00E00082" w:rsidRDefault="00E00082">
      <w:r>
        <w:separator/>
      </w:r>
    </w:p>
  </w:endnote>
  <w:endnote w:type="continuationSeparator" w:id="0">
    <w:p w14:paraId="18A249A5" w14:textId="77777777" w:rsidR="00E00082" w:rsidRDefault="00E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DB0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6E3A" w14:textId="77777777" w:rsidR="00E00082" w:rsidRDefault="00E00082">
      <w:r>
        <w:separator/>
      </w:r>
    </w:p>
  </w:footnote>
  <w:footnote w:type="continuationSeparator" w:id="0">
    <w:p w14:paraId="4556E85A" w14:textId="77777777" w:rsidR="00E00082" w:rsidRDefault="00E0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7E"/>
    <w:rsid w:val="00022357"/>
    <w:rsid w:val="0002767E"/>
    <w:rsid w:val="00081D4D"/>
    <w:rsid w:val="000D1B9D"/>
    <w:rsid w:val="000E2F1D"/>
    <w:rsid w:val="000F21A5"/>
    <w:rsid w:val="002A2B44"/>
    <w:rsid w:val="002A3FCB"/>
    <w:rsid w:val="002D3701"/>
    <w:rsid w:val="003871FA"/>
    <w:rsid w:val="003B5FCE"/>
    <w:rsid w:val="00402E7E"/>
    <w:rsid w:val="00416222"/>
    <w:rsid w:val="00424F9F"/>
    <w:rsid w:val="00435446"/>
    <w:rsid w:val="004F4532"/>
    <w:rsid w:val="00552F2D"/>
    <w:rsid w:val="0058206D"/>
    <w:rsid w:val="005D2056"/>
    <w:rsid w:val="00684306"/>
    <w:rsid w:val="007173EB"/>
    <w:rsid w:val="007638A6"/>
    <w:rsid w:val="00774146"/>
    <w:rsid w:val="00786D8E"/>
    <w:rsid w:val="00883FFD"/>
    <w:rsid w:val="008C6466"/>
    <w:rsid w:val="008E1349"/>
    <w:rsid w:val="00907EA5"/>
    <w:rsid w:val="00916A87"/>
    <w:rsid w:val="009579FE"/>
    <w:rsid w:val="00AB3E35"/>
    <w:rsid w:val="00B3301A"/>
    <w:rsid w:val="00B51AD7"/>
    <w:rsid w:val="00C04B20"/>
    <w:rsid w:val="00C41E6E"/>
    <w:rsid w:val="00C54681"/>
    <w:rsid w:val="00C65E6F"/>
    <w:rsid w:val="00C7447B"/>
    <w:rsid w:val="00C957BE"/>
    <w:rsid w:val="00CE41FE"/>
    <w:rsid w:val="00D65DA8"/>
    <w:rsid w:val="00E00082"/>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CED3B"/>
  <w15:chartTrackingRefBased/>
  <w15:docId w15:val="{781196DB-F3A4-4F30-9A9A-D0FB981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B44949FC749CD9A10E5FC836E1125"/>
        <w:category>
          <w:name w:val="General"/>
          <w:gallery w:val="placeholder"/>
        </w:category>
        <w:types>
          <w:type w:val="bbPlcHdr"/>
        </w:types>
        <w:behaviors>
          <w:behavior w:val="content"/>
        </w:behaviors>
        <w:guid w:val="{392E4C50-C872-4490-B5BF-66A723FC3598}"/>
      </w:docPartPr>
      <w:docPartBody>
        <w:p w:rsidR="008C7EF2" w:rsidRDefault="00B21FB8">
          <w:pPr>
            <w:pStyle w:val="547B44949FC749CD9A10E5FC836E1125"/>
          </w:pPr>
          <w:r w:rsidRPr="00435446">
            <w:t>Minutes</w:t>
          </w:r>
        </w:p>
      </w:docPartBody>
    </w:docPart>
    <w:docPart>
      <w:docPartPr>
        <w:name w:val="D7FB284819BE497DBAB75DB754056E3C"/>
        <w:category>
          <w:name w:val="General"/>
          <w:gallery w:val="placeholder"/>
        </w:category>
        <w:types>
          <w:type w:val="bbPlcHdr"/>
        </w:types>
        <w:behaviors>
          <w:behavior w:val="content"/>
        </w:behaviors>
        <w:guid w:val="{20CF3208-7703-4BFC-B3B7-5C1010D9F2B4}"/>
      </w:docPartPr>
      <w:docPartBody>
        <w:p w:rsidR="008C7EF2" w:rsidRDefault="00B21FB8">
          <w:pPr>
            <w:pStyle w:val="D7FB284819BE497DBAB75DB754056E3C"/>
          </w:pPr>
          <w:r w:rsidRPr="00AB3E35">
            <w:rPr>
              <w:rStyle w:val="IntenseEmphasis"/>
            </w:rPr>
            <w:t>Meeting called to order by</w:t>
          </w:r>
        </w:p>
      </w:docPartBody>
    </w:docPart>
    <w:docPart>
      <w:docPartPr>
        <w:name w:val="DCACE7EF2A5946468F2A98B266997333"/>
        <w:category>
          <w:name w:val="General"/>
          <w:gallery w:val="placeholder"/>
        </w:category>
        <w:types>
          <w:type w:val="bbPlcHdr"/>
        </w:types>
        <w:behaviors>
          <w:behavior w:val="content"/>
        </w:behaviors>
        <w:guid w:val="{68D9DE8F-04D2-4F14-BC43-C1E06A48B31C}"/>
      </w:docPartPr>
      <w:docPartBody>
        <w:p w:rsidR="008C7EF2" w:rsidRDefault="00B21FB8">
          <w:pPr>
            <w:pStyle w:val="DCACE7EF2A5946468F2A98B266997333"/>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B8"/>
    <w:rsid w:val="008C7EF2"/>
    <w:rsid w:val="00B21FB8"/>
    <w:rsid w:val="00DE47E9"/>
    <w:rsid w:val="00EF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B44949FC749CD9A10E5FC836E1125">
    <w:name w:val="547B44949FC749CD9A10E5FC836E1125"/>
  </w:style>
  <w:style w:type="paragraph" w:customStyle="1" w:styleId="4106BD2F7ACD4F86838D0A659DE547E6">
    <w:name w:val="4106BD2F7ACD4F86838D0A659DE547E6"/>
  </w:style>
  <w:style w:type="character" w:styleId="IntenseEmphasis">
    <w:name w:val="Intense Emphasis"/>
    <w:basedOn w:val="DefaultParagraphFont"/>
    <w:uiPriority w:val="6"/>
    <w:unhideWhenUsed/>
    <w:qFormat/>
    <w:rPr>
      <w:i/>
      <w:iCs/>
      <w:color w:val="833C0B" w:themeColor="accent2" w:themeShade="80"/>
    </w:rPr>
  </w:style>
  <w:style w:type="paragraph" w:customStyle="1" w:styleId="5CF7822FFA584D519DD6C1573EF510DF">
    <w:name w:val="5CF7822FFA584D519DD6C1573EF510DF"/>
  </w:style>
  <w:style w:type="paragraph" w:customStyle="1" w:styleId="D7307A8441D54EAC80AE99445248F8FF">
    <w:name w:val="D7307A8441D54EAC80AE99445248F8FF"/>
  </w:style>
  <w:style w:type="paragraph" w:customStyle="1" w:styleId="D7FB284819BE497DBAB75DB754056E3C">
    <w:name w:val="D7FB284819BE497DBAB75DB754056E3C"/>
  </w:style>
  <w:style w:type="paragraph" w:customStyle="1" w:styleId="152113E814D347DE841DE61802522D92">
    <w:name w:val="152113E814D347DE841DE61802522D92"/>
  </w:style>
  <w:style w:type="paragraph" w:customStyle="1" w:styleId="DCACE7EF2A5946468F2A98B266997333">
    <w:name w:val="DCACE7EF2A5946468F2A98B266997333"/>
  </w:style>
  <w:style w:type="paragraph" w:customStyle="1" w:styleId="756EE9A611C248CD84FDC0C97483809F">
    <w:name w:val="756EE9A611C248CD84FDC0C97483809F"/>
  </w:style>
  <w:style w:type="paragraph" w:customStyle="1" w:styleId="2E9363593254421FBA194C69FA495698">
    <w:name w:val="2E9363593254421FBA194C69FA495698"/>
  </w:style>
  <w:style w:type="paragraph" w:customStyle="1" w:styleId="9CB655711D14446097DACCC0C16CF672">
    <w:name w:val="9CB655711D14446097DACCC0C16CF672"/>
  </w:style>
  <w:style w:type="paragraph" w:customStyle="1" w:styleId="B78F82FF6EB9436E9CB0AD8348A4D811">
    <w:name w:val="B78F82FF6EB9436E9CB0AD8348A4D811"/>
  </w:style>
  <w:style w:type="paragraph" w:customStyle="1" w:styleId="D3E039BEBACC4E079510B7ECC27D8248">
    <w:name w:val="D3E039BEBACC4E079510B7ECC27D8248"/>
  </w:style>
  <w:style w:type="paragraph" w:customStyle="1" w:styleId="012CD5D9F23C496788A783FFC769156F">
    <w:name w:val="012CD5D9F23C496788A783FFC769156F"/>
  </w:style>
  <w:style w:type="paragraph" w:customStyle="1" w:styleId="F39797886E314D029201DFA9FE867940">
    <w:name w:val="F39797886E314D029201DFA9FE867940"/>
  </w:style>
  <w:style w:type="paragraph" w:customStyle="1" w:styleId="7F4F9FF6391A46F6B5A73AA3B8CC9D81">
    <w:name w:val="7F4F9FF6391A46F6B5A73AA3B8CC9D81"/>
  </w:style>
  <w:style w:type="paragraph" w:customStyle="1" w:styleId="F2A8978651A641D58D9F2E5C94247E16">
    <w:name w:val="F2A8978651A641D58D9F2E5C94247E16"/>
  </w:style>
  <w:style w:type="paragraph" w:customStyle="1" w:styleId="6902B72B85AB48E79B970D191FAA576C">
    <w:name w:val="6902B72B85AB48E79B970D191FAA576C"/>
  </w:style>
  <w:style w:type="paragraph" w:customStyle="1" w:styleId="2F4F88FE5C5A4CCD95DC1DE560F04FAA">
    <w:name w:val="2F4F88FE5C5A4CCD95DC1DE560F04FAA"/>
  </w:style>
  <w:style w:type="paragraph" w:customStyle="1" w:styleId="2780B709B71F461880ED622E66480D0A">
    <w:name w:val="2780B709B71F461880ED622E66480D0A"/>
  </w:style>
  <w:style w:type="paragraph" w:customStyle="1" w:styleId="5F0273A2A96F40D09B85DC118914FB19">
    <w:name w:val="5F0273A2A96F40D09B85DC118914FB19"/>
  </w:style>
  <w:style w:type="paragraph" w:customStyle="1" w:styleId="FECF93FA9D694F65816A039252B210CC">
    <w:name w:val="FECF93FA9D694F65816A039252B210CC"/>
  </w:style>
  <w:style w:type="paragraph" w:customStyle="1" w:styleId="BA3E94E0925C46BB8A7092458BFEDA39">
    <w:name w:val="BA3E94E0925C46BB8A7092458BFEDA39"/>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EBDBB0B85F7D4524B7CBD9B9793DF0D6">
    <w:name w:val="EBDBB0B85F7D4524B7CBD9B9793DF0D6"/>
  </w:style>
  <w:style w:type="paragraph" w:customStyle="1" w:styleId="FC18DF2B47FE4C109C1055D1D9B99C78">
    <w:name w:val="FC18DF2B47FE4C109C1055D1D9B99C78"/>
  </w:style>
  <w:style w:type="paragraph" w:customStyle="1" w:styleId="A6CF5B4F2F0A4D54B2C6E703F3A61858">
    <w:name w:val="A6CF5B4F2F0A4D54B2C6E703F3A61858"/>
  </w:style>
  <w:style w:type="paragraph" w:customStyle="1" w:styleId="20163FA914384CD5A391A342F8F800E2">
    <w:name w:val="20163FA914384CD5A391A342F8F800E2"/>
  </w:style>
  <w:style w:type="paragraph" w:customStyle="1" w:styleId="1B735DAC48C94493B7096CC949A03881">
    <w:name w:val="1B735DAC48C94493B7096CC949A03881"/>
  </w:style>
  <w:style w:type="paragraph" w:customStyle="1" w:styleId="9C1080831862415B9684D2FC893FA2D7">
    <w:name w:val="9C1080831862415B9684D2FC893FA2D7"/>
  </w:style>
  <w:style w:type="paragraph" w:customStyle="1" w:styleId="E110EECEFCE9419E80B9937B5A4AF5E4">
    <w:name w:val="E110EECEFCE9419E80B9937B5A4AF5E4"/>
  </w:style>
  <w:style w:type="paragraph" w:customStyle="1" w:styleId="F7935D0061384AEFB28CDD8C9722458D">
    <w:name w:val="F7935D0061384AEFB28CDD8C9722458D"/>
  </w:style>
  <w:style w:type="paragraph" w:customStyle="1" w:styleId="F38F4DE1C46647E9B5238D12DD3ED741">
    <w:name w:val="F38F4DE1C46647E9B5238D12DD3ED741"/>
  </w:style>
  <w:style w:type="paragraph" w:customStyle="1" w:styleId="555C6ADE75CB4961983BFA9CA9835952">
    <w:name w:val="555C6ADE75CB4961983BFA9CA9835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51</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3</cp:revision>
  <dcterms:created xsi:type="dcterms:W3CDTF">2019-06-10T15:45:00Z</dcterms:created>
  <dcterms:modified xsi:type="dcterms:W3CDTF">2019-06-13T17:04:00Z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