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CF10D8" w:rsidRDefault="00D21B57" w:rsidP="00435446">
      <w:pPr>
        <w:pStyle w:val="Title"/>
        <w:rPr>
          <w:rFonts w:asciiTheme="minorHAnsi" w:hAnsiTheme="minorHAnsi"/>
          <w:sz w:val="22"/>
          <w:szCs w:val="22"/>
        </w:rPr>
      </w:pPr>
      <w:sdt>
        <w:sdtPr>
          <w:rPr>
            <w:rFonts w:asciiTheme="minorHAnsi" w:hAnsiTheme="minorHAnsi"/>
            <w:sz w:val="22"/>
            <w:szCs w:val="22"/>
          </w:rPr>
          <w:alias w:val="Enter title:"/>
          <w:tag w:val="Enter title:"/>
          <w:id w:val="-479621438"/>
          <w:placeholder>
            <w:docPart w:val="100F5C5746EE459CAF6792102D6D5985"/>
          </w:placeholder>
          <w:temporary/>
          <w:showingPlcHdr/>
        </w:sdtPr>
        <w:sdtEndPr/>
        <w:sdtContent>
          <w:r w:rsidR="00C41E6E" w:rsidRPr="00CF10D8">
            <w:rPr>
              <w:rFonts w:ascii="Imprint MT Shadow" w:hAnsi="Imprint MT Shadow"/>
              <w:sz w:val="36"/>
              <w:szCs w:val="36"/>
            </w:rPr>
            <w:t>Minutes</w:t>
          </w:r>
        </w:sdtContent>
      </w:sdt>
    </w:p>
    <w:p w14:paraId="79B99FC1" w14:textId="1ABCD60D" w:rsidR="00FE576D" w:rsidRPr="00CF10D8" w:rsidRDefault="0092252C">
      <w:pPr>
        <w:pStyle w:val="Subtitle"/>
      </w:pPr>
      <w:r w:rsidRPr="00CF10D8">
        <w:t>The Royal Burgh of Kilrenny, Anstruther &amp; Cellardyke Community Council</w:t>
      </w:r>
    </w:p>
    <w:p w14:paraId="61329923" w14:textId="3B284590" w:rsidR="00FE576D" w:rsidRPr="00CF10D8" w:rsidRDefault="00976D8E" w:rsidP="00774146">
      <w:pPr>
        <w:pStyle w:val="Date"/>
        <w:rPr>
          <w:szCs w:val="22"/>
        </w:rPr>
      </w:pPr>
      <w:r w:rsidRPr="00CF10D8">
        <w:rPr>
          <w:rStyle w:val="IntenseEmphasis"/>
          <w:color w:val="auto"/>
          <w:szCs w:val="22"/>
        </w:rPr>
        <w:t>Monday 8 January 2024</w:t>
      </w:r>
      <w:r w:rsidR="0092252C" w:rsidRPr="00CF10D8">
        <w:rPr>
          <w:rStyle w:val="IntenseEmphasis"/>
          <w:color w:val="auto"/>
          <w:szCs w:val="22"/>
        </w:rPr>
        <w:t xml:space="preserve">, 7:30pm at </w:t>
      </w:r>
      <w:r w:rsidRPr="00CF10D8">
        <w:rPr>
          <w:rStyle w:val="IntenseEmphasis"/>
          <w:color w:val="auto"/>
          <w:szCs w:val="22"/>
        </w:rPr>
        <w:t>Burgh Chambers</w:t>
      </w:r>
      <w:r w:rsidR="003B5FCE" w:rsidRPr="00CF10D8">
        <w:rPr>
          <w:szCs w:val="22"/>
        </w:rPr>
        <w:t xml:space="preserve">| </w:t>
      </w:r>
      <w:sdt>
        <w:sdtPr>
          <w:rPr>
            <w:rStyle w:val="IntenseEmphasis"/>
            <w:szCs w:val="22"/>
          </w:rPr>
          <w:alias w:val="Meeting called to order by:"/>
          <w:tag w:val="Meeting called to order by:"/>
          <w:id w:val="-1195924611"/>
          <w:placeholder>
            <w:docPart w:val="833EF05B1BF24BEDA20EC20225367BEB"/>
          </w:placeholder>
          <w:temporary/>
          <w:showingPlcHdr/>
        </w:sdtPr>
        <w:sdtEndPr>
          <w:rPr>
            <w:rStyle w:val="IntenseEmphasis"/>
          </w:rPr>
        </w:sdtEndPr>
        <w:sdtContent>
          <w:r w:rsidR="00684306" w:rsidRPr="00CF10D8">
            <w:rPr>
              <w:rStyle w:val="IntenseEmphasis"/>
              <w:szCs w:val="22"/>
            </w:rPr>
            <w:t>Meeting called to order by</w:t>
          </w:r>
        </w:sdtContent>
      </w:sdt>
      <w:r w:rsidR="00684306" w:rsidRPr="00CF10D8">
        <w:rPr>
          <w:szCs w:val="22"/>
        </w:rPr>
        <w:t xml:space="preserve"> </w:t>
      </w:r>
      <w:r w:rsidR="0092252C" w:rsidRPr="00CF10D8">
        <w:rPr>
          <w:szCs w:val="22"/>
        </w:rPr>
        <w:t>Andy Peddie</w:t>
      </w:r>
    </w:p>
    <w:sdt>
      <w:sdtPr>
        <w:rPr>
          <w:rFonts w:asciiTheme="minorHAnsi" w:hAnsiTheme="minorHAnsi"/>
          <w:sz w:val="22"/>
          <w:szCs w:val="22"/>
        </w:rPr>
        <w:alias w:val="In attendance:"/>
        <w:tag w:val="In attendance:"/>
        <w:id w:val="-34966697"/>
        <w:placeholder>
          <w:docPart w:val="65D3B5C34FC342A98ACD14E9EACF8411"/>
        </w:placeholder>
        <w:temporary/>
        <w:showingPlcHdr/>
      </w:sdtPr>
      <w:sdtEndPr/>
      <w:sdtContent>
        <w:p w14:paraId="6D29AE73" w14:textId="77777777" w:rsidR="00FE576D" w:rsidRPr="00CF10D8" w:rsidRDefault="00C54681">
          <w:pPr>
            <w:pStyle w:val="Heading1"/>
            <w:rPr>
              <w:rFonts w:asciiTheme="minorHAnsi" w:hAnsiTheme="minorHAnsi"/>
              <w:sz w:val="22"/>
              <w:szCs w:val="22"/>
            </w:rPr>
          </w:pPr>
          <w:r w:rsidRPr="00CF10D8">
            <w:rPr>
              <w:rFonts w:asciiTheme="minorHAnsi" w:hAnsiTheme="minorHAnsi"/>
              <w:sz w:val="22"/>
              <w:szCs w:val="22"/>
            </w:rPr>
            <w:t>In Attendance</w:t>
          </w:r>
        </w:p>
      </w:sdtContent>
    </w:sdt>
    <w:p w14:paraId="3AB9DEA2" w14:textId="2EF15991" w:rsidR="0092252C" w:rsidRPr="00CF10D8" w:rsidRDefault="00976D8E" w:rsidP="0092252C">
      <w:pPr>
        <w:rPr>
          <w:szCs w:val="22"/>
        </w:rPr>
      </w:pPr>
      <w:r w:rsidRPr="00CF10D8">
        <w:rPr>
          <w:szCs w:val="22"/>
        </w:rPr>
        <w:t xml:space="preserve">Louis Theran, Margaret Hellicar, Phil Wall, Neil Anderson, Paul Ambrose, </w:t>
      </w:r>
      <w:r w:rsidR="00F11AB9" w:rsidRPr="00CF10D8">
        <w:rPr>
          <w:szCs w:val="22"/>
        </w:rPr>
        <w:t xml:space="preserve">Sarah, </w:t>
      </w:r>
      <w:r w:rsidR="00994931" w:rsidRPr="00CF10D8">
        <w:rPr>
          <w:szCs w:val="22"/>
        </w:rPr>
        <w:t>Baldachino,</w:t>
      </w:r>
      <w:r w:rsidR="00E613C2" w:rsidRPr="00CF10D8">
        <w:rPr>
          <w:szCs w:val="22"/>
        </w:rPr>
        <w:t xml:space="preserve"> Bill </w:t>
      </w:r>
      <w:r w:rsidRPr="00CF10D8">
        <w:rPr>
          <w:szCs w:val="22"/>
        </w:rPr>
        <w:t>Bruce, Raymond Davis, Kevin Lancaster, Julie Lautredou,</w:t>
      </w:r>
      <w:r w:rsidR="00994931" w:rsidRPr="00CF10D8">
        <w:rPr>
          <w:szCs w:val="22"/>
        </w:rPr>
        <w:t xml:space="preserve"> Alastair McPherson,</w:t>
      </w:r>
      <w:r w:rsidRPr="00CF10D8">
        <w:rPr>
          <w:szCs w:val="22"/>
        </w:rPr>
        <w:t xml:space="preserve"> </w:t>
      </w:r>
      <w:r w:rsidR="005D05BD" w:rsidRPr="00CF10D8">
        <w:rPr>
          <w:szCs w:val="22"/>
        </w:rPr>
        <w:t xml:space="preserve">Lorna Jones, </w:t>
      </w:r>
      <w:r w:rsidR="0092252C" w:rsidRPr="00CF10D8">
        <w:rPr>
          <w:szCs w:val="22"/>
        </w:rPr>
        <w:t>, Cllr Alycia Hayes</w:t>
      </w:r>
      <w:r w:rsidR="00074CAA" w:rsidRPr="00CF10D8">
        <w:rPr>
          <w:szCs w:val="22"/>
        </w:rPr>
        <w:t>,</w:t>
      </w:r>
    </w:p>
    <w:p w14:paraId="079EBC34" w14:textId="2CE1C27C" w:rsidR="0092252C" w:rsidRPr="00CF10D8" w:rsidRDefault="00994931" w:rsidP="0092252C">
      <w:pPr>
        <w:rPr>
          <w:szCs w:val="22"/>
        </w:rPr>
      </w:pPr>
      <w:r w:rsidRPr="00CF10D8">
        <w:rPr>
          <w:szCs w:val="22"/>
        </w:rPr>
        <w:t>5</w:t>
      </w:r>
      <w:r w:rsidR="00074CAA" w:rsidRPr="00CF10D8">
        <w:rPr>
          <w:szCs w:val="22"/>
        </w:rPr>
        <w:t xml:space="preserve"> </w:t>
      </w:r>
      <w:r w:rsidR="0092252C" w:rsidRPr="00CF10D8">
        <w:rPr>
          <w:szCs w:val="22"/>
        </w:rPr>
        <w:t>members of public present</w:t>
      </w:r>
      <w:r w:rsidRPr="00CF10D8">
        <w:rPr>
          <w:szCs w:val="22"/>
        </w:rPr>
        <w:t xml:space="preserve"> </w:t>
      </w:r>
    </w:p>
    <w:p w14:paraId="731670B4" w14:textId="72FE9D34" w:rsidR="00FE576D" w:rsidRPr="00CF10D8" w:rsidRDefault="0092252C" w:rsidP="0092252C">
      <w:pPr>
        <w:rPr>
          <w:szCs w:val="22"/>
        </w:rPr>
      </w:pPr>
      <w:r w:rsidRPr="00CF10D8">
        <w:rPr>
          <w:szCs w:val="22"/>
        </w:rPr>
        <w:t xml:space="preserve">Apologies – </w:t>
      </w:r>
      <w:r w:rsidR="006E55CF" w:rsidRPr="00CF10D8">
        <w:rPr>
          <w:szCs w:val="22"/>
        </w:rPr>
        <w:t>Christine Wilson, Cllr Sean Dillon</w:t>
      </w:r>
      <w:r w:rsidR="00977048" w:rsidRPr="00CF10D8">
        <w:rPr>
          <w:szCs w:val="22"/>
        </w:rPr>
        <w:t>, Cllr Fiona Corps</w:t>
      </w:r>
    </w:p>
    <w:p w14:paraId="3EEE9E34" w14:textId="40FF2D54" w:rsidR="00FE576D" w:rsidRPr="00CF10D8" w:rsidRDefault="00FD3621">
      <w:pPr>
        <w:pStyle w:val="Heading1"/>
        <w:rPr>
          <w:rFonts w:asciiTheme="minorHAnsi" w:hAnsiTheme="minorHAnsi"/>
          <w:sz w:val="22"/>
          <w:szCs w:val="22"/>
        </w:rPr>
      </w:pPr>
      <w:r w:rsidRPr="00CF10D8">
        <w:rPr>
          <w:rFonts w:asciiTheme="minorHAnsi" w:hAnsiTheme="minorHAnsi"/>
          <w:sz w:val="22"/>
          <w:szCs w:val="22"/>
        </w:rPr>
        <w:t>Welcome &amp; Declaration of Interest</w:t>
      </w:r>
    </w:p>
    <w:p w14:paraId="18E24B5F" w14:textId="2F74ECEA" w:rsidR="00FD3621" w:rsidRPr="00CF10D8" w:rsidRDefault="00FD3621">
      <w:pPr>
        <w:rPr>
          <w:szCs w:val="22"/>
        </w:rPr>
      </w:pPr>
      <w:r w:rsidRPr="00CF10D8">
        <w:rPr>
          <w:szCs w:val="22"/>
        </w:rPr>
        <w:t>No declarations of interest were made.</w:t>
      </w:r>
    </w:p>
    <w:p w14:paraId="7908EDB4" w14:textId="0587DDD7" w:rsidR="00FE576D" w:rsidRPr="00CF10D8" w:rsidRDefault="00FD3621">
      <w:pPr>
        <w:pStyle w:val="Heading1"/>
        <w:rPr>
          <w:rFonts w:asciiTheme="minorHAnsi" w:hAnsiTheme="minorHAnsi"/>
          <w:sz w:val="22"/>
          <w:szCs w:val="22"/>
        </w:rPr>
      </w:pPr>
      <w:r w:rsidRPr="00CF10D8">
        <w:rPr>
          <w:rFonts w:asciiTheme="minorHAnsi" w:hAnsiTheme="minorHAnsi"/>
          <w:sz w:val="22"/>
          <w:szCs w:val="22"/>
        </w:rPr>
        <w:t>Approval of Minutes &amp; Matters Arising</w:t>
      </w:r>
    </w:p>
    <w:p w14:paraId="36B3763D" w14:textId="20CD87DB" w:rsidR="00FD3621" w:rsidRPr="00CF10D8" w:rsidRDefault="00FD3621">
      <w:pPr>
        <w:rPr>
          <w:rFonts w:cs="Calibri"/>
          <w:szCs w:val="22"/>
          <w:lang w:val="en"/>
        </w:rPr>
      </w:pPr>
      <w:r w:rsidRPr="00CF10D8">
        <w:rPr>
          <w:rFonts w:cs="Calibri"/>
          <w:szCs w:val="22"/>
          <w:lang w:val="en"/>
        </w:rPr>
        <w:t xml:space="preserve">Minutes approved by </w:t>
      </w:r>
      <w:r w:rsidR="00AA35AB" w:rsidRPr="00CF10D8">
        <w:rPr>
          <w:rFonts w:cs="Calibri"/>
          <w:szCs w:val="22"/>
          <w:lang w:val="en"/>
        </w:rPr>
        <w:t>PA</w:t>
      </w:r>
      <w:r w:rsidR="00D90476" w:rsidRPr="00CF10D8">
        <w:rPr>
          <w:rFonts w:cs="Calibri"/>
          <w:szCs w:val="22"/>
          <w:lang w:val="en"/>
        </w:rPr>
        <w:t xml:space="preserve"> </w:t>
      </w:r>
      <w:r w:rsidR="00074CAA" w:rsidRPr="00CF10D8">
        <w:rPr>
          <w:rFonts w:cs="Calibri"/>
          <w:szCs w:val="22"/>
          <w:lang w:val="en"/>
        </w:rPr>
        <w:t xml:space="preserve">and seconded </w:t>
      </w:r>
      <w:r w:rsidR="00D90476" w:rsidRPr="00CF10D8">
        <w:rPr>
          <w:rFonts w:cs="Calibri"/>
          <w:szCs w:val="22"/>
          <w:lang w:val="en"/>
        </w:rPr>
        <w:t>JL</w:t>
      </w:r>
      <w:r w:rsidR="00074CAA" w:rsidRPr="00CF10D8">
        <w:rPr>
          <w:rFonts w:cs="Calibri"/>
          <w:szCs w:val="22"/>
          <w:lang w:val="en"/>
        </w:rPr>
        <w:t xml:space="preserve"> </w:t>
      </w:r>
      <w:r w:rsidRPr="00CF10D8">
        <w:rPr>
          <w:rFonts w:cs="Calibri"/>
          <w:szCs w:val="22"/>
          <w:lang w:val="en"/>
        </w:rPr>
        <w:t xml:space="preserve">  </w:t>
      </w:r>
    </w:p>
    <w:p w14:paraId="5AED9B60" w14:textId="77777777" w:rsidR="009D24DB" w:rsidRPr="00CF10D8" w:rsidRDefault="009D24DB" w:rsidP="009D24DB">
      <w:pPr>
        <w:rPr>
          <w:szCs w:val="22"/>
          <w:u w:val="single"/>
        </w:rPr>
      </w:pPr>
      <w:r w:rsidRPr="00CF10D8">
        <w:rPr>
          <w:szCs w:val="22"/>
          <w:u w:val="single"/>
        </w:rPr>
        <w:t>Action Points</w:t>
      </w:r>
    </w:p>
    <w:p w14:paraId="686EA6EA" w14:textId="040AE7B0" w:rsidR="009D24DB" w:rsidRPr="00CF10D8" w:rsidRDefault="009D24DB" w:rsidP="00A16125">
      <w:pPr>
        <w:spacing w:before="0" w:after="0"/>
        <w:rPr>
          <w:szCs w:val="22"/>
        </w:rPr>
      </w:pPr>
      <w:r w:rsidRPr="00CF10D8">
        <w:rPr>
          <w:color w:val="4E74A2" w:themeColor="accent6" w:themeShade="BF"/>
          <w:szCs w:val="22"/>
        </w:rPr>
        <w:t>MH – contact Daryl Wilson re web site access for B</w:t>
      </w:r>
      <w:r w:rsidR="000B572C" w:rsidRPr="00CF10D8">
        <w:rPr>
          <w:color w:val="4E74A2" w:themeColor="accent6" w:themeShade="BF"/>
          <w:szCs w:val="22"/>
        </w:rPr>
        <w:t>B</w:t>
      </w:r>
      <w:r w:rsidRPr="00CF10D8">
        <w:rPr>
          <w:color w:val="4E74A2" w:themeColor="accent6" w:themeShade="BF"/>
          <w:szCs w:val="22"/>
        </w:rPr>
        <w:t xml:space="preserve"> – </w:t>
      </w:r>
      <w:r w:rsidRPr="00CF10D8">
        <w:rPr>
          <w:szCs w:val="22"/>
        </w:rPr>
        <w:t>done</w:t>
      </w:r>
    </w:p>
    <w:p w14:paraId="78064535" w14:textId="7E9BA941" w:rsidR="009D24DB" w:rsidRPr="00CF10D8" w:rsidRDefault="009D24DB" w:rsidP="00A16125">
      <w:pPr>
        <w:spacing w:before="0" w:after="0"/>
        <w:rPr>
          <w:color w:val="4E74A2" w:themeColor="accent6" w:themeShade="BF"/>
          <w:szCs w:val="22"/>
        </w:rPr>
      </w:pPr>
      <w:r w:rsidRPr="00CF10D8">
        <w:rPr>
          <w:color w:val="4E74A2" w:themeColor="accent6" w:themeShade="BF"/>
          <w:szCs w:val="22"/>
        </w:rPr>
        <w:t xml:space="preserve">MH - Put LLP on next Agenda </w:t>
      </w:r>
      <w:r w:rsidRPr="00CF10D8">
        <w:rPr>
          <w:szCs w:val="22"/>
        </w:rPr>
        <w:t>- done</w:t>
      </w:r>
    </w:p>
    <w:p w14:paraId="2399F92B" w14:textId="65D45CEF" w:rsidR="009D24DB" w:rsidRPr="00CF10D8" w:rsidRDefault="009D24DB" w:rsidP="00A16125">
      <w:pPr>
        <w:spacing w:before="0" w:after="0"/>
        <w:rPr>
          <w:szCs w:val="22"/>
        </w:rPr>
      </w:pPr>
      <w:r w:rsidRPr="00CF10D8">
        <w:rPr>
          <w:color w:val="4E74A2" w:themeColor="accent6" w:themeShade="BF"/>
          <w:szCs w:val="22"/>
        </w:rPr>
        <w:t xml:space="preserve">MH - Folder of CG applications </w:t>
      </w:r>
      <w:r w:rsidRPr="00CF10D8">
        <w:rPr>
          <w:szCs w:val="22"/>
        </w:rPr>
        <w:t>- done</w:t>
      </w:r>
    </w:p>
    <w:p w14:paraId="64F8A449" w14:textId="77221FAC" w:rsidR="009D24DB" w:rsidRPr="00CF10D8" w:rsidRDefault="009D24DB" w:rsidP="00A16125">
      <w:pPr>
        <w:spacing w:before="0" w:after="0"/>
        <w:rPr>
          <w:color w:val="4E74A2" w:themeColor="accent6" w:themeShade="BF"/>
          <w:szCs w:val="22"/>
        </w:rPr>
      </w:pPr>
      <w:r w:rsidRPr="00CF10D8">
        <w:rPr>
          <w:color w:val="4E74A2" w:themeColor="accent6" w:themeShade="BF"/>
          <w:szCs w:val="22"/>
        </w:rPr>
        <w:t xml:space="preserve">MH – enquire about keys for flag pole – </w:t>
      </w:r>
      <w:r w:rsidRPr="00CF10D8">
        <w:rPr>
          <w:szCs w:val="22"/>
        </w:rPr>
        <w:t>lock not working – Andy Peddie had to use screw driver</w:t>
      </w:r>
    </w:p>
    <w:p w14:paraId="31C3712B" w14:textId="5EF9A649" w:rsidR="009D24DB" w:rsidRPr="00CF10D8" w:rsidRDefault="009D24DB" w:rsidP="00A16125">
      <w:pPr>
        <w:spacing w:before="0" w:after="0"/>
        <w:rPr>
          <w:color w:val="4E74A2" w:themeColor="accent6" w:themeShade="BF"/>
          <w:szCs w:val="22"/>
        </w:rPr>
      </w:pPr>
      <w:r w:rsidRPr="00CF10D8">
        <w:rPr>
          <w:color w:val="4E74A2" w:themeColor="accent6" w:themeShade="BF"/>
          <w:szCs w:val="22"/>
        </w:rPr>
        <w:t xml:space="preserve">MH – send asset list to KL </w:t>
      </w:r>
      <w:r w:rsidRPr="00CF10D8">
        <w:rPr>
          <w:szCs w:val="22"/>
        </w:rPr>
        <w:t>- done</w:t>
      </w:r>
    </w:p>
    <w:p w14:paraId="31D940A2" w14:textId="5F07A9F2" w:rsidR="009D24DB" w:rsidRPr="00CF10D8" w:rsidRDefault="009D24DB" w:rsidP="00A16125">
      <w:pPr>
        <w:spacing w:before="0" w:after="0"/>
        <w:rPr>
          <w:color w:val="4E74A2" w:themeColor="accent6" w:themeShade="BF"/>
          <w:szCs w:val="22"/>
        </w:rPr>
      </w:pPr>
      <w:r w:rsidRPr="00CF10D8">
        <w:rPr>
          <w:color w:val="4E74A2" w:themeColor="accent6" w:themeShade="BF"/>
          <w:szCs w:val="22"/>
        </w:rPr>
        <w:t xml:space="preserve">MH – Invite MUP group representative to next CC meeting - </w:t>
      </w:r>
      <w:r w:rsidRPr="00CF10D8">
        <w:rPr>
          <w:szCs w:val="22"/>
        </w:rPr>
        <w:t>done</w:t>
      </w:r>
    </w:p>
    <w:p w14:paraId="769161A9" w14:textId="796BB49F" w:rsidR="009D24DB" w:rsidRPr="00CF10D8" w:rsidRDefault="009D24DB" w:rsidP="00A16125">
      <w:pPr>
        <w:spacing w:before="0" w:after="0"/>
        <w:rPr>
          <w:color w:val="4E74A2" w:themeColor="accent6" w:themeShade="BF"/>
          <w:szCs w:val="22"/>
        </w:rPr>
      </w:pPr>
      <w:r w:rsidRPr="00CF10D8">
        <w:rPr>
          <w:color w:val="4E74A2" w:themeColor="accent6" w:themeShade="BF"/>
          <w:szCs w:val="22"/>
        </w:rPr>
        <w:t xml:space="preserve">MH – enquire re contact details for helpers with Christmas lights – </w:t>
      </w:r>
      <w:r w:rsidRPr="00CF10D8">
        <w:rPr>
          <w:szCs w:val="22"/>
        </w:rPr>
        <w:t>not yet compiled</w:t>
      </w:r>
    </w:p>
    <w:p w14:paraId="49C61B6C" w14:textId="1F2D9DCC" w:rsidR="009D24DB" w:rsidRPr="00CF10D8" w:rsidRDefault="00AA35AB">
      <w:pPr>
        <w:rPr>
          <w:rFonts w:cs="Calibri"/>
          <w:szCs w:val="22"/>
          <w:lang w:val="en"/>
        </w:rPr>
      </w:pPr>
      <w:r w:rsidRPr="00CF10D8">
        <w:rPr>
          <w:rFonts w:cs="Calibri"/>
          <w:szCs w:val="22"/>
          <w:lang w:val="en"/>
        </w:rPr>
        <w:t>No o</w:t>
      </w:r>
      <w:r w:rsidR="009D24DB" w:rsidRPr="00CF10D8">
        <w:rPr>
          <w:rFonts w:cs="Calibri"/>
          <w:szCs w:val="22"/>
          <w:lang w:val="en"/>
        </w:rPr>
        <w:t>ther Matters Arising</w:t>
      </w:r>
    </w:p>
    <w:p w14:paraId="5A355BFB" w14:textId="47E447C5" w:rsidR="00FE576D" w:rsidRPr="00CF10D8" w:rsidRDefault="00FD3621">
      <w:pPr>
        <w:pStyle w:val="Heading1"/>
        <w:rPr>
          <w:rFonts w:asciiTheme="minorHAnsi" w:hAnsiTheme="minorHAnsi"/>
          <w:sz w:val="22"/>
          <w:szCs w:val="22"/>
        </w:rPr>
      </w:pPr>
      <w:r w:rsidRPr="00CF10D8">
        <w:rPr>
          <w:rFonts w:asciiTheme="minorHAnsi" w:hAnsiTheme="minorHAnsi"/>
          <w:sz w:val="22"/>
          <w:szCs w:val="22"/>
        </w:rPr>
        <w:t>Questions from the public</w:t>
      </w:r>
    </w:p>
    <w:p w14:paraId="4C16942F" w14:textId="697EE7C1" w:rsidR="00FE576D" w:rsidRPr="00CF10D8" w:rsidRDefault="00F50C35" w:rsidP="00074CAA">
      <w:pPr>
        <w:widowControl w:val="0"/>
        <w:autoSpaceDE w:val="0"/>
        <w:autoSpaceDN w:val="0"/>
        <w:adjustRightInd w:val="0"/>
        <w:spacing w:after="200" w:line="276" w:lineRule="auto"/>
        <w:rPr>
          <w:szCs w:val="22"/>
        </w:rPr>
      </w:pPr>
      <w:r w:rsidRPr="00CF10D8">
        <w:rPr>
          <w:szCs w:val="22"/>
        </w:rPr>
        <w:t>1.</w:t>
      </w:r>
      <w:r w:rsidR="00AA35AB" w:rsidRPr="00CF10D8">
        <w:rPr>
          <w:szCs w:val="22"/>
        </w:rPr>
        <w:t xml:space="preserve">How will the Local Place Plan prioritise the different wishes of members of the community eg should part of Bankie Park be used as a </w:t>
      </w:r>
      <w:r w:rsidR="00D90476" w:rsidRPr="00CF10D8">
        <w:rPr>
          <w:szCs w:val="22"/>
        </w:rPr>
        <w:t xml:space="preserve">Skatepark or </w:t>
      </w:r>
      <w:r w:rsidR="00AA35AB" w:rsidRPr="00CF10D8">
        <w:rPr>
          <w:szCs w:val="22"/>
        </w:rPr>
        <w:t xml:space="preserve">an </w:t>
      </w:r>
      <w:r w:rsidR="00D90476" w:rsidRPr="00CF10D8">
        <w:rPr>
          <w:szCs w:val="22"/>
        </w:rPr>
        <w:t>allotment</w:t>
      </w:r>
      <w:r w:rsidR="00AA35AB" w:rsidRPr="00CF10D8">
        <w:rPr>
          <w:szCs w:val="22"/>
        </w:rPr>
        <w:t>?</w:t>
      </w:r>
      <w:r w:rsidR="00D90476" w:rsidRPr="00CF10D8">
        <w:rPr>
          <w:szCs w:val="22"/>
        </w:rPr>
        <w:t xml:space="preserve"> LT </w:t>
      </w:r>
      <w:r w:rsidR="00AA35AB" w:rsidRPr="00CF10D8">
        <w:rPr>
          <w:szCs w:val="22"/>
        </w:rPr>
        <w:t xml:space="preserve">explained that the LPP </w:t>
      </w:r>
      <w:r w:rsidR="00D90476" w:rsidRPr="00CF10D8">
        <w:rPr>
          <w:szCs w:val="22"/>
        </w:rPr>
        <w:t>will be community driven</w:t>
      </w:r>
      <w:r w:rsidR="00AA35AB" w:rsidRPr="00CF10D8">
        <w:rPr>
          <w:szCs w:val="22"/>
        </w:rPr>
        <w:t xml:space="preserve"> and w</w:t>
      </w:r>
      <w:r w:rsidR="00D90476" w:rsidRPr="00CF10D8">
        <w:rPr>
          <w:szCs w:val="22"/>
        </w:rPr>
        <w:t xml:space="preserve">ill set out </w:t>
      </w:r>
      <w:r w:rsidR="00AA35AB" w:rsidRPr="00CF10D8">
        <w:rPr>
          <w:szCs w:val="22"/>
        </w:rPr>
        <w:t>the</w:t>
      </w:r>
      <w:r w:rsidR="00D90476" w:rsidRPr="00CF10D8">
        <w:rPr>
          <w:szCs w:val="22"/>
        </w:rPr>
        <w:t xml:space="preserve"> vision</w:t>
      </w:r>
      <w:r w:rsidR="00AA35AB" w:rsidRPr="00CF10D8">
        <w:rPr>
          <w:szCs w:val="22"/>
        </w:rPr>
        <w:t>s</w:t>
      </w:r>
      <w:r w:rsidR="00D90476" w:rsidRPr="00CF10D8">
        <w:rPr>
          <w:szCs w:val="22"/>
        </w:rPr>
        <w:t xml:space="preserve"> and aspirations </w:t>
      </w:r>
      <w:r w:rsidR="00AA35AB" w:rsidRPr="00CF10D8">
        <w:rPr>
          <w:szCs w:val="22"/>
        </w:rPr>
        <w:t xml:space="preserve">of local people. However, it </w:t>
      </w:r>
      <w:r w:rsidR="00D90476" w:rsidRPr="00CF10D8">
        <w:rPr>
          <w:szCs w:val="22"/>
        </w:rPr>
        <w:t>is not a Statutory Instrument</w:t>
      </w:r>
      <w:r w:rsidR="00AA35AB" w:rsidRPr="00CF10D8">
        <w:rPr>
          <w:szCs w:val="22"/>
        </w:rPr>
        <w:t xml:space="preserve"> and has no powers of enforcement. It is just a way to let FC know the wishes of the community. Planning d</w:t>
      </w:r>
      <w:r w:rsidR="00D90476" w:rsidRPr="00CF10D8">
        <w:rPr>
          <w:szCs w:val="22"/>
        </w:rPr>
        <w:t>ecision</w:t>
      </w:r>
      <w:r w:rsidR="00AA35AB" w:rsidRPr="00CF10D8">
        <w:rPr>
          <w:szCs w:val="22"/>
        </w:rPr>
        <w:t>s</w:t>
      </w:r>
      <w:r w:rsidR="00D90476" w:rsidRPr="00CF10D8">
        <w:rPr>
          <w:szCs w:val="22"/>
        </w:rPr>
        <w:t xml:space="preserve"> would be </w:t>
      </w:r>
      <w:r w:rsidR="00AA35AB" w:rsidRPr="00CF10D8">
        <w:rPr>
          <w:szCs w:val="22"/>
        </w:rPr>
        <w:t>taken by</w:t>
      </w:r>
      <w:r w:rsidR="00D90476" w:rsidRPr="00CF10D8">
        <w:rPr>
          <w:szCs w:val="22"/>
        </w:rPr>
        <w:t xml:space="preserve"> Fife Council. </w:t>
      </w:r>
      <w:r w:rsidR="00AA35AB" w:rsidRPr="00CF10D8">
        <w:rPr>
          <w:szCs w:val="22"/>
        </w:rPr>
        <w:t xml:space="preserve">Cll </w:t>
      </w:r>
      <w:r w:rsidR="00D90476" w:rsidRPr="00CF10D8">
        <w:rPr>
          <w:szCs w:val="22"/>
        </w:rPr>
        <w:t xml:space="preserve">AH – </w:t>
      </w:r>
      <w:r w:rsidR="00AA35AB" w:rsidRPr="00CF10D8">
        <w:rPr>
          <w:szCs w:val="22"/>
        </w:rPr>
        <w:t>said that the L</w:t>
      </w:r>
      <w:r w:rsidR="00C76CF9" w:rsidRPr="00CF10D8">
        <w:rPr>
          <w:szCs w:val="22"/>
        </w:rPr>
        <w:t>P</w:t>
      </w:r>
      <w:r w:rsidR="00AA35AB" w:rsidRPr="00CF10D8">
        <w:rPr>
          <w:szCs w:val="22"/>
        </w:rPr>
        <w:t>P could report the numbers in favour of different projects after consultations has been carried out.</w:t>
      </w:r>
      <w:r w:rsidR="00D90476" w:rsidRPr="00CF10D8">
        <w:rPr>
          <w:szCs w:val="22"/>
        </w:rPr>
        <w:t xml:space="preserve"> </w:t>
      </w:r>
    </w:p>
    <w:p w14:paraId="4EE517B7" w14:textId="5F295CB4" w:rsidR="00D90476" w:rsidRPr="00CF10D8" w:rsidRDefault="00F50C35" w:rsidP="00074CAA">
      <w:pPr>
        <w:widowControl w:val="0"/>
        <w:autoSpaceDE w:val="0"/>
        <w:autoSpaceDN w:val="0"/>
        <w:adjustRightInd w:val="0"/>
        <w:spacing w:after="200" w:line="276" w:lineRule="auto"/>
        <w:rPr>
          <w:szCs w:val="22"/>
        </w:rPr>
      </w:pPr>
      <w:r w:rsidRPr="00CF10D8">
        <w:rPr>
          <w:szCs w:val="22"/>
        </w:rPr>
        <w:t>2.</w:t>
      </w:r>
      <w:r w:rsidR="00D90476" w:rsidRPr="00CF10D8">
        <w:rPr>
          <w:szCs w:val="22"/>
        </w:rPr>
        <w:t xml:space="preserve">Will </w:t>
      </w:r>
      <w:r w:rsidRPr="00CF10D8">
        <w:rPr>
          <w:szCs w:val="22"/>
        </w:rPr>
        <w:t xml:space="preserve">the </w:t>
      </w:r>
      <w:r w:rsidR="00D90476" w:rsidRPr="00CF10D8">
        <w:rPr>
          <w:szCs w:val="22"/>
        </w:rPr>
        <w:t>saltire be up for Burns night</w:t>
      </w:r>
      <w:r w:rsidR="00742821" w:rsidRPr="00CF10D8">
        <w:rPr>
          <w:szCs w:val="22"/>
        </w:rPr>
        <w:t>?</w:t>
      </w:r>
      <w:r w:rsidR="00D90476" w:rsidRPr="00CF10D8">
        <w:rPr>
          <w:szCs w:val="22"/>
        </w:rPr>
        <w:t xml:space="preserve"> </w:t>
      </w:r>
      <w:r w:rsidRPr="00CF10D8">
        <w:rPr>
          <w:szCs w:val="22"/>
        </w:rPr>
        <w:t xml:space="preserve">MH to ask </w:t>
      </w:r>
      <w:r w:rsidR="00D90476" w:rsidRPr="00CF10D8">
        <w:rPr>
          <w:szCs w:val="22"/>
        </w:rPr>
        <w:t>Andy</w:t>
      </w:r>
      <w:r w:rsidRPr="00CF10D8">
        <w:rPr>
          <w:szCs w:val="22"/>
        </w:rPr>
        <w:t xml:space="preserve"> Peddie</w:t>
      </w:r>
      <w:r w:rsidR="00D90476" w:rsidRPr="00CF10D8">
        <w:rPr>
          <w:szCs w:val="22"/>
        </w:rPr>
        <w:t xml:space="preserve"> if he has</w:t>
      </w:r>
      <w:r w:rsidRPr="00CF10D8">
        <w:rPr>
          <w:szCs w:val="22"/>
        </w:rPr>
        <w:t xml:space="preserve"> the flag</w:t>
      </w:r>
      <w:r w:rsidR="00D90476" w:rsidRPr="00CF10D8">
        <w:rPr>
          <w:szCs w:val="22"/>
        </w:rPr>
        <w:t>.</w:t>
      </w:r>
    </w:p>
    <w:p w14:paraId="608749C1" w14:textId="31D67435" w:rsidR="00577942" w:rsidRPr="00CF10D8" w:rsidRDefault="00F50C35" w:rsidP="00074CAA">
      <w:pPr>
        <w:widowControl w:val="0"/>
        <w:autoSpaceDE w:val="0"/>
        <w:autoSpaceDN w:val="0"/>
        <w:adjustRightInd w:val="0"/>
        <w:spacing w:after="200" w:line="276" w:lineRule="auto"/>
        <w:rPr>
          <w:szCs w:val="22"/>
        </w:rPr>
      </w:pPr>
      <w:r w:rsidRPr="00CF10D8">
        <w:rPr>
          <w:szCs w:val="22"/>
        </w:rPr>
        <w:t>3.</w:t>
      </w:r>
      <w:r w:rsidR="00742821" w:rsidRPr="00CF10D8">
        <w:rPr>
          <w:szCs w:val="22"/>
        </w:rPr>
        <w:t xml:space="preserve">Street lighting at Dreelside – </w:t>
      </w:r>
      <w:r w:rsidRPr="00CF10D8">
        <w:rPr>
          <w:szCs w:val="22"/>
        </w:rPr>
        <w:t xml:space="preserve">because four of the street lights are out it makes it </w:t>
      </w:r>
      <w:r w:rsidR="00742821" w:rsidRPr="00CF10D8">
        <w:rPr>
          <w:szCs w:val="22"/>
        </w:rPr>
        <w:t>very dark</w:t>
      </w:r>
      <w:r w:rsidRPr="00CF10D8">
        <w:rPr>
          <w:szCs w:val="22"/>
        </w:rPr>
        <w:t xml:space="preserve"> and dangerous</w:t>
      </w:r>
      <w:r w:rsidR="00A0334B" w:rsidRPr="00CF10D8">
        <w:rPr>
          <w:szCs w:val="22"/>
        </w:rPr>
        <w:t>, and people are not feeling safe</w:t>
      </w:r>
      <w:r w:rsidRPr="00CF10D8">
        <w:rPr>
          <w:szCs w:val="22"/>
        </w:rPr>
        <w:t>. PW said he spoke to someone who said that they</w:t>
      </w:r>
      <w:r w:rsidR="00742821" w:rsidRPr="00CF10D8">
        <w:rPr>
          <w:szCs w:val="22"/>
        </w:rPr>
        <w:t xml:space="preserve"> nearly ran over someone – only s</w:t>
      </w:r>
      <w:r w:rsidRPr="00CF10D8">
        <w:rPr>
          <w:szCs w:val="22"/>
        </w:rPr>
        <w:t>eeing the</w:t>
      </w:r>
      <w:r w:rsidR="00742821" w:rsidRPr="00CF10D8">
        <w:rPr>
          <w:szCs w:val="22"/>
        </w:rPr>
        <w:t xml:space="preserve"> dog’s fluorescent lead</w:t>
      </w:r>
      <w:r w:rsidRPr="00CF10D8">
        <w:rPr>
          <w:szCs w:val="22"/>
        </w:rPr>
        <w:t xml:space="preserve"> in time to avoid them and their owner</w:t>
      </w:r>
      <w:r w:rsidR="00742821" w:rsidRPr="00CF10D8">
        <w:rPr>
          <w:szCs w:val="22"/>
        </w:rPr>
        <w:t>.</w:t>
      </w:r>
      <w:r w:rsidR="00577942" w:rsidRPr="00CF10D8">
        <w:rPr>
          <w:szCs w:val="22"/>
        </w:rPr>
        <w:t xml:space="preserve"> </w:t>
      </w:r>
      <w:r w:rsidRPr="00CF10D8">
        <w:rPr>
          <w:szCs w:val="22"/>
        </w:rPr>
        <w:t>The outages have been reported by the MoP</w:t>
      </w:r>
      <w:r w:rsidR="00A0334B" w:rsidRPr="00CF10D8">
        <w:rPr>
          <w:szCs w:val="22"/>
        </w:rPr>
        <w:t xml:space="preserve"> and she has also been in frequent communication with Scottish Power – who said the problem had </w:t>
      </w:r>
      <w:r w:rsidR="00A0334B" w:rsidRPr="00CF10D8">
        <w:rPr>
          <w:szCs w:val="22"/>
        </w:rPr>
        <w:lastRenderedPageBreak/>
        <w:t xml:space="preserve">been fixed. Cll </w:t>
      </w:r>
      <w:r w:rsidR="00E613C2" w:rsidRPr="00CF10D8">
        <w:rPr>
          <w:szCs w:val="22"/>
        </w:rPr>
        <w:t>SD</w:t>
      </w:r>
      <w:r w:rsidR="00A0334B" w:rsidRPr="00CF10D8">
        <w:rPr>
          <w:szCs w:val="22"/>
        </w:rPr>
        <w:t xml:space="preserve"> has been</w:t>
      </w:r>
      <w:r w:rsidR="00577942" w:rsidRPr="00CF10D8">
        <w:rPr>
          <w:szCs w:val="22"/>
        </w:rPr>
        <w:t xml:space="preserve"> trying to help – see his report</w:t>
      </w:r>
      <w:r w:rsidR="00A0334B" w:rsidRPr="00CF10D8">
        <w:rPr>
          <w:szCs w:val="22"/>
        </w:rPr>
        <w:t xml:space="preserve"> below</w:t>
      </w:r>
      <w:r w:rsidR="00577942" w:rsidRPr="00CF10D8">
        <w:rPr>
          <w:szCs w:val="22"/>
        </w:rPr>
        <w:t xml:space="preserve">. </w:t>
      </w:r>
      <w:r w:rsidR="00A0334B" w:rsidRPr="00CF10D8">
        <w:rPr>
          <w:szCs w:val="22"/>
        </w:rPr>
        <w:t xml:space="preserve"> There is a general problem with street lights being out all around the town, such as outside the Old </w:t>
      </w:r>
      <w:r w:rsidR="00577942" w:rsidRPr="00CF10D8">
        <w:rPr>
          <w:szCs w:val="22"/>
        </w:rPr>
        <w:t>Waid</w:t>
      </w:r>
      <w:r w:rsidR="00A0334B" w:rsidRPr="00CF10D8">
        <w:rPr>
          <w:szCs w:val="22"/>
        </w:rPr>
        <w:t>, the bottom of Roger Street and East Green</w:t>
      </w:r>
      <w:r w:rsidR="00577942" w:rsidRPr="00CF10D8">
        <w:rPr>
          <w:szCs w:val="22"/>
        </w:rPr>
        <w:t xml:space="preserve">. </w:t>
      </w:r>
      <w:r w:rsidR="00A0334B" w:rsidRPr="00CF10D8">
        <w:rPr>
          <w:szCs w:val="22"/>
        </w:rPr>
        <w:t xml:space="preserve">The </w:t>
      </w:r>
      <w:r w:rsidR="00577942" w:rsidRPr="00CF10D8">
        <w:rPr>
          <w:szCs w:val="22"/>
        </w:rPr>
        <w:t xml:space="preserve">light </w:t>
      </w:r>
      <w:r w:rsidR="00A0334B" w:rsidRPr="00CF10D8">
        <w:rPr>
          <w:szCs w:val="22"/>
        </w:rPr>
        <w:t xml:space="preserve">out </w:t>
      </w:r>
      <w:r w:rsidR="00577942" w:rsidRPr="00CF10D8">
        <w:rPr>
          <w:szCs w:val="22"/>
        </w:rPr>
        <w:t>at East Green</w:t>
      </w:r>
      <w:r w:rsidR="00A0334B" w:rsidRPr="00CF10D8">
        <w:rPr>
          <w:szCs w:val="22"/>
        </w:rPr>
        <w:t xml:space="preserve">, which is </w:t>
      </w:r>
      <w:r w:rsidR="00577942" w:rsidRPr="00CF10D8">
        <w:rPr>
          <w:szCs w:val="22"/>
        </w:rPr>
        <w:t xml:space="preserve">on </w:t>
      </w:r>
      <w:r w:rsidR="00A0334B" w:rsidRPr="00CF10D8">
        <w:rPr>
          <w:szCs w:val="22"/>
        </w:rPr>
        <w:t xml:space="preserve">a </w:t>
      </w:r>
      <w:r w:rsidR="00577942" w:rsidRPr="00CF10D8">
        <w:rPr>
          <w:szCs w:val="22"/>
        </w:rPr>
        <w:t>building</w:t>
      </w:r>
      <w:r w:rsidR="00A0334B" w:rsidRPr="00CF10D8">
        <w:rPr>
          <w:szCs w:val="22"/>
        </w:rPr>
        <w:t>, was</w:t>
      </w:r>
      <w:r w:rsidR="00577942" w:rsidRPr="00CF10D8">
        <w:rPr>
          <w:szCs w:val="22"/>
        </w:rPr>
        <w:t xml:space="preserve"> first reported 2 years ago. </w:t>
      </w:r>
      <w:r w:rsidR="00A0334B" w:rsidRPr="00CF10D8">
        <w:rPr>
          <w:szCs w:val="22"/>
        </w:rPr>
        <w:t>Cll Hayes said that when lights are attached to a building, it is s</w:t>
      </w:r>
      <w:r w:rsidR="00577942" w:rsidRPr="00CF10D8">
        <w:rPr>
          <w:szCs w:val="22"/>
        </w:rPr>
        <w:t xml:space="preserve">ometimes </w:t>
      </w:r>
      <w:r w:rsidR="00A0334B" w:rsidRPr="00CF10D8">
        <w:rPr>
          <w:szCs w:val="22"/>
        </w:rPr>
        <w:t xml:space="preserve">difficult to agree access, especially if the building is </w:t>
      </w:r>
      <w:r w:rsidR="00577942" w:rsidRPr="00CF10D8">
        <w:rPr>
          <w:szCs w:val="22"/>
        </w:rPr>
        <w:t>a second home.</w:t>
      </w:r>
      <w:r w:rsidR="00A0334B" w:rsidRPr="00CF10D8">
        <w:rPr>
          <w:szCs w:val="22"/>
        </w:rPr>
        <w:t xml:space="preserve"> All the lamp posts are aging and are due to be replaced sometime this year, however, urgent action is needed now, especially in Dreelside because of the safety issues.</w:t>
      </w:r>
    </w:p>
    <w:p w14:paraId="199BC00B" w14:textId="53A362C3" w:rsidR="00FE576D" w:rsidRPr="00CF10D8" w:rsidRDefault="009D24DB">
      <w:pPr>
        <w:pStyle w:val="Heading1"/>
        <w:rPr>
          <w:rFonts w:asciiTheme="minorHAnsi" w:hAnsiTheme="minorHAnsi"/>
          <w:sz w:val="22"/>
          <w:szCs w:val="22"/>
        </w:rPr>
      </w:pPr>
      <w:r w:rsidRPr="00CF10D8">
        <w:rPr>
          <w:rFonts w:asciiTheme="minorHAnsi" w:hAnsiTheme="minorHAnsi"/>
          <w:sz w:val="22"/>
          <w:szCs w:val="22"/>
        </w:rPr>
        <w:t>Presentation – update from Multi-Use Path Group</w:t>
      </w:r>
    </w:p>
    <w:p w14:paraId="791796E1" w14:textId="75567C67" w:rsidR="00732717" w:rsidRPr="00CF10D8" w:rsidRDefault="007A4870" w:rsidP="00B945C8">
      <w:pPr>
        <w:rPr>
          <w:szCs w:val="22"/>
        </w:rPr>
      </w:pPr>
      <w:r w:rsidRPr="00CF10D8">
        <w:rPr>
          <w:szCs w:val="22"/>
        </w:rPr>
        <w:t>Carl van der Lee</w:t>
      </w:r>
      <w:r w:rsidR="00577942" w:rsidRPr="00CF10D8">
        <w:rPr>
          <w:szCs w:val="22"/>
        </w:rPr>
        <w:t xml:space="preserve"> </w:t>
      </w:r>
      <w:r w:rsidR="0003389C" w:rsidRPr="00CF10D8">
        <w:rPr>
          <w:szCs w:val="22"/>
        </w:rPr>
        <w:t xml:space="preserve">gave us an overview of the work of the MUP group. It was formally </w:t>
      </w:r>
      <w:r w:rsidR="00732717" w:rsidRPr="00CF10D8">
        <w:rPr>
          <w:szCs w:val="22"/>
        </w:rPr>
        <w:t>set up in 2015</w:t>
      </w:r>
      <w:r w:rsidR="00577942" w:rsidRPr="00CF10D8">
        <w:rPr>
          <w:szCs w:val="22"/>
        </w:rPr>
        <w:t>,</w:t>
      </w:r>
      <w:r w:rsidR="0003389C" w:rsidRPr="00CF10D8">
        <w:rPr>
          <w:szCs w:val="22"/>
        </w:rPr>
        <w:t xml:space="preserve"> with </w:t>
      </w:r>
      <w:r w:rsidR="00577942" w:rsidRPr="00CF10D8">
        <w:rPr>
          <w:szCs w:val="22"/>
        </w:rPr>
        <w:t xml:space="preserve">4 members, </w:t>
      </w:r>
      <w:r w:rsidR="0003389C" w:rsidRPr="00CF10D8">
        <w:rPr>
          <w:szCs w:val="22"/>
        </w:rPr>
        <w:t xml:space="preserve">Gerald Cooper, Elizabeth Riches, Carl van der Lee and Ali Mcleod), as a </w:t>
      </w:r>
      <w:r w:rsidR="00577942" w:rsidRPr="00CF10D8">
        <w:rPr>
          <w:szCs w:val="22"/>
        </w:rPr>
        <w:t>sub group</w:t>
      </w:r>
      <w:r w:rsidR="0003389C" w:rsidRPr="00CF10D8">
        <w:rPr>
          <w:szCs w:val="22"/>
        </w:rPr>
        <w:t xml:space="preserve"> of the CC. They fall under the governance of the Community Council, but we need to check is the appropriate ‘co-opted members’ forms have been completed, although AMcL </w:t>
      </w:r>
      <w:r w:rsidR="003E040B" w:rsidRPr="00CF10D8">
        <w:rPr>
          <w:szCs w:val="22"/>
        </w:rPr>
        <w:t>w</w:t>
      </w:r>
      <w:r w:rsidR="0003389C" w:rsidRPr="00CF10D8">
        <w:rPr>
          <w:szCs w:val="22"/>
        </w:rPr>
        <w:t xml:space="preserve">as a member of the CC until recently. The elected </w:t>
      </w:r>
      <w:r w:rsidR="00732717" w:rsidRPr="00CF10D8">
        <w:rPr>
          <w:szCs w:val="22"/>
        </w:rPr>
        <w:t xml:space="preserve">Clls attend </w:t>
      </w:r>
      <w:r w:rsidR="0003389C" w:rsidRPr="00CF10D8">
        <w:rPr>
          <w:szCs w:val="22"/>
        </w:rPr>
        <w:t xml:space="preserve">their </w:t>
      </w:r>
      <w:r w:rsidR="00732717" w:rsidRPr="00CF10D8">
        <w:rPr>
          <w:szCs w:val="22"/>
        </w:rPr>
        <w:t>meetings.</w:t>
      </w:r>
      <w:r w:rsidR="0003389C" w:rsidRPr="00CF10D8">
        <w:rPr>
          <w:szCs w:val="22"/>
        </w:rPr>
        <w:t xml:space="preserve"> The group collaborate with the Pittenweem group for the Anstruther/Pittenweem section.</w:t>
      </w:r>
      <w:r w:rsidR="003E040B" w:rsidRPr="00CF10D8">
        <w:rPr>
          <w:szCs w:val="22"/>
        </w:rPr>
        <w:t xml:space="preserve"> </w:t>
      </w:r>
      <w:r w:rsidR="00FB0C34" w:rsidRPr="00CF10D8">
        <w:rPr>
          <w:szCs w:val="22"/>
        </w:rPr>
        <w:t xml:space="preserve">Over £1 million </w:t>
      </w:r>
      <w:r w:rsidR="000B4733" w:rsidRPr="00CF10D8">
        <w:rPr>
          <w:szCs w:val="22"/>
        </w:rPr>
        <w:t xml:space="preserve">of improvements </w:t>
      </w:r>
      <w:r w:rsidR="003E040B" w:rsidRPr="00CF10D8">
        <w:rPr>
          <w:szCs w:val="22"/>
        </w:rPr>
        <w:t xml:space="preserve">have been </w:t>
      </w:r>
      <w:r w:rsidR="000B4733" w:rsidRPr="00CF10D8">
        <w:rPr>
          <w:szCs w:val="22"/>
        </w:rPr>
        <w:t>brought into the community.</w:t>
      </w:r>
      <w:r w:rsidR="00C85C87" w:rsidRPr="00CF10D8">
        <w:rPr>
          <w:szCs w:val="22"/>
        </w:rPr>
        <w:t xml:space="preserve"> </w:t>
      </w:r>
      <w:r w:rsidR="00166D7A" w:rsidRPr="00CF10D8">
        <w:rPr>
          <w:szCs w:val="22"/>
        </w:rPr>
        <w:t>Sustrans fund about 70%</w:t>
      </w:r>
      <w:r w:rsidR="003E040B" w:rsidRPr="00CF10D8">
        <w:rPr>
          <w:szCs w:val="22"/>
        </w:rPr>
        <w:t xml:space="preserve"> of the work</w:t>
      </w:r>
      <w:r w:rsidR="00166D7A" w:rsidRPr="00CF10D8">
        <w:rPr>
          <w:szCs w:val="22"/>
        </w:rPr>
        <w:t xml:space="preserve">. </w:t>
      </w:r>
      <w:r w:rsidR="0003058A" w:rsidRPr="00CF10D8">
        <w:rPr>
          <w:szCs w:val="22"/>
        </w:rPr>
        <w:t>They have still to find about another £200k for the</w:t>
      </w:r>
      <w:r w:rsidR="00C85C87" w:rsidRPr="00CF10D8">
        <w:rPr>
          <w:szCs w:val="22"/>
        </w:rPr>
        <w:t xml:space="preserve"> two paths </w:t>
      </w:r>
      <w:r w:rsidR="00166D7A" w:rsidRPr="00CF10D8">
        <w:rPr>
          <w:szCs w:val="22"/>
        </w:rPr>
        <w:t>A</w:t>
      </w:r>
      <w:r w:rsidR="00C85C87" w:rsidRPr="00CF10D8">
        <w:rPr>
          <w:szCs w:val="22"/>
        </w:rPr>
        <w:t>nst</w:t>
      </w:r>
      <w:r w:rsidR="00166D7A" w:rsidRPr="00CF10D8">
        <w:rPr>
          <w:szCs w:val="22"/>
        </w:rPr>
        <w:t>ruther</w:t>
      </w:r>
      <w:r w:rsidR="00C85C87" w:rsidRPr="00CF10D8">
        <w:rPr>
          <w:szCs w:val="22"/>
        </w:rPr>
        <w:t>/Pittenweem</w:t>
      </w:r>
      <w:r w:rsidR="0003058A" w:rsidRPr="00CF10D8">
        <w:rPr>
          <w:szCs w:val="22"/>
        </w:rPr>
        <w:t>.</w:t>
      </w:r>
    </w:p>
    <w:p w14:paraId="044F014B" w14:textId="7B9679D5" w:rsidR="007A4870" w:rsidRPr="00CF10D8" w:rsidRDefault="009811D9" w:rsidP="00B945C8">
      <w:pPr>
        <w:rPr>
          <w:szCs w:val="22"/>
        </w:rPr>
      </w:pPr>
      <w:r w:rsidRPr="00CF10D8">
        <w:rPr>
          <w:szCs w:val="22"/>
        </w:rPr>
        <w:t xml:space="preserve">MoP </w:t>
      </w:r>
      <w:r w:rsidR="003E040B" w:rsidRPr="00CF10D8">
        <w:rPr>
          <w:szCs w:val="22"/>
        </w:rPr>
        <w:t xml:space="preserve">said that the </w:t>
      </w:r>
      <w:r w:rsidRPr="00CF10D8">
        <w:rPr>
          <w:szCs w:val="22"/>
        </w:rPr>
        <w:t xml:space="preserve">path </w:t>
      </w:r>
      <w:r w:rsidR="003E040B" w:rsidRPr="00CF10D8">
        <w:rPr>
          <w:szCs w:val="22"/>
        </w:rPr>
        <w:t xml:space="preserve">at Dreelside </w:t>
      </w:r>
      <w:r w:rsidRPr="00CF10D8">
        <w:rPr>
          <w:szCs w:val="22"/>
        </w:rPr>
        <w:t xml:space="preserve">is slidey </w:t>
      </w:r>
      <w:r w:rsidR="003E040B" w:rsidRPr="00CF10D8">
        <w:rPr>
          <w:szCs w:val="22"/>
        </w:rPr>
        <w:t>when it is icy.</w:t>
      </w:r>
      <w:r w:rsidRPr="00CF10D8">
        <w:rPr>
          <w:szCs w:val="22"/>
        </w:rPr>
        <w:t xml:space="preserve"> </w:t>
      </w:r>
      <w:r w:rsidR="003E040B" w:rsidRPr="00CF10D8">
        <w:rPr>
          <w:szCs w:val="22"/>
        </w:rPr>
        <w:t>Cll AH did not think FC would grit it but she can ask.  She is also</w:t>
      </w:r>
      <w:r w:rsidRPr="00CF10D8">
        <w:rPr>
          <w:szCs w:val="22"/>
        </w:rPr>
        <w:t xml:space="preserve"> asking for more grit bins</w:t>
      </w:r>
      <w:r w:rsidR="003E040B" w:rsidRPr="00CF10D8">
        <w:rPr>
          <w:szCs w:val="22"/>
        </w:rPr>
        <w:t>.</w:t>
      </w:r>
    </w:p>
    <w:p w14:paraId="434CCA40" w14:textId="5C666815" w:rsidR="004F03FE" w:rsidRPr="00CF10D8" w:rsidRDefault="004F03FE" w:rsidP="00B945C8">
      <w:pPr>
        <w:rPr>
          <w:szCs w:val="22"/>
        </w:rPr>
      </w:pPr>
      <w:r w:rsidRPr="00CF10D8">
        <w:rPr>
          <w:szCs w:val="22"/>
        </w:rPr>
        <w:t>BB suggested future presentations are limited to 15 minutes max, with 5 minutes for any Q&amp;As after, to help avoid them impacting on the time for discussing other important items on the agenda.</w:t>
      </w:r>
    </w:p>
    <w:p w14:paraId="4AB94B75" w14:textId="6CCD5027" w:rsidR="00FE576D" w:rsidRPr="00CF10D8" w:rsidRDefault="00BD2F8F">
      <w:pPr>
        <w:pStyle w:val="Heading1"/>
        <w:rPr>
          <w:rFonts w:asciiTheme="minorHAnsi" w:hAnsiTheme="minorHAnsi"/>
          <w:sz w:val="22"/>
          <w:szCs w:val="22"/>
        </w:rPr>
      </w:pPr>
      <w:r w:rsidRPr="00CF10D8">
        <w:rPr>
          <w:rFonts w:asciiTheme="minorHAnsi" w:hAnsiTheme="minorHAnsi"/>
          <w:sz w:val="22"/>
          <w:szCs w:val="22"/>
        </w:rPr>
        <w:t>Planning/Licensing Matters</w:t>
      </w:r>
    </w:p>
    <w:p w14:paraId="6E24025A" w14:textId="20E95C8B" w:rsidR="00FE576D" w:rsidRPr="00CF10D8" w:rsidRDefault="002E5C86" w:rsidP="009811D9">
      <w:pPr>
        <w:widowControl w:val="0"/>
        <w:autoSpaceDE w:val="0"/>
        <w:autoSpaceDN w:val="0"/>
        <w:adjustRightInd w:val="0"/>
        <w:spacing w:before="0" w:after="200" w:line="276" w:lineRule="auto"/>
        <w:rPr>
          <w:rFonts w:eastAsia="Times New Roman" w:cs="Calibri"/>
          <w:szCs w:val="22"/>
          <w:lang w:val="en" w:eastAsia="en-GB"/>
        </w:rPr>
      </w:pPr>
      <w:r w:rsidRPr="00CF10D8">
        <w:rPr>
          <w:rStyle w:val="casenumber"/>
          <w:szCs w:val="22"/>
        </w:rPr>
        <w:t>ley</w:t>
      </w:r>
      <w:r w:rsidR="007A4870" w:rsidRPr="00CF10D8">
        <w:rPr>
          <w:rStyle w:val="casenumber"/>
          <w:szCs w:val="22"/>
        </w:rPr>
        <w:t xml:space="preserve"> – The New Ship Tavern has previously been given permission for seating on the folly.</w:t>
      </w:r>
      <w:r w:rsidR="009811D9" w:rsidRPr="00CF10D8">
        <w:rPr>
          <w:rStyle w:val="casenumber"/>
          <w:szCs w:val="22"/>
        </w:rPr>
        <w:t xml:space="preserve"> PA thinks they will keep clean if they have tables there. </w:t>
      </w:r>
      <w:r w:rsidR="00BB16D8" w:rsidRPr="00CF10D8">
        <w:rPr>
          <w:rStyle w:val="casenumber"/>
          <w:szCs w:val="22"/>
        </w:rPr>
        <w:t xml:space="preserve"> We agree that we w</w:t>
      </w:r>
      <w:r w:rsidR="009811D9" w:rsidRPr="00CF10D8">
        <w:rPr>
          <w:rStyle w:val="casenumber"/>
          <w:szCs w:val="22"/>
        </w:rPr>
        <w:t xml:space="preserve">ould comment </w:t>
      </w:r>
      <w:r w:rsidR="00BB16D8" w:rsidRPr="00CF10D8">
        <w:rPr>
          <w:rStyle w:val="casenumber"/>
          <w:szCs w:val="22"/>
        </w:rPr>
        <w:t xml:space="preserve">to say we have </w:t>
      </w:r>
      <w:r w:rsidR="009811D9" w:rsidRPr="00CF10D8">
        <w:rPr>
          <w:rStyle w:val="casenumber"/>
          <w:szCs w:val="22"/>
        </w:rPr>
        <w:t>no objection</w:t>
      </w:r>
      <w:r w:rsidR="00BB16D8" w:rsidRPr="00CF10D8">
        <w:rPr>
          <w:rStyle w:val="casenumber"/>
          <w:szCs w:val="22"/>
        </w:rPr>
        <w:t>,</w:t>
      </w:r>
      <w:r w:rsidR="009811D9" w:rsidRPr="00CF10D8">
        <w:rPr>
          <w:rStyle w:val="casenumber"/>
          <w:szCs w:val="22"/>
        </w:rPr>
        <w:t xml:space="preserve"> but </w:t>
      </w:r>
      <w:r w:rsidR="00BB16D8" w:rsidRPr="00CF10D8">
        <w:rPr>
          <w:rStyle w:val="casenumber"/>
          <w:szCs w:val="22"/>
        </w:rPr>
        <w:t xml:space="preserve">do have </w:t>
      </w:r>
      <w:r w:rsidR="009811D9" w:rsidRPr="00CF10D8">
        <w:rPr>
          <w:rStyle w:val="casenumber"/>
          <w:szCs w:val="22"/>
        </w:rPr>
        <w:t>concern</w:t>
      </w:r>
      <w:r w:rsidR="00BB16D8" w:rsidRPr="00CF10D8">
        <w:rPr>
          <w:rStyle w:val="casenumber"/>
          <w:szCs w:val="22"/>
        </w:rPr>
        <w:t>s</w:t>
      </w:r>
      <w:r w:rsidR="009811D9" w:rsidRPr="00CF10D8">
        <w:rPr>
          <w:rStyle w:val="casenumber"/>
          <w:szCs w:val="22"/>
        </w:rPr>
        <w:t xml:space="preserve"> re litter.</w:t>
      </w:r>
      <w:r w:rsidR="00C76CF9" w:rsidRPr="00CF10D8">
        <w:rPr>
          <w:rStyle w:val="casenumber"/>
          <w:szCs w:val="22"/>
        </w:rPr>
        <w:t xml:space="preserve"> PA to send in comment.</w:t>
      </w:r>
    </w:p>
    <w:p w14:paraId="767B3BFD" w14:textId="25400D32" w:rsidR="00FE576D" w:rsidRPr="00CF10D8" w:rsidRDefault="009D24DB">
      <w:pPr>
        <w:pStyle w:val="Heading1"/>
        <w:rPr>
          <w:rFonts w:asciiTheme="minorHAnsi" w:hAnsiTheme="minorHAnsi"/>
          <w:sz w:val="22"/>
          <w:szCs w:val="22"/>
        </w:rPr>
      </w:pPr>
      <w:r w:rsidRPr="00CF10D8">
        <w:rPr>
          <w:rFonts w:asciiTheme="minorHAnsi" w:hAnsiTheme="minorHAnsi"/>
          <w:sz w:val="22"/>
          <w:szCs w:val="22"/>
        </w:rPr>
        <w:t>Santa Parade</w:t>
      </w:r>
      <w:r w:rsidR="003C64B8" w:rsidRPr="00CF10D8">
        <w:rPr>
          <w:rFonts w:asciiTheme="minorHAnsi" w:hAnsiTheme="minorHAnsi"/>
          <w:sz w:val="22"/>
          <w:szCs w:val="22"/>
        </w:rPr>
        <w:t xml:space="preserve"> - feedback</w:t>
      </w:r>
    </w:p>
    <w:p w14:paraId="6CCD708F" w14:textId="2275D090" w:rsidR="003C64B8" w:rsidRPr="00CF10D8" w:rsidRDefault="003C64B8" w:rsidP="003C64B8">
      <w:pPr>
        <w:spacing w:before="0" w:after="0"/>
        <w:rPr>
          <w:rFonts w:eastAsia="Times New Roman" w:cs="Arial"/>
          <w:szCs w:val="22"/>
          <w:lang w:val="en-GB" w:eastAsia="en-GB"/>
        </w:rPr>
      </w:pPr>
      <w:r w:rsidRPr="00CF10D8">
        <w:rPr>
          <w:rFonts w:eastAsia="Times New Roman" w:cs="Arial"/>
          <w:szCs w:val="22"/>
          <w:lang w:val="en-GB" w:eastAsia="en-GB"/>
        </w:rPr>
        <w:t>The Santa Parade was great success, with lots of families coming out to see Santa and it was lovely to see the excited faces of all the children - especially when Gillian had run ahead to ask their names and run back to tell Santa! Fantastic seeing their faces when Santa called them by name! Makes it all worthwhile! Also</w:t>
      </w:r>
      <w:r w:rsidR="00FE6BED" w:rsidRPr="00CF10D8">
        <w:rPr>
          <w:rFonts w:eastAsia="Times New Roman" w:cs="Arial"/>
          <w:szCs w:val="22"/>
          <w:lang w:val="en-GB" w:eastAsia="en-GB"/>
        </w:rPr>
        <w:t>,</w:t>
      </w:r>
      <w:r w:rsidRPr="00CF10D8">
        <w:rPr>
          <w:rFonts w:eastAsia="Times New Roman" w:cs="Arial"/>
          <w:szCs w:val="22"/>
          <w:lang w:val="en-GB" w:eastAsia="en-GB"/>
        </w:rPr>
        <w:t xml:space="preserve"> </w:t>
      </w:r>
      <w:r w:rsidR="00952424" w:rsidRPr="00CF10D8">
        <w:rPr>
          <w:rFonts w:eastAsia="Times New Roman" w:cs="Arial"/>
          <w:szCs w:val="22"/>
          <w:lang w:val="en-GB" w:eastAsia="en-GB"/>
        </w:rPr>
        <w:t xml:space="preserve">almost </w:t>
      </w:r>
      <w:r w:rsidRPr="00CF10D8">
        <w:rPr>
          <w:rFonts w:eastAsia="Times New Roman" w:cs="Arial"/>
          <w:szCs w:val="22"/>
          <w:lang w:val="en-GB" w:eastAsia="en-GB"/>
        </w:rPr>
        <w:t>£600 was raised to be split between the RNLI and the Cellardyke Sea Queen.</w:t>
      </w:r>
      <w:r w:rsidR="008A575A" w:rsidRPr="00CF10D8">
        <w:rPr>
          <w:rFonts w:eastAsia="Times New Roman" w:cs="Arial"/>
          <w:szCs w:val="22"/>
          <w:lang w:val="en-GB" w:eastAsia="en-GB"/>
        </w:rPr>
        <w:t xml:space="preserve"> </w:t>
      </w:r>
    </w:p>
    <w:p w14:paraId="2063FDC9" w14:textId="77777777" w:rsidR="003C64B8" w:rsidRPr="00CF10D8" w:rsidRDefault="003C64B8" w:rsidP="003C64B8">
      <w:pPr>
        <w:spacing w:before="0" w:after="0"/>
        <w:rPr>
          <w:rFonts w:eastAsia="Times New Roman" w:cs="Arial"/>
          <w:szCs w:val="22"/>
          <w:lang w:val="en-GB" w:eastAsia="en-GB"/>
        </w:rPr>
      </w:pPr>
    </w:p>
    <w:p w14:paraId="370BC7C9" w14:textId="1D9E5D93" w:rsidR="003C64B8" w:rsidRPr="00CF10D8" w:rsidRDefault="003C64B8" w:rsidP="003C64B8">
      <w:pPr>
        <w:spacing w:before="0" w:after="0"/>
        <w:rPr>
          <w:rFonts w:eastAsia="Times New Roman" w:cs="Arial"/>
          <w:szCs w:val="22"/>
          <w:lang w:val="en-GB" w:eastAsia="en-GB"/>
        </w:rPr>
      </w:pPr>
      <w:r w:rsidRPr="00CF10D8">
        <w:rPr>
          <w:rFonts w:eastAsia="Times New Roman" w:cs="Arial"/>
          <w:szCs w:val="22"/>
          <w:lang w:val="en-GB" w:eastAsia="en-GB"/>
        </w:rPr>
        <w:t>Especial thanks to all our helpers - Santa, (Kenny Maclaren), who did a great job; Andy who managed the, not always easy, job of steering the sleigh round our sometimes very narrow streets, without mishap; our stewards (and donation bucket shakers)  - Gillian, Sarah and Julie, who walked the whole way, and B</w:t>
      </w:r>
      <w:r w:rsidR="00E613C2" w:rsidRPr="00CF10D8">
        <w:rPr>
          <w:rFonts w:eastAsia="Times New Roman" w:cs="Arial"/>
          <w:szCs w:val="22"/>
          <w:lang w:val="en-GB" w:eastAsia="en-GB"/>
        </w:rPr>
        <w:t>ill</w:t>
      </w:r>
      <w:r w:rsidRPr="00CF10D8">
        <w:rPr>
          <w:rFonts w:eastAsia="Times New Roman" w:cs="Arial"/>
          <w:szCs w:val="22"/>
          <w:lang w:val="en-GB" w:eastAsia="en-GB"/>
        </w:rPr>
        <w:t xml:space="preserve"> who joined us at the East Neuk Centre; and Louise McEwan who opened the East Neuk Centre for us, so that Santa and his helpers could get a well earned tea/coffee and a mince pie!</w:t>
      </w:r>
    </w:p>
    <w:p w14:paraId="59FC3399" w14:textId="77777777" w:rsidR="003C64B8" w:rsidRPr="00CF10D8" w:rsidRDefault="003C64B8" w:rsidP="003C64B8">
      <w:pPr>
        <w:spacing w:before="0" w:after="0"/>
        <w:rPr>
          <w:rFonts w:eastAsia="Times New Roman" w:cs="Arial"/>
          <w:szCs w:val="22"/>
          <w:lang w:val="en-GB" w:eastAsia="en-GB"/>
        </w:rPr>
      </w:pPr>
    </w:p>
    <w:p w14:paraId="05CE959F" w14:textId="782502F4" w:rsidR="00900CCD" w:rsidRPr="00CF10D8" w:rsidRDefault="003C64B8" w:rsidP="003C64B8">
      <w:pPr>
        <w:spacing w:before="0" w:after="0"/>
        <w:rPr>
          <w:rFonts w:eastAsia="Times New Roman" w:cs="Arial"/>
          <w:szCs w:val="22"/>
          <w:lang w:val="en-GB" w:eastAsia="en-GB"/>
        </w:rPr>
      </w:pPr>
      <w:r w:rsidRPr="00CF10D8">
        <w:rPr>
          <w:rFonts w:eastAsia="Times New Roman" w:cs="Arial"/>
          <w:szCs w:val="22"/>
          <w:lang w:val="en-GB" w:eastAsia="en-GB"/>
        </w:rPr>
        <w:t>As Sunday night</w:t>
      </w:r>
      <w:r w:rsidR="000634D0" w:rsidRPr="00CF10D8">
        <w:rPr>
          <w:rFonts w:eastAsia="Times New Roman" w:cs="Arial"/>
          <w:szCs w:val="22"/>
          <w:lang w:val="en-GB" w:eastAsia="en-GB"/>
        </w:rPr>
        <w:t xml:space="preserve">, starting at 3:30pm </w:t>
      </w:r>
      <w:r w:rsidRPr="00CF10D8">
        <w:rPr>
          <w:rFonts w:eastAsia="Times New Roman" w:cs="Arial"/>
          <w:szCs w:val="22"/>
          <w:lang w:val="en-GB" w:eastAsia="en-GB"/>
        </w:rPr>
        <w:t xml:space="preserve">worked so well, we think we will keep it to a Sunday next year </w:t>
      </w:r>
      <w:r w:rsidR="007A4870" w:rsidRPr="00CF10D8">
        <w:rPr>
          <w:rFonts w:eastAsia="Times New Roman" w:cs="Arial"/>
          <w:szCs w:val="22"/>
          <w:lang w:val="en-GB" w:eastAsia="en-GB"/>
        </w:rPr>
        <w:t xml:space="preserve">at that time </w:t>
      </w:r>
      <w:r w:rsidRPr="00CF10D8">
        <w:rPr>
          <w:rFonts w:eastAsia="Times New Roman" w:cs="Arial"/>
          <w:szCs w:val="22"/>
          <w:lang w:val="en-GB" w:eastAsia="en-GB"/>
        </w:rPr>
        <w:t>and put the date in the diary early! Gillian has suggested 15 December 2024.</w:t>
      </w:r>
      <w:r w:rsidR="00900CCD" w:rsidRPr="00CF10D8">
        <w:rPr>
          <w:rFonts w:eastAsia="Times New Roman" w:cs="Arial"/>
          <w:szCs w:val="22"/>
          <w:lang w:val="en-GB" w:eastAsia="en-GB"/>
        </w:rPr>
        <w:t xml:space="preserve"> </w:t>
      </w:r>
      <w:r w:rsidR="00A31485" w:rsidRPr="00CF10D8">
        <w:rPr>
          <w:rFonts w:eastAsia="Times New Roman" w:cs="Arial"/>
          <w:szCs w:val="22"/>
          <w:lang w:val="en-GB" w:eastAsia="en-GB"/>
        </w:rPr>
        <w:t>Gillian and Andy are happy to help again.</w:t>
      </w:r>
    </w:p>
    <w:p w14:paraId="215F806C" w14:textId="77777777" w:rsidR="00900CCD" w:rsidRPr="00CF10D8" w:rsidRDefault="00900CCD" w:rsidP="003C64B8">
      <w:pPr>
        <w:spacing w:before="0" w:after="0"/>
        <w:rPr>
          <w:rFonts w:eastAsia="Times New Roman" w:cs="Arial"/>
          <w:szCs w:val="22"/>
          <w:lang w:val="en-GB" w:eastAsia="en-GB"/>
        </w:rPr>
      </w:pPr>
    </w:p>
    <w:p w14:paraId="32FD1A8F" w14:textId="77777777" w:rsidR="00D64EE6" w:rsidRPr="00CF10D8" w:rsidRDefault="00900CCD" w:rsidP="00D64EE6">
      <w:pPr>
        <w:rPr>
          <w:rFonts w:eastAsia="Times New Roman" w:cs="Times New Roman"/>
          <w:szCs w:val="22"/>
          <w:lang w:val="en-GB" w:eastAsia="en-GB"/>
        </w:rPr>
      </w:pPr>
      <w:r w:rsidRPr="00CF10D8">
        <w:rPr>
          <w:rFonts w:eastAsia="Times New Roman" w:cs="Arial"/>
          <w:szCs w:val="22"/>
          <w:lang w:val="en-GB" w:eastAsia="en-GB"/>
        </w:rPr>
        <w:t>Gillian also fed back that:</w:t>
      </w:r>
    </w:p>
    <w:p w14:paraId="2052E471" w14:textId="7AF8B9CE" w:rsidR="00900CCD" w:rsidRPr="00CF10D8" w:rsidRDefault="00900CCD" w:rsidP="00D64EE6">
      <w:pPr>
        <w:rPr>
          <w:rFonts w:eastAsia="Times New Roman" w:cs="Times New Roman"/>
          <w:szCs w:val="22"/>
          <w:lang w:val="en-GB" w:eastAsia="en-GB"/>
        </w:rPr>
      </w:pPr>
      <w:r w:rsidRPr="00CF10D8">
        <w:rPr>
          <w:rFonts w:eastAsia="Times New Roman" w:cs="Times New Roman"/>
          <w:szCs w:val="22"/>
          <w:lang w:val="en-GB" w:eastAsia="en-GB"/>
        </w:rPr>
        <w:lastRenderedPageBreak/>
        <w:t>- Kenny said it was hard to see people as the light shines onto him, Andy is going to try and fabricate something so that the light shines from above Santa</w:t>
      </w:r>
    </w:p>
    <w:p w14:paraId="271279AD" w14:textId="77777777" w:rsidR="00900CCD" w:rsidRPr="00CF10D8" w:rsidRDefault="00900CCD" w:rsidP="00900CCD">
      <w:pPr>
        <w:spacing w:before="0" w:after="0"/>
        <w:rPr>
          <w:rFonts w:eastAsia="Times New Roman" w:cs="Times New Roman"/>
          <w:szCs w:val="22"/>
          <w:lang w:val="en-GB" w:eastAsia="en-GB"/>
        </w:rPr>
      </w:pPr>
      <w:r w:rsidRPr="00CF10D8">
        <w:rPr>
          <w:rFonts w:eastAsia="Times New Roman" w:cs="Times New Roman"/>
          <w:szCs w:val="22"/>
          <w:lang w:val="en-GB" w:eastAsia="en-GB"/>
        </w:rPr>
        <w:t>- A QR code for online donations would be useful, and adding this to the sleigh and social media might bring in a wee bit more</w:t>
      </w:r>
    </w:p>
    <w:p w14:paraId="0AD2A549" w14:textId="408E73AD" w:rsidR="00900CCD" w:rsidRPr="00CF10D8" w:rsidRDefault="00900CCD" w:rsidP="00900CCD">
      <w:pPr>
        <w:spacing w:before="0" w:after="0"/>
        <w:rPr>
          <w:rFonts w:eastAsia="Times New Roman" w:cs="Times New Roman"/>
          <w:szCs w:val="22"/>
          <w:lang w:val="en-GB" w:eastAsia="en-GB"/>
        </w:rPr>
      </w:pPr>
      <w:r w:rsidRPr="00CF10D8">
        <w:rPr>
          <w:rFonts w:eastAsia="Times New Roman" w:cs="Times New Roman"/>
          <w:szCs w:val="22"/>
          <w:lang w:val="en-GB" w:eastAsia="en-GB"/>
        </w:rPr>
        <w:t>- Before setting off, if we can encourage people to comment on the CC Face Book page with photos of where they've seen Santa and when it will help others know where on the route he is and give a heads up of any delays etc. as it's hard to update once we're on the way around</w:t>
      </w:r>
    </w:p>
    <w:p w14:paraId="4E1BA747" w14:textId="77777777" w:rsidR="00900CCD" w:rsidRPr="00CF10D8" w:rsidRDefault="00900CCD" w:rsidP="00900CCD">
      <w:pPr>
        <w:spacing w:before="0" w:after="0"/>
        <w:rPr>
          <w:rFonts w:eastAsia="Times New Roman" w:cs="Times New Roman"/>
          <w:szCs w:val="22"/>
          <w:lang w:val="en-GB" w:eastAsia="en-GB"/>
        </w:rPr>
      </w:pPr>
      <w:r w:rsidRPr="00CF10D8">
        <w:rPr>
          <w:rFonts w:eastAsia="Times New Roman" w:cs="Times New Roman"/>
          <w:szCs w:val="22"/>
          <w:lang w:val="en-GB" w:eastAsia="en-GB"/>
        </w:rPr>
        <w:t>- Some sort of earpiece that the front runner can speak directly to Santa to give a heads up with names of kids coming up would be amazing, not sure how exactly it would work but hopefully someone will have a suggestion!</w:t>
      </w:r>
    </w:p>
    <w:p w14:paraId="3B545CA8" w14:textId="15ED2CC2" w:rsidR="003C64B8" w:rsidRPr="00CF10D8" w:rsidRDefault="003C64B8" w:rsidP="003C64B8">
      <w:pPr>
        <w:spacing w:before="0" w:after="0"/>
        <w:rPr>
          <w:rFonts w:eastAsia="Times New Roman" w:cs="Arial"/>
          <w:szCs w:val="22"/>
          <w:lang w:val="en-GB" w:eastAsia="en-GB"/>
        </w:rPr>
      </w:pPr>
    </w:p>
    <w:p w14:paraId="54A700F2" w14:textId="3312C83A" w:rsidR="009811D9" w:rsidRPr="00CF10D8" w:rsidRDefault="009811D9" w:rsidP="003C64B8">
      <w:pPr>
        <w:spacing w:before="0" w:after="0"/>
        <w:rPr>
          <w:rFonts w:eastAsia="Times New Roman" w:cs="Arial"/>
          <w:szCs w:val="22"/>
          <w:lang w:val="en-GB" w:eastAsia="en-GB"/>
        </w:rPr>
      </w:pPr>
      <w:r w:rsidRPr="00CF10D8">
        <w:rPr>
          <w:rFonts w:eastAsia="Times New Roman" w:cs="Arial"/>
          <w:szCs w:val="22"/>
          <w:lang w:val="en-GB" w:eastAsia="en-GB"/>
        </w:rPr>
        <w:t>S</w:t>
      </w:r>
      <w:r w:rsidR="007E0272" w:rsidRPr="00CF10D8">
        <w:rPr>
          <w:rFonts w:eastAsia="Times New Roman" w:cs="Arial"/>
          <w:szCs w:val="22"/>
          <w:lang w:val="en-GB" w:eastAsia="en-GB"/>
        </w:rPr>
        <w:t xml:space="preserve">B said </w:t>
      </w:r>
      <w:r w:rsidR="001725C9" w:rsidRPr="00CF10D8">
        <w:rPr>
          <w:rFonts w:eastAsia="Times New Roman" w:cs="Arial"/>
          <w:szCs w:val="22"/>
          <w:lang w:val="en-GB" w:eastAsia="en-GB"/>
        </w:rPr>
        <w:t xml:space="preserve">it may be an idea to approach </w:t>
      </w:r>
      <w:r w:rsidR="007E0272" w:rsidRPr="00CF10D8">
        <w:rPr>
          <w:rFonts w:eastAsia="Times New Roman" w:cs="Arial"/>
          <w:szCs w:val="22"/>
          <w:lang w:val="en-GB" w:eastAsia="en-GB"/>
        </w:rPr>
        <w:t>Anstruther Allsorts for help</w:t>
      </w:r>
      <w:r w:rsidR="00CF3374" w:rsidRPr="00CF10D8">
        <w:rPr>
          <w:rFonts w:eastAsia="Times New Roman" w:cs="Arial"/>
          <w:szCs w:val="22"/>
          <w:lang w:val="en-GB" w:eastAsia="en-GB"/>
        </w:rPr>
        <w:t xml:space="preserve"> with stewarding next year</w:t>
      </w:r>
      <w:r w:rsidR="007E0272" w:rsidRPr="00CF10D8">
        <w:rPr>
          <w:rFonts w:eastAsia="Times New Roman" w:cs="Arial"/>
          <w:szCs w:val="22"/>
          <w:lang w:val="en-GB" w:eastAsia="en-GB"/>
        </w:rPr>
        <w:t xml:space="preserve"> as they would be able to keep up with Santa!</w:t>
      </w:r>
    </w:p>
    <w:p w14:paraId="5B6A6172" w14:textId="77777777" w:rsidR="007E0272" w:rsidRPr="00CF10D8" w:rsidRDefault="007E0272" w:rsidP="003C64B8">
      <w:pPr>
        <w:spacing w:before="0" w:after="0"/>
        <w:rPr>
          <w:rFonts w:eastAsia="Times New Roman" w:cs="Arial"/>
          <w:szCs w:val="22"/>
          <w:lang w:val="en-GB" w:eastAsia="en-GB"/>
        </w:rPr>
      </w:pPr>
    </w:p>
    <w:p w14:paraId="06385E83" w14:textId="7EA17257" w:rsidR="00CF3374" w:rsidRPr="00CF10D8" w:rsidRDefault="00CF3374" w:rsidP="003C64B8">
      <w:pPr>
        <w:spacing w:before="0" w:after="0"/>
        <w:rPr>
          <w:rFonts w:eastAsia="Times New Roman" w:cs="Arial"/>
          <w:szCs w:val="22"/>
          <w:lang w:val="en-GB" w:eastAsia="en-GB"/>
        </w:rPr>
      </w:pPr>
      <w:r w:rsidRPr="00CF10D8">
        <w:rPr>
          <w:rFonts w:eastAsia="Times New Roman" w:cs="Arial"/>
          <w:szCs w:val="22"/>
          <w:lang w:val="en-GB" w:eastAsia="en-GB"/>
        </w:rPr>
        <w:t>Thank</w:t>
      </w:r>
      <w:r w:rsidR="007E0272" w:rsidRPr="00CF10D8">
        <w:rPr>
          <w:rFonts w:eastAsia="Times New Roman" w:cs="Arial"/>
          <w:szCs w:val="22"/>
          <w:lang w:val="en-GB" w:eastAsia="en-GB"/>
        </w:rPr>
        <w:t>s to</w:t>
      </w:r>
      <w:r w:rsidRPr="00CF10D8">
        <w:rPr>
          <w:rFonts w:eastAsia="Times New Roman" w:cs="Arial"/>
          <w:szCs w:val="22"/>
          <w:lang w:val="en-GB" w:eastAsia="en-GB"/>
        </w:rPr>
        <w:t xml:space="preserve"> Chris </w:t>
      </w:r>
      <w:r w:rsidR="007E0272" w:rsidRPr="00CF10D8">
        <w:rPr>
          <w:rFonts w:eastAsia="Times New Roman" w:cs="Arial"/>
          <w:szCs w:val="22"/>
          <w:lang w:val="en-GB" w:eastAsia="en-GB"/>
        </w:rPr>
        <w:t xml:space="preserve">Lewis </w:t>
      </w:r>
      <w:r w:rsidRPr="00CF10D8">
        <w:rPr>
          <w:rFonts w:eastAsia="Times New Roman" w:cs="Arial"/>
          <w:szCs w:val="22"/>
          <w:lang w:val="en-GB" w:eastAsia="en-GB"/>
        </w:rPr>
        <w:t xml:space="preserve">and </w:t>
      </w:r>
      <w:r w:rsidR="007E0272" w:rsidRPr="00CF10D8">
        <w:rPr>
          <w:rFonts w:eastAsia="Times New Roman" w:cs="Arial"/>
          <w:szCs w:val="22"/>
          <w:lang w:val="en-GB" w:eastAsia="en-GB"/>
        </w:rPr>
        <w:t xml:space="preserve">the </w:t>
      </w:r>
      <w:r w:rsidRPr="00CF10D8">
        <w:rPr>
          <w:rFonts w:eastAsia="Times New Roman" w:cs="Arial"/>
          <w:szCs w:val="22"/>
          <w:lang w:val="en-GB" w:eastAsia="en-GB"/>
        </w:rPr>
        <w:t xml:space="preserve">Waterfront for supplying </w:t>
      </w:r>
      <w:r w:rsidR="00B43785" w:rsidRPr="00CF10D8">
        <w:rPr>
          <w:rFonts w:eastAsia="Times New Roman" w:cs="Arial"/>
          <w:szCs w:val="22"/>
          <w:lang w:val="en-GB" w:eastAsia="en-GB"/>
        </w:rPr>
        <w:t xml:space="preserve">the tree </w:t>
      </w:r>
      <w:r w:rsidRPr="00CF10D8">
        <w:rPr>
          <w:rFonts w:eastAsia="Times New Roman" w:cs="Arial"/>
          <w:szCs w:val="22"/>
          <w:lang w:val="en-GB" w:eastAsia="en-GB"/>
        </w:rPr>
        <w:t xml:space="preserve">and helping </w:t>
      </w:r>
      <w:r w:rsidR="00B43785" w:rsidRPr="00CF10D8">
        <w:rPr>
          <w:rFonts w:eastAsia="Times New Roman" w:cs="Arial"/>
          <w:szCs w:val="22"/>
          <w:lang w:val="en-GB" w:eastAsia="en-GB"/>
        </w:rPr>
        <w:t xml:space="preserve">to </w:t>
      </w:r>
      <w:r w:rsidRPr="00CF10D8">
        <w:rPr>
          <w:rFonts w:eastAsia="Times New Roman" w:cs="Arial"/>
          <w:szCs w:val="22"/>
          <w:lang w:val="en-GB" w:eastAsia="en-GB"/>
        </w:rPr>
        <w:t xml:space="preserve">erect </w:t>
      </w:r>
      <w:r w:rsidR="00B43785" w:rsidRPr="00CF10D8">
        <w:rPr>
          <w:rFonts w:eastAsia="Times New Roman" w:cs="Arial"/>
          <w:szCs w:val="22"/>
          <w:lang w:val="en-GB" w:eastAsia="en-GB"/>
        </w:rPr>
        <w:t>it. They have also now taken the tree down.</w:t>
      </w:r>
      <w:r w:rsidRPr="00CF10D8">
        <w:rPr>
          <w:rFonts w:eastAsia="Times New Roman" w:cs="Arial"/>
          <w:szCs w:val="22"/>
          <w:lang w:val="en-GB" w:eastAsia="en-GB"/>
        </w:rPr>
        <w:t xml:space="preserve"> now down.</w:t>
      </w:r>
    </w:p>
    <w:p w14:paraId="4C68C195" w14:textId="10265554" w:rsidR="00E72A66" w:rsidRPr="00CF10D8" w:rsidRDefault="009D24DB" w:rsidP="00E72A66">
      <w:pPr>
        <w:pStyle w:val="Heading1"/>
        <w:rPr>
          <w:rFonts w:asciiTheme="minorHAnsi" w:hAnsiTheme="minorHAnsi"/>
          <w:sz w:val="22"/>
          <w:szCs w:val="22"/>
        </w:rPr>
      </w:pPr>
      <w:r w:rsidRPr="00CF10D8">
        <w:rPr>
          <w:rFonts w:asciiTheme="minorHAnsi" w:hAnsiTheme="minorHAnsi"/>
          <w:sz w:val="22"/>
          <w:szCs w:val="22"/>
        </w:rPr>
        <w:t>Local Place Plans</w:t>
      </w:r>
    </w:p>
    <w:p w14:paraId="7804EE20" w14:textId="09216709" w:rsidR="00FD345A" w:rsidRPr="00CF10D8" w:rsidRDefault="0005683C">
      <w:pPr>
        <w:rPr>
          <w:szCs w:val="22"/>
        </w:rPr>
      </w:pPr>
      <w:r w:rsidRPr="00CF10D8">
        <w:rPr>
          <w:szCs w:val="22"/>
        </w:rPr>
        <w:t>We n</w:t>
      </w:r>
      <w:r w:rsidR="00CF3374" w:rsidRPr="00CF10D8">
        <w:rPr>
          <w:szCs w:val="22"/>
        </w:rPr>
        <w:t xml:space="preserve">eed </w:t>
      </w:r>
      <w:r w:rsidRPr="00CF10D8">
        <w:rPr>
          <w:szCs w:val="22"/>
        </w:rPr>
        <w:t xml:space="preserve">to set up </w:t>
      </w:r>
      <w:r w:rsidR="00CF3374" w:rsidRPr="00CF10D8">
        <w:rPr>
          <w:szCs w:val="22"/>
        </w:rPr>
        <w:t>a</w:t>
      </w:r>
      <w:r w:rsidR="00857E3F" w:rsidRPr="00CF10D8">
        <w:rPr>
          <w:szCs w:val="22"/>
        </w:rPr>
        <w:t xml:space="preserve"> sub steering group</w:t>
      </w:r>
      <w:r w:rsidR="00CF3374" w:rsidRPr="00CF10D8">
        <w:rPr>
          <w:szCs w:val="22"/>
        </w:rPr>
        <w:t xml:space="preserve"> to start put something together</w:t>
      </w:r>
      <w:r w:rsidRPr="00CF10D8">
        <w:rPr>
          <w:szCs w:val="22"/>
        </w:rPr>
        <w:t xml:space="preserve"> - </w:t>
      </w:r>
      <w:r w:rsidR="00E613C2" w:rsidRPr="00CF10D8">
        <w:rPr>
          <w:szCs w:val="22"/>
        </w:rPr>
        <w:t>BB</w:t>
      </w:r>
      <w:r w:rsidRPr="00CF10D8">
        <w:rPr>
          <w:szCs w:val="22"/>
        </w:rPr>
        <w:t xml:space="preserve">, PW, LT and JL volunteered. </w:t>
      </w:r>
      <w:r w:rsidR="00CF3374" w:rsidRPr="00CF10D8">
        <w:rPr>
          <w:szCs w:val="22"/>
        </w:rPr>
        <w:t>B</w:t>
      </w:r>
      <w:r w:rsidR="00E613C2" w:rsidRPr="00CF10D8">
        <w:rPr>
          <w:szCs w:val="22"/>
        </w:rPr>
        <w:t>B</w:t>
      </w:r>
      <w:r w:rsidR="00CF3374" w:rsidRPr="00CF10D8">
        <w:rPr>
          <w:szCs w:val="22"/>
        </w:rPr>
        <w:t xml:space="preserve"> </w:t>
      </w:r>
      <w:r w:rsidRPr="00CF10D8">
        <w:rPr>
          <w:szCs w:val="22"/>
        </w:rPr>
        <w:t xml:space="preserve">thought that this </w:t>
      </w:r>
      <w:r w:rsidR="00CF3374" w:rsidRPr="00CF10D8">
        <w:rPr>
          <w:szCs w:val="22"/>
        </w:rPr>
        <w:t xml:space="preserve">can double up with website development. </w:t>
      </w:r>
      <w:r w:rsidRPr="00CF10D8">
        <w:rPr>
          <w:szCs w:val="22"/>
        </w:rPr>
        <w:t>We will probably n</w:t>
      </w:r>
      <w:r w:rsidR="00CF3374" w:rsidRPr="00CF10D8">
        <w:rPr>
          <w:szCs w:val="22"/>
        </w:rPr>
        <w:t xml:space="preserve">eed probably three public meetings and then </w:t>
      </w:r>
      <w:r w:rsidRPr="00CF10D8">
        <w:rPr>
          <w:szCs w:val="22"/>
        </w:rPr>
        <w:t xml:space="preserve">collate the </w:t>
      </w:r>
      <w:r w:rsidR="00CF3374" w:rsidRPr="00CF10D8">
        <w:rPr>
          <w:szCs w:val="22"/>
        </w:rPr>
        <w:t xml:space="preserve">views. </w:t>
      </w:r>
      <w:r w:rsidRPr="00CF10D8">
        <w:rPr>
          <w:szCs w:val="22"/>
        </w:rPr>
        <w:t xml:space="preserve">We can </w:t>
      </w:r>
      <w:r w:rsidR="00CF3374" w:rsidRPr="00CF10D8">
        <w:rPr>
          <w:szCs w:val="22"/>
        </w:rPr>
        <w:t xml:space="preserve">look at </w:t>
      </w:r>
      <w:r w:rsidRPr="00CF10D8">
        <w:rPr>
          <w:szCs w:val="22"/>
        </w:rPr>
        <w:t>existing</w:t>
      </w:r>
      <w:r w:rsidR="00CF3374" w:rsidRPr="00CF10D8">
        <w:rPr>
          <w:szCs w:val="22"/>
        </w:rPr>
        <w:t xml:space="preserve"> plans</w:t>
      </w:r>
      <w:r w:rsidRPr="00CF10D8">
        <w:rPr>
          <w:szCs w:val="22"/>
        </w:rPr>
        <w:t xml:space="preserve"> for other places for guidance</w:t>
      </w:r>
      <w:r w:rsidR="00CF3374" w:rsidRPr="00CF10D8">
        <w:rPr>
          <w:szCs w:val="22"/>
        </w:rPr>
        <w:t xml:space="preserve">. </w:t>
      </w:r>
      <w:r w:rsidRPr="00CF10D8">
        <w:rPr>
          <w:szCs w:val="22"/>
        </w:rPr>
        <w:t>The d</w:t>
      </w:r>
      <w:r w:rsidR="00CF3374" w:rsidRPr="00CF10D8">
        <w:rPr>
          <w:szCs w:val="22"/>
        </w:rPr>
        <w:t>eadline is June 24</w:t>
      </w:r>
      <w:r w:rsidRPr="00CF10D8">
        <w:rPr>
          <w:szCs w:val="22"/>
        </w:rPr>
        <w:t>, so time is short</w:t>
      </w:r>
      <w:r w:rsidR="00CF3374" w:rsidRPr="00CF10D8">
        <w:rPr>
          <w:szCs w:val="22"/>
        </w:rPr>
        <w:t xml:space="preserve">. Cll AH </w:t>
      </w:r>
      <w:r w:rsidRPr="00CF10D8">
        <w:rPr>
          <w:szCs w:val="22"/>
        </w:rPr>
        <w:t>said the</w:t>
      </w:r>
      <w:r w:rsidR="00CF3374" w:rsidRPr="00CF10D8">
        <w:rPr>
          <w:szCs w:val="22"/>
        </w:rPr>
        <w:t xml:space="preserve"> 1st priority is </w:t>
      </w:r>
      <w:r w:rsidRPr="00CF10D8">
        <w:rPr>
          <w:szCs w:val="22"/>
        </w:rPr>
        <w:t xml:space="preserve">a </w:t>
      </w:r>
      <w:r w:rsidR="00CF3374" w:rsidRPr="00CF10D8">
        <w:rPr>
          <w:szCs w:val="22"/>
        </w:rPr>
        <w:t>local survey</w:t>
      </w:r>
      <w:r w:rsidRPr="00CF10D8">
        <w:rPr>
          <w:szCs w:val="22"/>
        </w:rPr>
        <w:t xml:space="preserve"> – ask people w</w:t>
      </w:r>
      <w:r w:rsidR="00CF3374" w:rsidRPr="00CF10D8">
        <w:rPr>
          <w:szCs w:val="22"/>
        </w:rPr>
        <w:t xml:space="preserve">hat </w:t>
      </w:r>
      <w:r w:rsidRPr="00CF10D8">
        <w:rPr>
          <w:szCs w:val="22"/>
        </w:rPr>
        <w:t xml:space="preserve">they think is </w:t>
      </w:r>
      <w:r w:rsidR="00CF3374" w:rsidRPr="00CF10D8">
        <w:rPr>
          <w:szCs w:val="22"/>
        </w:rPr>
        <w:t xml:space="preserve">good, what bad, what needs changed? </w:t>
      </w:r>
      <w:r w:rsidRPr="00CF10D8">
        <w:rPr>
          <w:szCs w:val="22"/>
        </w:rPr>
        <w:t>We need to s</w:t>
      </w:r>
      <w:r w:rsidR="00CF3374" w:rsidRPr="00CF10D8">
        <w:rPr>
          <w:szCs w:val="22"/>
        </w:rPr>
        <w:t>urvey Feb</w:t>
      </w:r>
      <w:r w:rsidRPr="00CF10D8">
        <w:rPr>
          <w:szCs w:val="22"/>
        </w:rPr>
        <w:t xml:space="preserve"> and</w:t>
      </w:r>
      <w:r w:rsidR="00CF3374" w:rsidRPr="00CF10D8">
        <w:rPr>
          <w:szCs w:val="22"/>
        </w:rPr>
        <w:t xml:space="preserve"> consult March.</w:t>
      </w:r>
      <w:r w:rsidRPr="00CF10D8">
        <w:rPr>
          <w:szCs w:val="22"/>
        </w:rPr>
        <w:t xml:space="preserve"> Guidance on FC website.</w:t>
      </w:r>
    </w:p>
    <w:p w14:paraId="625EBF29" w14:textId="6004F803" w:rsidR="00A23442" w:rsidRPr="00CF10D8" w:rsidRDefault="0005683C">
      <w:pPr>
        <w:rPr>
          <w:szCs w:val="22"/>
        </w:rPr>
      </w:pPr>
      <w:r w:rsidRPr="00CF10D8">
        <w:rPr>
          <w:szCs w:val="22"/>
        </w:rPr>
        <w:t>The steering group will meet</w:t>
      </w:r>
      <w:r w:rsidR="006F5A7B" w:rsidRPr="00CF10D8">
        <w:rPr>
          <w:szCs w:val="22"/>
        </w:rPr>
        <w:t xml:space="preserve"> to format a brief. Heather Whyte Community Education Officer at the Waid may be a helpful contact. JL to </w:t>
      </w:r>
      <w:r w:rsidRPr="00CF10D8">
        <w:rPr>
          <w:szCs w:val="22"/>
        </w:rPr>
        <w:t>speak</w:t>
      </w:r>
      <w:r w:rsidR="006F5A7B" w:rsidRPr="00CF10D8">
        <w:rPr>
          <w:szCs w:val="22"/>
        </w:rPr>
        <w:t xml:space="preserve"> to her.</w:t>
      </w:r>
    </w:p>
    <w:p w14:paraId="1AF645F4" w14:textId="30492D7D" w:rsidR="00E72A66" w:rsidRPr="00CF10D8" w:rsidRDefault="000844B0" w:rsidP="00E72A66">
      <w:pPr>
        <w:pStyle w:val="Heading1"/>
        <w:rPr>
          <w:rFonts w:asciiTheme="minorHAnsi" w:hAnsiTheme="minorHAnsi"/>
          <w:sz w:val="22"/>
          <w:szCs w:val="22"/>
        </w:rPr>
      </w:pPr>
      <w:bookmarkStart w:id="0" w:name="_Hlk155282005"/>
      <w:r w:rsidRPr="00CF10D8">
        <w:rPr>
          <w:rFonts w:asciiTheme="minorHAnsi" w:hAnsiTheme="minorHAnsi"/>
          <w:sz w:val="22"/>
          <w:szCs w:val="22"/>
        </w:rPr>
        <w:t>Transport Review</w:t>
      </w:r>
    </w:p>
    <w:bookmarkEnd w:id="0"/>
    <w:p w14:paraId="163F1C29" w14:textId="70A5B84D" w:rsidR="004014C8" w:rsidRPr="00CF10D8" w:rsidRDefault="000844B0"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 xml:space="preserve">Sean </w:t>
      </w:r>
      <w:r w:rsidR="007A4870" w:rsidRPr="00CF10D8">
        <w:rPr>
          <w:rFonts w:eastAsia="Calibri" w:cs="Times New Roman"/>
          <w:szCs w:val="22"/>
          <w:lang w:val="en-GB" w:eastAsia="en-US"/>
        </w:rPr>
        <w:t xml:space="preserve">is </w:t>
      </w:r>
      <w:r w:rsidRPr="00CF10D8">
        <w:rPr>
          <w:rFonts w:eastAsia="Calibri" w:cs="Times New Roman"/>
          <w:szCs w:val="22"/>
          <w:lang w:val="en-GB" w:eastAsia="en-US"/>
        </w:rPr>
        <w:t xml:space="preserve">arranging </w:t>
      </w:r>
      <w:r w:rsidR="007A4870" w:rsidRPr="00CF10D8">
        <w:rPr>
          <w:rFonts w:eastAsia="Calibri" w:cs="Times New Roman"/>
          <w:szCs w:val="22"/>
          <w:lang w:val="en-GB" w:eastAsia="en-US"/>
        </w:rPr>
        <w:t xml:space="preserve">a </w:t>
      </w:r>
      <w:r w:rsidRPr="00CF10D8">
        <w:rPr>
          <w:rFonts w:eastAsia="Calibri" w:cs="Times New Roman"/>
          <w:szCs w:val="22"/>
          <w:lang w:val="en-GB" w:eastAsia="en-US"/>
        </w:rPr>
        <w:t>meeting</w:t>
      </w:r>
      <w:r w:rsidR="007A4870" w:rsidRPr="00CF10D8">
        <w:rPr>
          <w:rFonts w:eastAsia="Calibri" w:cs="Times New Roman"/>
          <w:szCs w:val="22"/>
          <w:lang w:val="en-GB" w:eastAsia="en-US"/>
        </w:rPr>
        <w:t xml:space="preserve"> </w:t>
      </w:r>
      <w:r w:rsidR="00F32922" w:rsidRPr="00CF10D8">
        <w:rPr>
          <w:rFonts w:eastAsia="Calibri" w:cs="Times New Roman"/>
          <w:szCs w:val="22"/>
          <w:lang w:val="en-GB" w:eastAsia="en-US"/>
        </w:rPr>
        <w:t>of representatives of CC, cycle path, Life Boat Shed, and LTA</w:t>
      </w:r>
      <w:r w:rsidR="00C86B85" w:rsidRPr="00CF10D8">
        <w:rPr>
          <w:rFonts w:eastAsia="Calibri" w:cs="Times New Roman"/>
          <w:szCs w:val="22"/>
          <w:lang w:val="en-GB" w:eastAsia="en-US"/>
        </w:rPr>
        <w:t xml:space="preserve">, </w:t>
      </w:r>
      <w:r w:rsidR="007A4870" w:rsidRPr="00CF10D8">
        <w:rPr>
          <w:rFonts w:eastAsia="Calibri" w:cs="Times New Roman"/>
          <w:szCs w:val="22"/>
          <w:lang w:val="en-GB" w:eastAsia="en-US"/>
        </w:rPr>
        <w:t>with FC</w:t>
      </w:r>
      <w:r w:rsidR="00F32922" w:rsidRPr="00CF10D8">
        <w:rPr>
          <w:rFonts w:eastAsia="Calibri" w:cs="Times New Roman"/>
          <w:szCs w:val="22"/>
          <w:lang w:val="en-GB" w:eastAsia="en-US"/>
        </w:rPr>
        <w:t xml:space="preserve"> on 24</w:t>
      </w:r>
      <w:r w:rsidR="008B16F9" w:rsidRPr="00CF10D8">
        <w:rPr>
          <w:rFonts w:eastAsia="Calibri" w:cs="Times New Roman"/>
          <w:szCs w:val="22"/>
          <w:lang w:val="en-GB" w:eastAsia="en-US"/>
        </w:rPr>
        <w:t xml:space="preserve"> </w:t>
      </w:r>
      <w:r w:rsidR="00F32922" w:rsidRPr="00CF10D8">
        <w:rPr>
          <w:rFonts w:eastAsia="Calibri" w:cs="Times New Roman"/>
          <w:szCs w:val="22"/>
          <w:lang w:val="en-GB" w:eastAsia="en-US"/>
        </w:rPr>
        <w:t>January</w:t>
      </w:r>
      <w:r w:rsidR="008B16F9" w:rsidRPr="00CF10D8">
        <w:rPr>
          <w:rFonts w:eastAsia="Calibri" w:cs="Times New Roman"/>
          <w:szCs w:val="22"/>
          <w:lang w:val="en-GB" w:eastAsia="en-US"/>
        </w:rPr>
        <w:t xml:space="preserve"> – </w:t>
      </w:r>
      <w:r w:rsidR="000D2875" w:rsidRPr="00CF10D8">
        <w:rPr>
          <w:rFonts w:eastAsia="Calibri" w:cs="Times New Roman"/>
          <w:szCs w:val="22"/>
          <w:lang w:val="en-GB" w:eastAsia="en-US"/>
        </w:rPr>
        <w:t xml:space="preserve">we are </w:t>
      </w:r>
      <w:r w:rsidR="008B16F9" w:rsidRPr="00CF10D8">
        <w:rPr>
          <w:rFonts w:eastAsia="Calibri" w:cs="Times New Roman"/>
          <w:szCs w:val="22"/>
          <w:lang w:val="en-GB" w:eastAsia="en-US"/>
        </w:rPr>
        <w:t>not sure</w:t>
      </w:r>
      <w:r w:rsidR="000D2875" w:rsidRPr="00CF10D8">
        <w:rPr>
          <w:rFonts w:eastAsia="Calibri" w:cs="Times New Roman"/>
          <w:szCs w:val="22"/>
          <w:lang w:val="en-GB" w:eastAsia="en-US"/>
        </w:rPr>
        <w:t xml:space="preserve"> of the time yet</w:t>
      </w:r>
      <w:r w:rsidR="00F32922" w:rsidRPr="00CF10D8">
        <w:rPr>
          <w:rFonts w:eastAsia="Calibri" w:cs="Times New Roman"/>
          <w:szCs w:val="22"/>
          <w:lang w:val="en-GB" w:eastAsia="en-US"/>
        </w:rPr>
        <w:t>.</w:t>
      </w:r>
      <w:r w:rsidRPr="00CF10D8">
        <w:rPr>
          <w:rFonts w:eastAsia="Calibri" w:cs="Times New Roman"/>
          <w:szCs w:val="22"/>
          <w:lang w:val="en-GB" w:eastAsia="en-US"/>
        </w:rPr>
        <w:t xml:space="preserve"> </w:t>
      </w:r>
      <w:r w:rsidR="00776A8A" w:rsidRPr="00CF10D8">
        <w:rPr>
          <w:rFonts w:eastAsia="Calibri" w:cs="Times New Roman"/>
          <w:szCs w:val="22"/>
          <w:lang w:val="en-GB" w:eastAsia="en-US"/>
        </w:rPr>
        <w:t>We have had queries from local businesses about when they would be able to have input. There are concerns about access for deliveries etc should the road access be changed.</w:t>
      </w:r>
      <w:r w:rsidR="00EC17BB" w:rsidRPr="00CF10D8">
        <w:rPr>
          <w:rFonts w:eastAsia="Calibri" w:cs="Times New Roman"/>
          <w:szCs w:val="22"/>
          <w:lang w:val="en-GB" w:eastAsia="en-US"/>
        </w:rPr>
        <w:t xml:space="preserve"> </w:t>
      </w:r>
      <w:r w:rsidR="00C86B85" w:rsidRPr="00CF10D8">
        <w:rPr>
          <w:rFonts w:eastAsia="Calibri" w:cs="Times New Roman"/>
          <w:szCs w:val="22"/>
          <w:lang w:val="en-GB" w:eastAsia="en-US"/>
        </w:rPr>
        <w:t>We have been asked if we c</w:t>
      </w:r>
      <w:r w:rsidR="00EC17BB" w:rsidRPr="00CF10D8">
        <w:rPr>
          <w:rFonts w:eastAsia="Calibri" w:cs="Times New Roman"/>
          <w:szCs w:val="22"/>
          <w:lang w:val="en-GB" w:eastAsia="en-US"/>
        </w:rPr>
        <w:t>an we put the report on the web site?</w:t>
      </w:r>
      <w:r w:rsidR="000D2875" w:rsidRPr="00CF10D8">
        <w:rPr>
          <w:rFonts w:eastAsia="Calibri" w:cs="Times New Roman"/>
          <w:szCs w:val="22"/>
          <w:lang w:val="en-GB" w:eastAsia="en-US"/>
        </w:rPr>
        <w:t xml:space="preserve"> It would probably be better to have meetings after we have had the one with FC.</w:t>
      </w:r>
    </w:p>
    <w:p w14:paraId="3CEA36C1" w14:textId="543555BF" w:rsidR="008B16F9" w:rsidRPr="00CF10D8" w:rsidRDefault="008B16F9"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Martin</w:t>
      </w:r>
      <w:r w:rsidR="000D2875" w:rsidRPr="00CF10D8">
        <w:rPr>
          <w:rFonts w:eastAsia="Calibri" w:cs="Times New Roman"/>
          <w:szCs w:val="22"/>
          <w:lang w:val="en-GB" w:eastAsia="en-US"/>
        </w:rPr>
        <w:t xml:space="preserve"> Dibley </w:t>
      </w:r>
      <w:r w:rsidR="002377D0">
        <w:rPr>
          <w:rFonts w:eastAsia="Calibri" w:cs="Times New Roman"/>
          <w:szCs w:val="22"/>
          <w:lang w:val="en-GB" w:eastAsia="en-US"/>
        </w:rPr>
        <w:t>(resident and business owner)</w:t>
      </w:r>
      <w:r w:rsidR="000D2875" w:rsidRPr="00CF10D8">
        <w:rPr>
          <w:rFonts w:eastAsia="Calibri" w:cs="Times New Roman"/>
          <w:szCs w:val="22"/>
          <w:lang w:val="en-GB" w:eastAsia="en-US"/>
        </w:rPr>
        <w:t xml:space="preserve"> said that</w:t>
      </w:r>
      <w:r w:rsidRPr="00CF10D8">
        <w:rPr>
          <w:rFonts w:eastAsia="Calibri" w:cs="Times New Roman"/>
          <w:szCs w:val="22"/>
          <w:lang w:val="en-GB" w:eastAsia="en-US"/>
        </w:rPr>
        <w:t xml:space="preserve"> 80% </w:t>
      </w:r>
      <w:r w:rsidR="000D2875" w:rsidRPr="00CF10D8">
        <w:rPr>
          <w:rFonts w:eastAsia="Calibri" w:cs="Times New Roman"/>
          <w:szCs w:val="22"/>
          <w:lang w:val="en-GB" w:eastAsia="en-US"/>
        </w:rPr>
        <w:t xml:space="preserve">of the Review </w:t>
      </w:r>
      <w:r w:rsidRPr="00CF10D8">
        <w:rPr>
          <w:rFonts w:eastAsia="Calibri" w:cs="Times New Roman"/>
          <w:szCs w:val="22"/>
          <w:lang w:val="en-GB" w:eastAsia="en-US"/>
        </w:rPr>
        <w:t>is good – signage for car parks, using the Waid CP out of school hours, reversing flow in East Green, but the suggestion of making main route into Anstruther down Burial Brae is nonsensical.</w:t>
      </w:r>
    </w:p>
    <w:p w14:paraId="0EEA16A9" w14:textId="791C11F9" w:rsidR="00A16125" w:rsidRPr="00CF10D8" w:rsidRDefault="000D2875"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AMcP asked what the brief for the review was – MH to ask</w:t>
      </w:r>
    </w:p>
    <w:p w14:paraId="740E80B0" w14:textId="77777777" w:rsidR="00A16125" w:rsidRPr="00CF10D8" w:rsidRDefault="00A16125" w:rsidP="00A23442">
      <w:pPr>
        <w:spacing w:before="0" w:after="160" w:line="259" w:lineRule="auto"/>
        <w:rPr>
          <w:rFonts w:eastAsia="Calibri" w:cs="Times New Roman"/>
          <w:szCs w:val="22"/>
          <w:lang w:val="en-GB" w:eastAsia="en-US"/>
        </w:rPr>
      </w:pPr>
    </w:p>
    <w:p w14:paraId="207DA410" w14:textId="27CEFAC9" w:rsidR="000844B0" w:rsidRPr="00CF10D8" w:rsidRDefault="000844B0" w:rsidP="000844B0">
      <w:pPr>
        <w:pStyle w:val="Heading1"/>
        <w:rPr>
          <w:rFonts w:asciiTheme="minorHAnsi" w:hAnsiTheme="minorHAnsi"/>
          <w:sz w:val="22"/>
          <w:szCs w:val="22"/>
        </w:rPr>
      </w:pPr>
      <w:r w:rsidRPr="00CF10D8">
        <w:rPr>
          <w:rFonts w:asciiTheme="minorHAnsi" w:hAnsiTheme="minorHAnsi"/>
          <w:sz w:val="22"/>
          <w:szCs w:val="22"/>
        </w:rPr>
        <w:t>Common Good Fund</w:t>
      </w:r>
    </w:p>
    <w:p w14:paraId="53175BBA" w14:textId="5F21C649" w:rsidR="000A2C5E" w:rsidRPr="00CF10D8" w:rsidRDefault="000A2C5E"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 xml:space="preserve">KL </w:t>
      </w:r>
      <w:r w:rsidR="00A16125" w:rsidRPr="00CF10D8">
        <w:rPr>
          <w:rFonts w:eastAsia="Calibri" w:cs="Times New Roman"/>
          <w:szCs w:val="22"/>
          <w:lang w:val="en-GB" w:eastAsia="en-US"/>
        </w:rPr>
        <w:t>Explained what the CGF is – a p</w:t>
      </w:r>
      <w:r w:rsidRPr="00CF10D8">
        <w:rPr>
          <w:rFonts w:eastAsia="Calibri" w:cs="Times New Roman"/>
          <w:szCs w:val="22"/>
          <w:lang w:val="en-GB" w:eastAsia="en-US"/>
        </w:rPr>
        <w:t>ot of money looked after by FC</w:t>
      </w:r>
      <w:r w:rsidR="00AC2F27" w:rsidRPr="00CF10D8">
        <w:rPr>
          <w:rFonts w:eastAsia="Calibri" w:cs="Times New Roman"/>
          <w:szCs w:val="22"/>
          <w:lang w:val="en-GB" w:eastAsia="en-US"/>
        </w:rPr>
        <w:t xml:space="preserve"> but can be a s</w:t>
      </w:r>
      <w:r w:rsidRPr="00CF10D8">
        <w:rPr>
          <w:rFonts w:eastAsia="Calibri" w:cs="Times New Roman"/>
          <w:szCs w:val="22"/>
          <w:lang w:val="en-GB" w:eastAsia="en-US"/>
        </w:rPr>
        <w:t xml:space="preserve">ource of income to the community </w:t>
      </w:r>
      <w:r w:rsidR="00AC2F27" w:rsidRPr="00CF10D8">
        <w:rPr>
          <w:rFonts w:eastAsia="Calibri" w:cs="Times New Roman"/>
          <w:szCs w:val="22"/>
          <w:lang w:val="en-GB" w:eastAsia="en-US"/>
        </w:rPr>
        <w:t>from property</w:t>
      </w:r>
      <w:r w:rsidR="0038068F" w:rsidRPr="00CF10D8">
        <w:rPr>
          <w:rFonts w:eastAsia="Calibri" w:cs="Times New Roman"/>
          <w:szCs w:val="22"/>
          <w:lang w:val="en-GB" w:eastAsia="en-US"/>
        </w:rPr>
        <w:t xml:space="preserve"> and</w:t>
      </w:r>
      <w:r w:rsidR="00AC2F27" w:rsidRPr="00CF10D8">
        <w:rPr>
          <w:rFonts w:eastAsia="Calibri" w:cs="Times New Roman"/>
          <w:szCs w:val="22"/>
          <w:lang w:val="en-GB" w:eastAsia="en-US"/>
        </w:rPr>
        <w:t xml:space="preserve"> assets. The CGF has been </w:t>
      </w:r>
      <w:r w:rsidRPr="00CF10D8">
        <w:rPr>
          <w:rFonts w:eastAsia="Calibri" w:cs="Times New Roman"/>
          <w:szCs w:val="22"/>
          <w:lang w:val="en-GB" w:eastAsia="en-US"/>
        </w:rPr>
        <w:t xml:space="preserve">neglected by FC and we have lost out on </w:t>
      </w:r>
      <w:r w:rsidR="00AC2F27" w:rsidRPr="00CF10D8">
        <w:rPr>
          <w:rFonts w:eastAsia="Calibri" w:cs="Times New Roman"/>
          <w:szCs w:val="22"/>
          <w:lang w:val="en-GB" w:eastAsia="en-US"/>
        </w:rPr>
        <w:t xml:space="preserve">some of </w:t>
      </w:r>
      <w:r w:rsidR="00AC2F27" w:rsidRPr="00CF10D8">
        <w:rPr>
          <w:rFonts w:eastAsia="Calibri" w:cs="Times New Roman"/>
          <w:szCs w:val="22"/>
          <w:lang w:val="en-GB" w:eastAsia="en-US"/>
        </w:rPr>
        <w:lastRenderedPageBreak/>
        <w:t xml:space="preserve">these </w:t>
      </w:r>
      <w:r w:rsidRPr="00CF10D8">
        <w:rPr>
          <w:rFonts w:eastAsia="Calibri" w:cs="Times New Roman"/>
          <w:szCs w:val="22"/>
          <w:lang w:val="en-GB" w:eastAsia="en-US"/>
        </w:rPr>
        <w:t>e</w:t>
      </w:r>
      <w:r w:rsidR="00AC2F27" w:rsidRPr="00CF10D8">
        <w:rPr>
          <w:rFonts w:eastAsia="Calibri" w:cs="Times New Roman"/>
          <w:szCs w:val="22"/>
          <w:lang w:val="en-GB" w:eastAsia="en-US"/>
        </w:rPr>
        <w:t>a</w:t>
      </w:r>
      <w:r w:rsidRPr="00CF10D8">
        <w:rPr>
          <w:rFonts w:eastAsia="Calibri" w:cs="Times New Roman"/>
          <w:szCs w:val="22"/>
          <w:lang w:val="en-GB" w:eastAsia="en-US"/>
        </w:rPr>
        <w:t xml:space="preserve">rnings. It would be good for </w:t>
      </w:r>
      <w:r w:rsidR="0038068F" w:rsidRPr="00CF10D8">
        <w:rPr>
          <w:rFonts w:eastAsia="Calibri" w:cs="Times New Roman"/>
          <w:szCs w:val="22"/>
          <w:lang w:val="en-GB" w:eastAsia="en-US"/>
        </w:rPr>
        <w:t xml:space="preserve">the </w:t>
      </w:r>
      <w:r w:rsidRPr="00CF10D8">
        <w:rPr>
          <w:rFonts w:eastAsia="Calibri" w:cs="Times New Roman"/>
          <w:szCs w:val="22"/>
          <w:lang w:val="en-GB" w:eastAsia="en-US"/>
        </w:rPr>
        <w:t>CC to have more focus on it</w:t>
      </w:r>
      <w:r w:rsidR="0038068F" w:rsidRPr="00CF10D8">
        <w:rPr>
          <w:rFonts w:eastAsia="Calibri" w:cs="Times New Roman"/>
          <w:szCs w:val="22"/>
          <w:lang w:val="en-GB" w:eastAsia="en-US"/>
        </w:rPr>
        <w:t xml:space="preserve"> to ensure the community is getting what is due to it</w:t>
      </w:r>
      <w:r w:rsidRPr="00CF10D8">
        <w:rPr>
          <w:rFonts w:eastAsia="Calibri" w:cs="Times New Roman"/>
          <w:szCs w:val="22"/>
          <w:lang w:val="en-GB" w:eastAsia="en-US"/>
        </w:rPr>
        <w:t xml:space="preserve">. </w:t>
      </w:r>
      <w:r w:rsidR="0038068F" w:rsidRPr="00CF10D8">
        <w:rPr>
          <w:rFonts w:eastAsia="Calibri" w:cs="Times New Roman"/>
          <w:szCs w:val="22"/>
          <w:lang w:val="en-GB" w:eastAsia="en-US"/>
        </w:rPr>
        <w:t xml:space="preserve">Cll </w:t>
      </w:r>
      <w:r w:rsidRPr="00CF10D8">
        <w:rPr>
          <w:rFonts w:eastAsia="Calibri" w:cs="Times New Roman"/>
          <w:szCs w:val="22"/>
          <w:lang w:val="en-GB" w:eastAsia="en-US"/>
        </w:rPr>
        <w:t xml:space="preserve">AH </w:t>
      </w:r>
      <w:r w:rsidR="0038068F" w:rsidRPr="00CF10D8">
        <w:rPr>
          <w:rFonts w:eastAsia="Calibri" w:cs="Times New Roman"/>
          <w:szCs w:val="22"/>
          <w:lang w:val="en-GB" w:eastAsia="en-US"/>
        </w:rPr>
        <w:t>Said that the C GF a</w:t>
      </w:r>
      <w:r w:rsidRPr="00CF10D8">
        <w:rPr>
          <w:rFonts w:eastAsia="Calibri" w:cs="Times New Roman"/>
          <w:szCs w:val="22"/>
          <w:lang w:val="en-GB" w:eastAsia="en-US"/>
        </w:rPr>
        <w:t>ccounts were meant to be presented on 6 Dec</w:t>
      </w:r>
      <w:r w:rsidR="0038068F" w:rsidRPr="00CF10D8">
        <w:rPr>
          <w:rFonts w:eastAsia="Calibri" w:cs="Times New Roman"/>
          <w:szCs w:val="22"/>
          <w:lang w:val="en-GB" w:eastAsia="en-US"/>
        </w:rPr>
        <w:t xml:space="preserve"> 2023</w:t>
      </w:r>
      <w:r w:rsidRPr="00CF10D8">
        <w:rPr>
          <w:rFonts w:eastAsia="Calibri" w:cs="Times New Roman"/>
          <w:szCs w:val="22"/>
          <w:lang w:val="en-GB" w:eastAsia="en-US"/>
        </w:rPr>
        <w:t xml:space="preserve">, but </w:t>
      </w:r>
      <w:r w:rsidR="0038068F" w:rsidRPr="00CF10D8">
        <w:rPr>
          <w:rFonts w:eastAsia="Calibri" w:cs="Times New Roman"/>
          <w:szCs w:val="22"/>
          <w:lang w:val="en-GB" w:eastAsia="en-US"/>
        </w:rPr>
        <w:t xml:space="preserve">have been </w:t>
      </w:r>
      <w:r w:rsidRPr="00CF10D8">
        <w:rPr>
          <w:rFonts w:eastAsia="Calibri" w:cs="Times New Roman"/>
          <w:szCs w:val="22"/>
          <w:lang w:val="en-GB" w:eastAsia="en-US"/>
        </w:rPr>
        <w:t xml:space="preserve">delayed </w:t>
      </w:r>
      <w:r w:rsidR="0038068F" w:rsidRPr="00CF10D8">
        <w:rPr>
          <w:rFonts w:eastAsia="Calibri" w:cs="Times New Roman"/>
          <w:szCs w:val="22"/>
          <w:lang w:val="en-GB" w:eastAsia="en-US"/>
        </w:rPr>
        <w:t xml:space="preserve">- </w:t>
      </w:r>
      <w:r w:rsidRPr="00CF10D8">
        <w:rPr>
          <w:rFonts w:eastAsia="Calibri" w:cs="Times New Roman"/>
          <w:szCs w:val="22"/>
          <w:lang w:val="en-GB" w:eastAsia="en-US"/>
        </w:rPr>
        <w:t xml:space="preserve">again – for NE Fife. </w:t>
      </w:r>
      <w:r w:rsidR="0038068F" w:rsidRPr="00CF10D8">
        <w:rPr>
          <w:rFonts w:eastAsia="Calibri" w:cs="Times New Roman"/>
          <w:szCs w:val="22"/>
          <w:lang w:val="en-GB" w:eastAsia="en-US"/>
        </w:rPr>
        <w:t>The FC A</w:t>
      </w:r>
      <w:r w:rsidRPr="00CF10D8">
        <w:rPr>
          <w:rFonts w:eastAsia="Calibri" w:cs="Times New Roman"/>
          <w:szCs w:val="22"/>
          <w:lang w:val="en-GB" w:eastAsia="en-US"/>
        </w:rPr>
        <w:t>uditor – sa</w:t>
      </w:r>
      <w:r w:rsidR="0038068F" w:rsidRPr="00CF10D8">
        <w:rPr>
          <w:rFonts w:eastAsia="Calibri" w:cs="Times New Roman"/>
          <w:szCs w:val="22"/>
          <w:lang w:val="en-GB" w:eastAsia="en-US"/>
        </w:rPr>
        <w:t>id that there</w:t>
      </w:r>
      <w:r w:rsidRPr="00CF10D8">
        <w:rPr>
          <w:rFonts w:eastAsia="Calibri" w:cs="Times New Roman"/>
          <w:szCs w:val="22"/>
          <w:lang w:val="en-GB" w:eastAsia="en-US"/>
        </w:rPr>
        <w:t xml:space="preserve"> is a lack of transparency with all FC accounts. K</w:t>
      </w:r>
      <w:r w:rsidR="0038068F" w:rsidRPr="00CF10D8">
        <w:rPr>
          <w:rFonts w:eastAsia="Calibri" w:cs="Times New Roman"/>
          <w:szCs w:val="22"/>
          <w:lang w:val="en-GB" w:eastAsia="en-US"/>
        </w:rPr>
        <w:t>L</w:t>
      </w:r>
      <w:r w:rsidRPr="00CF10D8">
        <w:rPr>
          <w:rFonts w:eastAsia="Calibri" w:cs="Times New Roman"/>
          <w:szCs w:val="22"/>
          <w:lang w:val="en-GB" w:eastAsia="en-US"/>
        </w:rPr>
        <w:t xml:space="preserve"> – we don’t know when leases come up for renewal, so </w:t>
      </w:r>
      <w:r w:rsidR="0038068F" w:rsidRPr="00CF10D8">
        <w:rPr>
          <w:rFonts w:eastAsia="Calibri" w:cs="Times New Roman"/>
          <w:szCs w:val="22"/>
          <w:lang w:val="en-GB" w:eastAsia="en-US"/>
        </w:rPr>
        <w:t xml:space="preserve">are </w:t>
      </w:r>
      <w:r w:rsidRPr="00CF10D8">
        <w:rPr>
          <w:rFonts w:eastAsia="Calibri" w:cs="Times New Roman"/>
          <w:szCs w:val="22"/>
          <w:lang w:val="en-GB" w:eastAsia="en-US"/>
        </w:rPr>
        <w:t xml:space="preserve">not aware if </w:t>
      </w:r>
      <w:r w:rsidR="0038068F" w:rsidRPr="00CF10D8">
        <w:rPr>
          <w:rFonts w:eastAsia="Calibri" w:cs="Times New Roman"/>
          <w:szCs w:val="22"/>
          <w:lang w:val="en-GB" w:eastAsia="en-US"/>
        </w:rPr>
        <w:t xml:space="preserve">they </w:t>
      </w:r>
      <w:r w:rsidRPr="00CF10D8">
        <w:rPr>
          <w:rFonts w:eastAsia="Calibri" w:cs="Times New Roman"/>
          <w:szCs w:val="22"/>
          <w:lang w:val="en-GB" w:eastAsia="en-US"/>
        </w:rPr>
        <w:t xml:space="preserve">need to be reviewed. </w:t>
      </w:r>
      <w:r w:rsidR="0038068F" w:rsidRPr="00CF10D8">
        <w:rPr>
          <w:rFonts w:eastAsia="Calibri" w:cs="Times New Roman"/>
          <w:szCs w:val="22"/>
          <w:lang w:val="en-GB" w:eastAsia="en-US"/>
        </w:rPr>
        <w:t xml:space="preserve">The </w:t>
      </w:r>
      <w:r w:rsidRPr="00CF10D8">
        <w:rPr>
          <w:rFonts w:eastAsia="Calibri" w:cs="Times New Roman"/>
          <w:szCs w:val="22"/>
          <w:lang w:val="en-GB" w:eastAsia="en-US"/>
        </w:rPr>
        <w:t xml:space="preserve">slaughterhouse lease was not reviewed for 25 years. </w:t>
      </w:r>
      <w:r w:rsidR="0038068F" w:rsidRPr="00CF10D8">
        <w:rPr>
          <w:rFonts w:eastAsia="Calibri" w:cs="Times New Roman"/>
          <w:szCs w:val="22"/>
          <w:lang w:val="en-GB" w:eastAsia="en-US"/>
        </w:rPr>
        <w:t xml:space="preserve">Cll AH </w:t>
      </w:r>
      <w:r w:rsidRPr="00CF10D8">
        <w:rPr>
          <w:rFonts w:eastAsia="Calibri" w:cs="Times New Roman"/>
          <w:szCs w:val="22"/>
          <w:lang w:val="en-GB" w:eastAsia="en-US"/>
        </w:rPr>
        <w:t xml:space="preserve">We may be </w:t>
      </w:r>
      <w:r w:rsidR="0038068F" w:rsidRPr="00CF10D8">
        <w:rPr>
          <w:rFonts w:eastAsia="Calibri" w:cs="Times New Roman"/>
          <w:szCs w:val="22"/>
          <w:lang w:val="en-GB" w:eastAsia="en-US"/>
        </w:rPr>
        <w:t xml:space="preserve">the </w:t>
      </w:r>
      <w:r w:rsidRPr="00CF10D8">
        <w:rPr>
          <w:rFonts w:eastAsia="Calibri" w:cs="Times New Roman"/>
          <w:szCs w:val="22"/>
          <w:lang w:val="en-GB" w:eastAsia="en-US"/>
        </w:rPr>
        <w:t xml:space="preserve">only CC questioning </w:t>
      </w:r>
      <w:r w:rsidR="0038068F" w:rsidRPr="00CF10D8">
        <w:rPr>
          <w:rFonts w:eastAsia="Calibri" w:cs="Times New Roman"/>
          <w:szCs w:val="22"/>
          <w:lang w:val="en-GB" w:eastAsia="en-US"/>
        </w:rPr>
        <w:t xml:space="preserve">these </w:t>
      </w:r>
      <w:r w:rsidRPr="00CF10D8">
        <w:rPr>
          <w:rFonts w:eastAsia="Calibri" w:cs="Times New Roman"/>
          <w:szCs w:val="22"/>
          <w:lang w:val="en-GB" w:eastAsia="en-US"/>
        </w:rPr>
        <w:t xml:space="preserve">historic leases. </w:t>
      </w:r>
      <w:r w:rsidR="0038068F" w:rsidRPr="00CF10D8">
        <w:rPr>
          <w:rFonts w:eastAsia="Calibri" w:cs="Times New Roman"/>
          <w:szCs w:val="22"/>
          <w:lang w:val="en-GB" w:eastAsia="en-US"/>
        </w:rPr>
        <w:t>She said that the a</w:t>
      </w:r>
      <w:r w:rsidRPr="00CF10D8">
        <w:rPr>
          <w:rFonts w:eastAsia="Calibri" w:cs="Times New Roman"/>
          <w:szCs w:val="22"/>
          <w:lang w:val="en-GB" w:eastAsia="en-US"/>
        </w:rPr>
        <w:t xml:space="preserve">ssets </w:t>
      </w:r>
      <w:r w:rsidR="0038068F" w:rsidRPr="00CF10D8">
        <w:rPr>
          <w:rFonts w:eastAsia="Calibri" w:cs="Times New Roman"/>
          <w:szCs w:val="22"/>
          <w:lang w:val="en-GB" w:eastAsia="en-US"/>
        </w:rPr>
        <w:t xml:space="preserve">previously </w:t>
      </w:r>
      <w:r w:rsidRPr="00CF10D8">
        <w:rPr>
          <w:rFonts w:eastAsia="Calibri" w:cs="Times New Roman"/>
          <w:szCs w:val="22"/>
          <w:lang w:val="en-GB" w:eastAsia="en-US"/>
        </w:rPr>
        <w:t>highlighted by K</w:t>
      </w:r>
      <w:r w:rsidR="0038068F" w:rsidRPr="00CF10D8">
        <w:rPr>
          <w:rFonts w:eastAsia="Calibri" w:cs="Times New Roman"/>
          <w:szCs w:val="22"/>
          <w:lang w:val="en-GB" w:eastAsia="en-US"/>
        </w:rPr>
        <w:t>L</w:t>
      </w:r>
      <w:r w:rsidRPr="00CF10D8">
        <w:rPr>
          <w:rFonts w:eastAsia="Calibri" w:cs="Times New Roman"/>
          <w:szCs w:val="22"/>
          <w:lang w:val="en-GB" w:eastAsia="en-US"/>
        </w:rPr>
        <w:t xml:space="preserve"> are now on public register. Auditors </w:t>
      </w:r>
      <w:r w:rsidR="0038068F" w:rsidRPr="00CF10D8">
        <w:rPr>
          <w:rFonts w:eastAsia="Calibri" w:cs="Times New Roman"/>
          <w:szCs w:val="22"/>
          <w:lang w:val="en-GB" w:eastAsia="en-US"/>
        </w:rPr>
        <w:t>al</w:t>
      </w:r>
      <w:r w:rsidR="00B13D28" w:rsidRPr="00CF10D8">
        <w:rPr>
          <w:rFonts w:eastAsia="Calibri" w:cs="Times New Roman"/>
          <w:szCs w:val="22"/>
          <w:lang w:val="en-GB" w:eastAsia="en-US"/>
        </w:rPr>
        <w:t>s</w:t>
      </w:r>
      <w:r w:rsidR="0038068F" w:rsidRPr="00CF10D8">
        <w:rPr>
          <w:rFonts w:eastAsia="Calibri" w:cs="Times New Roman"/>
          <w:szCs w:val="22"/>
          <w:lang w:val="en-GB" w:eastAsia="en-US"/>
        </w:rPr>
        <w:t xml:space="preserve">o </w:t>
      </w:r>
      <w:r w:rsidRPr="00CF10D8">
        <w:rPr>
          <w:rFonts w:eastAsia="Calibri" w:cs="Times New Roman"/>
          <w:szCs w:val="22"/>
          <w:lang w:val="en-GB" w:eastAsia="en-US"/>
        </w:rPr>
        <w:t xml:space="preserve">say FC have over </w:t>
      </w:r>
      <w:r w:rsidR="004C1A6F" w:rsidRPr="00CF10D8">
        <w:rPr>
          <w:rFonts w:eastAsia="Calibri" w:cs="Times New Roman"/>
          <w:szCs w:val="22"/>
          <w:lang w:val="en-GB" w:eastAsia="en-US"/>
        </w:rPr>
        <w:t>estimated values.</w:t>
      </w:r>
    </w:p>
    <w:p w14:paraId="543FBE55" w14:textId="5443FDD8" w:rsidR="004C1A6F" w:rsidRPr="00CF10D8" w:rsidRDefault="00B13D28"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 xml:space="preserve">KL - </w:t>
      </w:r>
      <w:r w:rsidR="004C1A6F" w:rsidRPr="00CF10D8">
        <w:rPr>
          <w:rFonts w:eastAsia="Calibri" w:cs="Times New Roman"/>
          <w:szCs w:val="22"/>
          <w:lang w:val="en-GB" w:eastAsia="en-US"/>
        </w:rPr>
        <w:t xml:space="preserve">Two outstanding claims on CG fund – why? How do we find out which and why? Presumably you have to show you have paid money before you get </w:t>
      </w:r>
      <w:r w:rsidRPr="00CF10D8">
        <w:rPr>
          <w:rFonts w:eastAsia="Calibri" w:cs="Times New Roman"/>
          <w:szCs w:val="22"/>
          <w:lang w:val="en-GB" w:eastAsia="en-US"/>
        </w:rPr>
        <w:t>the grant</w:t>
      </w:r>
      <w:r w:rsidR="004C1A6F" w:rsidRPr="00CF10D8">
        <w:rPr>
          <w:rFonts w:eastAsia="Calibri" w:cs="Times New Roman"/>
          <w:szCs w:val="22"/>
          <w:lang w:val="en-GB" w:eastAsia="en-US"/>
        </w:rPr>
        <w:t>. Cll AH to try and find out. Julie</w:t>
      </w:r>
      <w:r w:rsidRPr="00CF10D8">
        <w:rPr>
          <w:rFonts w:eastAsia="Calibri" w:cs="Times New Roman"/>
          <w:szCs w:val="22"/>
          <w:lang w:val="en-GB" w:eastAsia="en-US"/>
        </w:rPr>
        <w:t xml:space="preserve"> </w:t>
      </w:r>
      <w:r w:rsidR="007E2C6C" w:rsidRPr="00CF10D8">
        <w:rPr>
          <w:rFonts w:eastAsia="Calibri" w:cs="Times New Roman"/>
          <w:szCs w:val="22"/>
          <w:lang w:val="en-GB" w:eastAsia="en-US"/>
        </w:rPr>
        <w:t>Priestly</w:t>
      </w:r>
      <w:r w:rsidR="004C1A6F" w:rsidRPr="00CF10D8">
        <w:rPr>
          <w:rFonts w:eastAsia="Calibri" w:cs="Times New Roman"/>
          <w:szCs w:val="22"/>
          <w:lang w:val="en-GB" w:eastAsia="en-US"/>
        </w:rPr>
        <w:t xml:space="preserve"> AIA (MoP) </w:t>
      </w:r>
      <w:r w:rsidRPr="00CF10D8">
        <w:rPr>
          <w:rFonts w:eastAsia="Calibri" w:cs="Times New Roman"/>
          <w:szCs w:val="22"/>
          <w:lang w:val="en-GB" w:eastAsia="en-US"/>
        </w:rPr>
        <w:t xml:space="preserve">said it would be </w:t>
      </w:r>
      <w:r w:rsidR="004C1A6F" w:rsidRPr="00CF10D8">
        <w:rPr>
          <w:rFonts w:eastAsia="Calibri" w:cs="Times New Roman"/>
          <w:szCs w:val="22"/>
          <w:lang w:val="en-GB" w:eastAsia="en-US"/>
        </w:rPr>
        <w:t>good if we are more active re Common Good Fund and make more local groups aware</w:t>
      </w:r>
      <w:r w:rsidRPr="00CF10D8">
        <w:rPr>
          <w:rFonts w:eastAsia="Calibri" w:cs="Times New Roman"/>
          <w:szCs w:val="22"/>
          <w:lang w:val="en-GB" w:eastAsia="en-US"/>
        </w:rPr>
        <w:t xml:space="preserve"> of it</w:t>
      </w:r>
      <w:r w:rsidR="004C1A6F" w:rsidRPr="00CF10D8">
        <w:rPr>
          <w:rFonts w:eastAsia="Calibri" w:cs="Times New Roman"/>
          <w:szCs w:val="22"/>
          <w:lang w:val="en-GB" w:eastAsia="en-US"/>
        </w:rPr>
        <w:t>.</w:t>
      </w:r>
    </w:p>
    <w:p w14:paraId="38CCB0C4" w14:textId="28A91B45" w:rsidR="004014C8" w:rsidRPr="00CF10D8" w:rsidRDefault="00B13D28"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MH has</w:t>
      </w:r>
      <w:r w:rsidR="004014C8" w:rsidRPr="00CF10D8">
        <w:rPr>
          <w:rFonts w:eastAsia="Calibri" w:cs="Times New Roman"/>
          <w:szCs w:val="22"/>
          <w:lang w:val="en-GB" w:eastAsia="en-US"/>
        </w:rPr>
        <w:t xml:space="preserve"> put all the applications </w:t>
      </w:r>
      <w:r w:rsidRPr="00CF10D8">
        <w:rPr>
          <w:rFonts w:eastAsia="Calibri" w:cs="Times New Roman"/>
          <w:szCs w:val="22"/>
          <w:lang w:val="en-GB" w:eastAsia="en-US"/>
        </w:rPr>
        <w:t xml:space="preserve">we have </w:t>
      </w:r>
      <w:r w:rsidR="004014C8" w:rsidRPr="00CF10D8">
        <w:rPr>
          <w:rFonts w:eastAsia="Calibri" w:cs="Times New Roman"/>
          <w:szCs w:val="22"/>
          <w:lang w:val="en-GB" w:eastAsia="en-US"/>
        </w:rPr>
        <w:t>in a folder – only 12 from 2016 to now:</w:t>
      </w:r>
    </w:p>
    <w:p w14:paraId="6A25D7EA" w14:textId="21DC38F6"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6 from the Harbour Festival</w:t>
      </w:r>
    </w:p>
    <w:p w14:paraId="4B8F0F7A" w14:textId="64FCC3AB"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2 from the Fisheries Museum</w:t>
      </w:r>
    </w:p>
    <w:p w14:paraId="1495DC20" w14:textId="0684F392"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1 from AIA</w:t>
      </w:r>
    </w:p>
    <w:p w14:paraId="7A660979" w14:textId="05DF406A"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1 from Anstruther Philharmonic</w:t>
      </w:r>
    </w:p>
    <w:p w14:paraId="5F396D5E" w14:textId="6BCC2C58"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1 from Anstruther Tennis Club</w:t>
      </w:r>
    </w:p>
    <w:p w14:paraId="2C27407B" w14:textId="554EFD59" w:rsidR="004014C8" w:rsidRPr="00CF10D8" w:rsidRDefault="004014C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1 from Cellardyke Tidal Pool</w:t>
      </w:r>
    </w:p>
    <w:p w14:paraId="3105314F" w14:textId="77777777" w:rsidR="006E1D21" w:rsidRPr="00CF10D8" w:rsidRDefault="006E1D21" w:rsidP="002B5536">
      <w:pPr>
        <w:spacing w:before="0" w:after="0" w:line="259" w:lineRule="auto"/>
        <w:rPr>
          <w:rFonts w:eastAsia="Calibri" w:cs="Times New Roman"/>
          <w:szCs w:val="22"/>
          <w:lang w:val="en-GB" w:eastAsia="en-US"/>
        </w:rPr>
      </w:pPr>
    </w:p>
    <w:p w14:paraId="7AA2D508" w14:textId="110E890C" w:rsidR="006E1D21" w:rsidRPr="00CF10D8" w:rsidRDefault="00B13D28" w:rsidP="002B5536">
      <w:pPr>
        <w:spacing w:before="0" w:after="0" w:line="259" w:lineRule="auto"/>
        <w:rPr>
          <w:rFonts w:eastAsia="Calibri" w:cs="Times New Roman"/>
          <w:szCs w:val="22"/>
          <w:lang w:val="en-GB" w:eastAsia="en-US"/>
        </w:rPr>
      </w:pPr>
      <w:r w:rsidRPr="00CF10D8">
        <w:rPr>
          <w:rFonts w:eastAsia="Calibri" w:cs="Times New Roman"/>
          <w:szCs w:val="22"/>
          <w:lang w:val="en-GB" w:eastAsia="en-US"/>
        </w:rPr>
        <w:t>We will</w:t>
      </w:r>
      <w:r w:rsidR="006E1D21" w:rsidRPr="00CF10D8">
        <w:rPr>
          <w:rFonts w:eastAsia="Calibri" w:cs="Times New Roman"/>
          <w:szCs w:val="22"/>
          <w:lang w:val="en-GB" w:eastAsia="en-US"/>
        </w:rPr>
        <w:t xml:space="preserve"> keep GGF as </w:t>
      </w:r>
      <w:r w:rsidRPr="00CF10D8">
        <w:rPr>
          <w:rFonts w:eastAsia="Calibri" w:cs="Times New Roman"/>
          <w:szCs w:val="22"/>
          <w:lang w:val="en-GB" w:eastAsia="en-US"/>
        </w:rPr>
        <w:t xml:space="preserve">an </w:t>
      </w:r>
      <w:r w:rsidR="006E1D21" w:rsidRPr="00CF10D8">
        <w:rPr>
          <w:rFonts w:eastAsia="Calibri" w:cs="Times New Roman"/>
          <w:szCs w:val="22"/>
          <w:lang w:val="en-GB" w:eastAsia="en-US"/>
        </w:rPr>
        <w:t>agenda item.</w:t>
      </w:r>
    </w:p>
    <w:p w14:paraId="74413A7A" w14:textId="34BD0EA9" w:rsidR="000844B0" w:rsidRPr="00CF10D8" w:rsidRDefault="000844B0" w:rsidP="000844B0">
      <w:pPr>
        <w:pStyle w:val="Heading1"/>
        <w:rPr>
          <w:rFonts w:asciiTheme="minorHAnsi" w:hAnsiTheme="minorHAnsi"/>
          <w:sz w:val="22"/>
          <w:szCs w:val="22"/>
        </w:rPr>
      </w:pPr>
      <w:r w:rsidRPr="00CF10D8">
        <w:rPr>
          <w:rFonts w:asciiTheme="minorHAnsi" w:hAnsiTheme="minorHAnsi"/>
          <w:sz w:val="22"/>
          <w:szCs w:val="22"/>
        </w:rPr>
        <w:t>Secretary’s Report</w:t>
      </w:r>
    </w:p>
    <w:p w14:paraId="4FBD612F" w14:textId="3A6ABD63" w:rsidR="0023269E" w:rsidRPr="00CF10D8" w:rsidRDefault="0023269E" w:rsidP="0023269E">
      <w:pPr>
        <w:spacing w:before="0" w:after="160" w:line="259" w:lineRule="auto"/>
        <w:rPr>
          <w:rFonts w:eastAsia="Calibri" w:cs="Times New Roman"/>
          <w:szCs w:val="22"/>
          <w:lang w:val="en-GB" w:eastAsia="en-US"/>
        </w:rPr>
      </w:pPr>
      <w:r w:rsidRPr="00CF10D8">
        <w:rPr>
          <w:rFonts w:eastAsia="Calibri" w:cs="Times New Roman"/>
          <w:szCs w:val="22"/>
          <w:lang w:val="en-GB" w:eastAsia="en-US"/>
        </w:rPr>
        <w:t>Thanks to K</w:t>
      </w:r>
      <w:r w:rsidR="00247BC4" w:rsidRPr="00CF10D8">
        <w:rPr>
          <w:rFonts w:eastAsia="Calibri" w:cs="Times New Roman"/>
          <w:szCs w:val="22"/>
          <w:lang w:val="en-GB" w:eastAsia="en-US"/>
        </w:rPr>
        <w:t>L</w:t>
      </w:r>
      <w:r w:rsidRPr="00CF10D8">
        <w:rPr>
          <w:rFonts w:eastAsia="Calibri" w:cs="Times New Roman"/>
          <w:szCs w:val="22"/>
          <w:lang w:val="en-GB" w:eastAsia="en-US"/>
        </w:rPr>
        <w:t xml:space="preserve"> for putting Community Council Notice Board back up – </w:t>
      </w:r>
      <w:r w:rsidR="00A44341" w:rsidRPr="00CF10D8">
        <w:rPr>
          <w:rFonts w:eastAsia="Calibri" w:cs="Times New Roman"/>
          <w:szCs w:val="22"/>
          <w:lang w:val="en-GB" w:eastAsia="en-US"/>
        </w:rPr>
        <w:t>we may need to think about renewing as it is not in a good state.</w:t>
      </w:r>
    </w:p>
    <w:p w14:paraId="498625D9" w14:textId="2308BD73" w:rsidR="000844B0" w:rsidRPr="00CF10D8" w:rsidRDefault="000844B0"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Lorna has sent the form to FC, registering as a co-opted member of the CC</w:t>
      </w:r>
      <w:r w:rsidR="004546DC" w:rsidRPr="00CF10D8">
        <w:rPr>
          <w:rFonts w:eastAsia="Calibri" w:cs="Times New Roman"/>
          <w:szCs w:val="22"/>
          <w:lang w:val="en-GB" w:eastAsia="en-US"/>
        </w:rPr>
        <w:t xml:space="preserve"> – no </w:t>
      </w:r>
      <w:r w:rsidR="00247BC4" w:rsidRPr="00CF10D8">
        <w:rPr>
          <w:rFonts w:eastAsia="Calibri" w:cs="Times New Roman"/>
          <w:szCs w:val="22"/>
          <w:lang w:val="en-GB" w:eastAsia="en-US"/>
        </w:rPr>
        <w:t>acknowledgement</w:t>
      </w:r>
      <w:r w:rsidR="004546DC" w:rsidRPr="00CF10D8">
        <w:rPr>
          <w:rFonts w:eastAsia="Calibri" w:cs="Times New Roman"/>
          <w:szCs w:val="22"/>
          <w:lang w:val="en-GB" w:eastAsia="en-US"/>
        </w:rPr>
        <w:t>.</w:t>
      </w:r>
    </w:p>
    <w:p w14:paraId="1BE43F39" w14:textId="564380F7" w:rsidR="00A44341" w:rsidRPr="00CF10D8" w:rsidRDefault="007024DC" w:rsidP="00A44341">
      <w:pPr>
        <w:spacing w:before="0" w:after="160" w:line="259" w:lineRule="auto"/>
        <w:rPr>
          <w:rFonts w:eastAsia="Calibri" w:cs="Times New Roman"/>
          <w:szCs w:val="22"/>
          <w:lang w:val="en-GB" w:eastAsia="en-US"/>
        </w:rPr>
      </w:pPr>
      <w:r w:rsidRPr="00CF10D8">
        <w:rPr>
          <w:rFonts w:eastAsia="Calibri" w:cs="Times New Roman"/>
          <w:szCs w:val="22"/>
          <w:u w:val="single"/>
          <w:lang w:val="en-GB" w:eastAsia="en-US"/>
        </w:rPr>
        <w:t>Emails re</w:t>
      </w:r>
      <w:r w:rsidR="00DE108A" w:rsidRPr="00CF10D8">
        <w:rPr>
          <w:rFonts w:eastAsia="Calibri" w:cs="Times New Roman"/>
          <w:szCs w:val="22"/>
          <w:u w:val="single"/>
          <w:lang w:val="en-GB" w:eastAsia="en-US"/>
        </w:rPr>
        <w:t>:</w:t>
      </w:r>
      <w:r w:rsidRPr="00CF10D8">
        <w:rPr>
          <w:rFonts w:eastAsia="Calibri" w:cs="Times New Roman"/>
          <w:szCs w:val="22"/>
          <w:lang w:val="en-GB" w:eastAsia="en-US"/>
        </w:rPr>
        <w:t xml:space="preserve"> SP Energy Road works at Pittenweem Road, Road closure at Buckie House, the Road Transport Report</w:t>
      </w:r>
      <w:r w:rsidR="00DE108A" w:rsidRPr="00CF10D8">
        <w:rPr>
          <w:rFonts w:eastAsia="Calibri" w:cs="Times New Roman"/>
          <w:szCs w:val="22"/>
          <w:lang w:val="en-GB" w:eastAsia="en-US"/>
        </w:rPr>
        <w:t>, Rubbish on Shore Street, Damaged power box at the harbour (PW)</w:t>
      </w:r>
      <w:r w:rsidR="00A44341" w:rsidRPr="00CF10D8">
        <w:rPr>
          <w:rFonts w:eastAsia="Calibri" w:cs="Times New Roman"/>
          <w:szCs w:val="22"/>
          <w:lang w:val="en-GB" w:eastAsia="en-US"/>
        </w:rPr>
        <w:t>. Also see ‘Action Points’ above.</w:t>
      </w:r>
    </w:p>
    <w:p w14:paraId="17B1E117" w14:textId="27D3B3F0" w:rsidR="00DE108A" w:rsidRPr="00CF10D8" w:rsidRDefault="00DE108A"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Sandy A</w:t>
      </w:r>
      <w:r w:rsidR="001C304F" w:rsidRPr="00CF10D8">
        <w:rPr>
          <w:rFonts w:eastAsia="Calibri" w:cs="Times New Roman"/>
          <w:szCs w:val="22"/>
          <w:lang w:val="en-GB" w:eastAsia="en-US"/>
        </w:rPr>
        <w:t>nderson</w:t>
      </w:r>
      <w:r w:rsidRPr="00CF10D8">
        <w:rPr>
          <w:rFonts w:eastAsia="Calibri" w:cs="Times New Roman"/>
          <w:szCs w:val="22"/>
          <w:lang w:val="en-GB" w:eastAsia="en-US"/>
        </w:rPr>
        <w:t xml:space="preserve"> </w:t>
      </w:r>
      <w:r w:rsidR="00A44341" w:rsidRPr="00CF10D8">
        <w:rPr>
          <w:rFonts w:eastAsia="Calibri" w:cs="Times New Roman"/>
          <w:szCs w:val="22"/>
          <w:lang w:val="en-GB" w:eastAsia="en-US"/>
        </w:rPr>
        <w:t xml:space="preserve">from FC email </w:t>
      </w:r>
      <w:r w:rsidRPr="00CF10D8">
        <w:rPr>
          <w:rFonts w:eastAsia="Calibri" w:cs="Times New Roman"/>
          <w:szCs w:val="22"/>
          <w:lang w:val="en-GB" w:eastAsia="en-US"/>
        </w:rPr>
        <w:t>re rubbish:</w:t>
      </w:r>
    </w:p>
    <w:p w14:paraId="0806711C" w14:textId="293B1565" w:rsidR="00CF3374" w:rsidRPr="00CF10D8" w:rsidRDefault="00CF3374" w:rsidP="00A23442">
      <w:pPr>
        <w:spacing w:before="0" w:after="160" w:line="259" w:lineRule="auto"/>
        <w:rPr>
          <w:color w:val="4E74A2" w:themeColor="accent6" w:themeShade="BF"/>
          <w:szCs w:val="22"/>
        </w:rPr>
      </w:pPr>
      <w:r w:rsidRPr="00CF10D8">
        <w:rPr>
          <w:color w:val="4E74A2" w:themeColor="accent6" w:themeShade="BF"/>
          <w:szCs w:val="22"/>
        </w:rPr>
        <w:t>I’m not aware of any specific issues at the weekend and I’m certain there was staff on duty as I’m sure that they passed me while I was out walking. I did go down the shore on both days and I couldn’t see any major issues. What Chris may have seen is that they probably weren’t in Anstruther till later in the morning. At this time of year I am down to skeleton staff at the weekend however so when it is nicer weather we can be caught out slightly as they cant be everywhere first thing. I think I offered before but I can attend a community council meeting if the committee think it would be helpful.</w:t>
      </w:r>
      <w:r w:rsidR="004546DC" w:rsidRPr="00CF10D8">
        <w:rPr>
          <w:color w:val="4E74A2" w:themeColor="accent6" w:themeShade="BF"/>
          <w:szCs w:val="22"/>
        </w:rPr>
        <w:t xml:space="preserve">  </w:t>
      </w:r>
    </w:p>
    <w:p w14:paraId="3F5CB858" w14:textId="25617BD2" w:rsidR="00A44341" w:rsidRPr="00CF10D8" w:rsidRDefault="00A44341" w:rsidP="00A23442">
      <w:pPr>
        <w:spacing w:before="0" w:after="160" w:line="259" w:lineRule="auto"/>
        <w:rPr>
          <w:rFonts w:eastAsia="Calibri" w:cs="Times New Roman"/>
          <w:szCs w:val="22"/>
          <w:lang w:val="en-GB" w:eastAsia="en-US"/>
        </w:rPr>
      </w:pPr>
      <w:r w:rsidRPr="00CF10D8">
        <w:rPr>
          <w:szCs w:val="22"/>
        </w:rPr>
        <w:t>We will invite to a future meeting.</w:t>
      </w:r>
    </w:p>
    <w:p w14:paraId="237D9ED0" w14:textId="2D7C0BAF" w:rsidR="00A23442" w:rsidRPr="00CF10D8" w:rsidRDefault="00A23442" w:rsidP="00A23442">
      <w:pPr>
        <w:spacing w:before="0" w:after="160" w:line="259" w:lineRule="auto"/>
        <w:rPr>
          <w:rFonts w:eastAsia="Calibri" w:cs="Times New Roman"/>
          <w:szCs w:val="22"/>
          <w:lang w:val="en-GB" w:eastAsia="en-US"/>
        </w:rPr>
      </w:pPr>
      <w:r w:rsidRPr="00CF10D8">
        <w:rPr>
          <w:rFonts w:eastAsia="Calibri" w:cs="Times New Roman"/>
          <w:b/>
          <w:bCs/>
          <w:szCs w:val="22"/>
          <w:lang w:val="en-GB" w:eastAsia="en-US"/>
        </w:rPr>
        <w:t>Community Police Report December</w:t>
      </w:r>
      <w:r w:rsidR="007024DC" w:rsidRPr="00CF10D8">
        <w:rPr>
          <w:rFonts w:eastAsia="Calibri" w:cs="Times New Roman"/>
          <w:szCs w:val="22"/>
          <w:lang w:val="en-GB" w:eastAsia="en-US"/>
        </w:rPr>
        <w:br/>
      </w:r>
      <w:r w:rsidRPr="00CF10D8">
        <w:rPr>
          <w:rFonts w:eastAsia="Calibri" w:cs="Times New Roman"/>
          <w:szCs w:val="22"/>
          <w:lang w:val="en-GB" w:eastAsia="en-US"/>
        </w:rPr>
        <w:t>Anstruther</w:t>
      </w:r>
      <w:r w:rsidRPr="00CF10D8">
        <w:rPr>
          <w:rFonts w:eastAsia="Calibri" w:cs="Times New Roman"/>
          <w:szCs w:val="22"/>
          <w:lang w:val="en-GB" w:eastAsia="en-US"/>
        </w:rPr>
        <w:br/>
        <w:t>42 calls to the police. 11 crimes recorded</w:t>
      </w:r>
    </w:p>
    <w:p w14:paraId="5417AE3D" w14:textId="77777777" w:rsidR="004546DC" w:rsidRPr="00CF10D8" w:rsidRDefault="00A23442"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lastRenderedPageBreak/>
        <w:t>Cellardyke</w:t>
      </w:r>
      <w:r w:rsidRPr="00CF10D8">
        <w:rPr>
          <w:rFonts w:eastAsia="Calibri" w:cs="Times New Roman"/>
          <w:szCs w:val="22"/>
          <w:lang w:val="en-GB" w:eastAsia="en-US"/>
        </w:rPr>
        <w:br/>
        <w:t>26 calls to the police. 5 crimes recorded</w:t>
      </w:r>
      <w:r w:rsidRPr="00CF10D8">
        <w:rPr>
          <w:rFonts w:eastAsia="Calibri" w:cs="Times New Roman"/>
          <w:szCs w:val="22"/>
          <w:lang w:val="en-GB" w:eastAsia="en-US"/>
        </w:rPr>
        <w:br/>
        <w:t>Kilrenny</w:t>
      </w:r>
    </w:p>
    <w:p w14:paraId="0451EB40" w14:textId="3F8E6078" w:rsidR="00FD345A" w:rsidRPr="00CF10D8" w:rsidRDefault="00A23442" w:rsidP="00A23442">
      <w:pPr>
        <w:spacing w:before="0" w:after="160" w:line="259" w:lineRule="auto"/>
        <w:rPr>
          <w:rFonts w:eastAsia="Calibri" w:cs="Times New Roman"/>
          <w:szCs w:val="22"/>
          <w:lang w:val="en-GB" w:eastAsia="en-US"/>
        </w:rPr>
      </w:pPr>
      <w:r w:rsidRPr="00CF10D8">
        <w:rPr>
          <w:rFonts w:eastAsia="Calibri" w:cs="Times New Roman"/>
          <w:szCs w:val="22"/>
          <w:lang w:val="en-GB" w:eastAsia="en-US"/>
        </w:rPr>
        <w:t xml:space="preserve">5 calls to the police. 1 crime recorded  </w:t>
      </w:r>
    </w:p>
    <w:p w14:paraId="18C00417" w14:textId="6FBC8F77" w:rsidR="00E72A66" w:rsidRPr="00CF10D8" w:rsidRDefault="006365FD" w:rsidP="00E72A66">
      <w:pPr>
        <w:pStyle w:val="Heading1"/>
        <w:rPr>
          <w:rFonts w:asciiTheme="minorHAnsi" w:hAnsiTheme="minorHAnsi"/>
          <w:sz w:val="22"/>
          <w:szCs w:val="22"/>
        </w:rPr>
      </w:pPr>
      <w:r w:rsidRPr="00CF10D8">
        <w:rPr>
          <w:rFonts w:asciiTheme="minorHAnsi" w:hAnsiTheme="minorHAnsi"/>
          <w:sz w:val="22"/>
          <w:szCs w:val="22"/>
        </w:rPr>
        <w:t>Treasurer’s Report</w:t>
      </w:r>
    </w:p>
    <w:p w14:paraId="6A21B32D" w14:textId="10A96C8A"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Treasurers report January 2024.</w:t>
      </w:r>
    </w:p>
    <w:p w14:paraId="29E3ADB9"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Bank Statement £66212.83 Not all ours £44,631.88 held for Cycle Path</w:t>
      </w:r>
    </w:p>
    <w:p w14:paraId="1E8C6D06"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CC Funds £4563.32 for CC related business</w:t>
      </w:r>
    </w:p>
    <w:p w14:paraId="0C3F385A"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MONEY IN. Since figures given at our last meeting.</w:t>
      </w:r>
    </w:p>
    <w:p w14:paraId="70619EDF"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Floral: Collection Tins £281.50, Paypal Donations £368, COOP Floral Donation £4399.60,</w:t>
      </w:r>
    </w:p>
    <w:p w14:paraId="6C18CA78"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Donation from C. Lewis £250 - Total £5299.10</w:t>
      </w:r>
    </w:p>
    <w:p w14:paraId="0E1C485F"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Bank Interest: Total £440.40</w:t>
      </w:r>
    </w:p>
    <w:p w14:paraId="6E1111D7"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Total In: £5739.50</w:t>
      </w:r>
    </w:p>
    <w:p w14:paraId="1FE66130"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MONEY OUT</w:t>
      </w:r>
    </w:p>
    <w:p w14:paraId="642B407B"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Hall Hire: Total £45.20</w:t>
      </w:r>
    </w:p>
    <w:p w14:paraId="738AB2FD" w14:textId="247B3746"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Floral</w:t>
      </w:r>
      <w:r w:rsidR="00C41EE3" w:rsidRPr="00CF10D8">
        <w:rPr>
          <w:rFonts w:eastAsia="Times New Roman" w:cs="Arial"/>
          <w:szCs w:val="22"/>
          <w:lang w:val="en-GB" w:eastAsia="en-GB"/>
        </w:rPr>
        <w:t xml:space="preserve"> </w:t>
      </w:r>
      <w:r w:rsidRPr="00CF10D8">
        <w:rPr>
          <w:rFonts w:eastAsia="Times New Roman" w:cs="Arial"/>
          <w:szCs w:val="22"/>
          <w:lang w:val="en-GB" w:eastAsia="en-GB"/>
        </w:rPr>
        <w:t>Tom Swankie: £425</w:t>
      </w:r>
    </w:p>
    <w:p w14:paraId="2B0187E7"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L McK bulbs: £132.90</w:t>
      </w:r>
    </w:p>
    <w:p w14:paraId="74C76349"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Pathhead: £2,109.7</w:t>
      </w:r>
    </w:p>
    <w:p w14:paraId="2038D478"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Total: £2,667.63</w:t>
      </w:r>
    </w:p>
    <w:p w14:paraId="3F3BB744"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Accounts</w:t>
      </w:r>
    </w:p>
    <w:p w14:paraId="70F283F7"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FVA Examiners Report</w:t>
      </w:r>
    </w:p>
    <w:p w14:paraId="22BD99E3"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Total: £184.19</w:t>
      </w:r>
    </w:p>
    <w:p w14:paraId="5EC55661"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Christmas Lights</w:t>
      </w:r>
    </w:p>
    <w:p w14:paraId="538FBAED"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Cherry Picker</w:t>
      </w:r>
    </w:p>
    <w:p w14:paraId="4C030152"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Total: £238.00</w:t>
      </w:r>
    </w:p>
    <w:p w14:paraId="2A567DDB"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Out Total £3135.02</w:t>
      </w:r>
    </w:p>
    <w:p w14:paraId="532716F2"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Grant Application submitted by 31 Deadline. Receipt acknowledge awaiting outcome.</w:t>
      </w:r>
    </w:p>
    <w:p w14:paraId="1DA81A55"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Santa Collection ?</w:t>
      </w:r>
    </w:p>
    <w:p w14:paraId="5506EF3E"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Bank account access for new signatories delayed, bank error. Application now being fast</w:t>
      </w:r>
    </w:p>
    <w:p w14:paraId="0614F87E"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tracked.</w:t>
      </w:r>
    </w:p>
    <w:p w14:paraId="6D8D9A84"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Constitutional Change - circulated. Questions if approved document acceptance</w:t>
      </w:r>
    </w:p>
    <w:p w14:paraId="6C6DA240"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Election of Bank monitors. Bank monitors dual purpose, (i)transparency (ii) potential back up</w:t>
      </w:r>
    </w:p>
    <w:p w14:paraId="44F66B75" w14:textId="725B12EA"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xml:space="preserve">to avoid the </w:t>
      </w:r>
      <w:r w:rsidR="00C41EE3" w:rsidRPr="00CF10D8">
        <w:rPr>
          <w:rFonts w:eastAsia="Times New Roman" w:cs="Arial"/>
          <w:szCs w:val="22"/>
          <w:lang w:val="en-GB" w:eastAsia="en-GB"/>
        </w:rPr>
        <w:t>situation,</w:t>
      </w:r>
      <w:r w:rsidRPr="00CF10D8">
        <w:rPr>
          <w:rFonts w:eastAsia="Times New Roman" w:cs="Arial"/>
          <w:szCs w:val="22"/>
          <w:lang w:val="en-GB" w:eastAsia="en-GB"/>
        </w:rPr>
        <w:t xml:space="preserve"> we find ourselves in now. Nominations approval.</w:t>
      </w:r>
    </w:p>
    <w:p w14:paraId="3C854B3C" w14:textId="77777777"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 Thanks to Lorna for keeping on top of the bank account and other previous members for</w:t>
      </w:r>
    </w:p>
    <w:p w14:paraId="4CB1BD3A" w14:textId="60A40D91" w:rsidR="0012426B" w:rsidRPr="00CF10D8" w:rsidRDefault="0012426B" w:rsidP="0012426B">
      <w:pPr>
        <w:rPr>
          <w:rFonts w:eastAsia="Times New Roman" w:cs="Arial"/>
          <w:szCs w:val="22"/>
          <w:lang w:val="en-GB" w:eastAsia="en-GB"/>
        </w:rPr>
      </w:pPr>
      <w:r w:rsidRPr="00CF10D8">
        <w:rPr>
          <w:rFonts w:eastAsia="Times New Roman" w:cs="Arial"/>
          <w:szCs w:val="22"/>
          <w:lang w:val="en-GB" w:eastAsia="en-GB"/>
        </w:rPr>
        <w:t>keeping payment of bills timely.</w:t>
      </w:r>
    </w:p>
    <w:p w14:paraId="12B3E5AC" w14:textId="77777777" w:rsidR="00C41EE3" w:rsidRPr="00CF10D8" w:rsidRDefault="00C41EE3" w:rsidP="0012426B">
      <w:pPr>
        <w:rPr>
          <w:rFonts w:eastAsia="Times New Roman" w:cs="Arial"/>
          <w:szCs w:val="22"/>
          <w:lang w:val="en-GB" w:eastAsia="en-GB"/>
        </w:rPr>
      </w:pPr>
    </w:p>
    <w:p w14:paraId="145D2DEC" w14:textId="7DF7DE5F" w:rsidR="008A575A" w:rsidRPr="00CF10D8" w:rsidRDefault="00C41EE3" w:rsidP="00B945C8">
      <w:pPr>
        <w:rPr>
          <w:rFonts w:eastAsia="Times New Roman" w:cs="Arial"/>
          <w:szCs w:val="22"/>
          <w:lang w:val="en-GB" w:eastAsia="en-GB"/>
        </w:rPr>
      </w:pPr>
      <w:r w:rsidRPr="00CF10D8">
        <w:rPr>
          <w:rFonts w:eastAsia="Times New Roman" w:cs="Arial"/>
          <w:szCs w:val="22"/>
          <w:lang w:val="en-GB" w:eastAsia="en-GB"/>
        </w:rPr>
        <w:t>Santa collection – MH passed money collected to P</w:t>
      </w:r>
      <w:r w:rsidR="00247BC4" w:rsidRPr="00CF10D8">
        <w:rPr>
          <w:rFonts w:eastAsia="Times New Roman" w:cs="Arial"/>
          <w:szCs w:val="22"/>
          <w:lang w:val="en-GB" w:eastAsia="en-GB"/>
        </w:rPr>
        <w:t>W</w:t>
      </w:r>
      <w:r w:rsidRPr="00CF10D8">
        <w:rPr>
          <w:rFonts w:eastAsia="Times New Roman" w:cs="Arial"/>
          <w:szCs w:val="22"/>
          <w:lang w:val="en-GB" w:eastAsia="en-GB"/>
        </w:rPr>
        <w:t xml:space="preserve"> </w:t>
      </w:r>
      <w:r w:rsidR="008A575A" w:rsidRPr="00CF10D8">
        <w:rPr>
          <w:rFonts w:eastAsia="Times New Roman" w:cs="Arial"/>
          <w:szCs w:val="22"/>
          <w:lang w:val="en-GB" w:eastAsia="en-GB"/>
        </w:rPr>
        <w:t>£582.36</w:t>
      </w:r>
      <w:r w:rsidR="00325A29" w:rsidRPr="00CF10D8">
        <w:rPr>
          <w:rFonts w:eastAsia="Times New Roman" w:cs="Arial"/>
          <w:szCs w:val="22"/>
          <w:lang w:val="en-GB" w:eastAsia="en-GB"/>
        </w:rPr>
        <w:t>– CC can make up to round £600</w:t>
      </w:r>
    </w:p>
    <w:p w14:paraId="6BCBDF03" w14:textId="2F2F6612" w:rsidR="00B945C8" w:rsidRPr="00CF10D8" w:rsidRDefault="00440D0B" w:rsidP="00B945C8">
      <w:pPr>
        <w:rPr>
          <w:b/>
          <w:bCs/>
          <w:szCs w:val="22"/>
        </w:rPr>
      </w:pPr>
      <w:r w:rsidRPr="00CF10D8">
        <w:rPr>
          <w:b/>
          <w:bCs/>
          <w:szCs w:val="22"/>
        </w:rPr>
        <w:t>Proposed change to Constitution</w:t>
      </w:r>
      <w:r w:rsidR="00DE108A" w:rsidRPr="00CF10D8">
        <w:rPr>
          <w:b/>
          <w:bCs/>
          <w:szCs w:val="22"/>
        </w:rPr>
        <w:t xml:space="preserve"> to include electronic banking</w:t>
      </w:r>
      <w:r w:rsidR="00814219" w:rsidRPr="00CF10D8">
        <w:rPr>
          <w:b/>
          <w:bCs/>
          <w:szCs w:val="22"/>
        </w:rPr>
        <w:t xml:space="preserve"> – see Appendix 1</w:t>
      </w:r>
    </w:p>
    <w:p w14:paraId="37752945" w14:textId="2F00B688" w:rsidR="002967AB" w:rsidRPr="00CF10D8" w:rsidRDefault="00814219" w:rsidP="00B945C8">
      <w:pPr>
        <w:rPr>
          <w:szCs w:val="22"/>
        </w:rPr>
      </w:pPr>
      <w:r w:rsidRPr="00CF10D8">
        <w:rPr>
          <w:szCs w:val="22"/>
        </w:rPr>
        <w:t>No</w:t>
      </w:r>
      <w:r w:rsidR="002967AB" w:rsidRPr="00CF10D8">
        <w:rPr>
          <w:szCs w:val="22"/>
        </w:rPr>
        <w:t xml:space="preserve"> objections</w:t>
      </w:r>
      <w:r w:rsidRPr="00CF10D8">
        <w:rPr>
          <w:szCs w:val="22"/>
        </w:rPr>
        <w:t xml:space="preserve"> - </w:t>
      </w:r>
      <w:r w:rsidR="002967AB" w:rsidRPr="00CF10D8">
        <w:rPr>
          <w:szCs w:val="22"/>
        </w:rPr>
        <w:t>Proposed PA seconded LT.</w:t>
      </w:r>
    </w:p>
    <w:p w14:paraId="0B606743" w14:textId="77777777" w:rsidR="00814219" w:rsidRPr="00CF10D8" w:rsidRDefault="00814219" w:rsidP="00B945C8">
      <w:pPr>
        <w:rPr>
          <w:szCs w:val="22"/>
        </w:rPr>
      </w:pPr>
      <w:r w:rsidRPr="00CF10D8">
        <w:rPr>
          <w:szCs w:val="22"/>
        </w:rPr>
        <w:t>We n</w:t>
      </w:r>
      <w:r w:rsidR="002967AB" w:rsidRPr="00CF10D8">
        <w:rPr>
          <w:szCs w:val="22"/>
        </w:rPr>
        <w:t>eed two bank ‘monitors’ –CW has volunteered</w:t>
      </w:r>
      <w:r w:rsidRPr="00CF10D8">
        <w:rPr>
          <w:szCs w:val="22"/>
        </w:rPr>
        <w:t xml:space="preserve"> by email</w:t>
      </w:r>
      <w:r w:rsidR="0001253B" w:rsidRPr="00CF10D8">
        <w:rPr>
          <w:szCs w:val="22"/>
        </w:rPr>
        <w:t>, PA also volunteered. Agreed</w:t>
      </w:r>
      <w:r w:rsidRPr="00CF10D8">
        <w:rPr>
          <w:szCs w:val="22"/>
        </w:rPr>
        <w:t xml:space="preserve"> by all</w:t>
      </w:r>
      <w:r w:rsidR="0001253B" w:rsidRPr="00CF10D8">
        <w:rPr>
          <w:szCs w:val="22"/>
        </w:rPr>
        <w:t xml:space="preserve">. </w:t>
      </w:r>
    </w:p>
    <w:p w14:paraId="2162D47C" w14:textId="2A1B3078" w:rsidR="002967AB" w:rsidRPr="00CF10D8" w:rsidRDefault="0001253B" w:rsidP="00B945C8">
      <w:pPr>
        <w:rPr>
          <w:szCs w:val="22"/>
        </w:rPr>
      </w:pPr>
      <w:r w:rsidRPr="00CF10D8">
        <w:rPr>
          <w:szCs w:val="22"/>
        </w:rPr>
        <w:t>Many thanks to Lorna for keeping us access to our account</w:t>
      </w:r>
      <w:r w:rsidR="00814219" w:rsidRPr="00CF10D8">
        <w:rPr>
          <w:szCs w:val="22"/>
        </w:rPr>
        <w:t xml:space="preserve"> while we are trying to change signatories with RBS</w:t>
      </w:r>
      <w:r w:rsidRPr="00CF10D8">
        <w:rPr>
          <w:szCs w:val="22"/>
        </w:rPr>
        <w:t>.</w:t>
      </w:r>
    </w:p>
    <w:p w14:paraId="78CEDAFA" w14:textId="77777777" w:rsidR="00814219" w:rsidRPr="00CF10D8" w:rsidRDefault="00814219" w:rsidP="00B945C8">
      <w:pPr>
        <w:rPr>
          <w:szCs w:val="22"/>
        </w:rPr>
      </w:pPr>
    </w:p>
    <w:p w14:paraId="623FE188" w14:textId="3E200031" w:rsidR="00C2658D" w:rsidRPr="00CF10D8" w:rsidRDefault="002967AB" w:rsidP="00B945C8">
      <w:pPr>
        <w:rPr>
          <w:szCs w:val="22"/>
        </w:rPr>
      </w:pPr>
      <w:r w:rsidRPr="00CF10D8">
        <w:rPr>
          <w:szCs w:val="22"/>
        </w:rPr>
        <w:t xml:space="preserve">MH – </w:t>
      </w:r>
      <w:r w:rsidR="00814219" w:rsidRPr="00CF10D8">
        <w:rPr>
          <w:szCs w:val="22"/>
        </w:rPr>
        <w:t xml:space="preserve">Our </w:t>
      </w:r>
      <w:r w:rsidRPr="00CF10D8">
        <w:rPr>
          <w:szCs w:val="22"/>
        </w:rPr>
        <w:t>Pay Pal</w:t>
      </w:r>
      <w:r w:rsidR="00814219" w:rsidRPr="00CF10D8">
        <w:rPr>
          <w:szCs w:val="22"/>
        </w:rPr>
        <w:t xml:space="preserve"> is currently with Daryl Wilson, so needs to be changed – </w:t>
      </w:r>
      <w:r w:rsidR="0001253B" w:rsidRPr="00CF10D8">
        <w:rPr>
          <w:szCs w:val="22"/>
        </w:rPr>
        <w:t>PW</w:t>
      </w:r>
      <w:r w:rsidR="00814219" w:rsidRPr="00CF10D8">
        <w:rPr>
          <w:szCs w:val="22"/>
        </w:rPr>
        <w:t xml:space="preserve"> will contact.</w:t>
      </w:r>
    </w:p>
    <w:p w14:paraId="7AF5C561" w14:textId="682AC63D" w:rsidR="00E72A66" w:rsidRPr="00CF10D8" w:rsidRDefault="006365FD" w:rsidP="00E72A66">
      <w:pPr>
        <w:pStyle w:val="Heading1"/>
        <w:rPr>
          <w:rFonts w:asciiTheme="minorHAnsi" w:hAnsiTheme="minorHAnsi"/>
          <w:sz w:val="22"/>
          <w:szCs w:val="22"/>
        </w:rPr>
      </w:pPr>
      <w:r w:rsidRPr="00CF10D8">
        <w:rPr>
          <w:rFonts w:asciiTheme="minorHAnsi" w:hAnsiTheme="minorHAnsi"/>
          <w:sz w:val="22"/>
          <w:szCs w:val="22"/>
        </w:rPr>
        <w:t>Councillor’s Report</w:t>
      </w:r>
    </w:p>
    <w:p w14:paraId="51BCBB23" w14:textId="77777777" w:rsidR="00994931" w:rsidRPr="00CF10D8" w:rsidRDefault="00994931" w:rsidP="00994931">
      <w:pPr>
        <w:rPr>
          <w:b/>
          <w:bCs/>
          <w:szCs w:val="22"/>
        </w:rPr>
      </w:pPr>
      <w:r w:rsidRPr="00CF10D8">
        <w:rPr>
          <w:b/>
          <w:bCs/>
          <w:szCs w:val="22"/>
        </w:rPr>
        <w:t>Cll Hayes</w:t>
      </w:r>
    </w:p>
    <w:p w14:paraId="50640F32" w14:textId="527674FF" w:rsidR="00994931" w:rsidRPr="00CF10D8" w:rsidRDefault="00994931" w:rsidP="00994931">
      <w:pPr>
        <w:rPr>
          <w:szCs w:val="22"/>
        </w:rPr>
      </w:pPr>
      <w:r w:rsidRPr="00CF10D8">
        <w:rPr>
          <w:szCs w:val="22"/>
        </w:rPr>
        <w:t>Cllr Hayes provided documents to provide guidance on possible approaches to the creation of a Local Place Plan. </w:t>
      </w:r>
      <w:r w:rsidR="009F5ED8" w:rsidRPr="00CF10D8">
        <w:rPr>
          <w:szCs w:val="22"/>
        </w:rPr>
        <w:t>Also links to funding, so that if any projects. Resilience funding closing at the end of the month. For eg buying grit bins.</w:t>
      </w:r>
      <w:r w:rsidR="009F5ED8" w:rsidRPr="00CF10D8">
        <w:rPr>
          <w:szCs w:val="22"/>
        </w:rPr>
        <w:br/>
      </w:r>
    </w:p>
    <w:p w14:paraId="0369B4A1"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b/>
          <w:bCs/>
          <w:color w:val="050505"/>
          <w:szCs w:val="22"/>
          <w:lang w:val="en-GB" w:eastAsia="en-GB"/>
        </w:rPr>
        <w:t>Fife Council primary one applications – now open!</w:t>
      </w:r>
    </w:p>
    <w:p w14:paraId="09434754"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If your child turns 5 between 1 March 2024 and 28 February 2025, the application process for enrolling them into P1 is now open. If your child doesn’t turn five until after the school summer term starts you do have the choice to defer for a year.</w:t>
      </w:r>
    </w:p>
    <w:p w14:paraId="751415E3"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Applications for P1 must be received by 15 March 2024.</w:t>
      </w:r>
    </w:p>
    <w:p w14:paraId="1E98A465"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 xml:space="preserve">Check out the criteria and apply online </w:t>
      </w:r>
      <w:hyperlink r:id="rId7" w:tgtFrame="_blank" w:history="1">
        <w:r w:rsidRPr="00CF10D8">
          <w:rPr>
            <w:rFonts w:eastAsia="Times New Roman" w:cs="Segoe UI Historic"/>
            <w:color w:val="0000FF"/>
            <w:szCs w:val="22"/>
            <w:u w:val="single"/>
            <w:bdr w:val="none" w:sz="0" w:space="0" w:color="auto" w:frame="1"/>
            <w:lang w:val="en-GB" w:eastAsia="en-GB"/>
          </w:rPr>
          <w:t>www.fife.gov.uk/schooladmissions</w:t>
        </w:r>
      </w:hyperlink>
    </w:p>
    <w:p w14:paraId="60E78524" w14:textId="3C9320B2" w:rsidR="00994931" w:rsidRPr="00CF10D8" w:rsidRDefault="00994931" w:rsidP="00994931">
      <w:pPr>
        <w:shd w:val="clear" w:color="auto" w:fill="FFFFFF"/>
        <w:spacing w:after="0"/>
        <w:rPr>
          <w:rFonts w:eastAsia="Times New Roman" w:cs="Segoe UI Historic"/>
          <w:color w:val="050505"/>
          <w:szCs w:val="22"/>
          <w:lang w:val="en-GB" w:eastAsia="en-GB"/>
        </w:rPr>
      </w:pPr>
    </w:p>
    <w:p w14:paraId="2CEB96BD"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b/>
          <w:bCs/>
          <w:color w:val="050505"/>
          <w:szCs w:val="22"/>
          <w:lang w:val="en-GB" w:eastAsia="en-GB"/>
        </w:rPr>
        <w:t>Fife Council Early Learning and Childcare (ELC) applications are also now open.</w:t>
      </w:r>
    </w:p>
    <w:p w14:paraId="65029046"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Was your child born between 1 March 2021 and 28 February 2022?</w:t>
      </w:r>
    </w:p>
    <w:p w14:paraId="2E65AF70"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 xml:space="preserve">If yes, ELC funded hours can be accessed through Fife Council nurseries as well as private nurseries, playgroups and childminders working in partnership with Fife Council. </w:t>
      </w:r>
    </w:p>
    <w:p w14:paraId="0E0825A5"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br/>
        <w:t>Applications for three- and four-year-old children must be received by 31 January 2024.</w:t>
      </w:r>
    </w:p>
    <w:p w14:paraId="6998E921"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 xml:space="preserve">Check out the criteria and apply online </w:t>
      </w:r>
      <w:hyperlink r:id="rId8" w:tgtFrame="_blank" w:history="1">
        <w:r w:rsidRPr="00CF10D8">
          <w:rPr>
            <w:rFonts w:eastAsia="Times New Roman" w:cs="Segoe UI Historic"/>
            <w:color w:val="0000FF"/>
            <w:szCs w:val="22"/>
            <w:u w:val="single"/>
            <w:bdr w:val="none" w:sz="0" w:space="0" w:color="auto" w:frame="1"/>
            <w:lang w:val="en-GB" w:eastAsia="en-GB"/>
          </w:rPr>
          <w:t>www.fife.gov.uk/nurseryapplications</w:t>
        </w:r>
      </w:hyperlink>
    </w:p>
    <w:p w14:paraId="2A348E0D" w14:textId="77777777" w:rsidR="00994931" w:rsidRPr="00CF10D8" w:rsidRDefault="00994931" w:rsidP="00994931">
      <w:pPr>
        <w:shd w:val="clear" w:color="auto" w:fill="FFFFFF"/>
        <w:spacing w:after="0"/>
        <w:rPr>
          <w:rFonts w:eastAsia="Times New Roman" w:cs="Segoe UI Historic"/>
          <w:color w:val="050505"/>
          <w:szCs w:val="22"/>
          <w:lang w:val="en-GB" w:eastAsia="en-GB"/>
        </w:rPr>
      </w:pPr>
      <w:r w:rsidRPr="00CF10D8">
        <w:rPr>
          <w:rFonts w:eastAsia="Times New Roman" w:cs="Segoe UI Historic"/>
          <w:color w:val="050505"/>
          <w:szCs w:val="22"/>
          <w:lang w:val="en-GB" w:eastAsia="en-GB"/>
        </w:rPr>
        <w:t>If you don’t have access to a smartphone or computer, you can ask the nursery you’d like your child to go to to post out a paper copy of the form. You can use this form to make more than one placing request.</w:t>
      </w:r>
    </w:p>
    <w:p w14:paraId="3D3A5440" w14:textId="77777777" w:rsidR="00994931" w:rsidRPr="00CF10D8" w:rsidRDefault="00D21B57" w:rsidP="00994931">
      <w:pPr>
        <w:shd w:val="clear" w:color="auto" w:fill="FFFFFF"/>
        <w:spacing w:after="0"/>
        <w:rPr>
          <w:rFonts w:eastAsia="Times New Roman" w:cs="Segoe UI Historic"/>
          <w:color w:val="050505"/>
          <w:szCs w:val="22"/>
          <w:lang w:val="en-GB" w:eastAsia="en-GB"/>
        </w:rPr>
      </w:pPr>
      <w:hyperlink r:id="rId9" w:tgtFrame="_blank" w:history="1">
        <w:r w:rsidR="00994931" w:rsidRPr="00CF10D8">
          <w:rPr>
            <w:rFonts w:eastAsia="Times New Roman" w:cs="Segoe UI Historic"/>
            <w:color w:val="0000FF"/>
            <w:szCs w:val="22"/>
            <w:u w:val="single"/>
            <w:bdr w:val="none" w:sz="0" w:space="0" w:color="auto" w:frame="1"/>
            <w:lang w:val="en-GB" w:eastAsia="en-GB"/>
          </w:rPr>
          <w:t>Fife Families Information Service</w:t>
        </w:r>
      </w:hyperlink>
    </w:p>
    <w:p w14:paraId="70EB3701" w14:textId="59E0DB3B" w:rsidR="00C2658D" w:rsidRPr="00CF10D8" w:rsidRDefault="00C2658D" w:rsidP="006128D8">
      <w:pPr>
        <w:shd w:val="clear" w:color="auto" w:fill="FFFFFF"/>
        <w:spacing w:before="0" w:after="0"/>
        <w:rPr>
          <w:rFonts w:eastAsia="Times New Roman" w:cs="Segoe UI Historic"/>
          <w:color w:val="050505"/>
          <w:szCs w:val="22"/>
          <w:lang w:val="en-GB" w:eastAsia="en-GB"/>
        </w:rPr>
      </w:pPr>
      <w:r w:rsidRPr="00CF10D8">
        <w:rPr>
          <w:b/>
          <w:bCs/>
          <w:szCs w:val="22"/>
        </w:rPr>
        <w:t>Cll Dillon:</w:t>
      </w:r>
    </w:p>
    <w:p w14:paraId="38AECDD7" w14:textId="6B788B9C" w:rsidR="00C2658D" w:rsidRPr="00CF10D8" w:rsidRDefault="00C2658D" w:rsidP="00C2658D">
      <w:pPr>
        <w:rPr>
          <w:b/>
          <w:bCs/>
          <w:szCs w:val="22"/>
        </w:rPr>
      </w:pPr>
      <w:r w:rsidRPr="00CF10D8">
        <w:rPr>
          <w:b/>
          <w:bCs/>
          <w:szCs w:val="22"/>
        </w:rPr>
        <w:t>Transport &amp; Access Review Meeting</w:t>
      </w:r>
    </w:p>
    <w:p w14:paraId="1B6746CC" w14:textId="61BF9145" w:rsidR="00C2658D" w:rsidRPr="00CF10D8" w:rsidRDefault="00C2658D" w:rsidP="00C2658D">
      <w:pPr>
        <w:rPr>
          <w:szCs w:val="22"/>
        </w:rPr>
      </w:pPr>
      <w:r w:rsidRPr="00CF10D8">
        <w:rPr>
          <w:szCs w:val="22"/>
        </w:rPr>
        <w:t>- Following a Doodle Poll, I can confirm that the meeting with council officers will go ahead on Wednesday, 24 of January. The location of this meeting is still to be confirmed but I will be in touch with those who have</w:t>
      </w:r>
    </w:p>
    <w:p w14:paraId="6413C245" w14:textId="77777777" w:rsidR="00C2658D" w:rsidRPr="00CF10D8" w:rsidRDefault="00C2658D" w:rsidP="00C2658D">
      <w:pPr>
        <w:rPr>
          <w:szCs w:val="22"/>
        </w:rPr>
      </w:pPr>
      <w:r w:rsidRPr="00CF10D8">
        <w:rPr>
          <w:szCs w:val="22"/>
        </w:rPr>
        <w:t>indicated their availability at the earliest opportunity.</w:t>
      </w:r>
    </w:p>
    <w:p w14:paraId="6510B9D0" w14:textId="77777777" w:rsidR="00C2658D" w:rsidRPr="00CF10D8" w:rsidRDefault="00C2658D" w:rsidP="00C2658D">
      <w:pPr>
        <w:rPr>
          <w:b/>
          <w:bCs/>
          <w:szCs w:val="22"/>
        </w:rPr>
      </w:pPr>
      <w:r w:rsidRPr="00CF10D8">
        <w:rPr>
          <w:b/>
          <w:bCs/>
          <w:szCs w:val="22"/>
        </w:rPr>
        <w:t>Street Lighting</w:t>
      </w:r>
    </w:p>
    <w:p w14:paraId="22902A7C" w14:textId="11E739B8" w:rsidR="00C2658D" w:rsidRPr="00CF10D8" w:rsidRDefault="00C2658D" w:rsidP="00C2658D">
      <w:pPr>
        <w:rPr>
          <w:szCs w:val="22"/>
        </w:rPr>
      </w:pPr>
      <w:r w:rsidRPr="00CF10D8">
        <w:rPr>
          <w:szCs w:val="22"/>
        </w:rPr>
        <w:lastRenderedPageBreak/>
        <w:t>- As those of you on social media will be aware, there has been some discussion regarding street lighting, or the lack thereof recently. To clarify the situation, Scottish Power Energy Networks are responsible for carrying</w:t>
      </w:r>
    </w:p>
    <w:p w14:paraId="6CF997A3" w14:textId="0863C588" w:rsidR="00C2658D" w:rsidRPr="00CF10D8" w:rsidRDefault="00C2658D" w:rsidP="00C2658D">
      <w:pPr>
        <w:rPr>
          <w:szCs w:val="22"/>
        </w:rPr>
      </w:pPr>
      <w:r w:rsidRPr="00CF10D8">
        <w:rPr>
          <w:szCs w:val="22"/>
        </w:rPr>
        <w:t>out the necessary repairs to the lights, however, their contractor has been having staffing problems. This has resulted in the long repair times we are experiencing. I have written to SPEN to lodge a formal complaint</w:t>
      </w:r>
    </w:p>
    <w:p w14:paraId="7A925A6E" w14:textId="529ECB77" w:rsidR="00C2658D" w:rsidRPr="00CF10D8" w:rsidRDefault="00C2658D" w:rsidP="00C2658D">
      <w:pPr>
        <w:rPr>
          <w:szCs w:val="22"/>
        </w:rPr>
      </w:pPr>
      <w:r w:rsidRPr="00CF10D8">
        <w:rPr>
          <w:szCs w:val="22"/>
        </w:rPr>
        <w:t>regarding this problem across the East Neuk and will update the community council once I have had a response. If you notice a new fault, please report it at https://www.fife.gov.uk/services/form-pages/report-a-</w:t>
      </w:r>
    </w:p>
    <w:p w14:paraId="5BA4361B" w14:textId="77777777" w:rsidR="00C2658D" w:rsidRPr="00CF10D8" w:rsidRDefault="00C2658D" w:rsidP="00C2658D">
      <w:pPr>
        <w:rPr>
          <w:szCs w:val="22"/>
        </w:rPr>
      </w:pPr>
      <w:r w:rsidRPr="00CF10D8">
        <w:rPr>
          <w:szCs w:val="22"/>
        </w:rPr>
        <w:t>streetlight-fault</w:t>
      </w:r>
    </w:p>
    <w:p w14:paraId="45BC90D6" w14:textId="77777777" w:rsidR="00C2658D" w:rsidRPr="00CF10D8" w:rsidRDefault="00C2658D" w:rsidP="00C2658D">
      <w:pPr>
        <w:rPr>
          <w:b/>
          <w:bCs/>
          <w:szCs w:val="22"/>
        </w:rPr>
      </w:pPr>
      <w:r w:rsidRPr="00CF10D8">
        <w:rPr>
          <w:b/>
          <w:bCs/>
          <w:szCs w:val="22"/>
        </w:rPr>
        <w:t>Anstruther Primary School Headteacher</w:t>
      </w:r>
    </w:p>
    <w:p w14:paraId="07FEA19C" w14:textId="57B0533E" w:rsidR="00C2658D" w:rsidRPr="00CF10D8" w:rsidRDefault="00C2658D" w:rsidP="00C2658D">
      <w:pPr>
        <w:rPr>
          <w:szCs w:val="22"/>
        </w:rPr>
      </w:pPr>
      <w:r w:rsidRPr="00CF10D8">
        <w:rPr>
          <w:szCs w:val="22"/>
        </w:rPr>
        <w:t>- Following the end of the Christmas school term, I have been advised that Lindsey Manton has decided to move on from her position as Acting Headteacher at Anstruther Primary School. Sharon Easton, former DHT,</w:t>
      </w:r>
    </w:p>
    <w:p w14:paraId="75012ED7" w14:textId="6AF0E486" w:rsidR="00C2658D" w:rsidRPr="00CF10D8" w:rsidRDefault="00C2658D" w:rsidP="00C2658D">
      <w:pPr>
        <w:rPr>
          <w:szCs w:val="22"/>
        </w:rPr>
      </w:pPr>
      <w:r w:rsidRPr="00CF10D8">
        <w:rPr>
          <w:szCs w:val="22"/>
        </w:rPr>
        <w:t>will be taking over her position for the foreseeable future. I am sure that the community council will join me in wishing Lindsey well in her future endeavours and congratulating Sharon on her appointment.</w:t>
      </w:r>
    </w:p>
    <w:p w14:paraId="496EEDDC" w14:textId="77777777" w:rsidR="00C2658D" w:rsidRPr="00CF10D8" w:rsidRDefault="00C2658D" w:rsidP="00C2658D">
      <w:pPr>
        <w:rPr>
          <w:b/>
          <w:bCs/>
          <w:szCs w:val="22"/>
        </w:rPr>
      </w:pPr>
      <w:r w:rsidRPr="00CF10D8">
        <w:rPr>
          <w:b/>
          <w:bCs/>
          <w:szCs w:val="22"/>
        </w:rPr>
        <w:t>Primary School Applications</w:t>
      </w:r>
    </w:p>
    <w:p w14:paraId="691F23D1" w14:textId="4B31440E" w:rsidR="00C2658D" w:rsidRPr="00CF10D8" w:rsidRDefault="00C2658D" w:rsidP="00C2658D">
      <w:pPr>
        <w:rPr>
          <w:szCs w:val="22"/>
        </w:rPr>
      </w:pPr>
      <w:r w:rsidRPr="00CF10D8">
        <w:rPr>
          <w:szCs w:val="22"/>
        </w:rPr>
        <w:t>- If your child turns 5 between 1 March 2024 and 28 February 2025, the application process for enrolling them into P1 is now open and will close on the 15 March. If your child doesn’t turn five until after the school</w:t>
      </w:r>
    </w:p>
    <w:p w14:paraId="2CFDDE13" w14:textId="4A55FBD3" w:rsidR="00C2658D" w:rsidRPr="00CF10D8" w:rsidRDefault="00C2658D" w:rsidP="00C2658D">
      <w:pPr>
        <w:rPr>
          <w:szCs w:val="22"/>
        </w:rPr>
      </w:pPr>
      <w:r w:rsidRPr="00CF10D8">
        <w:rPr>
          <w:szCs w:val="22"/>
        </w:rPr>
        <w:t>summer term starts you do have the choice to defer for a year. For further information and to apply online visit www.fife.gov.uk/schooladmissions.</w:t>
      </w:r>
    </w:p>
    <w:p w14:paraId="223D3FF1" w14:textId="77777777" w:rsidR="00C2658D" w:rsidRPr="00CF10D8" w:rsidRDefault="00C2658D" w:rsidP="00C2658D">
      <w:pPr>
        <w:rPr>
          <w:b/>
          <w:bCs/>
          <w:szCs w:val="22"/>
        </w:rPr>
      </w:pPr>
      <w:r w:rsidRPr="00CF10D8">
        <w:rPr>
          <w:b/>
          <w:bCs/>
          <w:szCs w:val="22"/>
        </w:rPr>
        <w:t>Flytipping</w:t>
      </w:r>
    </w:p>
    <w:p w14:paraId="0737575A" w14:textId="2CB1495F" w:rsidR="00B945C8" w:rsidRPr="00CF10D8" w:rsidRDefault="00C2658D" w:rsidP="00C2658D">
      <w:pPr>
        <w:rPr>
          <w:szCs w:val="22"/>
        </w:rPr>
      </w:pPr>
      <w:r w:rsidRPr="00CF10D8">
        <w:rPr>
          <w:szCs w:val="22"/>
        </w:rPr>
        <w:t>- From New Year’s Day, the amount the council can fine individuals for fly tipping was doubled to £500. Despite the introduction of a free bulky uplift service last year to tackle this problem, it is still occurring at a cost of £60 million to taxpayers across Scotland. If you spot anyone flytipping, please report it by visiting fife.gov.uk/illegaldumping or by telephoning</w:t>
      </w:r>
      <w:r w:rsidR="00475712" w:rsidRPr="00CF10D8">
        <w:rPr>
          <w:szCs w:val="22"/>
        </w:rPr>
        <w:t xml:space="preserve"> </w:t>
      </w:r>
      <w:r w:rsidRPr="00CF10D8">
        <w:rPr>
          <w:szCs w:val="22"/>
        </w:rPr>
        <w:t>03451 55 00 22.</w:t>
      </w:r>
      <w:r w:rsidR="009F5ED8" w:rsidRPr="00CF10D8">
        <w:rPr>
          <w:szCs w:val="22"/>
        </w:rPr>
        <w:t xml:space="preserve"> (Or advise about free service!)</w:t>
      </w:r>
    </w:p>
    <w:p w14:paraId="6C6A397E" w14:textId="77777777" w:rsidR="00994931" w:rsidRPr="00CF10D8" w:rsidRDefault="00994931" w:rsidP="00C2658D">
      <w:pPr>
        <w:rPr>
          <w:szCs w:val="22"/>
        </w:rPr>
      </w:pPr>
    </w:p>
    <w:p w14:paraId="6C6D9C8C" w14:textId="6EF6E73D" w:rsidR="00E72A66" w:rsidRPr="00CF10D8" w:rsidRDefault="00A4707D" w:rsidP="00E72A66">
      <w:pPr>
        <w:pStyle w:val="Heading1"/>
        <w:rPr>
          <w:rFonts w:asciiTheme="minorHAnsi" w:hAnsiTheme="minorHAnsi"/>
          <w:sz w:val="22"/>
          <w:szCs w:val="22"/>
        </w:rPr>
      </w:pPr>
      <w:bookmarkStart w:id="1" w:name="_Hlk119410090"/>
      <w:r w:rsidRPr="00CF10D8">
        <w:rPr>
          <w:rFonts w:asciiTheme="minorHAnsi" w:hAnsiTheme="minorHAnsi"/>
          <w:sz w:val="22"/>
          <w:szCs w:val="22"/>
        </w:rPr>
        <w:t>Representation from other groups</w:t>
      </w:r>
    </w:p>
    <w:bookmarkEnd w:id="1"/>
    <w:p w14:paraId="334CA637" w14:textId="61CDD6D2" w:rsidR="009D579B" w:rsidRPr="00CF10D8" w:rsidRDefault="005D63E4" w:rsidP="00074CAA">
      <w:pPr>
        <w:widowControl w:val="0"/>
        <w:autoSpaceDE w:val="0"/>
        <w:autoSpaceDN w:val="0"/>
        <w:adjustRightInd w:val="0"/>
        <w:spacing w:after="200" w:line="276" w:lineRule="auto"/>
        <w:rPr>
          <w:rFonts w:eastAsia="Times New Roman" w:cs="Calibri"/>
          <w:szCs w:val="22"/>
          <w:lang w:val="en" w:eastAsia="en-GB"/>
        </w:rPr>
      </w:pPr>
      <w:r w:rsidRPr="00CF10D8">
        <w:rPr>
          <w:rFonts w:eastAsia="Times New Roman" w:cs="Calibri"/>
          <w:szCs w:val="22"/>
          <w:lang w:val="en" w:eastAsia="en-GB"/>
        </w:rPr>
        <w:t xml:space="preserve">FLORAL </w:t>
      </w:r>
      <w:r w:rsidR="005D05BD" w:rsidRPr="00CF10D8">
        <w:rPr>
          <w:rFonts w:eastAsia="Times New Roman" w:cs="Calibri"/>
          <w:szCs w:val="22"/>
          <w:lang w:val="en" w:eastAsia="en-GB"/>
        </w:rPr>
        <w:t>–</w:t>
      </w:r>
      <w:r w:rsidR="009F5ED8" w:rsidRPr="00CF10D8">
        <w:rPr>
          <w:rFonts w:eastAsia="Times New Roman" w:cs="Calibri"/>
          <w:szCs w:val="22"/>
          <w:lang w:val="en" w:eastAsia="en-GB"/>
        </w:rPr>
        <w:t>LJ collected all the collection tins for the Floral Group – SB said she would put them round again.</w:t>
      </w:r>
    </w:p>
    <w:p w14:paraId="7A4511D1" w14:textId="0EA412C4" w:rsidR="00CD6F5B" w:rsidRPr="00CF10D8" w:rsidRDefault="00A3704A" w:rsidP="00074CAA">
      <w:pPr>
        <w:widowControl w:val="0"/>
        <w:autoSpaceDE w:val="0"/>
        <w:autoSpaceDN w:val="0"/>
        <w:adjustRightInd w:val="0"/>
        <w:spacing w:before="0" w:after="200" w:line="276" w:lineRule="auto"/>
        <w:rPr>
          <w:rFonts w:eastAsia="Times New Roman" w:cs="Calibri"/>
          <w:szCs w:val="22"/>
          <w:lang w:val="en" w:eastAsia="en-GB"/>
        </w:rPr>
      </w:pPr>
      <w:r w:rsidRPr="00CF10D8">
        <w:rPr>
          <w:rFonts w:eastAsia="Times New Roman" w:cs="Calibri"/>
          <w:szCs w:val="22"/>
          <w:lang w:val="en" w:eastAsia="en-GB"/>
        </w:rPr>
        <w:t>M</w:t>
      </w:r>
      <w:r w:rsidR="00BD554E" w:rsidRPr="00CF10D8">
        <w:rPr>
          <w:rFonts w:eastAsia="Times New Roman" w:cs="Calibri"/>
          <w:szCs w:val="22"/>
          <w:lang w:val="en" w:eastAsia="en-GB"/>
        </w:rPr>
        <w:t>URRAY LIBRARY TRUST</w:t>
      </w:r>
      <w:r w:rsidRPr="00CF10D8">
        <w:rPr>
          <w:rFonts w:eastAsia="Times New Roman" w:cs="Calibri"/>
          <w:szCs w:val="22"/>
          <w:lang w:val="en" w:eastAsia="en-GB"/>
        </w:rPr>
        <w:t xml:space="preserve"> </w:t>
      </w:r>
      <w:r w:rsidR="009F5ED8" w:rsidRPr="00CF10D8">
        <w:rPr>
          <w:rFonts w:eastAsia="Times New Roman" w:cs="Calibri"/>
          <w:szCs w:val="22"/>
          <w:lang w:val="en" w:eastAsia="en-GB"/>
        </w:rPr>
        <w:t>–</w:t>
      </w:r>
      <w:r w:rsidRPr="00CF10D8">
        <w:rPr>
          <w:rFonts w:eastAsia="Times New Roman" w:cs="Calibri"/>
          <w:szCs w:val="22"/>
          <w:lang w:val="en" w:eastAsia="en-GB"/>
        </w:rPr>
        <w:t xml:space="preserve"> </w:t>
      </w:r>
      <w:r w:rsidR="005D05BD" w:rsidRPr="00CF10D8">
        <w:rPr>
          <w:rFonts w:eastAsia="Times New Roman" w:cs="Calibri"/>
          <w:szCs w:val="22"/>
          <w:lang w:val="en" w:eastAsia="en-GB"/>
        </w:rPr>
        <w:t>LJ</w:t>
      </w:r>
      <w:r w:rsidR="009F5ED8" w:rsidRPr="00CF10D8">
        <w:rPr>
          <w:rFonts w:eastAsia="Times New Roman" w:cs="Calibri"/>
          <w:szCs w:val="22"/>
          <w:lang w:val="en" w:eastAsia="en-GB"/>
        </w:rPr>
        <w:t xml:space="preserve"> Thanked CC for allowing on to repr</w:t>
      </w:r>
      <w:r w:rsidR="006128D8" w:rsidRPr="00CF10D8">
        <w:rPr>
          <w:rFonts w:eastAsia="Times New Roman" w:cs="Calibri"/>
          <w:szCs w:val="22"/>
          <w:lang w:val="en" w:eastAsia="en-GB"/>
        </w:rPr>
        <w:t>esent</w:t>
      </w:r>
      <w:r w:rsidR="009F5ED8" w:rsidRPr="00CF10D8">
        <w:rPr>
          <w:rFonts w:eastAsia="Times New Roman" w:cs="Calibri"/>
          <w:szCs w:val="22"/>
          <w:lang w:val="en" w:eastAsia="en-GB"/>
        </w:rPr>
        <w:t xml:space="preserve"> MLT – </w:t>
      </w:r>
      <w:r w:rsidR="006128D8" w:rsidRPr="00CF10D8">
        <w:rPr>
          <w:rFonts w:eastAsia="Times New Roman" w:cs="Calibri"/>
          <w:szCs w:val="22"/>
          <w:lang w:val="en" w:eastAsia="en-GB"/>
        </w:rPr>
        <w:t xml:space="preserve">she </w:t>
      </w:r>
      <w:r w:rsidR="005B33EB" w:rsidRPr="00CF10D8">
        <w:rPr>
          <w:rFonts w:eastAsia="Times New Roman" w:cs="Calibri"/>
          <w:szCs w:val="22"/>
          <w:lang w:val="en" w:eastAsia="en-GB"/>
        </w:rPr>
        <w:t xml:space="preserve">has been with MLT since 2004. In Murray Studios, ‘Frankly Golf’ </w:t>
      </w:r>
      <w:r w:rsidR="006128D8" w:rsidRPr="00CF10D8">
        <w:rPr>
          <w:rFonts w:eastAsia="Times New Roman" w:cs="Calibri"/>
          <w:szCs w:val="22"/>
          <w:lang w:val="en" w:eastAsia="en-GB"/>
        </w:rPr>
        <w:t xml:space="preserve">is now </w:t>
      </w:r>
      <w:r w:rsidR="005B33EB" w:rsidRPr="00CF10D8">
        <w:rPr>
          <w:rFonts w:eastAsia="Times New Roman" w:cs="Calibri"/>
          <w:szCs w:val="22"/>
          <w:lang w:val="en" w:eastAsia="en-GB"/>
        </w:rPr>
        <w:t xml:space="preserve">in studio 6 – golf technique. </w:t>
      </w:r>
      <w:r w:rsidR="006128D8" w:rsidRPr="00CF10D8">
        <w:rPr>
          <w:rFonts w:eastAsia="Times New Roman" w:cs="Calibri"/>
          <w:szCs w:val="22"/>
          <w:lang w:val="en" w:eastAsia="en-GB"/>
        </w:rPr>
        <w:t>The pr</w:t>
      </w:r>
      <w:r w:rsidR="005B33EB" w:rsidRPr="00CF10D8">
        <w:rPr>
          <w:rFonts w:eastAsia="Times New Roman" w:cs="Calibri"/>
          <w:szCs w:val="22"/>
          <w:lang w:val="en" w:eastAsia="en-GB"/>
        </w:rPr>
        <w:t>evious tenant now has a shop</w:t>
      </w:r>
      <w:r w:rsidR="006128D8" w:rsidRPr="00CF10D8">
        <w:rPr>
          <w:rFonts w:eastAsia="Times New Roman" w:cs="Calibri"/>
          <w:szCs w:val="22"/>
          <w:lang w:val="en" w:eastAsia="en-GB"/>
        </w:rPr>
        <w:t xml:space="preserve"> in the town</w:t>
      </w:r>
      <w:r w:rsidR="005B33EB" w:rsidRPr="00CF10D8">
        <w:rPr>
          <w:rFonts w:eastAsia="Times New Roman" w:cs="Calibri"/>
          <w:szCs w:val="22"/>
          <w:lang w:val="en" w:eastAsia="en-GB"/>
        </w:rPr>
        <w:t xml:space="preserve">. </w:t>
      </w:r>
      <w:r w:rsidR="006128D8" w:rsidRPr="00CF10D8">
        <w:rPr>
          <w:rFonts w:eastAsia="Times New Roman" w:cs="Calibri"/>
          <w:szCs w:val="22"/>
          <w:lang w:val="en" w:eastAsia="en-GB"/>
        </w:rPr>
        <w:t xml:space="preserve">We will invite Lorna to </w:t>
      </w:r>
      <w:r w:rsidR="00CB1818" w:rsidRPr="00CF10D8">
        <w:rPr>
          <w:rFonts w:eastAsia="Times New Roman" w:cs="Calibri"/>
          <w:szCs w:val="22"/>
          <w:lang w:val="en" w:eastAsia="en-GB"/>
        </w:rPr>
        <w:t>tell us more</w:t>
      </w:r>
      <w:r w:rsidR="006128D8" w:rsidRPr="00CF10D8">
        <w:rPr>
          <w:rFonts w:eastAsia="Times New Roman" w:cs="Calibri"/>
          <w:szCs w:val="22"/>
          <w:lang w:val="en" w:eastAsia="en-GB"/>
        </w:rPr>
        <w:t xml:space="preserve"> about the MLT at a future meeting.</w:t>
      </w:r>
      <w:r w:rsidR="00CB1818" w:rsidRPr="00CF10D8">
        <w:rPr>
          <w:rFonts w:eastAsia="Times New Roman" w:cs="Calibri"/>
          <w:szCs w:val="22"/>
          <w:lang w:val="en" w:eastAsia="en-GB"/>
        </w:rPr>
        <w:t>.</w:t>
      </w:r>
    </w:p>
    <w:p w14:paraId="7B30DBDE" w14:textId="6DFC823C" w:rsidR="002E4C44" w:rsidRPr="00CF10D8" w:rsidRDefault="00CD6F5B" w:rsidP="002E4C44">
      <w:pPr>
        <w:pStyle w:val="Heading1"/>
        <w:rPr>
          <w:rFonts w:asciiTheme="minorHAnsi" w:hAnsiTheme="minorHAnsi"/>
          <w:sz w:val="22"/>
          <w:szCs w:val="22"/>
        </w:rPr>
      </w:pPr>
      <w:r w:rsidRPr="00CF10D8">
        <w:rPr>
          <w:rFonts w:asciiTheme="minorHAnsi" w:hAnsiTheme="minorHAnsi"/>
          <w:sz w:val="22"/>
          <w:szCs w:val="22"/>
        </w:rPr>
        <w:t>AOCB</w:t>
      </w:r>
    </w:p>
    <w:p w14:paraId="0DFD7DE3" w14:textId="4D1249FC" w:rsidR="00B863D4" w:rsidRPr="00CF10D8" w:rsidRDefault="00CB1818">
      <w:pPr>
        <w:rPr>
          <w:szCs w:val="22"/>
        </w:rPr>
      </w:pPr>
      <w:r w:rsidRPr="00CF10D8">
        <w:rPr>
          <w:szCs w:val="22"/>
        </w:rPr>
        <w:t>B</w:t>
      </w:r>
      <w:r w:rsidR="00247BC4" w:rsidRPr="00CF10D8">
        <w:rPr>
          <w:szCs w:val="22"/>
        </w:rPr>
        <w:t>B</w:t>
      </w:r>
      <w:r w:rsidRPr="00CF10D8">
        <w:rPr>
          <w:szCs w:val="22"/>
        </w:rPr>
        <w:t xml:space="preserve"> – Ian Harrower contacted us re Anstruther Harbour Festival – </w:t>
      </w:r>
      <w:r w:rsidR="00FD2D31" w:rsidRPr="00CF10D8">
        <w:rPr>
          <w:szCs w:val="22"/>
        </w:rPr>
        <w:t xml:space="preserve">they </w:t>
      </w:r>
      <w:r w:rsidRPr="00CF10D8">
        <w:rPr>
          <w:szCs w:val="22"/>
        </w:rPr>
        <w:t xml:space="preserve">need more volunteers. We need to encourage young people. </w:t>
      </w:r>
      <w:r w:rsidR="00FD2D31" w:rsidRPr="00CF10D8">
        <w:rPr>
          <w:szCs w:val="22"/>
        </w:rPr>
        <w:t>The festival</w:t>
      </w:r>
      <w:r w:rsidR="00792FAC" w:rsidRPr="00CF10D8">
        <w:rPr>
          <w:szCs w:val="22"/>
        </w:rPr>
        <w:t xml:space="preserve"> will be </w:t>
      </w:r>
      <w:r w:rsidR="00FD2D31" w:rsidRPr="00CF10D8">
        <w:rPr>
          <w:szCs w:val="22"/>
        </w:rPr>
        <w:t xml:space="preserve">at the </w:t>
      </w:r>
      <w:r w:rsidR="00792FAC" w:rsidRPr="00CF10D8">
        <w:rPr>
          <w:szCs w:val="22"/>
        </w:rPr>
        <w:t xml:space="preserve">end of </w:t>
      </w:r>
      <w:r w:rsidR="00026786">
        <w:rPr>
          <w:szCs w:val="22"/>
        </w:rPr>
        <w:t>August</w:t>
      </w:r>
      <w:r w:rsidR="00792FAC" w:rsidRPr="00CF10D8">
        <w:rPr>
          <w:szCs w:val="22"/>
        </w:rPr>
        <w:t>.</w:t>
      </w:r>
      <w:r w:rsidR="00FD2D31" w:rsidRPr="00CF10D8">
        <w:rPr>
          <w:szCs w:val="22"/>
        </w:rPr>
        <w:t xml:space="preserve"> Difficult to know how we can help.</w:t>
      </w:r>
      <w:r w:rsidR="00B863D4" w:rsidRPr="00CF10D8">
        <w:rPr>
          <w:szCs w:val="22"/>
        </w:rPr>
        <w:t xml:space="preserve"> </w:t>
      </w:r>
    </w:p>
    <w:p w14:paraId="4A290747" w14:textId="2544D222" w:rsidR="00E72A66" w:rsidRPr="00CF10D8" w:rsidRDefault="00D439E3">
      <w:pPr>
        <w:rPr>
          <w:szCs w:val="22"/>
        </w:rPr>
      </w:pPr>
      <w:r w:rsidRPr="00CF10D8">
        <w:rPr>
          <w:szCs w:val="22"/>
        </w:rPr>
        <w:t xml:space="preserve">- </w:t>
      </w:r>
      <w:r w:rsidR="00B863D4" w:rsidRPr="00CF10D8">
        <w:rPr>
          <w:szCs w:val="22"/>
        </w:rPr>
        <w:t>Sandra Snaddon had also reached out to the CC (via Messenger) during the festive holidays, and was invited to the meeting as a MoP. She had expressed an interest in helping the CC but there wasn't time to explore in what capacity and she also said she'd recently been on the committee of the AHF but became disillusioned after only a few meetings and resigned.</w:t>
      </w:r>
      <w:r w:rsidRPr="00CF10D8">
        <w:rPr>
          <w:szCs w:val="22"/>
        </w:rPr>
        <w:br/>
      </w:r>
    </w:p>
    <w:p w14:paraId="6E538109" w14:textId="50C87776" w:rsidR="00D439E3" w:rsidRPr="00CF10D8" w:rsidRDefault="00D439E3">
      <w:pPr>
        <w:rPr>
          <w:szCs w:val="22"/>
        </w:rPr>
      </w:pPr>
      <w:r w:rsidRPr="00CF10D8">
        <w:rPr>
          <w:szCs w:val="22"/>
        </w:rPr>
        <w:lastRenderedPageBreak/>
        <w:t>- During the online debates regarding the road closure at Buckie House BB had found it difficult to find relevant information that could be more helpful to the general public, but praised Cllrs SD and AH for their online updates (communications via Facebook) that the public also appreciated. BB suggested that there was a need to collate the most useful contacts and develop a resource (a portal within the website) that can be used or shared  by the CC as a group, especially useful when the Councillors are not available to react as quickly as they did in this instance.</w:t>
      </w:r>
    </w:p>
    <w:p w14:paraId="24D29422" w14:textId="77777777" w:rsidR="005D6FDA" w:rsidRPr="00CF10D8" w:rsidRDefault="005D6FDA">
      <w:pPr>
        <w:rPr>
          <w:szCs w:val="22"/>
        </w:rPr>
      </w:pPr>
    </w:p>
    <w:p w14:paraId="61C9E4E7" w14:textId="0B65F657" w:rsidR="005D6FDA" w:rsidRPr="00CF10D8" w:rsidRDefault="005D6FDA">
      <w:pPr>
        <w:rPr>
          <w:szCs w:val="22"/>
        </w:rPr>
      </w:pPr>
      <w:r w:rsidRPr="00CF10D8">
        <w:rPr>
          <w:szCs w:val="22"/>
        </w:rPr>
        <w:t xml:space="preserve">PW </w:t>
      </w:r>
      <w:r w:rsidR="00FD2D31" w:rsidRPr="00CF10D8">
        <w:rPr>
          <w:szCs w:val="22"/>
        </w:rPr>
        <w:t xml:space="preserve">- </w:t>
      </w:r>
      <w:r w:rsidRPr="00CF10D8">
        <w:rPr>
          <w:szCs w:val="22"/>
        </w:rPr>
        <w:t xml:space="preserve">Metal work in </w:t>
      </w:r>
      <w:r w:rsidR="00FD2D31" w:rsidRPr="00CF10D8">
        <w:rPr>
          <w:szCs w:val="22"/>
        </w:rPr>
        <w:t xml:space="preserve">the </w:t>
      </w:r>
      <w:r w:rsidRPr="00CF10D8">
        <w:rPr>
          <w:szCs w:val="22"/>
        </w:rPr>
        <w:t>road from Cellardyke to Anstruther (James Street etc), bit is breaking away from the road.</w:t>
      </w:r>
    </w:p>
    <w:p w14:paraId="78A7773F" w14:textId="549CCB81" w:rsidR="005E0A01" w:rsidRPr="00CF10D8" w:rsidRDefault="00FD2D31">
      <w:pPr>
        <w:rPr>
          <w:szCs w:val="22"/>
        </w:rPr>
      </w:pPr>
      <w:r w:rsidRPr="00CF10D8">
        <w:rPr>
          <w:szCs w:val="22"/>
        </w:rPr>
        <w:t xml:space="preserve">PW - </w:t>
      </w:r>
      <w:r w:rsidR="005E0A01" w:rsidRPr="00CF10D8">
        <w:rPr>
          <w:szCs w:val="22"/>
        </w:rPr>
        <w:t>Motorb</w:t>
      </w:r>
      <w:r w:rsidRPr="00CF10D8">
        <w:rPr>
          <w:szCs w:val="22"/>
        </w:rPr>
        <w:t>i</w:t>
      </w:r>
      <w:r w:rsidR="005E0A01" w:rsidRPr="00CF10D8">
        <w:rPr>
          <w:szCs w:val="22"/>
        </w:rPr>
        <w:t>kes and quad bikes on coastal path, between Cellardyke and Crail – MH to contact FCCT</w:t>
      </w:r>
      <w:r w:rsidR="00A7108E" w:rsidRPr="00CF10D8">
        <w:rPr>
          <w:szCs w:val="22"/>
        </w:rPr>
        <w:t xml:space="preserve"> -will affect the path and birds. Kissing gates?</w:t>
      </w:r>
    </w:p>
    <w:p w14:paraId="1FEECBF0" w14:textId="77777777" w:rsidR="00A7108E" w:rsidRPr="00CF10D8" w:rsidRDefault="00A7108E">
      <w:pPr>
        <w:rPr>
          <w:szCs w:val="22"/>
        </w:rPr>
      </w:pPr>
    </w:p>
    <w:p w14:paraId="0B914C39" w14:textId="3FF0EBA1" w:rsidR="00A7108E" w:rsidRPr="00CF10D8" w:rsidRDefault="00A7108E">
      <w:pPr>
        <w:rPr>
          <w:szCs w:val="22"/>
        </w:rPr>
      </w:pPr>
      <w:r w:rsidRPr="00CF10D8">
        <w:rPr>
          <w:szCs w:val="22"/>
        </w:rPr>
        <w:t>PW Dog mess</w:t>
      </w:r>
      <w:r w:rsidR="00EB7257" w:rsidRPr="00CF10D8">
        <w:rPr>
          <w:szCs w:val="22"/>
        </w:rPr>
        <w:t xml:space="preserve"> a big problem. Cll AH Acceptable to photograph if not a child.</w:t>
      </w:r>
    </w:p>
    <w:p w14:paraId="56B3ABBA" w14:textId="77777777" w:rsidR="00ED0118" w:rsidRPr="00CF10D8" w:rsidRDefault="00ED0118">
      <w:pPr>
        <w:rPr>
          <w:szCs w:val="22"/>
        </w:rPr>
      </w:pPr>
    </w:p>
    <w:p w14:paraId="51679906" w14:textId="4EFDCF28" w:rsidR="00ED0118" w:rsidRPr="00CF10D8" w:rsidRDefault="00ED0118">
      <w:pPr>
        <w:rPr>
          <w:szCs w:val="22"/>
        </w:rPr>
      </w:pPr>
      <w:r w:rsidRPr="00CF10D8">
        <w:rPr>
          <w:szCs w:val="22"/>
        </w:rPr>
        <w:t>Julia Priestl</w:t>
      </w:r>
      <w:r w:rsidR="00CE3539" w:rsidRPr="00CF10D8">
        <w:rPr>
          <w:szCs w:val="22"/>
        </w:rPr>
        <w:t>e</w:t>
      </w:r>
      <w:r w:rsidRPr="00CF10D8">
        <w:rPr>
          <w:szCs w:val="22"/>
        </w:rPr>
        <w:t xml:space="preserve">y </w:t>
      </w:r>
      <w:r w:rsidR="00247BC4" w:rsidRPr="00CF10D8">
        <w:rPr>
          <w:szCs w:val="22"/>
        </w:rPr>
        <w:t>f</w:t>
      </w:r>
      <w:r w:rsidRPr="00CF10D8">
        <w:rPr>
          <w:szCs w:val="22"/>
        </w:rPr>
        <w:t xml:space="preserve">rom AIA – introduced herself as representing AIA and Dreel Burn project. </w:t>
      </w:r>
      <w:r w:rsidR="001054DD" w:rsidRPr="00CF10D8">
        <w:rPr>
          <w:szCs w:val="22"/>
        </w:rPr>
        <w:t>We will invite to a future meeting</w:t>
      </w:r>
      <w:r w:rsidRPr="00CF10D8">
        <w:rPr>
          <w:szCs w:val="22"/>
        </w:rPr>
        <w:t>.</w:t>
      </w:r>
    </w:p>
    <w:p w14:paraId="6289434C" w14:textId="3E92A1CD" w:rsidR="009D24DB" w:rsidRPr="00CF10D8" w:rsidRDefault="009D24DB">
      <w:pPr>
        <w:rPr>
          <w:szCs w:val="22"/>
        </w:rPr>
      </w:pPr>
    </w:p>
    <w:p w14:paraId="319BCA2B" w14:textId="77777777" w:rsidR="009D24DB" w:rsidRPr="00CF10D8" w:rsidRDefault="009D24DB" w:rsidP="009D24DB">
      <w:pPr>
        <w:rPr>
          <w:szCs w:val="22"/>
          <w:u w:val="single"/>
        </w:rPr>
      </w:pPr>
      <w:r w:rsidRPr="00CF10D8">
        <w:rPr>
          <w:szCs w:val="22"/>
          <w:u w:val="single"/>
        </w:rPr>
        <w:t>Action Points</w:t>
      </w:r>
    </w:p>
    <w:p w14:paraId="08B17389" w14:textId="77777777" w:rsidR="009D24DB" w:rsidRPr="00CF10D8" w:rsidRDefault="009D24DB" w:rsidP="009D24DB">
      <w:pPr>
        <w:rPr>
          <w:szCs w:val="22"/>
        </w:rPr>
      </w:pPr>
      <w:r w:rsidRPr="00CF10D8">
        <w:rPr>
          <w:szCs w:val="22"/>
        </w:rPr>
        <w:t>MH – enquire re contact details for helpers with Christmas lights – not yet compiled</w:t>
      </w:r>
    </w:p>
    <w:p w14:paraId="64447726" w14:textId="2795D330" w:rsidR="009D24DB" w:rsidRPr="00CF10D8" w:rsidRDefault="00FD2D31">
      <w:pPr>
        <w:rPr>
          <w:szCs w:val="22"/>
        </w:rPr>
      </w:pPr>
      <w:r w:rsidRPr="00CF10D8">
        <w:rPr>
          <w:szCs w:val="22"/>
        </w:rPr>
        <w:t>MH – ‘co-opted members’ forms to MUP members</w:t>
      </w:r>
    </w:p>
    <w:p w14:paraId="05CAA93E" w14:textId="63C4CA2F" w:rsidR="00FD2D31" w:rsidRPr="00CF10D8" w:rsidRDefault="00FD2D31">
      <w:pPr>
        <w:rPr>
          <w:szCs w:val="22"/>
        </w:rPr>
      </w:pPr>
      <w:r w:rsidRPr="00CF10D8">
        <w:rPr>
          <w:szCs w:val="22"/>
        </w:rPr>
        <w:t>MH – contact FCCT re coastal path</w:t>
      </w:r>
    </w:p>
    <w:p w14:paraId="516890A0" w14:textId="5C20271D" w:rsidR="00D64EE6" w:rsidRPr="00CF10D8" w:rsidRDefault="00D64EE6">
      <w:pPr>
        <w:rPr>
          <w:szCs w:val="22"/>
        </w:rPr>
      </w:pPr>
      <w:r w:rsidRPr="00CF10D8">
        <w:rPr>
          <w:szCs w:val="22"/>
        </w:rPr>
        <w:t>MH – ask re brief for transport review</w:t>
      </w:r>
    </w:p>
    <w:p w14:paraId="2C31D893" w14:textId="0EDE2CE4" w:rsidR="00C76CF9" w:rsidRPr="00CF10D8" w:rsidRDefault="00C76CF9">
      <w:pPr>
        <w:rPr>
          <w:szCs w:val="22"/>
        </w:rPr>
      </w:pPr>
      <w:r w:rsidRPr="00CF10D8">
        <w:rPr>
          <w:szCs w:val="22"/>
        </w:rPr>
        <w:t>PA – comment on planning</w:t>
      </w:r>
    </w:p>
    <w:p w14:paraId="0CDDF07A" w14:textId="5C896D7C" w:rsidR="00D64EE6" w:rsidRPr="00CF10D8" w:rsidRDefault="00D64EE6">
      <w:pPr>
        <w:rPr>
          <w:szCs w:val="22"/>
        </w:rPr>
      </w:pPr>
      <w:r w:rsidRPr="00CF10D8">
        <w:rPr>
          <w:szCs w:val="22"/>
        </w:rPr>
        <w:t>B</w:t>
      </w:r>
      <w:r w:rsidR="0071751E" w:rsidRPr="00CF10D8">
        <w:rPr>
          <w:szCs w:val="22"/>
        </w:rPr>
        <w:t>B</w:t>
      </w:r>
      <w:r w:rsidRPr="00CF10D8">
        <w:rPr>
          <w:szCs w:val="22"/>
        </w:rPr>
        <w:t>, PW, LT – to meet as steering group for LPP</w:t>
      </w:r>
    </w:p>
    <w:p w14:paraId="245BDD09" w14:textId="10401686" w:rsidR="00D64EE6" w:rsidRPr="00CF10D8" w:rsidRDefault="00D64EE6">
      <w:pPr>
        <w:rPr>
          <w:szCs w:val="22"/>
        </w:rPr>
      </w:pPr>
      <w:r w:rsidRPr="00CF10D8">
        <w:rPr>
          <w:szCs w:val="22"/>
        </w:rPr>
        <w:t>JL – to speak to Heather Whyte at Waid re LPP</w:t>
      </w:r>
    </w:p>
    <w:p w14:paraId="199B05C4" w14:textId="77777777" w:rsidR="00182BCD" w:rsidRPr="00CF10D8" w:rsidRDefault="00182BCD">
      <w:pPr>
        <w:rPr>
          <w:szCs w:val="22"/>
        </w:rPr>
      </w:pPr>
    </w:p>
    <w:p w14:paraId="7F67E3D2" w14:textId="43F51D38" w:rsidR="00F32922" w:rsidRPr="00CF10D8" w:rsidRDefault="00F32922">
      <w:pPr>
        <w:rPr>
          <w:szCs w:val="22"/>
          <w:u w:val="single"/>
        </w:rPr>
      </w:pPr>
      <w:r w:rsidRPr="00CF10D8">
        <w:rPr>
          <w:szCs w:val="22"/>
          <w:u w:val="single"/>
        </w:rPr>
        <w:t>Abbreviations</w:t>
      </w:r>
    </w:p>
    <w:p w14:paraId="7B197B08" w14:textId="77777777" w:rsidR="0003389C" w:rsidRPr="00CF10D8" w:rsidRDefault="0003389C">
      <w:pPr>
        <w:rPr>
          <w:szCs w:val="22"/>
        </w:rPr>
      </w:pPr>
      <w:r w:rsidRPr="00CF10D8">
        <w:rPr>
          <w:szCs w:val="22"/>
        </w:rPr>
        <w:t>CC – Community Council</w:t>
      </w:r>
    </w:p>
    <w:p w14:paraId="32D61A5C" w14:textId="2EBD3B35" w:rsidR="00A16125" w:rsidRPr="00CF10D8" w:rsidRDefault="00A16125">
      <w:pPr>
        <w:rPr>
          <w:szCs w:val="22"/>
        </w:rPr>
      </w:pPr>
      <w:r w:rsidRPr="00CF10D8">
        <w:rPr>
          <w:szCs w:val="22"/>
        </w:rPr>
        <w:t>CGF – Common Good Fund</w:t>
      </w:r>
    </w:p>
    <w:p w14:paraId="164260BD" w14:textId="5235F589" w:rsidR="00AA35AB" w:rsidRPr="00CF10D8" w:rsidRDefault="00AA35AB">
      <w:pPr>
        <w:rPr>
          <w:szCs w:val="22"/>
        </w:rPr>
      </w:pPr>
      <w:r w:rsidRPr="00CF10D8">
        <w:rPr>
          <w:szCs w:val="22"/>
        </w:rPr>
        <w:t>FC – Fife Council</w:t>
      </w:r>
    </w:p>
    <w:p w14:paraId="0B77E34C" w14:textId="50638DC3" w:rsidR="00F32922" w:rsidRPr="00CF10D8" w:rsidRDefault="00F32922">
      <w:pPr>
        <w:rPr>
          <w:szCs w:val="22"/>
        </w:rPr>
      </w:pPr>
      <w:r w:rsidRPr="00CF10D8">
        <w:rPr>
          <w:szCs w:val="22"/>
        </w:rPr>
        <w:t>LTA – Local Tourist Association</w:t>
      </w:r>
    </w:p>
    <w:p w14:paraId="29050F57" w14:textId="6A7C1053" w:rsidR="00AA35AB" w:rsidRPr="00CF10D8" w:rsidRDefault="00AA35AB">
      <w:pPr>
        <w:rPr>
          <w:szCs w:val="22"/>
        </w:rPr>
      </w:pPr>
      <w:r w:rsidRPr="00CF10D8">
        <w:rPr>
          <w:szCs w:val="22"/>
        </w:rPr>
        <w:t>LPP – Local Place Plan</w:t>
      </w:r>
    </w:p>
    <w:p w14:paraId="469EFDB7" w14:textId="774909A8" w:rsidR="0003389C" w:rsidRPr="00CF10D8" w:rsidRDefault="0003389C">
      <w:pPr>
        <w:rPr>
          <w:szCs w:val="22"/>
        </w:rPr>
      </w:pPr>
      <w:r w:rsidRPr="00CF10D8">
        <w:rPr>
          <w:szCs w:val="22"/>
        </w:rPr>
        <w:t>MUP – Multi-Use path</w:t>
      </w:r>
    </w:p>
    <w:p w14:paraId="1A3BED97" w14:textId="77777777" w:rsidR="00ED0118" w:rsidRPr="00CF10D8" w:rsidRDefault="00ED0118">
      <w:pPr>
        <w:rPr>
          <w:szCs w:val="22"/>
        </w:rPr>
      </w:pPr>
    </w:p>
    <w:p w14:paraId="613912DB" w14:textId="40CC04A9" w:rsidR="00ED0118" w:rsidRPr="00CF10D8" w:rsidRDefault="00FD2D31">
      <w:pPr>
        <w:rPr>
          <w:b/>
          <w:bCs/>
          <w:szCs w:val="22"/>
        </w:rPr>
      </w:pPr>
      <w:r w:rsidRPr="00CF10D8">
        <w:rPr>
          <w:b/>
          <w:bCs/>
          <w:szCs w:val="22"/>
        </w:rPr>
        <w:t>NEXT MEETING</w:t>
      </w:r>
      <w:r w:rsidR="00ED0118" w:rsidRPr="00CF10D8">
        <w:rPr>
          <w:b/>
          <w:bCs/>
          <w:szCs w:val="22"/>
        </w:rPr>
        <w:t xml:space="preserve"> 12 </w:t>
      </w:r>
      <w:r w:rsidRPr="00CF10D8">
        <w:rPr>
          <w:b/>
          <w:bCs/>
          <w:szCs w:val="22"/>
        </w:rPr>
        <w:t>FEB</w:t>
      </w:r>
      <w:r w:rsidR="00ED0118" w:rsidRPr="00CF10D8">
        <w:rPr>
          <w:b/>
          <w:bCs/>
          <w:szCs w:val="22"/>
        </w:rPr>
        <w:t xml:space="preserve"> 2023</w:t>
      </w:r>
    </w:p>
    <w:p w14:paraId="14D7A469" w14:textId="77777777" w:rsidR="00814219" w:rsidRPr="00CF10D8" w:rsidRDefault="00814219">
      <w:pPr>
        <w:rPr>
          <w:szCs w:val="22"/>
        </w:rPr>
      </w:pPr>
    </w:p>
    <w:p w14:paraId="162B2F6A" w14:textId="77777777" w:rsidR="002C2DC0" w:rsidRPr="00CF10D8" w:rsidRDefault="002C2DC0">
      <w:pPr>
        <w:rPr>
          <w:szCs w:val="22"/>
        </w:rPr>
      </w:pPr>
    </w:p>
    <w:p w14:paraId="62123FAE" w14:textId="32F27E14" w:rsidR="00814219" w:rsidRPr="00CF10D8" w:rsidRDefault="00814219">
      <w:pPr>
        <w:rPr>
          <w:b/>
          <w:bCs/>
          <w:szCs w:val="22"/>
        </w:rPr>
      </w:pPr>
      <w:r w:rsidRPr="00CF10D8">
        <w:rPr>
          <w:b/>
          <w:bCs/>
          <w:szCs w:val="22"/>
        </w:rPr>
        <w:lastRenderedPageBreak/>
        <w:t>Appendix 1</w:t>
      </w:r>
      <w:r w:rsidR="00CE3539" w:rsidRPr="00CF10D8">
        <w:rPr>
          <w:b/>
          <w:bCs/>
          <w:szCs w:val="22"/>
        </w:rPr>
        <w:t>:</w:t>
      </w:r>
    </w:p>
    <w:p w14:paraId="61161A77" w14:textId="4F392A1E" w:rsidR="00814219" w:rsidRPr="00CF10D8" w:rsidRDefault="00814219" w:rsidP="00814219">
      <w:pPr>
        <w:rPr>
          <w:szCs w:val="22"/>
        </w:rPr>
      </w:pPr>
      <w:r w:rsidRPr="00CF10D8">
        <w:rPr>
          <w:szCs w:val="22"/>
        </w:rPr>
        <w:t>Proposed changes to The Royal Burgh of Kilrenny, Anstruther &amp;Cellardyke</w:t>
      </w:r>
      <w:r w:rsidR="00CE3539" w:rsidRPr="00CF10D8">
        <w:rPr>
          <w:szCs w:val="22"/>
        </w:rPr>
        <w:t xml:space="preserve"> </w:t>
      </w:r>
      <w:r w:rsidRPr="00CF10D8">
        <w:rPr>
          <w:szCs w:val="22"/>
        </w:rPr>
        <w:t>Community Council Constitution</w:t>
      </w:r>
    </w:p>
    <w:p w14:paraId="45218B86" w14:textId="77777777" w:rsidR="00CE3539" w:rsidRPr="00CF10D8" w:rsidRDefault="00CE3539" w:rsidP="00814219">
      <w:pPr>
        <w:rPr>
          <w:szCs w:val="22"/>
        </w:rPr>
      </w:pPr>
    </w:p>
    <w:p w14:paraId="280235E7" w14:textId="77777777" w:rsidR="00814219" w:rsidRPr="00CF10D8" w:rsidRDefault="00814219" w:rsidP="00814219">
      <w:pPr>
        <w:rPr>
          <w:szCs w:val="22"/>
        </w:rPr>
      </w:pPr>
      <w:r w:rsidRPr="00CF10D8">
        <w:rPr>
          <w:szCs w:val="22"/>
        </w:rPr>
        <w:t>As discussed at our previous meeting, in order for us to use internet banking, we</w:t>
      </w:r>
    </w:p>
    <w:p w14:paraId="77DA9D41" w14:textId="77777777" w:rsidR="00814219" w:rsidRPr="00CF10D8" w:rsidRDefault="00814219" w:rsidP="00814219">
      <w:pPr>
        <w:rPr>
          <w:szCs w:val="22"/>
        </w:rPr>
      </w:pPr>
      <w:r w:rsidRPr="00CF10D8">
        <w:rPr>
          <w:szCs w:val="22"/>
        </w:rPr>
        <w:t>need to make changes to our constitution adopted at our inaugural meeting.</w:t>
      </w:r>
    </w:p>
    <w:p w14:paraId="18CFCB9D" w14:textId="77777777" w:rsidR="00814219" w:rsidRPr="00CF10D8" w:rsidRDefault="00814219" w:rsidP="00814219">
      <w:pPr>
        <w:rPr>
          <w:szCs w:val="22"/>
        </w:rPr>
      </w:pPr>
      <w:r w:rsidRPr="00CF10D8">
        <w:rPr>
          <w:szCs w:val="22"/>
        </w:rPr>
        <w:t>This is the proposed change and additions to our constitution and standing orders.</w:t>
      </w:r>
    </w:p>
    <w:p w14:paraId="76C30965" w14:textId="77777777" w:rsidR="00814219" w:rsidRPr="00CF10D8" w:rsidRDefault="00814219" w:rsidP="00814219">
      <w:pPr>
        <w:rPr>
          <w:szCs w:val="22"/>
        </w:rPr>
      </w:pPr>
      <w:r w:rsidRPr="00CF10D8">
        <w:rPr>
          <w:szCs w:val="22"/>
        </w:rPr>
        <w:t>Blue text copied directly from the scheme. This has been shared with FC and they</w:t>
      </w:r>
    </w:p>
    <w:p w14:paraId="334C4CD9" w14:textId="77777777" w:rsidR="00814219" w:rsidRPr="00CF10D8" w:rsidRDefault="00814219" w:rsidP="00814219">
      <w:pPr>
        <w:rPr>
          <w:szCs w:val="22"/>
        </w:rPr>
      </w:pPr>
      <w:r w:rsidRPr="00CF10D8">
        <w:rPr>
          <w:szCs w:val="22"/>
        </w:rPr>
        <w:t>are happy for us to use this wording. They said they need review the guidance on</w:t>
      </w:r>
    </w:p>
    <w:p w14:paraId="112CDCB4" w14:textId="77777777" w:rsidR="00814219" w:rsidRPr="00CF10D8" w:rsidRDefault="00814219" w:rsidP="00814219">
      <w:pPr>
        <w:rPr>
          <w:szCs w:val="22"/>
        </w:rPr>
      </w:pPr>
      <w:r w:rsidRPr="00CF10D8">
        <w:rPr>
          <w:szCs w:val="22"/>
        </w:rPr>
        <w:t>the use of digital banking in light of this proposal, leading to a change in the scheme</w:t>
      </w:r>
    </w:p>
    <w:p w14:paraId="011B9DE4" w14:textId="77777777" w:rsidR="00814219" w:rsidRPr="00CF10D8" w:rsidRDefault="00814219" w:rsidP="00814219">
      <w:pPr>
        <w:rPr>
          <w:szCs w:val="22"/>
        </w:rPr>
      </w:pPr>
      <w:r w:rsidRPr="00CF10D8">
        <w:rPr>
          <w:szCs w:val="22"/>
        </w:rPr>
        <w:t>and good practice guidance issued to all community councils.</w:t>
      </w:r>
    </w:p>
    <w:p w14:paraId="1B84E5A8" w14:textId="77777777" w:rsidR="00814219" w:rsidRPr="00CF10D8" w:rsidRDefault="00814219" w:rsidP="00814219">
      <w:pPr>
        <w:rPr>
          <w:szCs w:val="22"/>
        </w:rPr>
      </w:pPr>
      <w:r w:rsidRPr="00CF10D8">
        <w:rPr>
          <w:szCs w:val="22"/>
        </w:rPr>
        <w:t>Original text source - Scheme for the Establishment of Community Councils in</w:t>
      </w:r>
    </w:p>
    <w:p w14:paraId="546B2FDA" w14:textId="77777777" w:rsidR="00814219" w:rsidRPr="00CF10D8" w:rsidRDefault="00814219" w:rsidP="00814219">
      <w:pPr>
        <w:rPr>
          <w:szCs w:val="22"/>
        </w:rPr>
      </w:pPr>
      <w:r w:rsidRPr="00CF10D8">
        <w:rPr>
          <w:szCs w:val="22"/>
        </w:rPr>
        <w:t>Fife- Appendix 2 – ‘Financial Guidelines for Community Councils’</w:t>
      </w:r>
    </w:p>
    <w:p w14:paraId="2F17B106" w14:textId="77777777" w:rsidR="00814219" w:rsidRPr="00CF10D8" w:rsidRDefault="00814219" w:rsidP="00814219">
      <w:pPr>
        <w:rPr>
          <w:szCs w:val="22"/>
        </w:rPr>
      </w:pPr>
    </w:p>
    <w:p w14:paraId="3AEF07D9" w14:textId="77777777" w:rsidR="00814219" w:rsidRPr="00CF10D8" w:rsidRDefault="00814219" w:rsidP="00814219">
      <w:pPr>
        <w:rPr>
          <w:szCs w:val="22"/>
        </w:rPr>
      </w:pPr>
      <w:r w:rsidRPr="00CF10D8">
        <w:rPr>
          <w:szCs w:val="22"/>
        </w:rPr>
        <w:t>8.9 The Community Council will open an account in the name of the Community</w:t>
      </w:r>
    </w:p>
    <w:p w14:paraId="7F0CF369" w14:textId="77777777" w:rsidR="00814219" w:rsidRPr="00CF10D8" w:rsidRDefault="00814219" w:rsidP="00814219">
      <w:pPr>
        <w:rPr>
          <w:szCs w:val="22"/>
        </w:rPr>
      </w:pPr>
      <w:r w:rsidRPr="00CF10D8">
        <w:rPr>
          <w:szCs w:val="22"/>
        </w:rPr>
        <w:t>Council with a Bank or Building Society. The Community Council will authorise in</w:t>
      </w:r>
    </w:p>
    <w:p w14:paraId="2EE2EC58" w14:textId="77777777" w:rsidR="00814219" w:rsidRPr="00CF10D8" w:rsidRDefault="00814219" w:rsidP="00814219">
      <w:pPr>
        <w:rPr>
          <w:szCs w:val="22"/>
        </w:rPr>
      </w:pPr>
      <w:r w:rsidRPr="00CF10D8">
        <w:rPr>
          <w:szCs w:val="22"/>
        </w:rPr>
        <w:t>writing at least 3 of its members, one of whom will be the Treasurer, to sign cheques</w:t>
      </w:r>
    </w:p>
    <w:p w14:paraId="5291C6B5" w14:textId="77777777" w:rsidR="00814219" w:rsidRPr="00CF10D8" w:rsidRDefault="00814219" w:rsidP="00814219">
      <w:pPr>
        <w:rPr>
          <w:szCs w:val="22"/>
        </w:rPr>
      </w:pPr>
      <w:r w:rsidRPr="00CF10D8">
        <w:rPr>
          <w:szCs w:val="22"/>
        </w:rPr>
        <w:t>or make internet payments on behalf the Community Council. All cheques must be</w:t>
      </w:r>
    </w:p>
    <w:p w14:paraId="3D80E652" w14:textId="77777777" w:rsidR="00814219" w:rsidRPr="00CF10D8" w:rsidRDefault="00814219" w:rsidP="00814219">
      <w:pPr>
        <w:rPr>
          <w:szCs w:val="22"/>
        </w:rPr>
      </w:pPr>
      <w:r w:rsidRPr="00CF10D8">
        <w:rPr>
          <w:szCs w:val="22"/>
        </w:rPr>
        <w:t>signed, all internet payments approved, by not less than 2 of the 3 or more</w:t>
      </w:r>
    </w:p>
    <w:p w14:paraId="1510A618" w14:textId="77777777" w:rsidR="00814219" w:rsidRPr="00CF10D8" w:rsidRDefault="00814219" w:rsidP="00814219">
      <w:pPr>
        <w:rPr>
          <w:szCs w:val="22"/>
        </w:rPr>
      </w:pPr>
      <w:r w:rsidRPr="00CF10D8">
        <w:rPr>
          <w:szCs w:val="22"/>
        </w:rPr>
        <w:t>authorised signatories.</w:t>
      </w:r>
    </w:p>
    <w:p w14:paraId="3AC09314" w14:textId="77777777" w:rsidR="00814219" w:rsidRPr="00CF10D8" w:rsidRDefault="00814219" w:rsidP="00814219">
      <w:pPr>
        <w:rPr>
          <w:szCs w:val="22"/>
        </w:rPr>
      </w:pPr>
      <w:r w:rsidRPr="00CF10D8">
        <w:rPr>
          <w:szCs w:val="22"/>
        </w:rPr>
        <w:t>i. Before each internet payment is made, an email will be sent giving details of</w:t>
      </w:r>
    </w:p>
    <w:p w14:paraId="08D72E20" w14:textId="77777777" w:rsidR="00814219" w:rsidRPr="00CF10D8" w:rsidRDefault="00814219" w:rsidP="00814219">
      <w:pPr>
        <w:rPr>
          <w:szCs w:val="22"/>
        </w:rPr>
      </w:pPr>
      <w:r w:rsidRPr="00CF10D8">
        <w:rPr>
          <w:szCs w:val="22"/>
        </w:rPr>
        <w:t>the payment to all CC members with internet bank access, for the approval by</w:t>
      </w:r>
    </w:p>
    <w:p w14:paraId="42113C85" w14:textId="77777777" w:rsidR="00814219" w:rsidRPr="00CF10D8" w:rsidRDefault="00814219" w:rsidP="00814219">
      <w:pPr>
        <w:rPr>
          <w:szCs w:val="22"/>
        </w:rPr>
      </w:pPr>
      <w:r w:rsidRPr="00CF10D8">
        <w:rPr>
          <w:szCs w:val="22"/>
        </w:rPr>
        <w:t>return email of at least one of the cheque signatories. Copies of relevant</w:t>
      </w:r>
    </w:p>
    <w:p w14:paraId="2A4B8B51" w14:textId="77777777" w:rsidR="00814219" w:rsidRPr="00CF10D8" w:rsidRDefault="00814219" w:rsidP="00814219">
      <w:pPr>
        <w:rPr>
          <w:szCs w:val="22"/>
        </w:rPr>
      </w:pPr>
      <w:r w:rsidRPr="00CF10D8">
        <w:rPr>
          <w:szCs w:val="22"/>
        </w:rPr>
        <w:t>approval emails will be kept as part of the financial record.</w:t>
      </w:r>
    </w:p>
    <w:p w14:paraId="2F2C6377" w14:textId="77777777" w:rsidR="00814219" w:rsidRPr="00CF10D8" w:rsidRDefault="00814219" w:rsidP="00814219">
      <w:pPr>
        <w:rPr>
          <w:szCs w:val="22"/>
        </w:rPr>
      </w:pPr>
      <w:r w:rsidRPr="00CF10D8">
        <w:rPr>
          <w:szCs w:val="22"/>
        </w:rPr>
        <w:t>ii. To facilitate financial transparency and oversight of banking, the Community</w:t>
      </w:r>
    </w:p>
    <w:p w14:paraId="54F0992E" w14:textId="77777777" w:rsidR="00814219" w:rsidRPr="00CF10D8" w:rsidRDefault="00814219" w:rsidP="00814219">
      <w:pPr>
        <w:rPr>
          <w:szCs w:val="22"/>
        </w:rPr>
      </w:pPr>
      <w:r w:rsidRPr="00CF10D8">
        <w:rPr>
          <w:szCs w:val="22"/>
        </w:rPr>
        <w:t>Council will authorise in writing at least 2 of its members to be given monitoring</w:t>
      </w:r>
    </w:p>
    <w:p w14:paraId="2D316875" w14:textId="77777777" w:rsidR="00814219" w:rsidRPr="00CF10D8" w:rsidRDefault="00814219" w:rsidP="00814219">
      <w:pPr>
        <w:rPr>
          <w:szCs w:val="22"/>
        </w:rPr>
      </w:pPr>
      <w:r w:rsidRPr="00CF10D8">
        <w:rPr>
          <w:szCs w:val="22"/>
        </w:rPr>
        <w:t>only internet access to the bank account.</w:t>
      </w:r>
    </w:p>
    <w:p w14:paraId="5B8115D0" w14:textId="77777777" w:rsidR="00814219" w:rsidRPr="00CF10D8" w:rsidRDefault="00814219" w:rsidP="00814219">
      <w:pPr>
        <w:rPr>
          <w:szCs w:val="22"/>
        </w:rPr>
      </w:pPr>
    </w:p>
    <w:p w14:paraId="044C6EE6" w14:textId="022EA714" w:rsidR="00814219" w:rsidRPr="00CF10D8" w:rsidRDefault="00814219" w:rsidP="00814219">
      <w:pPr>
        <w:rPr>
          <w:szCs w:val="22"/>
        </w:rPr>
      </w:pPr>
      <w:r w:rsidRPr="00CF10D8">
        <w:rPr>
          <w:szCs w:val="22"/>
        </w:rPr>
        <w:t>Changes proposed by Phil Wall Treasurer</w:t>
      </w:r>
    </w:p>
    <w:sectPr w:rsidR="00814219" w:rsidRPr="00CF10D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47F8" w14:textId="77777777" w:rsidR="002F496A" w:rsidRDefault="002F496A">
      <w:r>
        <w:separator/>
      </w:r>
    </w:p>
  </w:endnote>
  <w:endnote w:type="continuationSeparator" w:id="0">
    <w:p w14:paraId="1D6545B1" w14:textId="77777777" w:rsidR="002F496A" w:rsidRDefault="002F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94DF" w14:textId="77777777" w:rsidR="002F496A" w:rsidRDefault="002F496A">
      <w:r>
        <w:separator/>
      </w:r>
    </w:p>
  </w:footnote>
  <w:footnote w:type="continuationSeparator" w:id="0">
    <w:p w14:paraId="3B2BD7D2" w14:textId="77777777" w:rsidR="002F496A" w:rsidRDefault="002F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4"/>
  </w:num>
  <w:num w:numId="2" w16cid:durableId="1577277288">
    <w:abstractNumId w:val="15"/>
  </w:num>
  <w:num w:numId="3" w16cid:durableId="284234959">
    <w:abstractNumId w:val="11"/>
  </w:num>
  <w:num w:numId="4" w16cid:durableId="508906485">
    <w:abstractNumId w:val="10"/>
  </w:num>
  <w:num w:numId="5" w16cid:durableId="501631569">
    <w:abstractNumId w:val="12"/>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17"/>
  </w:num>
  <w:num w:numId="17" w16cid:durableId="127672081">
    <w:abstractNumId w:val="19"/>
  </w:num>
  <w:num w:numId="18" w16cid:durableId="454257779">
    <w:abstractNumId w:val="18"/>
  </w:num>
  <w:num w:numId="19" w16cid:durableId="862744836">
    <w:abstractNumId w:val="16"/>
  </w:num>
  <w:num w:numId="20" w16cid:durableId="786660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1253B"/>
    <w:rsid w:val="00022357"/>
    <w:rsid w:val="00026786"/>
    <w:rsid w:val="0003058A"/>
    <w:rsid w:val="0003389C"/>
    <w:rsid w:val="0005683C"/>
    <w:rsid w:val="000634D0"/>
    <w:rsid w:val="00074CAA"/>
    <w:rsid w:val="00081D4D"/>
    <w:rsid w:val="000844B0"/>
    <w:rsid w:val="00085265"/>
    <w:rsid w:val="000A2C5E"/>
    <w:rsid w:val="000B4733"/>
    <w:rsid w:val="000B572C"/>
    <w:rsid w:val="000D1B9D"/>
    <w:rsid w:val="000D2875"/>
    <w:rsid w:val="000F21A5"/>
    <w:rsid w:val="001054DD"/>
    <w:rsid w:val="00115A71"/>
    <w:rsid w:val="0012426B"/>
    <w:rsid w:val="00134871"/>
    <w:rsid w:val="001411E1"/>
    <w:rsid w:val="00166D7A"/>
    <w:rsid w:val="001725C9"/>
    <w:rsid w:val="001753CD"/>
    <w:rsid w:val="00182BCD"/>
    <w:rsid w:val="001C304F"/>
    <w:rsid w:val="002036D2"/>
    <w:rsid w:val="0023269E"/>
    <w:rsid w:val="002377D0"/>
    <w:rsid w:val="00240145"/>
    <w:rsid w:val="00247BC4"/>
    <w:rsid w:val="002967AB"/>
    <w:rsid w:val="002A2B44"/>
    <w:rsid w:val="002A3FCB"/>
    <w:rsid w:val="002B5536"/>
    <w:rsid w:val="002C2DC0"/>
    <w:rsid w:val="002D3701"/>
    <w:rsid w:val="002D6EA8"/>
    <w:rsid w:val="002D79B0"/>
    <w:rsid w:val="002E4C44"/>
    <w:rsid w:val="002E5C86"/>
    <w:rsid w:val="002F496A"/>
    <w:rsid w:val="00325A29"/>
    <w:rsid w:val="00345970"/>
    <w:rsid w:val="00365F5B"/>
    <w:rsid w:val="0038068F"/>
    <w:rsid w:val="003871FA"/>
    <w:rsid w:val="003B5FCE"/>
    <w:rsid w:val="003C64B8"/>
    <w:rsid w:val="003E040B"/>
    <w:rsid w:val="004014C8"/>
    <w:rsid w:val="00402E7E"/>
    <w:rsid w:val="00416222"/>
    <w:rsid w:val="00424F9F"/>
    <w:rsid w:val="00435446"/>
    <w:rsid w:val="00440D0B"/>
    <w:rsid w:val="00441CBA"/>
    <w:rsid w:val="00443A62"/>
    <w:rsid w:val="004546DC"/>
    <w:rsid w:val="00462088"/>
    <w:rsid w:val="00474A74"/>
    <w:rsid w:val="00474A9C"/>
    <w:rsid w:val="00475712"/>
    <w:rsid w:val="00481B5A"/>
    <w:rsid w:val="004C1450"/>
    <w:rsid w:val="004C1A6F"/>
    <w:rsid w:val="004C293E"/>
    <w:rsid w:val="004F03FE"/>
    <w:rsid w:val="004F4532"/>
    <w:rsid w:val="00502043"/>
    <w:rsid w:val="0052752B"/>
    <w:rsid w:val="005476A5"/>
    <w:rsid w:val="00577942"/>
    <w:rsid w:val="0058206D"/>
    <w:rsid w:val="005B33EB"/>
    <w:rsid w:val="005D05BD"/>
    <w:rsid w:val="005D2056"/>
    <w:rsid w:val="005D63E4"/>
    <w:rsid w:val="005D6F6B"/>
    <w:rsid w:val="005D6FDA"/>
    <w:rsid w:val="005E0A01"/>
    <w:rsid w:val="005F1847"/>
    <w:rsid w:val="006128D8"/>
    <w:rsid w:val="0061303C"/>
    <w:rsid w:val="006365FD"/>
    <w:rsid w:val="00660A25"/>
    <w:rsid w:val="00684306"/>
    <w:rsid w:val="006A526D"/>
    <w:rsid w:val="006C2FF4"/>
    <w:rsid w:val="006E1D21"/>
    <w:rsid w:val="006E55CF"/>
    <w:rsid w:val="006F5A7B"/>
    <w:rsid w:val="007024DC"/>
    <w:rsid w:val="007173EB"/>
    <w:rsid w:val="0071751E"/>
    <w:rsid w:val="00732717"/>
    <w:rsid w:val="00742821"/>
    <w:rsid w:val="007638A6"/>
    <w:rsid w:val="00774146"/>
    <w:rsid w:val="00776A8A"/>
    <w:rsid w:val="00786D8E"/>
    <w:rsid w:val="00792FAC"/>
    <w:rsid w:val="007A4870"/>
    <w:rsid w:val="007D4885"/>
    <w:rsid w:val="007E0272"/>
    <w:rsid w:val="007E2C6C"/>
    <w:rsid w:val="007F2FD8"/>
    <w:rsid w:val="0080605E"/>
    <w:rsid w:val="00814219"/>
    <w:rsid w:val="00856979"/>
    <w:rsid w:val="00857E3F"/>
    <w:rsid w:val="00883FFD"/>
    <w:rsid w:val="008A575A"/>
    <w:rsid w:val="008B16F9"/>
    <w:rsid w:val="008E1349"/>
    <w:rsid w:val="00900CCD"/>
    <w:rsid w:val="00907EA5"/>
    <w:rsid w:val="009142A4"/>
    <w:rsid w:val="0092252C"/>
    <w:rsid w:val="00952424"/>
    <w:rsid w:val="009579FE"/>
    <w:rsid w:val="00976D8E"/>
    <w:rsid w:val="00977048"/>
    <w:rsid w:val="009811D9"/>
    <w:rsid w:val="00994931"/>
    <w:rsid w:val="009D24DB"/>
    <w:rsid w:val="009D579B"/>
    <w:rsid w:val="009E3189"/>
    <w:rsid w:val="009F5ED8"/>
    <w:rsid w:val="00A0334B"/>
    <w:rsid w:val="00A16125"/>
    <w:rsid w:val="00A23442"/>
    <w:rsid w:val="00A31485"/>
    <w:rsid w:val="00A3704A"/>
    <w:rsid w:val="00A44341"/>
    <w:rsid w:val="00A4707D"/>
    <w:rsid w:val="00A7108E"/>
    <w:rsid w:val="00AA35AB"/>
    <w:rsid w:val="00AB3E35"/>
    <w:rsid w:val="00AC2F27"/>
    <w:rsid w:val="00B06CA0"/>
    <w:rsid w:val="00B13D28"/>
    <w:rsid w:val="00B15001"/>
    <w:rsid w:val="00B43785"/>
    <w:rsid w:val="00B51AD7"/>
    <w:rsid w:val="00B75E78"/>
    <w:rsid w:val="00B863D4"/>
    <w:rsid w:val="00B945C8"/>
    <w:rsid w:val="00B96368"/>
    <w:rsid w:val="00BB16D8"/>
    <w:rsid w:val="00BD26A3"/>
    <w:rsid w:val="00BD2F8F"/>
    <w:rsid w:val="00BD554E"/>
    <w:rsid w:val="00BE2B15"/>
    <w:rsid w:val="00C04B20"/>
    <w:rsid w:val="00C057D5"/>
    <w:rsid w:val="00C0747F"/>
    <w:rsid w:val="00C1014A"/>
    <w:rsid w:val="00C2658D"/>
    <w:rsid w:val="00C41E6E"/>
    <w:rsid w:val="00C41EE3"/>
    <w:rsid w:val="00C54681"/>
    <w:rsid w:val="00C566A5"/>
    <w:rsid w:val="00C7447B"/>
    <w:rsid w:val="00C76CF9"/>
    <w:rsid w:val="00C85C87"/>
    <w:rsid w:val="00C86B85"/>
    <w:rsid w:val="00CB1818"/>
    <w:rsid w:val="00CD6F5B"/>
    <w:rsid w:val="00CE3539"/>
    <w:rsid w:val="00CE41FE"/>
    <w:rsid w:val="00CF10D8"/>
    <w:rsid w:val="00CF3374"/>
    <w:rsid w:val="00D0612A"/>
    <w:rsid w:val="00D21B57"/>
    <w:rsid w:val="00D40214"/>
    <w:rsid w:val="00D439E3"/>
    <w:rsid w:val="00D52A8E"/>
    <w:rsid w:val="00D630CE"/>
    <w:rsid w:val="00D64EE6"/>
    <w:rsid w:val="00D7558A"/>
    <w:rsid w:val="00D836F8"/>
    <w:rsid w:val="00D90476"/>
    <w:rsid w:val="00D92ADC"/>
    <w:rsid w:val="00DB78F7"/>
    <w:rsid w:val="00DE108A"/>
    <w:rsid w:val="00DE28B1"/>
    <w:rsid w:val="00E043AE"/>
    <w:rsid w:val="00E40552"/>
    <w:rsid w:val="00E43630"/>
    <w:rsid w:val="00E60A93"/>
    <w:rsid w:val="00E613C2"/>
    <w:rsid w:val="00E72A66"/>
    <w:rsid w:val="00E72B09"/>
    <w:rsid w:val="00E74AE9"/>
    <w:rsid w:val="00E93775"/>
    <w:rsid w:val="00EB7257"/>
    <w:rsid w:val="00EC17BB"/>
    <w:rsid w:val="00ED0118"/>
    <w:rsid w:val="00EE25DF"/>
    <w:rsid w:val="00F11AB9"/>
    <w:rsid w:val="00F16155"/>
    <w:rsid w:val="00F23B9F"/>
    <w:rsid w:val="00F32922"/>
    <w:rsid w:val="00F50C35"/>
    <w:rsid w:val="00F9136A"/>
    <w:rsid w:val="00F925B9"/>
    <w:rsid w:val="00FA0E43"/>
    <w:rsid w:val="00FB0C34"/>
    <w:rsid w:val="00FD2D31"/>
    <w:rsid w:val="00FD345A"/>
    <w:rsid w:val="00FD3621"/>
    <w:rsid w:val="00FD415B"/>
    <w:rsid w:val="00FE576D"/>
    <w:rsid w:val="00FE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03EFC3-59D3-4998-818B-2D4559E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link w:val="Heading3Char"/>
    <w:uiPriority w:val="9"/>
    <w:semiHidden/>
    <w:unhideWhenUsed/>
    <w:qFormat/>
    <w:rsid w:val="00994931"/>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casenumber">
    <w:name w:val="casenumber"/>
    <w:basedOn w:val="DefaultParagraphFont"/>
    <w:rsid w:val="00E043AE"/>
  </w:style>
  <w:style w:type="character" w:customStyle="1" w:styleId="Heading3Char">
    <w:name w:val="Heading 3 Char"/>
    <w:basedOn w:val="DefaultParagraphFont"/>
    <w:link w:val="Heading3"/>
    <w:uiPriority w:val="9"/>
    <w:semiHidden/>
    <w:rsid w:val="00994931"/>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2017">
      <w:bodyDiv w:val="1"/>
      <w:marLeft w:val="0"/>
      <w:marRight w:val="0"/>
      <w:marTop w:val="0"/>
      <w:marBottom w:val="0"/>
      <w:divBdr>
        <w:top w:val="none" w:sz="0" w:space="0" w:color="auto"/>
        <w:left w:val="none" w:sz="0" w:space="0" w:color="auto"/>
        <w:bottom w:val="none" w:sz="0" w:space="0" w:color="auto"/>
        <w:right w:val="none" w:sz="0" w:space="0" w:color="auto"/>
      </w:divBdr>
      <w:divsChild>
        <w:div w:id="672948961">
          <w:marLeft w:val="0"/>
          <w:marRight w:val="0"/>
          <w:marTop w:val="120"/>
          <w:marBottom w:val="0"/>
          <w:divBdr>
            <w:top w:val="none" w:sz="0" w:space="0" w:color="auto"/>
            <w:left w:val="none" w:sz="0" w:space="0" w:color="auto"/>
            <w:bottom w:val="none" w:sz="0" w:space="0" w:color="auto"/>
            <w:right w:val="none" w:sz="0" w:space="0" w:color="auto"/>
          </w:divBdr>
        </w:div>
        <w:div w:id="1617131774">
          <w:marLeft w:val="0"/>
          <w:marRight w:val="0"/>
          <w:marTop w:val="120"/>
          <w:marBottom w:val="0"/>
          <w:divBdr>
            <w:top w:val="none" w:sz="0" w:space="0" w:color="auto"/>
            <w:left w:val="none" w:sz="0" w:space="0" w:color="auto"/>
            <w:bottom w:val="none" w:sz="0" w:space="0" w:color="auto"/>
            <w:right w:val="none" w:sz="0" w:space="0" w:color="auto"/>
          </w:divBdr>
        </w:div>
        <w:div w:id="1655449891">
          <w:marLeft w:val="0"/>
          <w:marRight w:val="0"/>
          <w:marTop w:val="120"/>
          <w:marBottom w:val="0"/>
          <w:divBdr>
            <w:top w:val="none" w:sz="0" w:space="0" w:color="auto"/>
            <w:left w:val="none" w:sz="0" w:space="0" w:color="auto"/>
            <w:bottom w:val="none" w:sz="0" w:space="0" w:color="auto"/>
            <w:right w:val="none" w:sz="0" w:space="0" w:color="auto"/>
          </w:divBdr>
          <w:divsChild>
            <w:div w:id="1424644255">
              <w:marLeft w:val="0"/>
              <w:marRight w:val="0"/>
              <w:marTop w:val="0"/>
              <w:marBottom w:val="0"/>
              <w:divBdr>
                <w:top w:val="none" w:sz="0" w:space="0" w:color="auto"/>
                <w:left w:val="none" w:sz="0" w:space="0" w:color="auto"/>
                <w:bottom w:val="none" w:sz="0" w:space="0" w:color="auto"/>
                <w:right w:val="none" w:sz="0" w:space="0" w:color="auto"/>
              </w:divBdr>
            </w:div>
          </w:divsChild>
        </w:div>
        <w:div w:id="1665356655">
          <w:marLeft w:val="0"/>
          <w:marRight w:val="0"/>
          <w:marTop w:val="120"/>
          <w:marBottom w:val="0"/>
          <w:divBdr>
            <w:top w:val="none" w:sz="0" w:space="0" w:color="auto"/>
            <w:left w:val="none" w:sz="0" w:space="0" w:color="auto"/>
            <w:bottom w:val="none" w:sz="0" w:space="0" w:color="auto"/>
            <w:right w:val="none" w:sz="0" w:space="0" w:color="auto"/>
          </w:divBdr>
          <w:divsChild>
            <w:div w:id="645234055">
              <w:marLeft w:val="0"/>
              <w:marRight w:val="0"/>
              <w:marTop w:val="0"/>
              <w:marBottom w:val="0"/>
              <w:divBdr>
                <w:top w:val="none" w:sz="0" w:space="0" w:color="auto"/>
                <w:left w:val="none" w:sz="0" w:space="0" w:color="auto"/>
                <w:bottom w:val="none" w:sz="0" w:space="0" w:color="auto"/>
                <w:right w:val="none" w:sz="0" w:space="0" w:color="auto"/>
              </w:divBdr>
            </w:div>
          </w:divsChild>
        </w:div>
        <w:div w:id="1728259601">
          <w:marLeft w:val="0"/>
          <w:marRight w:val="0"/>
          <w:marTop w:val="120"/>
          <w:marBottom w:val="0"/>
          <w:divBdr>
            <w:top w:val="none" w:sz="0" w:space="0" w:color="auto"/>
            <w:left w:val="none" w:sz="0" w:space="0" w:color="auto"/>
            <w:bottom w:val="none" w:sz="0" w:space="0" w:color="auto"/>
            <w:right w:val="none" w:sz="0" w:space="0" w:color="auto"/>
          </w:divBdr>
        </w:div>
        <w:div w:id="1805075942">
          <w:marLeft w:val="0"/>
          <w:marRight w:val="0"/>
          <w:marTop w:val="120"/>
          <w:marBottom w:val="0"/>
          <w:divBdr>
            <w:top w:val="none" w:sz="0" w:space="0" w:color="auto"/>
            <w:left w:val="none" w:sz="0" w:space="0" w:color="auto"/>
            <w:bottom w:val="none" w:sz="0" w:space="0" w:color="auto"/>
            <w:right w:val="none" w:sz="0" w:space="0" w:color="auto"/>
          </w:divBdr>
          <w:divsChild>
            <w:div w:id="595552913">
              <w:marLeft w:val="0"/>
              <w:marRight w:val="0"/>
              <w:marTop w:val="120"/>
              <w:marBottom w:val="0"/>
              <w:divBdr>
                <w:top w:val="none" w:sz="0" w:space="0" w:color="auto"/>
                <w:left w:val="none" w:sz="0" w:space="0" w:color="auto"/>
                <w:bottom w:val="none" w:sz="0" w:space="0" w:color="auto"/>
                <w:right w:val="none" w:sz="0" w:space="0" w:color="auto"/>
              </w:divBdr>
              <w:divsChild>
                <w:div w:id="63798408">
                  <w:marLeft w:val="0"/>
                  <w:marRight w:val="0"/>
                  <w:marTop w:val="120"/>
                  <w:marBottom w:val="0"/>
                  <w:divBdr>
                    <w:top w:val="none" w:sz="0" w:space="0" w:color="auto"/>
                    <w:left w:val="none" w:sz="0" w:space="0" w:color="auto"/>
                    <w:bottom w:val="none" w:sz="0" w:space="0" w:color="auto"/>
                    <w:right w:val="none" w:sz="0" w:space="0" w:color="auto"/>
                  </w:divBdr>
                  <w:divsChild>
                    <w:div w:id="518737986">
                      <w:marLeft w:val="0"/>
                      <w:marRight w:val="0"/>
                      <w:marTop w:val="0"/>
                      <w:marBottom w:val="0"/>
                      <w:divBdr>
                        <w:top w:val="none" w:sz="0" w:space="0" w:color="auto"/>
                        <w:left w:val="none" w:sz="0" w:space="0" w:color="auto"/>
                        <w:bottom w:val="none" w:sz="0" w:space="0" w:color="auto"/>
                        <w:right w:val="none" w:sz="0" w:space="0" w:color="auto"/>
                      </w:divBdr>
                    </w:div>
                  </w:divsChild>
                </w:div>
                <w:div w:id="592782553">
                  <w:marLeft w:val="0"/>
                  <w:marRight w:val="0"/>
                  <w:marTop w:val="120"/>
                  <w:marBottom w:val="0"/>
                  <w:divBdr>
                    <w:top w:val="none" w:sz="0" w:space="0" w:color="auto"/>
                    <w:left w:val="none" w:sz="0" w:space="0" w:color="auto"/>
                    <w:bottom w:val="none" w:sz="0" w:space="0" w:color="auto"/>
                    <w:right w:val="none" w:sz="0" w:space="0" w:color="auto"/>
                  </w:divBdr>
                  <w:divsChild>
                    <w:div w:id="650839732">
                      <w:marLeft w:val="0"/>
                      <w:marRight w:val="0"/>
                      <w:marTop w:val="0"/>
                      <w:marBottom w:val="0"/>
                      <w:divBdr>
                        <w:top w:val="none" w:sz="0" w:space="0" w:color="auto"/>
                        <w:left w:val="none" w:sz="0" w:space="0" w:color="auto"/>
                        <w:bottom w:val="none" w:sz="0" w:space="0" w:color="auto"/>
                        <w:right w:val="none" w:sz="0" w:space="0" w:color="auto"/>
                      </w:divBdr>
                    </w:div>
                  </w:divsChild>
                </w:div>
                <w:div w:id="665205091">
                  <w:marLeft w:val="0"/>
                  <w:marRight w:val="0"/>
                  <w:marTop w:val="120"/>
                  <w:marBottom w:val="0"/>
                  <w:divBdr>
                    <w:top w:val="none" w:sz="0" w:space="0" w:color="auto"/>
                    <w:left w:val="none" w:sz="0" w:space="0" w:color="auto"/>
                    <w:bottom w:val="none" w:sz="0" w:space="0" w:color="auto"/>
                    <w:right w:val="none" w:sz="0" w:space="0" w:color="auto"/>
                  </w:divBdr>
                </w:div>
                <w:div w:id="1332875049">
                  <w:marLeft w:val="0"/>
                  <w:marRight w:val="0"/>
                  <w:marTop w:val="120"/>
                  <w:marBottom w:val="0"/>
                  <w:divBdr>
                    <w:top w:val="none" w:sz="0" w:space="0" w:color="auto"/>
                    <w:left w:val="none" w:sz="0" w:space="0" w:color="auto"/>
                    <w:bottom w:val="none" w:sz="0" w:space="0" w:color="auto"/>
                    <w:right w:val="none" w:sz="0" w:space="0" w:color="auto"/>
                  </w:divBdr>
                  <w:divsChild>
                    <w:div w:id="2111196488">
                      <w:marLeft w:val="0"/>
                      <w:marRight w:val="0"/>
                      <w:marTop w:val="0"/>
                      <w:marBottom w:val="0"/>
                      <w:divBdr>
                        <w:top w:val="none" w:sz="0" w:space="0" w:color="auto"/>
                        <w:left w:val="none" w:sz="0" w:space="0" w:color="auto"/>
                        <w:bottom w:val="none" w:sz="0" w:space="0" w:color="auto"/>
                        <w:right w:val="none" w:sz="0" w:space="0" w:color="auto"/>
                      </w:divBdr>
                    </w:div>
                  </w:divsChild>
                </w:div>
                <w:div w:id="2065518131">
                  <w:marLeft w:val="0"/>
                  <w:marRight w:val="0"/>
                  <w:marTop w:val="120"/>
                  <w:marBottom w:val="0"/>
                  <w:divBdr>
                    <w:top w:val="none" w:sz="0" w:space="0" w:color="auto"/>
                    <w:left w:val="none" w:sz="0" w:space="0" w:color="auto"/>
                    <w:bottom w:val="none" w:sz="0" w:space="0" w:color="auto"/>
                    <w:right w:val="none" w:sz="0" w:space="0" w:color="auto"/>
                  </w:divBdr>
                  <w:divsChild>
                    <w:div w:id="1660381491">
                      <w:marLeft w:val="0"/>
                      <w:marRight w:val="0"/>
                      <w:marTop w:val="0"/>
                      <w:marBottom w:val="0"/>
                      <w:divBdr>
                        <w:top w:val="none" w:sz="0" w:space="0" w:color="auto"/>
                        <w:left w:val="none" w:sz="0" w:space="0" w:color="auto"/>
                        <w:bottom w:val="none" w:sz="0" w:space="0" w:color="auto"/>
                        <w:right w:val="none" w:sz="0" w:space="0" w:color="auto"/>
                      </w:divBdr>
                    </w:div>
                  </w:divsChild>
                </w:div>
                <w:div w:id="2113625024">
                  <w:marLeft w:val="0"/>
                  <w:marRight w:val="0"/>
                  <w:marTop w:val="120"/>
                  <w:marBottom w:val="0"/>
                  <w:divBdr>
                    <w:top w:val="none" w:sz="0" w:space="0" w:color="auto"/>
                    <w:left w:val="none" w:sz="0" w:space="0" w:color="auto"/>
                    <w:bottom w:val="none" w:sz="0" w:space="0" w:color="auto"/>
                    <w:right w:val="none" w:sz="0" w:space="0" w:color="auto"/>
                  </w:divBdr>
                  <w:divsChild>
                    <w:div w:id="528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1831">
          <w:marLeft w:val="0"/>
          <w:marRight w:val="0"/>
          <w:marTop w:val="120"/>
          <w:marBottom w:val="0"/>
          <w:divBdr>
            <w:top w:val="none" w:sz="0" w:space="0" w:color="auto"/>
            <w:left w:val="none" w:sz="0" w:space="0" w:color="auto"/>
            <w:bottom w:val="none" w:sz="0" w:space="0" w:color="auto"/>
            <w:right w:val="none" w:sz="0" w:space="0" w:color="auto"/>
          </w:divBdr>
        </w:div>
      </w:divsChild>
    </w:div>
    <w:div w:id="702250513">
      <w:bodyDiv w:val="1"/>
      <w:marLeft w:val="0"/>
      <w:marRight w:val="0"/>
      <w:marTop w:val="0"/>
      <w:marBottom w:val="0"/>
      <w:divBdr>
        <w:top w:val="none" w:sz="0" w:space="0" w:color="auto"/>
        <w:left w:val="none" w:sz="0" w:space="0" w:color="auto"/>
        <w:bottom w:val="none" w:sz="0" w:space="0" w:color="auto"/>
        <w:right w:val="none" w:sz="0" w:space="0" w:color="auto"/>
      </w:divBdr>
      <w:divsChild>
        <w:div w:id="234822090">
          <w:marLeft w:val="0"/>
          <w:marRight w:val="0"/>
          <w:marTop w:val="0"/>
          <w:marBottom w:val="0"/>
          <w:divBdr>
            <w:top w:val="none" w:sz="0" w:space="0" w:color="auto"/>
            <w:left w:val="none" w:sz="0" w:space="0" w:color="auto"/>
            <w:bottom w:val="none" w:sz="0" w:space="0" w:color="auto"/>
            <w:right w:val="none" w:sz="0" w:space="0" w:color="auto"/>
          </w:divBdr>
        </w:div>
        <w:div w:id="237205309">
          <w:marLeft w:val="0"/>
          <w:marRight w:val="0"/>
          <w:marTop w:val="0"/>
          <w:marBottom w:val="0"/>
          <w:divBdr>
            <w:top w:val="none" w:sz="0" w:space="0" w:color="auto"/>
            <w:left w:val="none" w:sz="0" w:space="0" w:color="auto"/>
            <w:bottom w:val="none" w:sz="0" w:space="0" w:color="auto"/>
            <w:right w:val="none" w:sz="0" w:space="0" w:color="auto"/>
          </w:divBdr>
        </w:div>
        <w:div w:id="495727193">
          <w:marLeft w:val="0"/>
          <w:marRight w:val="0"/>
          <w:marTop w:val="0"/>
          <w:marBottom w:val="0"/>
          <w:divBdr>
            <w:top w:val="none" w:sz="0" w:space="0" w:color="auto"/>
            <w:left w:val="none" w:sz="0" w:space="0" w:color="auto"/>
            <w:bottom w:val="none" w:sz="0" w:space="0" w:color="auto"/>
            <w:right w:val="none" w:sz="0" w:space="0" w:color="auto"/>
          </w:divBdr>
        </w:div>
        <w:div w:id="1548905887">
          <w:marLeft w:val="0"/>
          <w:marRight w:val="0"/>
          <w:marTop w:val="0"/>
          <w:marBottom w:val="0"/>
          <w:divBdr>
            <w:top w:val="none" w:sz="0" w:space="0" w:color="auto"/>
            <w:left w:val="none" w:sz="0" w:space="0" w:color="auto"/>
            <w:bottom w:val="none" w:sz="0" w:space="0" w:color="auto"/>
            <w:right w:val="none" w:sz="0" w:space="0" w:color="auto"/>
          </w:divBdr>
        </w:div>
        <w:div w:id="1901163949">
          <w:marLeft w:val="0"/>
          <w:marRight w:val="0"/>
          <w:marTop w:val="0"/>
          <w:marBottom w:val="0"/>
          <w:divBdr>
            <w:top w:val="none" w:sz="0" w:space="0" w:color="auto"/>
            <w:left w:val="none" w:sz="0" w:space="0" w:color="auto"/>
            <w:bottom w:val="none" w:sz="0" w:space="0" w:color="auto"/>
            <w:right w:val="none" w:sz="0" w:space="0" w:color="auto"/>
          </w:divBdr>
        </w:div>
      </w:divsChild>
    </w:div>
    <w:div w:id="1963613974">
      <w:bodyDiv w:val="1"/>
      <w:marLeft w:val="0"/>
      <w:marRight w:val="0"/>
      <w:marTop w:val="0"/>
      <w:marBottom w:val="0"/>
      <w:divBdr>
        <w:top w:val="none" w:sz="0" w:space="0" w:color="auto"/>
        <w:left w:val="none" w:sz="0" w:space="0" w:color="auto"/>
        <w:bottom w:val="none" w:sz="0" w:space="0" w:color="auto"/>
        <w:right w:val="none" w:sz="0" w:space="0" w:color="auto"/>
      </w:divBdr>
      <w:divsChild>
        <w:div w:id="21829576">
          <w:marLeft w:val="0"/>
          <w:marRight w:val="0"/>
          <w:marTop w:val="0"/>
          <w:marBottom w:val="0"/>
          <w:divBdr>
            <w:top w:val="none" w:sz="0" w:space="0" w:color="auto"/>
            <w:left w:val="none" w:sz="0" w:space="0" w:color="auto"/>
            <w:bottom w:val="none" w:sz="0" w:space="0" w:color="auto"/>
            <w:right w:val="none" w:sz="0" w:space="0" w:color="auto"/>
          </w:divBdr>
        </w:div>
        <w:div w:id="266042037">
          <w:marLeft w:val="0"/>
          <w:marRight w:val="0"/>
          <w:marTop w:val="0"/>
          <w:marBottom w:val="0"/>
          <w:divBdr>
            <w:top w:val="none" w:sz="0" w:space="0" w:color="auto"/>
            <w:left w:val="none" w:sz="0" w:space="0" w:color="auto"/>
            <w:bottom w:val="none" w:sz="0" w:space="0" w:color="auto"/>
            <w:right w:val="none" w:sz="0" w:space="0" w:color="auto"/>
          </w:divBdr>
        </w:div>
        <w:div w:id="416369712">
          <w:marLeft w:val="0"/>
          <w:marRight w:val="0"/>
          <w:marTop w:val="0"/>
          <w:marBottom w:val="0"/>
          <w:divBdr>
            <w:top w:val="none" w:sz="0" w:space="0" w:color="auto"/>
            <w:left w:val="none" w:sz="0" w:space="0" w:color="auto"/>
            <w:bottom w:val="none" w:sz="0" w:space="0" w:color="auto"/>
            <w:right w:val="none" w:sz="0" w:space="0" w:color="auto"/>
          </w:divBdr>
        </w:div>
        <w:div w:id="474027386">
          <w:marLeft w:val="0"/>
          <w:marRight w:val="0"/>
          <w:marTop w:val="0"/>
          <w:marBottom w:val="0"/>
          <w:divBdr>
            <w:top w:val="none" w:sz="0" w:space="0" w:color="auto"/>
            <w:left w:val="none" w:sz="0" w:space="0" w:color="auto"/>
            <w:bottom w:val="none" w:sz="0" w:space="0" w:color="auto"/>
            <w:right w:val="none" w:sz="0" w:space="0" w:color="auto"/>
          </w:divBdr>
        </w:div>
        <w:div w:id="1465582606">
          <w:marLeft w:val="0"/>
          <w:marRight w:val="0"/>
          <w:marTop w:val="0"/>
          <w:marBottom w:val="0"/>
          <w:divBdr>
            <w:top w:val="none" w:sz="0" w:space="0" w:color="auto"/>
            <w:left w:val="none" w:sz="0" w:space="0" w:color="auto"/>
            <w:bottom w:val="none" w:sz="0" w:space="0" w:color="auto"/>
            <w:right w:val="none" w:sz="0" w:space="0" w:color="auto"/>
          </w:divBdr>
        </w:div>
        <w:div w:id="1697807175">
          <w:marLeft w:val="0"/>
          <w:marRight w:val="0"/>
          <w:marTop w:val="0"/>
          <w:marBottom w:val="0"/>
          <w:divBdr>
            <w:top w:val="none" w:sz="0" w:space="0" w:color="auto"/>
            <w:left w:val="none" w:sz="0" w:space="0" w:color="auto"/>
            <w:bottom w:val="none" w:sz="0" w:space="0" w:color="auto"/>
            <w:right w:val="none" w:sz="0" w:space="0" w:color="auto"/>
          </w:divBdr>
        </w:div>
      </w:divsChild>
    </w:div>
    <w:div w:id="1963682709">
      <w:bodyDiv w:val="1"/>
      <w:marLeft w:val="0"/>
      <w:marRight w:val="0"/>
      <w:marTop w:val="0"/>
      <w:marBottom w:val="0"/>
      <w:divBdr>
        <w:top w:val="none" w:sz="0" w:space="0" w:color="auto"/>
        <w:left w:val="none" w:sz="0" w:space="0" w:color="auto"/>
        <w:bottom w:val="none" w:sz="0" w:space="0" w:color="auto"/>
        <w:right w:val="none" w:sz="0" w:space="0" w:color="auto"/>
      </w:divBdr>
    </w:div>
    <w:div w:id="1984891645">
      <w:bodyDiv w:val="1"/>
      <w:marLeft w:val="0"/>
      <w:marRight w:val="0"/>
      <w:marTop w:val="0"/>
      <w:marBottom w:val="0"/>
      <w:divBdr>
        <w:top w:val="none" w:sz="0" w:space="0" w:color="auto"/>
        <w:left w:val="none" w:sz="0" w:space="0" w:color="auto"/>
        <w:bottom w:val="none" w:sz="0" w:space="0" w:color="auto"/>
        <w:right w:val="none" w:sz="0" w:space="0" w:color="auto"/>
      </w:divBdr>
      <w:divsChild>
        <w:div w:id="10955006">
          <w:marLeft w:val="0"/>
          <w:marRight w:val="0"/>
          <w:marTop w:val="0"/>
          <w:marBottom w:val="0"/>
          <w:divBdr>
            <w:top w:val="none" w:sz="0" w:space="0" w:color="auto"/>
            <w:left w:val="none" w:sz="0" w:space="0" w:color="auto"/>
            <w:bottom w:val="none" w:sz="0" w:space="0" w:color="auto"/>
            <w:right w:val="none" w:sz="0" w:space="0" w:color="auto"/>
          </w:divBdr>
          <w:divsChild>
            <w:div w:id="110440701">
              <w:marLeft w:val="0"/>
              <w:marRight w:val="0"/>
              <w:marTop w:val="0"/>
              <w:marBottom w:val="0"/>
              <w:divBdr>
                <w:top w:val="none" w:sz="0" w:space="0" w:color="auto"/>
                <w:left w:val="none" w:sz="0" w:space="0" w:color="auto"/>
                <w:bottom w:val="none" w:sz="0" w:space="0" w:color="auto"/>
                <w:right w:val="none" w:sz="0" w:space="0" w:color="auto"/>
              </w:divBdr>
              <w:divsChild>
                <w:div w:id="1413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3951">
          <w:marLeft w:val="0"/>
          <w:marRight w:val="0"/>
          <w:marTop w:val="0"/>
          <w:marBottom w:val="0"/>
          <w:divBdr>
            <w:top w:val="none" w:sz="0" w:space="0" w:color="auto"/>
            <w:left w:val="none" w:sz="0" w:space="0" w:color="auto"/>
            <w:bottom w:val="none" w:sz="0" w:space="0" w:color="auto"/>
            <w:right w:val="none" w:sz="0" w:space="0" w:color="auto"/>
          </w:divBdr>
          <w:divsChild>
            <w:div w:id="549878113">
              <w:marLeft w:val="0"/>
              <w:marRight w:val="0"/>
              <w:marTop w:val="0"/>
              <w:marBottom w:val="0"/>
              <w:divBdr>
                <w:top w:val="none" w:sz="0" w:space="0" w:color="auto"/>
                <w:left w:val="none" w:sz="0" w:space="0" w:color="auto"/>
                <w:bottom w:val="none" w:sz="0" w:space="0" w:color="auto"/>
                <w:right w:val="none" w:sz="0" w:space="0" w:color="auto"/>
              </w:divBdr>
              <w:divsChild>
                <w:div w:id="1248924007">
                  <w:marLeft w:val="0"/>
                  <w:marRight w:val="0"/>
                  <w:marTop w:val="0"/>
                  <w:marBottom w:val="0"/>
                  <w:divBdr>
                    <w:top w:val="none" w:sz="0" w:space="0" w:color="auto"/>
                    <w:left w:val="none" w:sz="0" w:space="0" w:color="auto"/>
                    <w:bottom w:val="none" w:sz="0" w:space="0" w:color="auto"/>
                    <w:right w:val="none" w:sz="0" w:space="0" w:color="auto"/>
                  </w:divBdr>
                  <w:divsChild>
                    <w:div w:id="1970161364">
                      <w:marLeft w:val="0"/>
                      <w:marRight w:val="0"/>
                      <w:marTop w:val="0"/>
                      <w:marBottom w:val="0"/>
                      <w:divBdr>
                        <w:top w:val="none" w:sz="0" w:space="0" w:color="auto"/>
                        <w:left w:val="none" w:sz="0" w:space="0" w:color="auto"/>
                        <w:bottom w:val="none" w:sz="0" w:space="0" w:color="auto"/>
                        <w:right w:val="none" w:sz="0" w:space="0" w:color="auto"/>
                      </w:divBdr>
                      <w:divsChild>
                        <w:div w:id="172768008">
                          <w:marLeft w:val="0"/>
                          <w:marRight w:val="0"/>
                          <w:marTop w:val="0"/>
                          <w:marBottom w:val="0"/>
                          <w:divBdr>
                            <w:top w:val="none" w:sz="0" w:space="0" w:color="auto"/>
                            <w:left w:val="none" w:sz="0" w:space="0" w:color="auto"/>
                            <w:bottom w:val="none" w:sz="0" w:space="0" w:color="auto"/>
                            <w:right w:val="none" w:sz="0" w:space="0" w:color="auto"/>
                          </w:divBdr>
                        </w:div>
                        <w:div w:id="212159168">
                          <w:marLeft w:val="0"/>
                          <w:marRight w:val="0"/>
                          <w:marTop w:val="0"/>
                          <w:marBottom w:val="0"/>
                          <w:divBdr>
                            <w:top w:val="none" w:sz="0" w:space="0" w:color="auto"/>
                            <w:left w:val="none" w:sz="0" w:space="0" w:color="auto"/>
                            <w:bottom w:val="none" w:sz="0" w:space="0" w:color="auto"/>
                            <w:right w:val="none" w:sz="0" w:space="0" w:color="auto"/>
                          </w:divBdr>
                        </w:div>
                        <w:div w:id="402874266">
                          <w:marLeft w:val="0"/>
                          <w:marRight w:val="0"/>
                          <w:marTop w:val="0"/>
                          <w:marBottom w:val="0"/>
                          <w:divBdr>
                            <w:top w:val="none" w:sz="0" w:space="0" w:color="auto"/>
                            <w:left w:val="none" w:sz="0" w:space="0" w:color="auto"/>
                            <w:bottom w:val="none" w:sz="0" w:space="0" w:color="auto"/>
                            <w:right w:val="none" w:sz="0" w:space="0" w:color="auto"/>
                          </w:divBdr>
                        </w:div>
                        <w:div w:id="472331322">
                          <w:marLeft w:val="0"/>
                          <w:marRight w:val="0"/>
                          <w:marTop w:val="0"/>
                          <w:marBottom w:val="0"/>
                          <w:divBdr>
                            <w:top w:val="none" w:sz="0" w:space="0" w:color="auto"/>
                            <w:left w:val="none" w:sz="0" w:space="0" w:color="auto"/>
                            <w:bottom w:val="none" w:sz="0" w:space="0" w:color="auto"/>
                            <w:right w:val="none" w:sz="0" w:space="0" w:color="auto"/>
                          </w:divBdr>
                        </w:div>
                        <w:div w:id="580481658">
                          <w:marLeft w:val="0"/>
                          <w:marRight w:val="0"/>
                          <w:marTop w:val="0"/>
                          <w:marBottom w:val="0"/>
                          <w:divBdr>
                            <w:top w:val="none" w:sz="0" w:space="0" w:color="auto"/>
                            <w:left w:val="none" w:sz="0" w:space="0" w:color="auto"/>
                            <w:bottom w:val="none" w:sz="0" w:space="0" w:color="auto"/>
                            <w:right w:val="none" w:sz="0" w:space="0" w:color="auto"/>
                          </w:divBdr>
                        </w:div>
                        <w:div w:id="603923290">
                          <w:marLeft w:val="0"/>
                          <w:marRight w:val="0"/>
                          <w:marTop w:val="0"/>
                          <w:marBottom w:val="0"/>
                          <w:divBdr>
                            <w:top w:val="none" w:sz="0" w:space="0" w:color="auto"/>
                            <w:left w:val="none" w:sz="0" w:space="0" w:color="auto"/>
                            <w:bottom w:val="none" w:sz="0" w:space="0" w:color="auto"/>
                            <w:right w:val="none" w:sz="0" w:space="0" w:color="auto"/>
                          </w:divBdr>
                          <w:divsChild>
                            <w:div w:id="83115956">
                              <w:marLeft w:val="0"/>
                              <w:marRight w:val="0"/>
                              <w:marTop w:val="120"/>
                              <w:marBottom w:val="0"/>
                              <w:divBdr>
                                <w:top w:val="none" w:sz="0" w:space="0" w:color="auto"/>
                                <w:left w:val="none" w:sz="0" w:space="0" w:color="auto"/>
                                <w:bottom w:val="none" w:sz="0" w:space="0" w:color="auto"/>
                                <w:right w:val="none" w:sz="0" w:space="0" w:color="auto"/>
                              </w:divBdr>
                              <w:divsChild>
                                <w:div w:id="206650252">
                                  <w:marLeft w:val="0"/>
                                  <w:marRight w:val="0"/>
                                  <w:marTop w:val="0"/>
                                  <w:marBottom w:val="0"/>
                                  <w:divBdr>
                                    <w:top w:val="none" w:sz="0" w:space="0" w:color="auto"/>
                                    <w:left w:val="none" w:sz="0" w:space="0" w:color="auto"/>
                                    <w:bottom w:val="none" w:sz="0" w:space="0" w:color="auto"/>
                                    <w:right w:val="none" w:sz="0" w:space="0" w:color="auto"/>
                                  </w:divBdr>
                                </w:div>
                              </w:divsChild>
                            </w:div>
                            <w:div w:id="912206608">
                              <w:marLeft w:val="0"/>
                              <w:marRight w:val="0"/>
                              <w:marTop w:val="120"/>
                              <w:marBottom w:val="0"/>
                              <w:divBdr>
                                <w:top w:val="none" w:sz="0" w:space="0" w:color="auto"/>
                                <w:left w:val="none" w:sz="0" w:space="0" w:color="auto"/>
                                <w:bottom w:val="none" w:sz="0" w:space="0" w:color="auto"/>
                                <w:right w:val="none" w:sz="0" w:space="0" w:color="auto"/>
                              </w:divBdr>
                              <w:divsChild>
                                <w:div w:id="569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3629">
                          <w:marLeft w:val="0"/>
                          <w:marRight w:val="0"/>
                          <w:marTop w:val="0"/>
                          <w:marBottom w:val="0"/>
                          <w:divBdr>
                            <w:top w:val="none" w:sz="0" w:space="0" w:color="auto"/>
                            <w:left w:val="none" w:sz="0" w:space="0" w:color="auto"/>
                            <w:bottom w:val="none" w:sz="0" w:space="0" w:color="auto"/>
                            <w:right w:val="none" w:sz="0" w:space="0" w:color="auto"/>
                          </w:divBdr>
                        </w:div>
                        <w:div w:id="816847968">
                          <w:marLeft w:val="0"/>
                          <w:marRight w:val="0"/>
                          <w:marTop w:val="0"/>
                          <w:marBottom w:val="0"/>
                          <w:divBdr>
                            <w:top w:val="none" w:sz="0" w:space="0" w:color="auto"/>
                            <w:left w:val="none" w:sz="0" w:space="0" w:color="auto"/>
                            <w:bottom w:val="none" w:sz="0" w:space="0" w:color="auto"/>
                            <w:right w:val="none" w:sz="0" w:space="0" w:color="auto"/>
                          </w:divBdr>
                        </w:div>
                        <w:div w:id="868491563">
                          <w:marLeft w:val="0"/>
                          <w:marRight w:val="0"/>
                          <w:marTop w:val="0"/>
                          <w:marBottom w:val="0"/>
                          <w:divBdr>
                            <w:top w:val="none" w:sz="0" w:space="0" w:color="auto"/>
                            <w:left w:val="none" w:sz="0" w:space="0" w:color="auto"/>
                            <w:bottom w:val="none" w:sz="0" w:space="0" w:color="auto"/>
                            <w:right w:val="none" w:sz="0" w:space="0" w:color="auto"/>
                          </w:divBdr>
                        </w:div>
                        <w:div w:id="888959837">
                          <w:marLeft w:val="0"/>
                          <w:marRight w:val="0"/>
                          <w:marTop w:val="0"/>
                          <w:marBottom w:val="0"/>
                          <w:divBdr>
                            <w:top w:val="none" w:sz="0" w:space="0" w:color="auto"/>
                            <w:left w:val="none" w:sz="0" w:space="0" w:color="auto"/>
                            <w:bottom w:val="none" w:sz="0" w:space="0" w:color="auto"/>
                            <w:right w:val="none" w:sz="0" w:space="0" w:color="auto"/>
                          </w:divBdr>
                        </w:div>
                        <w:div w:id="900798567">
                          <w:marLeft w:val="0"/>
                          <w:marRight w:val="0"/>
                          <w:marTop w:val="0"/>
                          <w:marBottom w:val="0"/>
                          <w:divBdr>
                            <w:top w:val="none" w:sz="0" w:space="0" w:color="auto"/>
                            <w:left w:val="none" w:sz="0" w:space="0" w:color="auto"/>
                            <w:bottom w:val="none" w:sz="0" w:space="0" w:color="auto"/>
                            <w:right w:val="none" w:sz="0" w:space="0" w:color="auto"/>
                          </w:divBdr>
                        </w:div>
                        <w:div w:id="908421185">
                          <w:marLeft w:val="0"/>
                          <w:marRight w:val="0"/>
                          <w:marTop w:val="0"/>
                          <w:marBottom w:val="0"/>
                          <w:divBdr>
                            <w:top w:val="none" w:sz="0" w:space="0" w:color="auto"/>
                            <w:left w:val="none" w:sz="0" w:space="0" w:color="auto"/>
                            <w:bottom w:val="none" w:sz="0" w:space="0" w:color="auto"/>
                            <w:right w:val="none" w:sz="0" w:space="0" w:color="auto"/>
                          </w:divBdr>
                        </w:div>
                        <w:div w:id="919146026">
                          <w:marLeft w:val="0"/>
                          <w:marRight w:val="0"/>
                          <w:marTop w:val="0"/>
                          <w:marBottom w:val="0"/>
                          <w:divBdr>
                            <w:top w:val="none" w:sz="0" w:space="0" w:color="auto"/>
                            <w:left w:val="none" w:sz="0" w:space="0" w:color="auto"/>
                            <w:bottom w:val="none" w:sz="0" w:space="0" w:color="auto"/>
                            <w:right w:val="none" w:sz="0" w:space="0" w:color="auto"/>
                          </w:divBdr>
                        </w:div>
                        <w:div w:id="939071439">
                          <w:marLeft w:val="0"/>
                          <w:marRight w:val="0"/>
                          <w:marTop w:val="0"/>
                          <w:marBottom w:val="0"/>
                          <w:divBdr>
                            <w:top w:val="none" w:sz="0" w:space="0" w:color="auto"/>
                            <w:left w:val="none" w:sz="0" w:space="0" w:color="auto"/>
                            <w:bottom w:val="none" w:sz="0" w:space="0" w:color="auto"/>
                            <w:right w:val="none" w:sz="0" w:space="0" w:color="auto"/>
                          </w:divBdr>
                        </w:div>
                        <w:div w:id="952175568">
                          <w:marLeft w:val="0"/>
                          <w:marRight w:val="0"/>
                          <w:marTop w:val="0"/>
                          <w:marBottom w:val="0"/>
                          <w:divBdr>
                            <w:top w:val="none" w:sz="0" w:space="0" w:color="auto"/>
                            <w:left w:val="none" w:sz="0" w:space="0" w:color="auto"/>
                            <w:bottom w:val="none" w:sz="0" w:space="0" w:color="auto"/>
                            <w:right w:val="none" w:sz="0" w:space="0" w:color="auto"/>
                          </w:divBdr>
                          <w:divsChild>
                            <w:div w:id="1331059867">
                              <w:marLeft w:val="0"/>
                              <w:marRight w:val="0"/>
                              <w:marTop w:val="0"/>
                              <w:marBottom w:val="0"/>
                              <w:divBdr>
                                <w:top w:val="none" w:sz="0" w:space="0" w:color="auto"/>
                                <w:left w:val="none" w:sz="0" w:space="0" w:color="auto"/>
                                <w:bottom w:val="none" w:sz="0" w:space="0" w:color="auto"/>
                                <w:right w:val="none" w:sz="0" w:space="0" w:color="auto"/>
                              </w:divBdr>
                            </w:div>
                            <w:div w:id="1462574224">
                              <w:marLeft w:val="0"/>
                              <w:marRight w:val="0"/>
                              <w:marTop w:val="0"/>
                              <w:marBottom w:val="0"/>
                              <w:divBdr>
                                <w:top w:val="none" w:sz="0" w:space="0" w:color="auto"/>
                                <w:left w:val="none" w:sz="0" w:space="0" w:color="auto"/>
                                <w:bottom w:val="none" w:sz="0" w:space="0" w:color="auto"/>
                                <w:right w:val="none" w:sz="0" w:space="0" w:color="auto"/>
                              </w:divBdr>
                            </w:div>
                            <w:div w:id="1530070445">
                              <w:marLeft w:val="0"/>
                              <w:marRight w:val="0"/>
                              <w:marTop w:val="0"/>
                              <w:marBottom w:val="0"/>
                              <w:divBdr>
                                <w:top w:val="none" w:sz="0" w:space="0" w:color="auto"/>
                                <w:left w:val="none" w:sz="0" w:space="0" w:color="auto"/>
                                <w:bottom w:val="none" w:sz="0" w:space="0" w:color="auto"/>
                                <w:right w:val="none" w:sz="0" w:space="0" w:color="auto"/>
                              </w:divBdr>
                            </w:div>
                          </w:divsChild>
                        </w:div>
                        <w:div w:id="955868327">
                          <w:marLeft w:val="0"/>
                          <w:marRight w:val="0"/>
                          <w:marTop w:val="0"/>
                          <w:marBottom w:val="0"/>
                          <w:divBdr>
                            <w:top w:val="none" w:sz="0" w:space="0" w:color="auto"/>
                            <w:left w:val="none" w:sz="0" w:space="0" w:color="auto"/>
                            <w:bottom w:val="none" w:sz="0" w:space="0" w:color="auto"/>
                            <w:right w:val="none" w:sz="0" w:space="0" w:color="auto"/>
                          </w:divBdr>
                        </w:div>
                        <w:div w:id="957644058">
                          <w:marLeft w:val="0"/>
                          <w:marRight w:val="0"/>
                          <w:marTop w:val="0"/>
                          <w:marBottom w:val="0"/>
                          <w:divBdr>
                            <w:top w:val="none" w:sz="0" w:space="0" w:color="auto"/>
                            <w:left w:val="none" w:sz="0" w:space="0" w:color="auto"/>
                            <w:bottom w:val="none" w:sz="0" w:space="0" w:color="auto"/>
                            <w:right w:val="none" w:sz="0" w:space="0" w:color="auto"/>
                          </w:divBdr>
                        </w:div>
                        <w:div w:id="1124496548">
                          <w:marLeft w:val="0"/>
                          <w:marRight w:val="0"/>
                          <w:marTop w:val="0"/>
                          <w:marBottom w:val="0"/>
                          <w:divBdr>
                            <w:top w:val="none" w:sz="0" w:space="0" w:color="auto"/>
                            <w:left w:val="none" w:sz="0" w:space="0" w:color="auto"/>
                            <w:bottom w:val="none" w:sz="0" w:space="0" w:color="auto"/>
                            <w:right w:val="none" w:sz="0" w:space="0" w:color="auto"/>
                          </w:divBdr>
                        </w:div>
                        <w:div w:id="1193954352">
                          <w:marLeft w:val="0"/>
                          <w:marRight w:val="0"/>
                          <w:marTop w:val="0"/>
                          <w:marBottom w:val="0"/>
                          <w:divBdr>
                            <w:top w:val="none" w:sz="0" w:space="0" w:color="auto"/>
                            <w:left w:val="none" w:sz="0" w:space="0" w:color="auto"/>
                            <w:bottom w:val="none" w:sz="0" w:space="0" w:color="auto"/>
                            <w:right w:val="none" w:sz="0" w:space="0" w:color="auto"/>
                          </w:divBdr>
                        </w:div>
                        <w:div w:id="1570535752">
                          <w:marLeft w:val="0"/>
                          <w:marRight w:val="0"/>
                          <w:marTop w:val="0"/>
                          <w:marBottom w:val="0"/>
                          <w:divBdr>
                            <w:top w:val="none" w:sz="0" w:space="0" w:color="auto"/>
                            <w:left w:val="none" w:sz="0" w:space="0" w:color="auto"/>
                            <w:bottom w:val="none" w:sz="0" w:space="0" w:color="auto"/>
                            <w:right w:val="none" w:sz="0" w:space="0" w:color="auto"/>
                          </w:divBdr>
                        </w:div>
                        <w:div w:id="1583879394">
                          <w:marLeft w:val="0"/>
                          <w:marRight w:val="0"/>
                          <w:marTop w:val="0"/>
                          <w:marBottom w:val="0"/>
                          <w:divBdr>
                            <w:top w:val="none" w:sz="0" w:space="0" w:color="auto"/>
                            <w:left w:val="none" w:sz="0" w:space="0" w:color="auto"/>
                            <w:bottom w:val="none" w:sz="0" w:space="0" w:color="auto"/>
                            <w:right w:val="none" w:sz="0" w:space="0" w:color="auto"/>
                          </w:divBdr>
                        </w:div>
                        <w:div w:id="1703482759">
                          <w:marLeft w:val="0"/>
                          <w:marRight w:val="0"/>
                          <w:marTop w:val="0"/>
                          <w:marBottom w:val="0"/>
                          <w:divBdr>
                            <w:top w:val="none" w:sz="0" w:space="0" w:color="auto"/>
                            <w:left w:val="none" w:sz="0" w:space="0" w:color="auto"/>
                            <w:bottom w:val="none" w:sz="0" w:space="0" w:color="auto"/>
                            <w:right w:val="none" w:sz="0" w:space="0" w:color="auto"/>
                          </w:divBdr>
                          <w:divsChild>
                            <w:div w:id="270205821">
                              <w:marLeft w:val="0"/>
                              <w:marRight w:val="0"/>
                              <w:marTop w:val="120"/>
                              <w:marBottom w:val="0"/>
                              <w:divBdr>
                                <w:top w:val="none" w:sz="0" w:space="0" w:color="auto"/>
                                <w:left w:val="none" w:sz="0" w:space="0" w:color="auto"/>
                                <w:bottom w:val="none" w:sz="0" w:space="0" w:color="auto"/>
                                <w:right w:val="none" w:sz="0" w:space="0" w:color="auto"/>
                              </w:divBdr>
                              <w:divsChild>
                                <w:div w:id="232550381">
                                  <w:marLeft w:val="0"/>
                                  <w:marRight w:val="0"/>
                                  <w:marTop w:val="0"/>
                                  <w:marBottom w:val="0"/>
                                  <w:divBdr>
                                    <w:top w:val="none" w:sz="0" w:space="0" w:color="auto"/>
                                    <w:left w:val="none" w:sz="0" w:space="0" w:color="auto"/>
                                    <w:bottom w:val="none" w:sz="0" w:space="0" w:color="auto"/>
                                    <w:right w:val="none" w:sz="0" w:space="0" w:color="auto"/>
                                  </w:divBdr>
                                </w:div>
                              </w:divsChild>
                            </w:div>
                            <w:div w:id="1060523365">
                              <w:marLeft w:val="0"/>
                              <w:marRight w:val="0"/>
                              <w:marTop w:val="120"/>
                              <w:marBottom w:val="0"/>
                              <w:divBdr>
                                <w:top w:val="none" w:sz="0" w:space="0" w:color="auto"/>
                                <w:left w:val="none" w:sz="0" w:space="0" w:color="auto"/>
                                <w:bottom w:val="none" w:sz="0" w:space="0" w:color="auto"/>
                                <w:right w:val="none" w:sz="0" w:space="0" w:color="auto"/>
                              </w:divBdr>
                            </w:div>
                            <w:div w:id="1602756592">
                              <w:marLeft w:val="0"/>
                              <w:marRight w:val="0"/>
                              <w:marTop w:val="120"/>
                              <w:marBottom w:val="0"/>
                              <w:divBdr>
                                <w:top w:val="none" w:sz="0" w:space="0" w:color="auto"/>
                                <w:left w:val="none" w:sz="0" w:space="0" w:color="auto"/>
                                <w:bottom w:val="none" w:sz="0" w:space="0" w:color="auto"/>
                                <w:right w:val="none" w:sz="0" w:space="0" w:color="auto"/>
                              </w:divBdr>
                            </w:div>
                            <w:div w:id="1760446094">
                              <w:marLeft w:val="0"/>
                              <w:marRight w:val="0"/>
                              <w:marTop w:val="120"/>
                              <w:marBottom w:val="0"/>
                              <w:divBdr>
                                <w:top w:val="none" w:sz="0" w:space="0" w:color="auto"/>
                                <w:left w:val="none" w:sz="0" w:space="0" w:color="auto"/>
                                <w:bottom w:val="none" w:sz="0" w:space="0" w:color="auto"/>
                                <w:right w:val="none" w:sz="0" w:space="0" w:color="auto"/>
                              </w:divBdr>
                              <w:divsChild>
                                <w:div w:id="707341254">
                                  <w:marLeft w:val="0"/>
                                  <w:marRight w:val="0"/>
                                  <w:marTop w:val="120"/>
                                  <w:marBottom w:val="0"/>
                                  <w:divBdr>
                                    <w:top w:val="none" w:sz="0" w:space="0" w:color="auto"/>
                                    <w:left w:val="none" w:sz="0" w:space="0" w:color="auto"/>
                                    <w:bottom w:val="none" w:sz="0" w:space="0" w:color="auto"/>
                                    <w:right w:val="none" w:sz="0" w:space="0" w:color="auto"/>
                                  </w:divBdr>
                                  <w:divsChild>
                                    <w:div w:id="578561412">
                                      <w:marLeft w:val="0"/>
                                      <w:marRight w:val="0"/>
                                      <w:marTop w:val="120"/>
                                      <w:marBottom w:val="0"/>
                                      <w:divBdr>
                                        <w:top w:val="none" w:sz="0" w:space="0" w:color="auto"/>
                                        <w:left w:val="none" w:sz="0" w:space="0" w:color="auto"/>
                                        <w:bottom w:val="none" w:sz="0" w:space="0" w:color="auto"/>
                                        <w:right w:val="none" w:sz="0" w:space="0" w:color="auto"/>
                                      </w:divBdr>
                                      <w:divsChild>
                                        <w:div w:id="2129204393">
                                          <w:marLeft w:val="0"/>
                                          <w:marRight w:val="0"/>
                                          <w:marTop w:val="0"/>
                                          <w:marBottom w:val="0"/>
                                          <w:divBdr>
                                            <w:top w:val="none" w:sz="0" w:space="0" w:color="auto"/>
                                            <w:left w:val="none" w:sz="0" w:space="0" w:color="auto"/>
                                            <w:bottom w:val="none" w:sz="0" w:space="0" w:color="auto"/>
                                            <w:right w:val="none" w:sz="0" w:space="0" w:color="auto"/>
                                          </w:divBdr>
                                        </w:div>
                                      </w:divsChild>
                                    </w:div>
                                    <w:div w:id="704718153">
                                      <w:marLeft w:val="0"/>
                                      <w:marRight w:val="0"/>
                                      <w:marTop w:val="120"/>
                                      <w:marBottom w:val="0"/>
                                      <w:divBdr>
                                        <w:top w:val="none" w:sz="0" w:space="0" w:color="auto"/>
                                        <w:left w:val="none" w:sz="0" w:space="0" w:color="auto"/>
                                        <w:bottom w:val="none" w:sz="0" w:space="0" w:color="auto"/>
                                        <w:right w:val="none" w:sz="0" w:space="0" w:color="auto"/>
                                      </w:divBdr>
                                      <w:divsChild>
                                        <w:div w:id="1048451338">
                                          <w:marLeft w:val="0"/>
                                          <w:marRight w:val="0"/>
                                          <w:marTop w:val="0"/>
                                          <w:marBottom w:val="0"/>
                                          <w:divBdr>
                                            <w:top w:val="none" w:sz="0" w:space="0" w:color="auto"/>
                                            <w:left w:val="none" w:sz="0" w:space="0" w:color="auto"/>
                                            <w:bottom w:val="none" w:sz="0" w:space="0" w:color="auto"/>
                                            <w:right w:val="none" w:sz="0" w:space="0" w:color="auto"/>
                                          </w:divBdr>
                                        </w:div>
                                      </w:divsChild>
                                    </w:div>
                                    <w:div w:id="857158404">
                                      <w:marLeft w:val="0"/>
                                      <w:marRight w:val="0"/>
                                      <w:marTop w:val="120"/>
                                      <w:marBottom w:val="0"/>
                                      <w:divBdr>
                                        <w:top w:val="none" w:sz="0" w:space="0" w:color="auto"/>
                                        <w:left w:val="none" w:sz="0" w:space="0" w:color="auto"/>
                                        <w:bottom w:val="none" w:sz="0" w:space="0" w:color="auto"/>
                                        <w:right w:val="none" w:sz="0" w:space="0" w:color="auto"/>
                                      </w:divBdr>
                                      <w:divsChild>
                                        <w:div w:id="1664435913">
                                          <w:marLeft w:val="0"/>
                                          <w:marRight w:val="0"/>
                                          <w:marTop w:val="0"/>
                                          <w:marBottom w:val="0"/>
                                          <w:divBdr>
                                            <w:top w:val="none" w:sz="0" w:space="0" w:color="auto"/>
                                            <w:left w:val="none" w:sz="0" w:space="0" w:color="auto"/>
                                            <w:bottom w:val="none" w:sz="0" w:space="0" w:color="auto"/>
                                            <w:right w:val="none" w:sz="0" w:space="0" w:color="auto"/>
                                          </w:divBdr>
                                        </w:div>
                                      </w:divsChild>
                                    </w:div>
                                    <w:div w:id="1117258500">
                                      <w:marLeft w:val="0"/>
                                      <w:marRight w:val="0"/>
                                      <w:marTop w:val="120"/>
                                      <w:marBottom w:val="0"/>
                                      <w:divBdr>
                                        <w:top w:val="none" w:sz="0" w:space="0" w:color="auto"/>
                                        <w:left w:val="none" w:sz="0" w:space="0" w:color="auto"/>
                                        <w:bottom w:val="none" w:sz="0" w:space="0" w:color="auto"/>
                                        <w:right w:val="none" w:sz="0" w:space="0" w:color="auto"/>
                                      </w:divBdr>
                                    </w:div>
                                    <w:div w:id="1211649522">
                                      <w:marLeft w:val="0"/>
                                      <w:marRight w:val="0"/>
                                      <w:marTop w:val="120"/>
                                      <w:marBottom w:val="0"/>
                                      <w:divBdr>
                                        <w:top w:val="none" w:sz="0" w:space="0" w:color="auto"/>
                                        <w:left w:val="none" w:sz="0" w:space="0" w:color="auto"/>
                                        <w:bottom w:val="none" w:sz="0" w:space="0" w:color="auto"/>
                                        <w:right w:val="none" w:sz="0" w:space="0" w:color="auto"/>
                                      </w:divBdr>
                                      <w:divsChild>
                                        <w:div w:id="856390279">
                                          <w:marLeft w:val="0"/>
                                          <w:marRight w:val="0"/>
                                          <w:marTop w:val="0"/>
                                          <w:marBottom w:val="0"/>
                                          <w:divBdr>
                                            <w:top w:val="none" w:sz="0" w:space="0" w:color="auto"/>
                                            <w:left w:val="none" w:sz="0" w:space="0" w:color="auto"/>
                                            <w:bottom w:val="none" w:sz="0" w:space="0" w:color="auto"/>
                                            <w:right w:val="none" w:sz="0" w:space="0" w:color="auto"/>
                                          </w:divBdr>
                                        </w:div>
                                      </w:divsChild>
                                    </w:div>
                                    <w:div w:id="1919561319">
                                      <w:marLeft w:val="0"/>
                                      <w:marRight w:val="0"/>
                                      <w:marTop w:val="120"/>
                                      <w:marBottom w:val="0"/>
                                      <w:divBdr>
                                        <w:top w:val="none" w:sz="0" w:space="0" w:color="auto"/>
                                        <w:left w:val="none" w:sz="0" w:space="0" w:color="auto"/>
                                        <w:bottom w:val="none" w:sz="0" w:space="0" w:color="auto"/>
                                        <w:right w:val="none" w:sz="0" w:space="0" w:color="auto"/>
                                      </w:divBdr>
                                      <w:divsChild>
                                        <w:div w:id="9945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911">
                              <w:marLeft w:val="0"/>
                              <w:marRight w:val="0"/>
                              <w:marTop w:val="120"/>
                              <w:marBottom w:val="0"/>
                              <w:divBdr>
                                <w:top w:val="none" w:sz="0" w:space="0" w:color="auto"/>
                                <w:left w:val="none" w:sz="0" w:space="0" w:color="auto"/>
                                <w:bottom w:val="none" w:sz="0" w:space="0" w:color="auto"/>
                                <w:right w:val="none" w:sz="0" w:space="0" w:color="auto"/>
                              </w:divBdr>
                              <w:divsChild>
                                <w:div w:id="48310108">
                                  <w:marLeft w:val="0"/>
                                  <w:marRight w:val="0"/>
                                  <w:marTop w:val="0"/>
                                  <w:marBottom w:val="0"/>
                                  <w:divBdr>
                                    <w:top w:val="none" w:sz="0" w:space="0" w:color="auto"/>
                                    <w:left w:val="none" w:sz="0" w:space="0" w:color="auto"/>
                                    <w:bottom w:val="none" w:sz="0" w:space="0" w:color="auto"/>
                                    <w:right w:val="none" w:sz="0" w:space="0" w:color="auto"/>
                                  </w:divBdr>
                                </w:div>
                              </w:divsChild>
                            </w:div>
                            <w:div w:id="2107070323">
                              <w:marLeft w:val="0"/>
                              <w:marRight w:val="0"/>
                              <w:marTop w:val="120"/>
                              <w:marBottom w:val="0"/>
                              <w:divBdr>
                                <w:top w:val="none" w:sz="0" w:space="0" w:color="auto"/>
                                <w:left w:val="none" w:sz="0" w:space="0" w:color="auto"/>
                                <w:bottom w:val="none" w:sz="0" w:space="0" w:color="auto"/>
                                <w:right w:val="none" w:sz="0" w:space="0" w:color="auto"/>
                              </w:divBdr>
                            </w:div>
                          </w:divsChild>
                        </w:div>
                        <w:div w:id="1784180441">
                          <w:marLeft w:val="0"/>
                          <w:marRight w:val="0"/>
                          <w:marTop w:val="0"/>
                          <w:marBottom w:val="0"/>
                          <w:divBdr>
                            <w:top w:val="none" w:sz="0" w:space="0" w:color="auto"/>
                            <w:left w:val="none" w:sz="0" w:space="0" w:color="auto"/>
                            <w:bottom w:val="none" w:sz="0" w:space="0" w:color="auto"/>
                            <w:right w:val="none" w:sz="0" w:space="0" w:color="auto"/>
                          </w:divBdr>
                        </w:div>
                        <w:div w:id="1858303695">
                          <w:marLeft w:val="0"/>
                          <w:marRight w:val="0"/>
                          <w:marTop w:val="0"/>
                          <w:marBottom w:val="0"/>
                          <w:divBdr>
                            <w:top w:val="none" w:sz="0" w:space="0" w:color="auto"/>
                            <w:left w:val="none" w:sz="0" w:space="0" w:color="auto"/>
                            <w:bottom w:val="none" w:sz="0" w:space="0" w:color="auto"/>
                            <w:right w:val="none" w:sz="0" w:space="0" w:color="auto"/>
                          </w:divBdr>
                        </w:div>
                        <w:div w:id="1928540305">
                          <w:marLeft w:val="0"/>
                          <w:marRight w:val="0"/>
                          <w:marTop w:val="0"/>
                          <w:marBottom w:val="0"/>
                          <w:divBdr>
                            <w:top w:val="none" w:sz="0" w:space="0" w:color="auto"/>
                            <w:left w:val="none" w:sz="0" w:space="0" w:color="auto"/>
                            <w:bottom w:val="none" w:sz="0" w:space="0" w:color="auto"/>
                            <w:right w:val="none" w:sz="0" w:space="0" w:color="auto"/>
                          </w:divBdr>
                        </w:div>
                        <w:div w:id="1979409809">
                          <w:marLeft w:val="0"/>
                          <w:marRight w:val="0"/>
                          <w:marTop w:val="0"/>
                          <w:marBottom w:val="0"/>
                          <w:divBdr>
                            <w:top w:val="none" w:sz="0" w:space="0" w:color="auto"/>
                            <w:left w:val="none" w:sz="0" w:space="0" w:color="auto"/>
                            <w:bottom w:val="none" w:sz="0" w:space="0" w:color="auto"/>
                            <w:right w:val="none" w:sz="0" w:space="0" w:color="auto"/>
                          </w:divBdr>
                        </w:div>
                        <w:div w:id="21093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2296">
          <w:marLeft w:val="0"/>
          <w:marRight w:val="0"/>
          <w:marTop w:val="0"/>
          <w:marBottom w:val="0"/>
          <w:divBdr>
            <w:top w:val="none" w:sz="0" w:space="0" w:color="auto"/>
            <w:left w:val="none" w:sz="0" w:space="0" w:color="auto"/>
            <w:bottom w:val="none" w:sz="0" w:space="0" w:color="auto"/>
            <w:right w:val="none" w:sz="0" w:space="0" w:color="auto"/>
          </w:divBdr>
          <w:divsChild>
            <w:div w:id="411590724">
              <w:marLeft w:val="0"/>
              <w:marRight w:val="0"/>
              <w:marTop w:val="0"/>
              <w:marBottom w:val="0"/>
              <w:divBdr>
                <w:top w:val="none" w:sz="0" w:space="0" w:color="auto"/>
                <w:left w:val="none" w:sz="0" w:space="0" w:color="auto"/>
                <w:bottom w:val="none" w:sz="0" w:space="0" w:color="auto"/>
                <w:right w:val="none" w:sz="0" w:space="0" w:color="auto"/>
              </w:divBdr>
            </w:div>
          </w:divsChild>
        </w:div>
        <w:div w:id="2062240107">
          <w:marLeft w:val="0"/>
          <w:marRight w:val="0"/>
          <w:marTop w:val="0"/>
          <w:marBottom w:val="0"/>
          <w:divBdr>
            <w:top w:val="none" w:sz="0" w:space="0" w:color="auto"/>
            <w:left w:val="none" w:sz="0" w:space="0" w:color="auto"/>
            <w:bottom w:val="none" w:sz="0" w:space="0" w:color="auto"/>
            <w:right w:val="none" w:sz="0" w:space="0" w:color="auto"/>
          </w:divBdr>
          <w:divsChild>
            <w:div w:id="544295529">
              <w:marLeft w:val="0"/>
              <w:marRight w:val="0"/>
              <w:marTop w:val="0"/>
              <w:marBottom w:val="0"/>
              <w:divBdr>
                <w:top w:val="none" w:sz="0" w:space="0" w:color="auto"/>
                <w:left w:val="none" w:sz="0" w:space="0" w:color="auto"/>
                <w:bottom w:val="none" w:sz="0" w:space="0" w:color="auto"/>
                <w:right w:val="none" w:sz="0" w:space="0" w:color="auto"/>
              </w:divBdr>
            </w:div>
            <w:div w:id="1239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fe.gov.uk/nurseryapplications?fbclid=IwAR23fAG1rogY_2LXfNIAN7wAuZfJhOX-TFuk1vM8fi0DSiU5ncdkns4K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fe.gov.uk/schooladmissions?fbclid=IwAR01e7BTjGPZ3XFmghtl8GgGtpudmpyATiuoUPMo5V725QoJjTHvI8wuZU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fifefamilies?__cft__%5b0%5d=AZV27OPDUnfp3Wg2Q1SqeoTEG27Nynd4g0TxsR2SEZu8VRi0GA9KzlvCHD5MWYh2LnpG9KSxGsenfnr--eJiLG_ZKzs3vCNxhHsBpjKGRAiZUmnolxAuYNLG-l-T-LyBAjR-4VoNNgHgm_zOMmJpUBuY0nRMWNsSTbwVcq2TmfMIt5WACiagobzqmR3ab9gdt0E&amp;__tn__=-%5d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801E5"/>
    <w:rsid w:val="001231C4"/>
    <w:rsid w:val="001B6E24"/>
    <w:rsid w:val="003019CE"/>
    <w:rsid w:val="00376F10"/>
    <w:rsid w:val="00732F10"/>
    <w:rsid w:val="007B6DED"/>
    <w:rsid w:val="008724C5"/>
    <w:rsid w:val="008C312E"/>
    <w:rsid w:val="00980463"/>
    <w:rsid w:val="00AD3C43"/>
    <w:rsid w:val="00C725C1"/>
    <w:rsid w:val="00C73A13"/>
    <w:rsid w:val="00D34509"/>
    <w:rsid w:val="00DA18AE"/>
    <w:rsid w:val="00DC0C60"/>
    <w:rsid w:val="00DC65A7"/>
    <w:rsid w:val="00E736C8"/>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0340D"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9</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Wilson</dc:creator>
  <cp:keywords/>
  <dc:description/>
  <cp:lastModifiedBy>Daryl Wilson</cp:lastModifiedBy>
  <cp:revision>2</cp:revision>
  <cp:lastPrinted>2022-11-18T15:14:00Z</cp:lastPrinted>
  <dcterms:created xsi:type="dcterms:W3CDTF">2024-03-21T08:26:00Z</dcterms:created>
  <dcterms:modified xsi:type="dcterms:W3CDTF">2024-03-21T08:26:00Z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