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3311" w14:textId="77777777" w:rsidR="00FE576D" w:rsidRPr="00435446" w:rsidRDefault="00954046" w:rsidP="00435446">
      <w:pPr>
        <w:pStyle w:val="Title"/>
      </w:pPr>
      <w:sdt>
        <w:sdtPr>
          <w:alias w:val="Enter title:"/>
          <w:tag w:val="Enter title:"/>
          <w:id w:val="-479621438"/>
          <w:placeholder>
            <w:docPart w:val="51EAD856E21D49FBA381582821418926"/>
          </w:placeholder>
          <w:temporary/>
          <w:showingPlcHdr/>
          <w15:appearance w15:val="hidden"/>
        </w:sdtPr>
        <w:sdtEndPr/>
        <w:sdtContent>
          <w:r w:rsidR="00C41E6E" w:rsidRPr="00435446">
            <w:t>Minutes</w:t>
          </w:r>
        </w:sdtContent>
      </w:sdt>
    </w:p>
    <w:p w14:paraId="1128D6FD" w14:textId="208346AB" w:rsidR="00FE576D" w:rsidRPr="00586F84" w:rsidRDefault="00586F84">
      <w:pPr>
        <w:pStyle w:val="Subtitle"/>
        <w:rPr>
          <w:sz w:val="28"/>
          <w:szCs w:val="28"/>
        </w:rPr>
      </w:pPr>
      <w:r w:rsidRPr="00586F84">
        <w:rPr>
          <w:sz w:val="28"/>
          <w:szCs w:val="28"/>
        </w:rPr>
        <w:t>The Royal Burgh of Kilrenny, Anstruther &amp; Cellardyke Community Council</w:t>
      </w:r>
    </w:p>
    <w:p w14:paraId="66CC6A25" w14:textId="5A86D3BC" w:rsidR="00FE576D" w:rsidRDefault="00586F84" w:rsidP="00774146">
      <w:pPr>
        <w:pStyle w:val="Date"/>
      </w:pPr>
      <w:r>
        <w:rPr>
          <w:rStyle w:val="IntenseEmphasis"/>
        </w:rPr>
        <w:t>Monday 9</w:t>
      </w:r>
      <w:r w:rsidRPr="00586F84">
        <w:rPr>
          <w:rStyle w:val="IntenseEmphasis"/>
          <w:vertAlign w:val="superscript"/>
        </w:rPr>
        <w:t>th</w:t>
      </w:r>
      <w:r>
        <w:rPr>
          <w:rStyle w:val="IntenseEmphasis"/>
        </w:rPr>
        <w:t xml:space="preserve"> May 2022 7:30pm at East Neuk Centre</w:t>
      </w:r>
      <w:r w:rsidR="003B5FCE">
        <w:t xml:space="preserve">| </w:t>
      </w:r>
      <w:sdt>
        <w:sdtPr>
          <w:rPr>
            <w:rStyle w:val="IntenseEmphasis"/>
          </w:rPr>
          <w:alias w:val="Meeting called to order by:"/>
          <w:tag w:val="Meeting called to order by:"/>
          <w:id w:val="-1195924611"/>
          <w:placeholder>
            <w:docPart w:val="80BBE81E0638430A93378BE89339217A"/>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t>A Peddie (Chair)</w:t>
      </w:r>
    </w:p>
    <w:sdt>
      <w:sdtPr>
        <w:alias w:val="In attendance:"/>
        <w:tag w:val="In attendance:"/>
        <w:id w:val="-34966697"/>
        <w:placeholder>
          <w:docPart w:val="2D8088E81C004C8D8D42E666A380ED45"/>
        </w:placeholder>
        <w:temporary/>
        <w:showingPlcHdr/>
        <w15:appearance w15:val="hidden"/>
      </w:sdtPr>
      <w:sdtEndPr/>
      <w:sdtContent>
        <w:p w14:paraId="4B10FD29" w14:textId="77777777" w:rsidR="00FE576D" w:rsidRDefault="00C54681">
          <w:pPr>
            <w:pStyle w:val="Heading1"/>
          </w:pPr>
          <w:r>
            <w:t>In Attendance</w:t>
          </w:r>
        </w:p>
      </w:sdtContent>
    </w:sdt>
    <w:p w14:paraId="2CC53DF3" w14:textId="77777777"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 xml:space="preserve">Andy Peddie, Louise McEwan, Gillian MacLaren, Neil Anderson, Daryl Wilson, Ellis </w:t>
      </w:r>
      <w:proofErr w:type="spellStart"/>
      <w:r w:rsidRPr="003614A1">
        <w:rPr>
          <w:rFonts w:cs="Calibri"/>
          <w:lang w:val="en"/>
        </w:rPr>
        <w:t>Jaffray</w:t>
      </w:r>
      <w:proofErr w:type="spellEnd"/>
      <w:r w:rsidRPr="003614A1">
        <w:rPr>
          <w:rFonts w:cs="Calibri"/>
          <w:lang w:val="en"/>
        </w:rPr>
        <w:t xml:space="preserve">, Lindsay McKinstray, Susan Gay, Margaret </w:t>
      </w:r>
      <w:proofErr w:type="spellStart"/>
      <w:r w:rsidRPr="003614A1">
        <w:rPr>
          <w:rFonts w:cs="Calibri"/>
          <w:lang w:val="en"/>
        </w:rPr>
        <w:t>Hellicar</w:t>
      </w:r>
      <w:proofErr w:type="spellEnd"/>
    </w:p>
    <w:p w14:paraId="25E65092" w14:textId="77777777"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Cllr Corps, Cllr Dillon, Cllr Hayes &amp; 18 members of the public</w:t>
      </w:r>
    </w:p>
    <w:p w14:paraId="65CCE110" w14:textId="5344C2DC" w:rsidR="00FE576D"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 xml:space="preserve">Apologies:  Ali </w:t>
      </w:r>
      <w:proofErr w:type="spellStart"/>
      <w:r w:rsidRPr="003614A1">
        <w:rPr>
          <w:rFonts w:cs="Calibri"/>
          <w:lang w:val="en"/>
        </w:rPr>
        <w:t>McLeoad</w:t>
      </w:r>
      <w:proofErr w:type="spellEnd"/>
      <w:r w:rsidRPr="003614A1">
        <w:rPr>
          <w:rFonts w:cs="Calibri"/>
          <w:lang w:val="en"/>
        </w:rPr>
        <w:t xml:space="preserve">, Lorna Jones, </w:t>
      </w:r>
    </w:p>
    <w:p w14:paraId="7FE3147A" w14:textId="1D404F77" w:rsidR="00FE576D" w:rsidRPr="003614A1" w:rsidRDefault="003614A1">
      <w:pPr>
        <w:pStyle w:val="Heading1"/>
        <w:rPr>
          <w:rFonts w:asciiTheme="minorHAnsi" w:hAnsiTheme="minorHAnsi"/>
        </w:rPr>
      </w:pPr>
      <w:r w:rsidRPr="003614A1">
        <w:rPr>
          <w:rFonts w:asciiTheme="minorHAnsi" w:hAnsiTheme="minorHAnsi"/>
        </w:rPr>
        <w:t>Welcome,</w:t>
      </w:r>
      <w:r w:rsidR="00586F84" w:rsidRPr="003614A1">
        <w:rPr>
          <w:rFonts w:asciiTheme="minorHAnsi" w:hAnsiTheme="minorHAnsi"/>
        </w:rPr>
        <w:t xml:space="preserve"> Approval of Minutes &amp; Declaration of interests</w:t>
      </w:r>
    </w:p>
    <w:p w14:paraId="45957B37" w14:textId="74DA343A" w:rsidR="00FE576D"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Andy Peddie welcomed all the members of the public to the meeting and offers congratulations and a warm welcome to our newly elected Councillors. Minutes from the April meeting were approved by Susan and seconded by Ellis. Daryl declared an interest in planning application</w:t>
      </w:r>
      <w:r w:rsidR="00BB3B48" w:rsidRPr="003614A1">
        <w:rPr>
          <w:color w:val="333333"/>
          <w:shd w:val="clear" w:color="auto" w:fill="FFFFFF"/>
        </w:rPr>
        <w:t xml:space="preserve"> 22/00905/FULL</w:t>
      </w:r>
      <w:r w:rsidRPr="003614A1">
        <w:rPr>
          <w:rFonts w:cs="Calibri"/>
          <w:lang w:val="en"/>
        </w:rPr>
        <w:t xml:space="preserve"> and noted whilst she would continue to minute, she would not take part in discussion on this matter.</w:t>
      </w:r>
    </w:p>
    <w:p w14:paraId="12A4C03B" w14:textId="50F9A3A8" w:rsidR="00FE576D" w:rsidRPr="003614A1" w:rsidRDefault="00586F84">
      <w:pPr>
        <w:pStyle w:val="Heading1"/>
        <w:rPr>
          <w:rFonts w:asciiTheme="minorHAnsi" w:hAnsiTheme="minorHAnsi"/>
        </w:rPr>
      </w:pPr>
      <w:r w:rsidRPr="003614A1">
        <w:rPr>
          <w:rFonts w:asciiTheme="minorHAnsi" w:hAnsiTheme="minorHAnsi"/>
        </w:rPr>
        <w:t>Planning/Licensing Matters</w:t>
      </w:r>
    </w:p>
    <w:p w14:paraId="2A9173EA" w14:textId="129606CB"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 xml:space="preserve">Much interest has been shown in </w:t>
      </w:r>
      <w:r w:rsidR="00BB3B48" w:rsidRPr="003614A1">
        <w:rPr>
          <w:rFonts w:cs="Calibri"/>
          <w:lang w:val="en"/>
        </w:rPr>
        <w:t xml:space="preserve">planning </w:t>
      </w:r>
      <w:r w:rsidRPr="003614A1">
        <w:rPr>
          <w:rFonts w:cs="Calibri"/>
          <w:lang w:val="en"/>
        </w:rPr>
        <w:t>application</w:t>
      </w:r>
      <w:r w:rsidR="00BB3B48" w:rsidRPr="003614A1">
        <w:rPr>
          <w:rFonts w:cs="Calibri"/>
          <w:lang w:val="en"/>
        </w:rPr>
        <w:t xml:space="preserve"> </w:t>
      </w:r>
      <w:r w:rsidR="00BB3B48" w:rsidRPr="003614A1">
        <w:rPr>
          <w:color w:val="333333"/>
          <w:shd w:val="clear" w:color="auto" w:fill="FFFFFF"/>
        </w:rPr>
        <w:t xml:space="preserve">22/01087/FULL Change of use from farm steading to wedding venue (Class 11) in Kilrenny.  Due to the number of people attending, Andy explained he would </w:t>
      </w:r>
      <w:r w:rsidR="003614A1" w:rsidRPr="003614A1">
        <w:rPr>
          <w:color w:val="333333"/>
          <w:shd w:val="clear" w:color="auto" w:fill="FFFFFF"/>
        </w:rPr>
        <w:t xml:space="preserve">allow </w:t>
      </w:r>
      <w:r w:rsidR="003614A1" w:rsidRPr="003614A1">
        <w:rPr>
          <w:rFonts w:cs="Calibri"/>
          <w:lang w:val="en"/>
        </w:rPr>
        <w:t>5</w:t>
      </w:r>
      <w:r w:rsidRPr="003614A1">
        <w:rPr>
          <w:rFonts w:cs="Calibri"/>
          <w:lang w:val="en"/>
        </w:rPr>
        <w:t xml:space="preserve"> minutes to be given to architect, then residents, time for questions from cc then closed session</w:t>
      </w:r>
      <w:r w:rsidR="00BB3B48" w:rsidRPr="003614A1">
        <w:rPr>
          <w:rFonts w:cs="Calibri"/>
          <w:lang w:val="en"/>
        </w:rPr>
        <w:t xml:space="preserve"> of community council at the end of the meeting to discuss their views on the application.</w:t>
      </w:r>
    </w:p>
    <w:p w14:paraId="2918A8BF" w14:textId="534D7B6F"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 xml:space="preserve">Architect (Scott) explained </w:t>
      </w:r>
      <w:r w:rsidR="00BB3B48" w:rsidRPr="003614A1">
        <w:rPr>
          <w:rFonts w:cs="Calibri"/>
          <w:lang w:val="en"/>
        </w:rPr>
        <w:t xml:space="preserve">the </w:t>
      </w:r>
      <w:r w:rsidR="00A07E30" w:rsidRPr="003614A1">
        <w:rPr>
          <w:rFonts w:cs="Calibri"/>
          <w:lang w:val="en"/>
        </w:rPr>
        <w:t>existing</w:t>
      </w:r>
      <w:r w:rsidR="00BB3B48" w:rsidRPr="003614A1">
        <w:rPr>
          <w:rFonts w:cs="Calibri"/>
          <w:lang w:val="en"/>
        </w:rPr>
        <w:t xml:space="preserve"> </w:t>
      </w:r>
      <w:r w:rsidRPr="003614A1">
        <w:rPr>
          <w:rFonts w:cs="Calibri"/>
          <w:lang w:val="en"/>
        </w:rPr>
        <w:t>bui</w:t>
      </w:r>
      <w:r w:rsidR="00BB3B48" w:rsidRPr="003614A1">
        <w:rPr>
          <w:rFonts w:cs="Calibri"/>
          <w:lang w:val="en"/>
        </w:rPr>
        <w:t>l</w:t>
      </w:r>
      <w:r w:rsidRPr="003614A1">
        <w:rPr>
          <w:rFonts w:cs="Calibri"/>
          <w:lang w:val="en"/>
        </w:rPr>
        <w:t>ding</w:t>
      </w:r>
      <w:r w:rsidR="00BB3B48" w:rsidRPr="003614A1">
        <w:rPr>
          <w:rFonts w:cs="Calibri"/>
          <w:lang w:val="en"/>
        </w:rPr>
        <w:t>s were</w:t>
      </w:r>
      <w:r w:rsidRPr="003614A1">
        <w:rPr>
          <w:rFonts w:cs="Calibri"/>
          <w:lang w:val="en"/>
        </w:rPr>
        <w:t xml:space="preserve"> to be retained, </w:t>
      </w:r>
      <w:r w:rsidR="00BB3B48" w:rsidRPr="003614A1">
        <w:rPr>
          <w:rFonts w:cs="Calibri"/>
          <w:lang w:val="en"/>
        </w:rPr>
        <w:t xml:space="preserve">they had been </w:t>
      </w:r>
      <w:r w:rsidRPr="003614A1">
        <w:rPr>
          <w:rFonts w:cs="Calibri"/>
          <w:lang w:val="en"/>
        </w:rPr>
        <w:t xml:space="preserve">approached by A Marshall to design venue.  </w:t>
      </w:r>
      <w:r w:rsidR="00BB3B48" w:rsidRPr="003614A1">
        <w:rPr>
          <w:rFonts w:cs="Calibri"/>
          <w:lang w:val="en"/>
        </w:rPr>
        <w:t xml:space="preserve">The strategy </w:t>
      </w:r>
      <w:r w:rsidR="00A07E30" w:rsidRPr="003614A1">
        <w:rPr>
          <w:rFonts w:cs="Calibri"/>
          <w:lang w:val="en"/>
        </w:rPr>
        <w:t>adopted</w:t>
      </w:r>
      <w:r w:rsidR="00BB3B48" w:rsidRPr="003614A1">
        <w:rPr>
          <w:rFonts w:cs="Calibri"/>
          <w:lang w:val="en"/>
        </w:rPr>
        <w:t xml:space="preserve"> was to ensure</w:t>
      </w:r>
      <w:r w:rsidRPr="003614A1">
        <w:rPr>
          <w:rFonts w:cs="Calibri"/>
          <w:lang w:val="en"/>
        </w:rPr>
        <w:t xml:space="preserve"> listed bui</w:t>
      </w:r>
      <w:r w:rsidR="00BB3B48" w:rsidRPr="003614A1">
        <w:rPr>
          <w:rFonts w:cs="Calibri"/>
          <w:lang w:val="en"/>
        </w:rPr>
        <w:t>l</w:t>
      </w:r>
      <w:r w:rsidRPr="003614A1">
        <w:rPr>
          <w:rFonts w:cs="Calibri"/>
          <w:lang w:val="en"/>
        </w:rPr>
        <w:t>dings</w:t>
      </w:r>
      <w:r w:rsidR="00BB3B48" w:rsidRPr="003614A1">
        <w:rPr>
          <w:rFonts w:cs="Calibri"/>
          <w:lang w:val="en"/>
        </w:rPr>
        <w:t xml:space="preserve"> remain</w:t>
      </w:r>
      <w:r w:rsidRPr="003614A1">
        <w:rPr>
          <w:rFonts w:cs="Calibri"/>
          <w:lang w:val="en"/>
        </w:rPr>
        <w:t xml:space="preserve"> intact, </w:t>
      </w:r>
      <w:r w:rsidR="00BB3B48" w:rsidRPr="003614A1">
        <w:rPr>
          <w:rFonts w:cs="Calibri"/>
          <w:lang w:val="en"/>
        </w:rPr>
        <w:t xml:space="preserve">with </w:t>
      </w:r>
      <w:r w:rsidR="00A07E30" w:rsidRPr="003614A1">
        <w:rPr>
          <w:rFonts w:cs="Calibri"/>
          <w:lang w:val="en"/>
        </w:rPr>
        <w:t>external</w:t>
      </w:r>
      <w:r w:rsidRPr="003614A1">
        <w:rPr>
          <w:rFonts w:cs="Calibri"/>
          <w:lang w:val="en"/>
        </w:rPr>
        <w:t xml:space="preserve"> re</w:t>
      </w:r>
      <w:r w:rsidR="00A07E30" w:rsidRPr="003614A1">
        <w:rPr>
          <w:rFonts w:cs="Calibri"/>
          <w:lang w:val="en"/>
        </w:rPr>
        <w:t>f</w:t>
      </w:r>
      <w:r w:rsidRPr="003614A1">
        <w:rPr>
          <w:rFonts w:cs="Calibri"/>
          <w:lang w:val="en"/>
        </w:rPr>
        <w:t xml:space="preserve">urb, new roof, internal fit out, car </w:t>
      </w:r>
      <w:r w:rsidR="00A07E30" w:rsidRPr="003614A1">
        <w:rPr>
          <w:rFonts w:cs="Calibri"/>
          <w:lang w:val="en"/>
        </w:rPr>
        <w:t>parking</w:t>
      </w:r>
      <w:r w:rsidRPr="003614A1">
        <w:rPr>
          <w:rFonts w:cs="Calibri"/>
          <w:lang w:val="en"/>
        </w:rPr>
        <w:t xml:space="preserve"> for development.  </w:t>
      </w:r>
      <w:r w:rsidR="00A07E30" w:rsidRPr="003614A1">
        <w:rPr>
          <w:rFonts w:cs="Calibri"/>
          <w:lang w:val="en"/>
        </w:rPr>
        <w:t>Appreciate</w:t>
      </w:r>
      <w:r w:rsidRPr="003614A1">
        <w:rPr>
          <w:rFonts w:cs="Calibri"/>
          <w:lang w:val="en"/>
        </w:rPr>
        <w:t xml:space="preserve"> concern and issues re noise, traffic and carried out acoustic </w:t>
      </w:r>
      <w:r w:rsidR="00A07E30" w:rsidRPr="003614A1">
        <w:rPr>
          <w:rFonts w:cs="Calibri"/>
          <w:lang w:val="en"/>
        </w:rPr>
        <w:t>consultation</w:t>
      </w:r>
      <w:r w:rsidRPr="003614A1">
        <w:rPr>
          <w:rFonts w:cs="Calibri"/>
          <w:lang w:val="en"/>
        </w:rPr>
        <w:t xml:space="preserve"> and submitted </w:t>
      </w:r>
      <w:r w:rsidR="00A07E30" w:rsidRPr="003614A1">
        <w:rPr>
          <w:rFonts w:cs="Calibri"/>
          <w:lang w:val="en"/>
        </w:rPr>
        <w:t xml:space="preserve">this </w:t>
      </w:r>
      <w:r w:rsidRPr="003614A1">
        <w:rPr>
          <w:rFonts w:cs="Calibri"/>
          <w:lang w:val="en"/>
        </w:rPr>
        <w:t xml:space="preserve">with </w:t>
      </w:r>
      <w:r w:rsidR="00A07E30" w:rsidRPr="003614A1">
        <w:rPr>
          <w:rFonts w:cs="Calibri"/>
          <w:lang w:val="en"/>
        </w:rPr>
        <w:t xml:space="preserve">the </w:t>
      </w:r>
      <w:r w:rsidRPr="003614A1">
        <w:rPr>
          <w:rFonts w:cs="Calibri"/>
          <w:lang w:val="en"/>
        </w:rPr>
        <w:t xml:space="preserve">planning </w:t>
      </w:r>
      <w:r w:rsidR="00A07E30" w:rsidRPr="003614A1">
        <w:rPr>
          <w:rFonts w:cs="Calibri"/>
          <w:lang w:val="en"/>
        </w:rPr>
        <w:t>application</w:t>
      </w:r>
      <w:r w:rsidRPr="003614A1">
        <w:rPr>
          <w:rFonts w:cs="Calibri"/>
          <w:lang w:val="en"/>
        </w:rPr>
        <w:t xml:space="preserve"> </w:t>
      </w:r>
      <w:r w:rsidR="00A07E30" w:rsidRPr="003614A1">
        <w:rPr>
          <w:rFonts w:cs="Calibri"/>
          <w:lang w:val="en"/>
        </w:rPr>
        <w:t>which is</w:t>
      </w:r>
      <w:r w:rsidRPr="003614A1">
        <w:rPr>
          <w:rFonts w:cs="Calibri"/>
          <w:lang w:val="en"/>
        </w:rPr>
        <w:t xml:space="preserve"> available to </w:t>
      </w:r>
      <w:r w:rsidR="00A07E30" w:rsidRPr="003614A1">
        <w:rPr>
          <w:rFonts w:cs="Calibri"/>
          <w:lang w:val="en"/>
        </w:rPr>
        <w:t>public to view</w:t>
      </w:r>
      <w:r w:rsidRPr="003614A1">
        <w:rPr>
          <w:rFonts w:cs="Calibri"/>
          <w:lang w:val="en"/>
        </w:rPr>
        <w:t xml:space="preserve">.  Feedback from Fife Council re noise levels </w:t>
      </w:r>
      <w:r w:rsidR="00A07E30" w:rsidRPr="003614A1">
        <w:rPr>
          <w:rFonts w:cs="Calibri"/>
          <w:lang w:val="en"/>
        </w:rPr>
        <w:t>etc.</w:t>
      </w:r>
      <w:r w:rsidRPr="003614A1">
        <w:rPr>
          <w:rFonts w:cs="Calibri"/>
          <w:lang w:val="en"/>
        </w:rPr>
        <w:t xml:space="preserve"> will be </w:t>
      </w:r>
      <w:r w:rsidR="003614A1" w:rsidRPr="003614A1">
        <w:rPr>
          <w:rFonts w:cs="Calibri"/>
          <w:lang w:val="en"/>
        </w:rPr>
        <w:t>considered</w:t>
      </w:r>
      <w:r w:rsidRPr="003614A1">
        <w:rPr>
          <w:rFonts w:cs="Calibri"/>
          <w:lang w:val="en"/>
        </w:rPr>
        <w:t xml:space="preserve"> with any permissions, </w:t>
      </w:r>
      <w:r w:rsidR="00A07E30" w:rsidRPr="003614A1">
        <w:rPr>
          <w:rFonts w:cs="Calibri"/>
          <w:lang w:val="en"/>
        </w:rPr>
        <w:t>restrictions, ongoing</w:t>
      </w:r>
      <w:r w:rsidRPr="003614A1">
        <w:rPr>
          <w:rFonts w:cs="Calibri"/>
          <w:lang w:val="en"/>
        </w:rPr>
        <w:t xml:space="preserve"> management will lie with owners who are members of </w:t>
      </w:r>
      <w:r w:rsidR="00A07E30" w:rsidRPr="003614A1">
        <w:rPr>
          <w:rFonts w:cs="Calibri"/>
          <w:lang w:val="en"/>
        </w:rPr>
        <w:t>local community</w:t>
      </w:r>
      <w:r w:rsidRPr="003614A1">
        <w:rPr>
          <w:rFonts w:cs="Calibri"/>
          <w:lang w:val="en"/>
        </w:rPr>
        <w:t xml:space="preserve"> and will ensure tight controls are put in </w:t>
      </w:r>
      <w:r w:rsidR="00A07E30" w:rsidRPr="003614A1">
        <w:rPr>
          <w:rFonts w:cs="Calibri"/>
          <w:lang w:val="en"/>
        </w:rPr>
        <w:t>place.</w:t>
      </w:r>
      <w:r w:rsidRPr="003614A1">
        <w:rPr>
          <w:rFonts w:cs="Calibri"/>
          <w:lang w:val="en"/>
        </w:rPr>
        <w:t xml:space="preserve">  Owners take issues seriously.</w:t>
      </w:r>
    </w:p>
    <w:p w14:paraId="320E6338" w14:textId="39B9785D"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 xml:space="preserve">Joe Hughes, </w:t>
      </w:r>
      <w:r w:rsidR="00A07E30" w:rsidRPr="00380C7C">
        <w:rPr>
          <w:rFonts w:cs="Calibri"/>
          <w:lang w:val="en"/>
        </w:rPr>
        <w:t>resident</w:t>
      </w:r>
      <w:r w:rsidRPr="00380C7C">
        <w:rPr>
          <w:rFonts w:cs="Calibri"/>
          <w:lang w:val="en"/>
        </w:rPr>
        <w:t xml:space="preserve"> of </w:t>
      </w:r>
      <w:r w:rsidR="00A07E30" w:rsidRPr="00380C7C">
        <w:rPr>
          <w:rFonts w:cs="Calibri"/>
          <w:lang w:val="en"/>
        </w:rPr>
        <w:t>Kilrenny</w:t>
      </w:r>
      <w:r w:rsidRPr="003614A1">
        <w:rPr>
          <w:rFonts w:cs="Calibri"/>
          <w:lang w:val="en"/>
        </w:rPr>
        <w:t xml:space="preserve"> </w:t>
      </w:r>
      <w:r w:rsidR="00A07E30" w:rsidRPr="003614A1">
        <w:rPr>
          <w:rFonts w:cs="Calibri"/>
          <w:lang w:val="en"/>
        </w:rPr>
        <w:t xml:space="preserve">explained they had formed a </w:t>
      </w:r>
      <w:r w:rsidRPr="003614A1">
        <w:rPr>
          <w:rFonts w:cs="Calibri"/>
          <w:lang w:val="en"/>
        </w:rPr>
        <w:t xml:space="preserve">group </w:t>
      </w:r>
      <w:r w:rsidR="00A07E30" w:rsidRPr="003614A1">
        <w:rPr>
          <w:rFonts w:cs="Calibri"/>
          <w:lang w:val="en"/>
        </w:rPr>
        <w:t>named “Save</w:t>
      </w:r>
      <w:r w:rsidRPr="003614A1">
        <w:rPr>
          <w:rFonts w:cs="Calibri"/>
          <w:lang w:val="en"/>
        </w:rPr>
        <w:t xml:space="preserve"> Kilrenny</w:t>
      </w:r>
      <w:r w:rsidR="00A07E30" w:rsidRPr="003614A1">
        <w:rPr>
          <w:rFonts w:cs="Calibri"/>
          <w:lang w:val="en"/>
        </w:rPr>
        <w:t>”</w:t>
      </w:r>
      <w:r w:rsidRPr="003614A1">
        <w:rPr>
          <w:rFonts w:cs="Calibri"/>
          <w:lang w:val="en"/>
        </w:rPr>
        <w:t xml:space="preserve">.  Firstly, </w:t>
      </w:r>
      <w:r w:rsidR="00A07E30" w:rsidRPr="003614A1">
        <w:rPr>
          <w:rFonts w:cs="Calibri"/>
          <w:lang w:val="en"/>
        </w:rPr>
        <w:t xml:space="preserve">there is </w:t>
      </w:r>
      <w:r w:rsidRPr="003614A1">
        <w:rPr>
          <w:rFonts w:cs="Calibri"/>
          <w:lang w:val="en"/>
        </w:rPr>
        <w:t>strong feel</w:t>
      </w:r>
      <w:r w:rsidR="00A07E30" w:rsidRPr="003614A1">
        <w:rPr>
          <w:rFonts w:cs="Calibri"/>
          <w:lang w:val="en"/>
        </w:rPr>
        <w:t>ings</w:t>
      </w:r>
      <w:r w:rsidRPr="003614A1">
        <w:rPr>
          <w:rFonts w:cs="Calibri"/>
          <w:lang w:val="en"/>
        </w:rPr>
        <w:t xml:space="preserve"> of lack of consultation with residents at beginning of process.  Now </w:t>
      </w:r>
      <w:r w:rsidR="00A07E30" w:rsidRPr="003614A1">
        <w:rPr>
          <w:rFonts w:cs="Calibri"/>
          <w:lang w:val="en"/>
        </w:rPr>
        <w:t xml:space="preserve">they are </w:t>
      </w:r>
      <w:r w:rsidRPr="003614A1">
        <w:rPr>
          <w:rFonts w:cs="Calibri"/>
          <w:lang w:val="en"/>
        </w:rPr>
        <w:t xml:space="preserve">faced </w:t>
      </w:r>
      <w:r w:rsidR="00A07E30" w:rsidRPr="003614A1">
        <w:rPr>
          <w:rFonts w:cs="Calibri"/>
          <w:lang w:val="en"/>
        </w:rPr>
        <w:t>w</w:t>
      </w:r>
      <w:r w:rsidRPr="003614A1">
        <w:rPr>
          <w:rFonts w:cs="Calibri"/>
          <w:lang w:val="en"/>
        </w:rPr>
        <w:t>ith a plann</w:t>
      </w:r>
      <w:r w:rsidR="00A07E30" w:rsidRPr="003614A1">
        <w:rPr>
          <w:rFonts w:cs="Calibri"/>
          <w:lang w:val="en"/>
        </w:rPr>
        <w:t>ing</w:t>
      </w:r>
      <w:r w:rsidRPr="003614A1">
        <w:rPr>
          <w:rFonts w:cs="Calibri"/>
          <w:lang w:val="en"/>
        </w:rPr>
        <w:t xml:space="preserve"> app</w:t>
      </w:r>
      <w:r w:rsidR="00A07E30" w:rsidRPr="003614A1">
        <w:rPr>
          <w:rFonts w:cs="Calibri"/>
          <w:lang w:val="en"/>
        </w:rPr>
        <w:t>lication</w:t>
      </w:r>
      <w:r w:rsidRPr="003614A1">
        <w:rPr>
          <w:rFonts w:cs="Calibri"/>
          <w:lang w:val="en"/>
        </w:rPr>
        <w:t xml:space="preserve"> they believe is detrimental to all residents of </w:t>
      </w:r>
      <w:r w:rsidR="00A07E30" w:rsidRPr="003614A1">
        <w:rPr>
          <w:rFonts w:cs="Calibri"/>
          <w:lang w:val="en"/>
        </w:rPr>
        <w:t>K</w:t>
      </w:r>
      <w:r w:rsidRPr="003614A1">
        <w:rPr>
          <w:rFonts w:cs="Calibri"/>
          <w:lang w:val="en"/>
        </w:rPr>
        <w:t xml:space="preserve">ilrenny.  Referencing traffic statement and noise report - Save </w:t>
      </w:r>
      <w:r w:rsidR="00A07E30" w:rsidRPr="003614A1">
        <w:rPr>
          <w:rFonts w:cs="Calibri"/>
          <w:lang w:val="en"/>
        </w:rPr>
        <w:t>Kilrenny</w:t>
      </w:r>
      <w:r w:rsidRPr="003614A1">
        <w:rPr>
          <w:rFonts w:cs="Calibri"/>
          <w:lang w:val="en"/>
        </w:rPr>
        <w:t xml:space="preserve"> have also commissioned </w:t>
      </w:r>
      <w:r w:rsidR="00A07E30" w:rsidRPr="003614A1">
        <w:rPr>
          <w:rFonts w:cs="Calibri"/>
          <w:lang w:val="en"/>
        </w:rPr>
        <w:t xml:space="preserve">their own </w:t>
      </w:r>
      <w:r w:rsidRPr="003614A1">
        <w:rPr>
          <w:rFonts w:cs="Calibri"/>
          <w:lang w:val="en"/>
        </w:rPr>
        <w:t xml:space="preserve">reports on both these documents.  </w:t>
      </w:r>
    </w:p>
    <w:p w14:paraId="6D012389" w14:textId="4D3D2EA1"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 xml:space="preserve">On page 1 - 4 policies referred </w:t>
      </w:r>
      <w:r w:rsidR="00A07E30" w:rsidRPr="003614A1">
        <w:rPr>
          <w:rFonts w:cs="Calibri"/>
          <w:lang w:val="en"/>
        </w:rPr>
        <w:t>to</w:t>
      </w:r>
      <w:r w:rsidRPr="003614A1">
        <w:rPr>
          <w:rFonts w:cs="Calibri"/>
          <w:lang w:val="en"/>
        </w:rPr>
        <w:t xml:space="preserve"> in opening statement, </w:t>
      </w:r>
      <w:r w:rsidR="00A07E30" w:rsidRPr="003614A1">
        <w:rPr>
          <w:rFonts w:cs="Calibri"/>
          <w:lang w:val="en"/>
        </w:rPr>
        <w:t xml:space="preserve">policy </w:t>
      </w:r>
      <w:r w:rsidRPr="003614A1">
        <w:rPr>
          <w:rFonts w:cs="Calibri"/>
          <w:lang w:val="en"/>
        </w:rPr>
        <w:t>10</w:t>
      </w:r>
      <w:r w:rsidR="00A07E30" w:rsidRPr="003614A1">
        <w:rPr>
          <w:rFonts w:cs="Calibri"/>
          <w:lang w:val="en"/>
        </w:rPr>
        <w:t xml:space="preserve"> –</w:t>
      </w:r>
      <w:r w:rsidRPr="003614A1">
        <w:rPr>
          <w:rFonts w:cs="Calibri"/>
          <w:lang w:val="en"/>
        </w:rPr>
        <w:t xml:space="preserve"> amenities</w:t>
      </w:r>
      <w:r w:rsidR="00A07E30" w:rsidRPr="003614A1">
        <w:rPr>
          <w:rFonts w:cs="Calibri"/>
          <w:lang w:val="en"/>
        </w:rPr>
        <w:t xml:space="preserve"> </w:t>
      </w:r>
      <w:r w:rsidR="003614A1" w:rsidRPr="003614A1">
        <w:rPr>
          <w:rFonts w:cs="Calibri"/>
          <w:lang w:val="en"/>
        </w:rPr>
        <w:t>are</w:t>
      </w:r>
      <w:r w:rsidR="00A07E30" w:rsidRPr="003614A1">
        <w:rPr>
          <w:rFonts w:cs="Calibri"/>
          <w:lang w:val="en"/>
        </w:rPr>
        <w:t xml:space="preserve"> not included, wh</w:t>
      </w:r>
      <w:r w:rsidR="00380C7C">
        <w:rPr>
          <w:rFonts w:cs="Calibri"/>
          <w:lang w:val="en"/>
        </w:rPr>
        <w:t>y</w:t>
      </w:r>
      <w:r w:rsidR="00A07E30" w:rsidRPr="003614A1">
        <w:rPr>
          <w:rFonts w:cs="Calibri"/>
          <w:lang w:val="en"/>
        </w:rPr>
        <w:t xml:space="preserve"> was this excluded?</w:t>
      </w:r>
      <w:r w:rsidRPr="003614A1">
        <w:rPr>
          <w:rFonts w:cs="Calibri"/>
          <w:lang w:val="en"/>
        </w:rPr>
        <w:t xml:space="preserve"> </w:t>
      </w:r>
    </w:p>
    <w:p w14:paraId="5FBD2C33" w14:textId="1F7D4238"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lastRenderedPageBreak/>
        <w:t xml:space="preserve">Architect explained that pre-application discussions with Fife Council advised them of the 4 policies they were to </w:t>
      </w:r>
      <w:r w:rsidR="003614A1" w:rsidRPr="003614A1">
        <w:rPr>
          <w:rFonts w:cs="Calibri"/>
          <w:lang w:val="en"/>
        </w:rPr>
        <w:t>address, 10</w:t>
      </w:r>
      <w:r w:rsidRPr="003614A1">
        <w:rPr>
          <w:rFonts w:cs="Calibri"/>
          <w:lang w:val="en"/>
        </w:rPr>
        <w:t xml:space="preserve"> was </w:t>
      </w:r>
      <w:r w:rsidR="00A07E30" w:rsidRPr="003614A1">
        <w:rPr>
          <w:rFonts w:cs="Calibri"/>
          <w:lang w:val="en"/>
        </w:rPr>
        <w:t xml:space="preserve">not one of those Fife Council suggested they focus on, </w:t>
      </w:r>
      <w:r w:rsidRPr="003614A1">
        <w:rPr>
          <w:rFonts w:cs="Calibri"/>
          <w:lang w:val="en"/>
        </w:rPr>
        <w:t xml:space="preserve">therefore </w:t>
      </w:r>
      <w:r w:rsidR="00A07E30" w:rsidRPr="003614A1">
        <w:rPr>
          <w:rFonts w:cs="Calibri"/>
          <w:lang w:val="en"/>
        </w:rPr>
        <w:t xml:space="preserve">was </w:t>
      </w:r>
      <w:r w:rsidRPr="003614A1">
        <w:rPr>
          <w:rFonts w:cs="Calibri"/>
          <w:lang w:val="en"/>
        </w:rPr>
        <w:t>not included. Save Kilrenny, state it is a</w:t>
      </w:r>
      <w:r w:rsidR="00A07E30" w:rsidRPr="003614A1">
        <w:rPr>
          <w:rFonts w:cs="Calibri"/>
          <w:lang w:val="en"/>
        </w:rPr>
        <w:t xml:space="preserve"> </w:t>
      </w:r>
      <w:r w:rsidRPr="003614A1">
        <w:rPr>
          <w:rFonts w:cs="Calibri"/>
          <w:lang w:val="en"/>
        </w:rPr>
        <w:t xml:space="preserve">very serious flaw that amenity was not addressed in the design statement.  Many residents have </w:t>
      </w:r>
      <w:r w:rsidR="00A07E30" w:rsidRPr="003614A1">
        <w:rPr>
          <w:rFonts w:cs="Calibri"/>
          <w:lang w:val="en"/>
        </w:rPr>
        <w:t>submitted</w:t>
      </w:r>
      <w:r w:rsidRPr="003614A1">
        <w:rPr>
          <w:rFonts w:cs="Calibri"/>
          <w:lang w:val="en"/>
        </w:rPr>
        <w:t xml:space="preserve"> objections to Community </w:t>
      </w:r>
      <w:r w:rsidR="00A07E30" w:rsidRPr="003614A1">
        <w:rPr>
          <w:rFonts w:cs="Calibri"/>
          <w:lang w:val="en"/>
        </w:rPr>
        <w:t>Council</w:t>
      </w:r>
      <w:r w:rsidRPr="003614A1">
        <w:rPr>
          <w:rFonts w:cs="Calibri"/>
          <w:lang w:val="en"/>
        </w:rPr>
        <w:t xml:space="preserve"> and Fife Council planning portal.  </w:t>
      </w:r>
      <w:r w:rsidR="00A07E30" w:rsidRPr="003614A1">
        <w:rPr>
          <w:rFonts w:cs="Calibri"/>
          <w:lang w:val="en"/>
        </w:rPr>
        <w:t xml:space="preserve">They will also submit their own </w:t>
      </w:r>
      <w:r w:rsidRPr="003614A1">
        <w:rPr>
          <w:rFonts w:cs="Calibri"/>
          <w:lang w:val="en"/>
        </w:rPr>
        <w:t>specialist report</w:t>
      </w:r>
      <w:r w:rsidR="00A07E30" w:rsidRPr="003614A1">
        <w:rPr>
          <w:rFonts w:cs="Calibri"/>
          <w:lang w:val="en"/>
        </w:rPr>
        <w:t>s</w:t>
      </w:r>
      <w:r w:rsidRPr="003614A1">
        <w:rPr>
          <w:rFonts w:cs="Calibri"/>
          <w:lang w:val="en"/>
        </w:rPr>
        <w:t xml:space="preserve"> to put forward the position of residents.  </w:t>
      </w:r>
    </w:p>
    <w:p w14:paraId="775598A2" w14:textId="41971154"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 xml:space="preserve">Resident lives 20 yards from farm buildings.  </w:t>
      </w:r>
      <w:r w:rsidR="00A07E30" w:rsidRPr="003614A1">
        <w:rPr>
          <w:rFonts w:cs="Calibri"/>
          <w:lang w:val="en"/>
        </w:rPr>
        <w:t>Invitation</w:t>
      </w:r>
      <w:r w:rsidRPr="003614A1">
        <w:rPr>
          <w:rFonts w:cs="Calibri"/>
          <w:lang w:val="en"/>
        </w:rPr>
        <w:t xml:space="preserve"> to all </w:t>
      </w:r>
      <w:proofErr w:type="gramStart"/>
      <w:r w:rsidRPr="003614A1">
        <w:rPr>
          <w:rFonts w:cs="Calibri"/>
          <w:lang w:val="en"/>
        </w:rPr>
        <w:t>cc's</w:t>
      </w:r>
      <w:proofErr w:type="gramEnd"/>
      <w:r w:rsidRPr="003614A1">
        <w:rPr>
          <w:rFonts w:cs="Calibri"/>
          <w:lang w:val="en"/>
        </w:rPr>
        <w:t xml:space="preserve"> to view how close she is and re-iterated lack of </w:t>
      </w:r>
      <w:r w:rsidR="00A07E30" w:rsidRPr="003614A1">
        <w:rPr>
          <w:rFonts w:cs="Calibri"/>
          <w:lang w:val="en"/>
        </w:rPr>
        <w:t>consultation with residents.</w:t>
      </w:r>
    </w:p>
    <w:p w14:paraId="29CD8593" w14:textId="552DAC3E" w:rsidR="00586F84" w:rsidRPr="003614A1" w:rsidRDefault="00D60245" w:rsidP="00586F84">
      <w:pPr>
        <w:widowControl w:val="0"/>
        <w:autoSpaceDE w:val="0"/>
        <w:autoSpaceDN w:val="0"/>
        <w:adjustRightInd w:val="0"/>
        <w:spacing w:after="200" w:line="276" w:lineRule="auto"/>
        <w:rPr>
          <w:rFonts w:cs="Calibri"/>
          <w:lang w:val="en"/>
        </w:rPr>
      </w:pPr>
      <w:r w:rsidRPr="003614A1">
        <w:rPr>
          <w:rFonts w:cs="Calibri"/>
          <w:lang w:val="en"/>
        </w:rPr>
        <w:t>Resident suggested s</w:t>
      </w:r>
      <w:r w:rsidR="00586F84" w:rsidRPr="003614A1">
        <w:rPr>
          <w:rFonts w:cs="Calibri"/>
          <w:lang w:val="en"/>
        </w:rPr>
        <w:t>ignificant noise pollution</w:t>
      </w:r>
      <w:r w:rsidR="00A07E30" w:rsidRPr="003614A1">
        <w:rPr>
          <w:rFonts w:cs="Calibri"/>
          <w:lang w:val="en"/>
        </w:rPr>
        <w:t xml:space="preserve"> will be</w:t>
      </w:r>
      <w:r w:rsidR="00586F84" w:rsidRPr="003614A1">
        <w:rPr>
          <w:rFonts w:cs="Calibri"/>
          <w:lang w:val="en"/>
        </w:rPr>
        <w:t xml:space="preserve"> a real issue, people leaving venue cannot be controlled.  This will affect the residents, the traffic noise.  </w:t>
      </w:r>
      <w:r w:rsidRPr="003614A1">
        <w:rPr>
          <w:rFonts w:cs="Calibri"/>
          <w:lang w:val="en"/>
        </w:rPr>
        <w:t>T</w:t>
      </w:r>
      <w:r w:rsidR="00586F84" w:rsidRPr="003614A1">
        <w:rPr>
          <w:rFonts w:cs="Calibri"/>
          <w:lang w:val="en"/>
        </w:rPr>
        <w:t>raffic report</w:t>
      </w:r>
      <w:r w:rsidRPr="003614A1">
        <w:rPr>
          <w:rFonts w:cs="Calibri"/>
          <w:lang w:val="en"/>
        </w:rPr>
        <w:t xml:space="preserve"> submitted</w:t>
      </w:r>
      <w:r w:rsidR="00586F84" w:rsidRPr="003614A1">
        <w:rPr>
          <w:rFonts w:cs="Calibri"/>
          <w:lang w:val="en"/>
        </w:rPr>
        <w:t xml:space="preserve"> does not acknowledge the AS1 bus</w:t>
      </w:r>
      <w:r w:rsidRPr="003614A1">
        <w:rPr>
          <w:rFonts w:cs="Calibri"/>
          <w:lang w:val="en"/>
        </w:rPr>
        <w:t xml:space="preserve"> and there is genuine fear for the safety of the school children who use this bus route daily</w:t>
      </w:r>
      <w:r w:rsidR="00586F84" w:rsidRPr="003614A1">
        <w:rPr>
          <w:rFonts w:cs="Calibri"/>
          <w:lang w:val="en"/>
        </w:rPr>
        <w:t>.</w:t>
      </w:r>
    </w:p>
    <w:p w14:paraId="4C8A22A8" w14:textId="42967803" w:rsidR="00586F84" w:rsidRPr="003614A1" w:rsidRDefault="00D60245" w:rsidP="00586F84">
      <w:pPr>
        <w:widowControl w:val="0"/>
        <w:autoSpaceDE w:val="0"/>
        <w:autoSpaceDN w:val="0"/>
        <w:adjustRightInd w:val="0"/>
        <w:spacing w:after="200" w:line="276" w:lineRule="auto"/>
        <w:rPr>
          <w:rFonts w:cs="Calibri"/>
          <w:lang w:val="en"/>
        </w:rPr>
      </w:pPr>
      <w:r w:rsidRPr="003614A1">
        <w:rPr>
          <w:rFonts w:cs="Calibri"/>
          <w:lang w:val="en"/>
        </w:rPr>
        <w:t>Resident stated it was i</w:t>
      </w:r>
      <w:r w:rsidR="00586F84" w:rsidRPr="003614A1">
        <w:rPr>
          <w:rFonts w:cs="Calibri"/>
          <w:lang w:val="en"/>
        </w:rPr>
        <w:t>nconsiderate of farmers to even consider this proposal in the village - why not use one of the many fields in the countryside that they own</w:t>
      </w:r>
      <w:r w:rsidRPr="003614A1">
        <w:rPr>
          <w:rFonts w:cs="Calibri"/>
          <w:lang w:val="en"/>
        </w:rPr>
        <w:t>?  Issues include but not limited to, p</w:t>
      </w:r>
      <w:r w:rsidR="00586F84" w:rsidRPr="003614A1">
        <w:rPr>
          <w:rFonts w:cs="Calibri"/>
          <w:lang w:val="en"/>
        </w:rPr>
        <w:t>arking, noise, privacy, narrow roads - especially for buses.  Needs further consideration</w:t>
      </w:r>
      <w:r w:rsidRPr="003614A1">
        <w:rPr>
          <w:rFonts w:cs="Calibri"/>
          <w:lang w:val="en"/>
        </w:rPr>
        <w:t xml:space="preserve"> and offered a plea to owner to</w:t>
      </w:r>
      <w:r w:rsidR="00586F84" w:rsidRPr="003614A1">
        <w:rPr>
          <w:rFonts w:cs="Calibri"/>
          <w:lang w:val="en"/>
        </w:rPr>
        <w:t xml:space="preserve"> </w:t>
      </w:r>
      <w:r w:rsidRPr="003614A1">
        <w:rPr>
          <w:rFonts w:cs="Calibri"/>
          <w:lang w:val="en"/>
        </w:rPr>
        <w:t>p</w:t>
      </w:r>
      <w:r w:rsidR="00586F84" w:rsidRPr="003614A1">
        <w:rPr>
          <w:rFonts w:cs="Calibri"/>
          <w:lang w:val="en"/>
        </w:rPr>
        <w:t>lease find</w:t>
      </w:r>
      <w:r w:rsidRPr="003614A1">
        <w:rPr>
          <w:rFonts w:cs="Calibri"/>
          <w:lang w:val="en"/>
        </w:rPr>
        <w:t xml:space="preserve"> an</w:t>
      </w:r>
      <w:r w:rsidR="00586F84" w:rsidRPr="003614A1">
        <w:rPr>
          <w:rFonts w:cs="Calibri"/>
          <w:lang w:val="en"/>
        </w:rPr>
        <w:t xml:space="preserve"> alternative location.</w:t>
      </w:r>
    </w:p>
    <w:p w14:paraId="6A606118" w14:textId="5C86775B"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 xml:space="preserve">Community Councillors questions - could not see the response that FC gave to architects re pre planning advice - Architect offered a copy of it if </w:t>
      </w:r>
      <w:r w:rsidR="003614A1" w:rsidRPr="003614A1">
        <w:rPr>
          <w:rFonts w:cs="Calibri"/>
          <w:lang w:val="en"/>
        </w:rPr>
        <w:t>required and</w:t>
      </w:r>
      <w:r w:rsidRPr="003614A1">
        <w:rPr>
          <w:rFonts w:cs="Calibri"/>
          <w:lang w:val="en"/>
        </w:rPr>
        <w:t xml:space="preserve"> </w:t>
      </w:r>
      <w:r w:rsidR="00D60245" w:rsidRPr="003614A1">
        <w:rPr>
          <w:rFonts w:cs="Calibri"/>
          <w:lang w:val="en"/>
        </w:rPr>
        <w:t xml:space="preserve">stated he </w:t>
      </w:r>
      <w:r w:rsidRPr="003614A1">
        <w:rPr>
          <w:rFonts w:cs="Calibri"/>
          <w:lang w:val="en"/>
        </w:rPr>
        <w:t>c</w:t>
      </w:r>
      <w:r w:rsidR="00D60245" w:rsidRPr="003614A1">
        <w:rPr>
          <w:rFonts w:cs="Calibri"/>
          <w:lang w:val="en"/>
        </w:rPr>
        <w:t>ould not</w:t>
      </w:r>
      <w:r w:rsidRPr="003614A1">
        <w:rPr>
          <w:rFonts w:cs="Calibri"/>
          <w:lang w:val="en"/>
        </w:rPr>
        <w:t xml:space="preserve"> see any reason why it would </w:t>
      </w:r>
      <w:r w:rsidR="00D60245" w:rsidRPr="003614A1">
        <w:rPr>
          <w:rFonts w:cs="Calibri"/>
          <w:lang w:val="en"/>
        </w:rPr>
        <w:t>deliberately</w:t>
      </w:r>
      <w:r w:rsidRPr="003614A1">
        <w:rPr>
          <w:rFonts w:cs="Calibri"/>
          <w:lang w:val="en"/>
        </w:rPr>
        <w:t xml:space="preserve"> hidden.  It is not </w:t>
      </w:r>
      <w:r w:rsidR="00D60245" w:rsidRPr="003614A1">
        <w:rPr>
          <w:rFonts w:cs="Calibri"/>
          <w:lang w:val="en"/>
        </w:rPr>
        <w:t>usual</w:t>
      </w:r>
      <w:r w:rsidRPr="003614A1">
        <w:rPr>
          <w:rFonts w:cs="Calibri"/>
          <w:lang w:val="en"/>
        </w:rPr>
        <w:t xml:space="preserve"> for it to be published.</w:t>
      </w:r>
    </w:p>
    <w:p w14:paraId="0E79BC4D" w14:textId="6CF215AB"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 xml:space="preserve">Cllr Corps asked if architects had been to the </w:t>
      </w:r>
      <w:r w:rsidR="003614A1" w:rsidRPr="003614A1">
        <w:rPr>
          <w:rFonts w:cs="Calibri"/>
          <w:lang w:val="en"/>
        </w:rPr>
        <w:t>site,</w:t>
      </w:r>
      <w:r w:rsidRPr="003614A1">
        <w:rPr>
          <w:rFonts w:cs="Calibri"/>
          <w:lang w:val="en"/>
        </w:rPr>
        <w:t xml:space="preserve"> and do they feel it is </w:t>
      </w:r>
      <w:r w:rsidR="00D60245" w:rsidRPr="003614A1">
        <w:rPr>
          <w:rFonts w:cs="Calibri"/>
          <w:lang w:val="en"/>
        </w:rPr>
        <w:t>appropriate</w:t>
      </w:r>
      <w:r w:rsidRPr="003614A1">
        <w:rPr>
          <w:rFonts w:cs="Calibri"/>
          <w:lang w:val="en"/>
        </w:rPr>
        <w:t xml:space="preserve">?  Architect </w:t>
      </w:r>
      <w:r w:rsidR="00D60245" w:rsidRPr="003614A1">
        <w:rPr>
          <w:rFonts w:cs="Calibri"/>
          <w:lang w:val="en"/>
        </w:rPr>
        <w:t xml:space="preserve">stated he had been </w:t>
      </w:r>
      <w:r w:rsidRPr="003614A1">
        <w:rPr>
          <w:rFonts w:cs="Calibri"/>
          <w:lang w:val="en"/>
        </w:rPr>
        <w:t xml:space="preserve">asked to design the project for his client and they are conscious of </w:t>
      </w:r>
      <w:r w:rsidR="00D60245" w:rsidRPr="003614A1">
        <w:rPr>
          <w:rFonts w:cs="Calibri"/>
          <w:lang w:val="en"/>
        </w:rPr>
        <w:t>location</w:t>
      </w:r>
      <w:r w:rsidRPr="003614A1">
        <w:rPr>
          <w:rFonts w:cs="Calibri"/>
          <w:lang w:val="en"/>
        </w:rPr>
        <w:t xml:space="preserve"> and wish to be as considerate as possible- measures </w:t>
      </w:r>
      <w:r w:rsidR="00D60245" w:rsidRPr="003614A1">
        <w:rPr>
          <w:rFonts w:cs="Calibri"/>
          <w:lang w:val="en"/>
        </w:rPr>
        <w:t xml:space="preserve">are </w:t>
      </w:r>
      <w:r w:rsidRPr="003614A1">
        <w:rPr>
          <w:rFonts w:cs="Calibri"/>
          <w:lang w:val="en"/>
        </w:rPr>
        <w:t>in place that they think will mitigate the noise levels.  Monitoring and licensing will ensure ongoing checks which will ensure any issues are ironed out</w:t>
      </w:r>
      <w:r w:rsidR="00D60245" w:rsidRPr="003614A1">
        <w:rPr>
          <w:rFonts w:cs="Calibri"/>
          <w:lang w:val="en"/>
        </w:rPr>
        <w:t xml:space="preserve"> </w:t>
      </w:r>
      <w:r w:rsidR="003614A1" w:rsidRPr="003614A1">
        <w:rPr>
          <w:rFonts w:cs="Calibri"/>
          <w:lang w:val="en"/>
        </w:rPr>
        <w:t>when</w:t>
      </w:r>
      <w:r w:rsidR="00D60245" w:rsidRPr="003614A1">
        <w:rPr>
          <w:rFonts w:cs="Calibri"/>
          <w:lang w:val="en"/>
        </w:rPr>
        <w:t xml:space="preserve"> they arise. </w:t>
      </w:r>
      <w:r w:rsidRPr="003614A1">
        <w:rPr>
          <w:rFonts w:cs="Calibri"/>
          <w:lang w:val="en"/>
        </w:rPr>
        <w:t xml:space="preserve">  Q - how is monitoring carried out in practical terms?  A - will be carried out </w:t>
      </w:r>
      <w:r w:rsidR="00D60245" w:rsidRPr="003614A1">
        <w:rPr>
          <w:rFonts w:cs="Calibri"/>
          <w:lang w:val="en"/>
        </w:rPr>
        <w:t>by the</w:t>
      </w:r>
      <w:r w:rsidRPr="003614A1">
        <w:rPr>
          <w:rFonts w:cs="Calibri"/>
          <w:lang w:val="en"/>
        </w:rPr>
        <w:t xml:space="preserve"> management team </w:t>
      </w:r>
      <w:r w:rsidR="003614A1" w:rsidRPr="003614A1">
        <w:rPr>
          <w:rFonts w:cs="Calibri"/>
          <w:lang w:val="en"/>
        </w:rPr>
        <w:t>daily</w:t>
      </w:r>
      <w:r w:rsidRPr="003614A1">
        <w:rPr>
          <w:rFonts w:cs="Calibri"/>
          <w:lang w:val="en"/>
        </w:rPr>
        <w:t xml:space="preserve"> and environmental </w:t>
      </w:r>
      <w:r w:rsidR="00D60245" w:rsidRPr="003614A1">
        <w:rPr>
          <w:rFonts w:cs="Calibri"/>
          <w:lang w:val="en"/>
        </w:rPr>
        <w:t>health</w:t>
      </w:r>
      <w:r w:rsidRPr="003614A1">
        <w:rPr>
          <w:rFonts w:cs="Calibri"/>
          <w:lang w:val="en"/>
        </w:rPr>
        <w:t xml:space="preserve"> and licens</w:t>
      </w:r>
      <w:r w:rsidR="00D60245" w:rsidRPr="003614A1">
        <w:rPr>
          <w:rFonts w:cs="Calibri"/>
          <w:lang w:val="en"/>
        </w:rPr>
        <w:t>ing department will have</w:t>
      </w:r>
      <w:r w:rsidRPr="003614A1">
        <w:rPr>
          <w:rFonts w:cs="Calibri"/>
          <w:lang w:val="en"/>
        </w:rPr>
        <w:t xml:space="preserve"> overall</w:t>
      </w:r>
      <w:r w:rsidR="00D60245" w:rsidRPr="003614A1">
        <w:rPr>
          <w:rFonts w:cs="Calibri"/>
          <w:lang w:val="en"/>
        </w:rPr>
        <w:t xml:space="preserve"> say/control</w:t>
      </w:r>
      <w:r w:rsidRPr="003614A1">
        <w:rPr>
          <w:rFonts w:cs="Calibri"/>
          <w:lang w:val="en"/>
        </w:rPr>
        <w:t>.</w:t>
      </w:r>
    </w:p>
    <w:p w14:paraId="6F397CA2" w14:textId="1ED7488B" w:rsidR="00586F84" w:rsidRPr="003614A1" w:rsidRDefault="00D60245" w:rsidP="00586F84">
      <w:pPr>
        <w:widowControl w:val="0"/>
        <w:autoSpaceDE w:val="0"/>
        <w:autoSpaceDN w:val="0"/>
        <w:adjustRightInd w:val="0"/>
        <w:spacing w:after="200" w:line="276" w:lineRule="auto"/>
        <w:rPr>
          <w:rFonts w:cs="Calibri"/>
          <w:lang w:val="en"/>
        </w:rPr>
      </w:pPr>
      <w:r w:rsidRPr="003614A1">
        <w:rPr>
          <w:rFonts w:cs="Calibri"/>
          <w:lang w:val="en"/>
        </w:rPr>
        <w:t>Resident was questioning the proposed a</w:t>
      </w:r>
      <w:r w:rsidR="00586F84" w:rsidRPr="003614A1">
        <w:rPr>
          <w:rFonts w:cs="Calibri"/>
          <w:lang w:val="en"/>
        </w:rPr>
        <w:t xml:space="preserve">dditions to buildings, addition of </w:t>
      </w:r>
      <w:r w:rsidRPr="003614A1">
        <w:rPr>
          <w:rFonts w:cs="Calibri"/>
          <w:lang w:val="en"/>
        </w:rPr>
        <w:t>awnings</w:t>
      </w:r>
      <w:r w:rsidR="00586F84" w:rsidRPr="003614A1">
        <w:rPr>
          <w:rFonts w:cs="Calibri"/>
          <w:lang w:val="en"/>
        </w:rPr>
        <w:t xml:space="preserve">, lack of detail re soundproofing - seems a huge amount of change to a </w:t>
      </w:r>
      <w:r w:rsidRPr="003614A1">
        <w:rPr>
          <w:rFonts w:cs="Calibri"/>
          <w:lang w:val="en"/>
        </w:rPr>
        <w:t>building</w:t>
      </w:r>
      <w:r w:rsidR="00586F84" w:rsidRPr="003614A1">
        <w:rPr>
          <w:rFonts w:cs="Calibri"/>
          <w:lang w:val="en"/>
        </w:rPr>
        <w:t xml:space="preserve"> that is listed.  </w:t>
      </w:r>
      <w:r w:rsidRPr="003614A1">
        <w:rPr>
          <w:rFonts w:cs="Calibri"/>
          <w:lang w:val="en"/>
        </w:rPr>
        <w:t>Owner</w:t>
      </w:r>
      <w:r w:rsidR="00586F84" w:rsidRPr="003614A1">
        <w:rPr>
          <w:rFonts w:cs="Calibri"/>
          <w:lang w:val="en"/>
        </w:rPr>
        <w:t xml:space="preserve"> explained there </w:t>
      </w:r>
      <w:r w:rsidRPr="003614A1">
        <w:rPr>
          <w:rFonts w:cs="Calibri"/>
          <w:lang w:val="en"/>
        </w:rPr>
        <w:t xml:space="preserve">are </w:t>
      </w:r>
      <w:r w:rsidR="00586F84" w:rsidRPr="003614A1">
        <w:rPr>
          <w:rFonts w:cs="Calibri"/>
          <w:lang w:val="en"/>
        </w:rPr>
        <w:t xml:space="preserve">no </w:t>
      </w:r>
      <w:r w:rsidRPr="003614A1">
        <w:rPr>
          <w:rFonts w:cs="Calibri"/>
          <w:lang w:val="en"/>
        </w:rPr>
        <w:t>existing</w:t>
      </w:r>
      <w:r w:rsidR="00586F84" w:rsidRPr="003614A1">
        <w:rPr>
          <w:rFonts w:cs="Calibri"/>
          <w:lang w:val="en"/>
        </w:rPr>
        <w:t xml:space="preserve"> walls in place internally.  </w:t>
      </w:r>
      <w:r w:rsidRPr="003614A1">
        <w:rPr>
          <w:rFonts w:cs="Calibri"/>
          <w:lang w:val="en"/>
        </w:rPr>
        <w:t xml:space="preserve">Resident concerned </w:t>
      </w:r>
      <w:r w:rsidR="00586F84" w:rsidRPr="003614A1">
        <w:rPr>
          <w:rFonts w:cs="Calibri"/>
          <w:lang w:val="en"/>
        </w:rPr>
        <w:t xml:space="preserve">there is </w:t>
      </w:r>
      <w:r w:rsidRPr="003614A1">
        <w:rPr>
          <w:rFonts w:cs="Calibri"/>
          <w:lang w:val="en"/>
        </w:rPr>
        <w:t>a real</w:t>
      </w:r>
      <w:r w:rsidR="00586F84" w:rsidRPr="003614A1">
        <w:rPr>
          <w:rFonts w:cs="Calibri"/>
          <w:lang w:val="en"/>
        </w:rPr>
        <w:t xml:space="preserve"> lack of detail for materials to be used etc.  Architect stated further detail may be required </w:t>
      </w:r>
      <w:r w:rsidR="003614A1" w:rsidRPr="003614A1">
        <w:rPr>
          <w:rFonts w:cs="Calibri"/>
          <w:lang w:val="en"/>
        </w:rPr>
        <w:t>later</w:t>
      </w:r>
      <w:r w:rsidR="00586F84" w:rsidRPr="003614A1">
        <w:rPr>
          <w:rFonts w:cs="Calibri"/>
          <w:lang w:val="en"/>
        </w:rPr>
        <w:t xml:space="preserve"> by Fife Council</w:t>
      </w:r>
      <w:r w:rsidRPr="003614A1">
        <w:rPr>
          <w:rFonts w:cs="Calibri"/>
          <w:lang w:val="en"/>
        </w:rPr>
        <w:t xml:space="preserve"> but at this stage of any planning application that detail of information is not required</w:t>
      </w:r>
      <w:r w:rsidR="00586F84" w:rsidRPr="003614A1">
        <w:rPr>
          <w:rFonts w:cs="Calibri"/>
          <w:lang w:val="en"/>
        </w:rPr>
        <w:t>.  There would be planning condition</w:t>
      </w:r>
      <w:r w:rsidRPr="003614A1">
        <w:rPr>
          <w:rFonts w:cs="Calibri"/>
          <w:lang w:val="en"/>
        </w:rPr>
        <w:t>s</w:t>
      </w:r>
      <w:r w:rsidR="00586F84" w:rsidRPr="003614A1">
        <w:rPr>
          <w:rFonts w:cs="Calibri"/>
          <w:lang w:val="en"/>
        </w:rPr>
        <w:t xml:space="preserve"> placed on noise from building</w:t>
      </w:r>
      <w:r w:rsidR="000B1A14" w:rsidRPr="003614A1">
        <w:rPr>
          <w:rFonts w:cs="Calibri"/>
          <w:lang w:val="en"/>
        </w:rPr>
        <w:t xml:space="preserve"> and materials that are to be </w:t>
      </w:r>
      <w:proofErr w:type="spellStart"/>
      <w:r w:rsidR="000B1A14" w:rsidRPr="003614A1">
        <w:rPr>
          <w:rFonts w:cs="Calibri"/>
          <w:lang w:val="en"/>
        </w:rPr>
        <w:t>utilised</w:t>
      </w:r>
      <w:proofErr w:type="spellEnd"/>
      <w:r w:rsidR="00586F84" w:rsidRPr="003614A1">
        <w:rPr>
          <w:rFonts w:cs="Calibri"/>
          <w:lang w:val="en"/>
        </w:rPr>
        <w:t xml:space="preserve">.  </w:t>
      </w:r>
      <w:r w:rsidR="000B1A14" w:rsidRPr="003614A1">
        <w:rPr>
          <w:rFonts w:cs="Calibri"/>
          <w:lang w:val="en"/>
        </w:rPr>
        <w:t>Resident concerned i</w:t>
      </w:r>
      <w:r w:rsidR="00586F84" w:rsidRPr="003614A1">
        <w:rPr>
          <w:rFonts w:cs="Calibri"/>
          <w:lang w:val="en"/>
        </w:rPr>
        <w:t xml:space="preserve">f not </w:t>
      </w:r>
      <w:r w:rsidR="000B1A14" w:rsidRPr="003614A1">
        <w:rPr>
          <w:rFonts w:cs="Calibri"/>
          <w:lang w:val="en"/>
        </w:rPr>
        <w:t>precisely</w:t>
      </w:r>
      <w:r w:rsidR="00586F84" w:rsidRPr="003614A1">
        <w:rPr>
          <w:rFonts w:cs="Calibri"/>
          <w:lang w:val="en"/>
        </w:rPr>
        <w:t xml:space="preserve"> explained initially</w:t>
      </w:r>
      <w:r w:rsidR="000B1A14" w:rsidRPr="003614A1">
        <w:rPr>
          <w:rFonts w:cs="Calibri"/>
          <w:lang w:val="en"/>
        </w:rPr>
        <w:t xml:space="preserve"> at this early application stage</w:t>
      </w:r>
      <w:r w:rsidR="00586F84" w:rsidRPr="003614A1">
        <w:rPr>
          <w:rFonts w:cs="Calibri"/>
          <w:lang w:val="en"/>
        </w:rPr>
        <w:t xml:space="preserve">, are </w:t>
      </w:r>
      <w:r w:rsidR="000B1A14" w:rsidRPr="003614A1">
        <w:rPr>
          <w:rFonts w:cs="Calibri"/>
          <w:lang w:val="en"/>
        </w:rPr>
        <w:t>they</w:t>
      </w:r>
      <w:r w:rsidR="00586F84" w:rsidRPr="003614A1">
        <w:rPr>
          <w:rFonts w:cs="Calibri"/>
          <w:lang w:val="en"/>
        </w:rPr>
        <w:t xml:space="preserve"> not then given carte blanche to do as </w:t>
      </w:r>
      <w:r w:rsidR="000B1A14" w:rsidRPr="003614A1">
        <w:rPr>
          <w:rFonts w:cs="Calibri"/>
          <w:lang w:val="en"/>
        </w:rPr>
        <w:t>they wish, architect offered assurances that further planning conditions would be in place to prevent this.</w:t>
      </w:r>
    </w:p>
    <w:p w14:paraId="0B6F4891" w14:textId="7CD22575" w:rsidR="00586F84" w:rsidRPr="003614A1" w:rsidRDefault="000B1A14" w:rsidP="00586F84">
      <w:pPr>
        <w:widowControl w:val="0"/>
        <w:autoSpaceDE w:val="0"/>
        <w:autoSpaceDN w:val="0"/>
        <w:adjustRightInd w:val="0"/>
        <w:spacing w:after="200" w:line="276" w:lineRule="auto"/>
        <w:rPr>
          <w:rFonts w:cs="Calibri"/>
          <w:lang w:val="en"/>
        </w:rPr>
      </w:pPr>
      <w:r w:rsidRPr="003614A1">
        <w:rPr>
          <w:rFonts w:cs="Calibri"/>
          <w:lang w:val="en"/>
        </w:rPr>
        <w:t>Owner explained the sound proofing would effectively be a room</w:t>
      </w:r>
      <w:r w:rsidR="00586F84" w:rsidRPr="003614A1">
        <w:rPr>
          <w:rFonts w:cs="Calibri"/>
          <w:lang w:val="en"/>
        </w:rPr>
        <w:t xml:space="preserve"> within a room to ensure noise proofing - there is no requirement to supply this level of detail in this application.  Details of windows not given.  Conservation officer</w:t>
      </w:r>
      <w:r w:rsidRPr="003614A1">
        <w:rPr>
          <w:rFonts w:cs="Calibri"/>
          <w:lang w:val="en"/>
        </w:rPr>
        <w:t xml:space="preserve"> has already</w:t>
      </w:r>
      <w:r w:rsidR="00586F84" w:rsidRPr="003614A1">
        <w:rPr>
          <w:rFonts w:cs="Calibri"/>
          <w:lang w:val="en"/>
        </w:rPr>
        <w:t xml:space="preserve"> advised type of window to be used.</w:t>
      </w:r>
    </w:p>
    <w:p w14:paraId="473FA3F0" w14:textId="201F88E7" w:rsidR="00586F84" w:rsidRPr="003614A1" w:rsidRDefault="000B1A14" w:rsidP="00586F84">
      <w:pPr>
        <w:widowControl w:val="0"/>
        <w:autoSpaceDE w:val="0"/>
        <w:autoSpaceDN w:val="0"/>
        <w:adjustRightInd w:val="0"/>
        <w:spacing w:after="200" w:line="276" w:lineRule="auto"/>
        <w:rPr>
          <w:rFonts w:cs="Calibri"/>
          <w:lang w:val="en"/>
        </w:rPr>
      </w:pPr>
      <w:r w:rsidRPr="003614A1">
        <w:rPr>
          <w:rFonts w:cs="Calibri"/>
          <w:lang w:val="en"/>
        </w:rPr>
        <w:t>Resident stated the f</w:t>
      </w:r>
      <w:r w:rsidR="00586F84" w:rsidRPr="003614A1">
        <w:rPr>
          <w:rFonts w:cs="Calibri"/>
          <w:lang w:val="en"/>
        </w:rPr>
        <w:t xml:space="preserve">arm steading and house had a </w:t>
      </w:r>
      <w:r w:rsidRPr="003614A1">
        <w:rPr>
          <w:rFonts w:cs="Calibri"/>
          <w:lang w:val="en"/>
        </w:rPr>
        <w:t>connection;</w:t>
      </w:r>
      <w:r w:rsidR="00586F84" w:rsidRPr="003614A1">
        <w:rPr>
          <w:rFonts w:cs="Calibri"/>
          <w:lang w:val="en"/>
        </w:rPr>
        <w:t xml:space="preserve"> how will this be maintained</w:t>
      </w:r>
      <w:r w:rsidRPr="003614A1">
        <w:rPr>
          <w:rFonts w:cs="Calibri"/>
          <w:lang w:val="en"/>
        </w:rPr>
        <w:t>? Architect stated</w:t>
      </w:r>
      <w:r w:rsidR="00586F84" w:rsidRPr="003614A1">
        <w:rPr>
          <w:rFonts w:cs="Calibri"/>
          <w:lang w:val="en"/>
        </w:rPr>
        <w:t xml:space="preserve"> relationship with farmhouse will be unchanged.  Conservation officer would be consulted and would have a </w:t>
      </w:r>
      <w:r w:rsidR="00586F84" w:rsidRPr="003614A1">
        <w:rPr>
          <w:rFonts w:cs="Calibri"/>
          <w:lang w:val="en"/>
        </w:rPr>
        <w:lastRenderedPageBreak/>
        <w:t xml:space="preserve">say on this matter.  </w:t>
      </w:r>
    </w:p>
    <w:p w14:paraId="6F81100B" w14:textId="57491C40"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Gillian advised all present that community council cannot see the content of any objection prior to closing date so urged all to copy community council</w:t>
      </w:r>
      <w:r w:rsidR="000B1A14" w:rsidRPr="003614A1">
        <w:rPr>
          <w:rFonts w:cs="Calibri"/>
          <w:lang w:val="en"/>
        </w:rPr>
        <w:t xml:space="preserve"> into their views that they submit to Fife Council planning portal.</w:t>
      </w:r>
    </w:p>
    <w:p w14:paraId="45515860" w14:textId="1B4B556A" w:rsidR="00586F84" w:rsidRPr="003614A1" w:rsidRDefault="00586F84" w:rsidP="00586F84">
      <w:pPr>
        <w:widowControl w:val="0"/>
        <w:autoSpaceDE w:val="0"/>
        <w:autoSpaceDN w:val="0"/>
        <w:adjustRightInd w:val="0"/>
        <w:spacing w:after="200" w:line="276" w:lineRule="auto"/>
        <w:rPr>
          <w:rFonts w:cs="Calibri"/>
          <w:lang w:val="en"/>
        </w:rPr>
      </w:pPr>
      <w:r w:rsidRPr="003614A1">
        <w:rPr>
          <w:rFonts w:cs="Calibri"/>
          <w:lang w:val="en"/>
        </w:rPr>
        <w:t>Final question</w:t>
      </w:r>
      <w:r w:rsidR="000B1A14" w:rsidRPr="003614A1">
        <w:rPr>
          <w:rFonts w:cs="Calibri"/>
          <w:lang w:val="en"/>
        </w:rPr>
        <w:t xml:space="preserve"> from resident was to establish if the windows were </w:t>
      </w:r>
      <w:r w:rsidRPr="003614A1">
        <w:rPr>
          <w:rFonts w:cs="Calibri"/>
          <w:lang w:val="en"/>
        </w:rPr>
        <w:t xml:space="preserve">solid so they cannot open.  </w:t>
      </w:r>
      <w:r w:rsidR="000B1A14" w:rsidRPr="003614A1">
        <w:rPr>
          <w:rFonts w:cs="Calibri"/>
          <w:lang w:val="en"/>
        </w:rPr>
        <w:t>Genuine w</w:t>
      </w:r>
      <w:r w:rsidRPr="003614A1">
        <w:rPr>
          <w:rFonts w:cs="Calibri"/>
          <w:lang w:val="en"/>
        </w:rPr>
        <w:t xml:space="preserve">orry the fire exits will be used for air.  </w:t>
      </w:r>
      <w:r w:rsidR="000B1A14" w:rsidRPr="003614A1">
        <w:rPr>
          <w:rFonts w:cs="Calibri"/>
          <w:lang w:val="en"/>
        </w:rPr>
        <w:t>Architects</w:t>
      </w:r>
      <w:r w:rsidRPr="003614A1">
        <w:rPr>
          <w:rFonts w:cs="Calibri"/>
          <w:lang w:val="en"/>
        </w:rPr>
        <w:t xml:space="preserve"> explained part of management plan would ensure there was sufficient measures in place to ensure adequate ventilation, when asked if this </w:t>
      </w:r>
      <w:r w:rsidR="000B1A14" w:rsidRPr="003614A1">
        <w:rPr>
          <w:rFonts w:cs="Calibri"/>
          <w:lang w:val="en"/>
        </w:rPr>
        <w:t>would</w:t>
      </w:r>
      <w:r w:rsidRPr="003614A1">
        <w:rPr>
          <w:rFonts w:cs="Calibri"/>
          <w:lang w:val="en"/>
        </w:rPr>
        <w:t xml:space="preserve"> create noise, it was </w:t>
      </w:r>
      <w:r w:rsidR="000B1A14" w:rsidRPr="003614A1">
        <w:rPr>
          <w:rFonts w:cs="Calibri"/>
          <w:lang w:val="en"/>
        </w:rPr>
        <w:t>stated</w:t>
      </w:r>
      <w:r w:rsidRPr="003614A1">
        <w:rPr>
          <w:rFonts w:cs="Calibri"/>
          <w:lang w:val="en"/>
        </w:rPr>
        <w:t xml:space="preserve"> there would be sound damp</w:t>
      </w:r>
      <w:r w:rsidR="00380C7C">
        <w:rPr>
          <w:rFonts w:cs="Calibri"/>
          <w:lang w:val="en"/>
        </w:rPr>
        <w:t>e</w:t>
      </w:r>
      <w:r w:rsidRPr="003614A1">
        <w:rPr>
          <w:rFonts w:cs="Calibri"/>
          <w:lang w:val="en"/>
        </w:rPr>
        <w:t>ners</w:t>
      </w:r>
      <w:r w:rsidR="000B1A14" w:rsidRPr="003614A1">
        <w:rPr>
          <w:rFonts w:cs="Calibri"/>
          <w:lang w:val="en"/>
        </w:rPr>
        <w:t xml:space="preserve"> in place</w:t>
      </w:r>
      <w:r w:rsidRPr="003614A1">
        <w:rPr>
          <w:rFonts w:cs="Calibri"/>
          <w:lang w:val="en"/>
        </w:rPr>
        <w:t>.</w:t>
      </w:r>
    </w:p>
    <w:p w14:paraId="556F4357" w14:textId="1B343C49" w:rsidR="00FE576D" w:rsidRPr="003614A1" w:rsidRDefault="000B1A14">
      <w:r w:rsidRPr="003614A1">
        <w:t xml:space="preserve">Andy thanked the residents, </w:t>
      </w:r>
      <w:r w:rsidR="00FF6946" w:rsidRPr="003614A1">
        <w:t>owner,</w:t>
      </w:r>
      <w:r w:rsidRPr="003614A1">
        <w:t xml:space="preserve"> and architects for attending and closed this part of the meeting.</w:t>
      </w:r>
    </w:p>
    <w:p w14:paraId="05F69E7E" w14:textId="044DABCF" w:rsidR="000B1A14" w:rsidRPr="003614A1" w:rsidRDefault="000B1A14">
      <w:r w:rsidRPr="003614A1">
        <w:t>All further planning/licensing matters will be carried forward to the end of the meeting.</w:t>
      </w:r>
    </w:p>
    <w:p w14:paraId="28774B61" w14:textId="352F1961" w:rsidR="00FE576D" w:rsidRPr="003614A1" w:rsidRDefault="000B1A14">
      <w:pPr>
        <w:pStyle w:val="Heading1"/>
        <w:rPr>
          <w:rFonts w:asciiTheme="minorHAnsi" w:hAnsiTheme="minorHAnsi"/>
        </w:rPr>
      </w:pPr>
      <w:r w:rsidRPr="003614A1">
        <w:rPr>
          <w:rFonts w:asciiTheme="minorHAnsi" w:hAnsiTheme="minorHAnsi"/>
        </w:rPr>
        <w:t>Questions from members of the public</w:t>
      </w:r>
    </w:p>
    <w:p w14:paraId="03939BDD" w14:textId="218F2564" w:rsidR="00FE576D" w:rsidRPr="003614A1" w:rsidRDefault="000B1A14">
      <w:r w:rsidRPr="003614A1">
        <w:t xml:space="preserve">None </w:t>
      </w:r>
      <w:r w:rsidR="00AB713C" w:rsidRPr="003614A1">
        <w:t>out with</w:t>
      </w:r>
      <w:r w:rsidR="009670C0" w:rsidRPr="003614A1">
        <w:t xml:space="preserve"> agenda items</w:t>
      </w:r>
      <w:r w:rsidR="002D3701" w:rsidRPr="003614A1">
        <w:t xml:space="preserve"> </w:t>
      </w:r>
    </w:p>
    <w:p w14:paraId="50CF15AC" w14:textId="1F54CD5A" w:rsidR="00FE576D" w:rsidRPr="003614A1" w:rsidRDefault="009670C0">
      <w:pPr>
        <w:pStyle w:val="Heading1"/>
        <w:rPr>
          <w:rFonts w:asciiTheme="minorHAnsi" w:hAnsiTheme="minorHAnsi"/>
        </w:rPr>
      </w:pPr>
      <w:r w:rsidRPr="003614A1">
        <w:rPr>
          <w:rFonts w:asciiTheme="minorHAnsi" w:hAnsiTheme="minorHAnsi"/>
        </w:rPr>
        <w:t>Multi Use Path</w:t>
      </w:r>
    </w:p>
    <w:p w14:paraId="5EAB8803" w14:textId="4F25BEE5" w:rsidR="009670C0" w:rsidRPr="003614A1" w:rsidRDefault="009670C0" w:rsidP="009670C0">
      <w:pPr>
        <w:widowControl w:val="0"/>
        <w:autoSpaceDE w:val="0"/>
        <w:autoSpaceDN w:val="0"/>
        <w:adjustRightInd w:val="0"/>
        <w:spacing w:after="200" w:line="276" w:lineRule="auto"/>
        <w:rPr>
          <w:rFonts w:cs="Calibri"/>
          <w:lang w:val="en"/>
        </w:rPr>
      </w:pPr>
      <w:r w:rsidRPr="003614A1">
        <w:rPr>
          <w:rFonts w:cs="Calibri"/>
          <w:lang w:val="en"/>
        </w:rPr>
        <w:t>The Memorandum of Understanding has now been signed between the respective community councils (us and Pittenweem).  This is a joint agreement to pursue 2 paths, one parallel to A</w:t>
      </w:r>
      <w:r w:rsidR="003614A1" w:rsidRPr="003614A1">
        <w:rPr>
          <w:rFonts w:cs="Calibri"/>
          <w:lang w:val="en"/>
        </w:rPr>
        <w:t>917 and</w:t>
      </w:r>
      <w:r w:rsidRPr="003614A1">
        <w:rPr>
          <w:rFonts w:cs="Calibri"/>
          <w:lang w:val="en"/>
        </w:rPr>
        <w:t xml:space="preserve"> one via core path.  This was a condition of funding and therefore agreed. Project anticipated to attract £1 million funding.</w:t>
      </w:r>
    </w:p>
    <w:p w14:paraId="758DBF0B" w14:textId="7F34342F" w:rsidR="009670C0" w:rsidRPr="003614A1" w:rsidRDefault="009670C0" w:rsidP="009670C0">
      <w:pPr>
        <w:widowControl w:val="0"/>
        <w:autoSpaceDE w:val="0"/>
        <w:autoSpaceDN w:val="0"/>
        <w:adjustRightInd w:val="0"/>
        <w:spacing w:after="200" w:line="276" w:lineRule="auto"/>
        <w:rPr>
          <w:rFonts w:cs="Calibri"/>
          <w:lang w:val="en"/>
        </w:rPr>
      </w:pPr>
      <w:r w:rsidRPr="003614A1">
        <w:rPr>
          <w:rFonts w:cs="Calibri"/>
          <w:lang w:val="en"/>
        </w:rPr>
        <w:t xml:space="preserve">Work around </w:t>
      </w:r>
      <w:proofErr w:type="spellStart"/>
      <w:r w:rsidRPr="003614A1">
        <w:rPr>
          <w:rFonts w:cs="Calibri"/>
          <w:lang w:val="en"/>
        </w:rPr>
        <w:t>Metaflake</w:t>
      </w:r>
      <w:proofErr w:type="spellEnd"/>
      <w:r w:rsidRPr="003614A1">
        <w:rPr>
          <w:rFonts w:cs="Calibri"/>
          <w:lang w:val="en"/>
        </w:rPr>
        <w:t>/</w:t>
      </w:r>
      <w:proofErr w:type="spellStart"/>
      <w:r w:rsidRPr="003614A1">
        <w:rPr>
          <w:rFonts w:cs="Calibri"/>
          <w:lang w:val="en"/>
        </w:rPr>
        <w:t>Dreelside</w:t>
      </w:r>
      <w:proofErr w:type="spellEnd"/>
      <w:r w:rsidRPr="003614A1">
        <w:rPr>
          <w:rFonts w:cs="Calibri"/>
          <w:lang w:val="en"/>
        </w:rPr>
        <w:t xml:space="preserve"> is currently taking place.  Concern has arisen that the widening of paths has raised issues with some residents as the path has been widened using space towards their gates.  This was not </w:t>
      </w:r>
      <w:r w:rsidR="00AB713C" w:rsidRPr="003614A1">
        <w:rPr>
          <w:rFonts w:cs="Calibri"/>
          <w:lang w:val="en"/>
        </w:rPr>
        <w:t>foreseen,</w:t>
      </w:r>
      <w:r w:rsidRPr="003614A1">
        <w:rPr>
          <w:rFonts w:cs="Calibri"/>
          <w:lang w:val="en"/>
        </w:rPr>
        <w:t xml:space="preserve"> and the cycle group are now aware of the concern and will investigate potential solutions.  Some concern re quality of paths and is now being addressed by Fife Council.  </w:t>
      </w:r>
      <w:r w:rsidR="00AB713C" w:rsidRPr="003614A1">
        <w:rPr>
          <w:rFonts w:cs="Calibri"/>
          <w:lang w:val="en"/>
        </w:rPr>
        <w:t>Gilmartin’s</w:t>
      </w:r>
      <w:r w:rsidRPr="003614A1">
        <w:rPr>
          <w:rFonts w:cs="Calibri"/>
          <w:lang w:val="en"/>
        </w:rPr>
        <w:t xml:space="preserve"> (Contractors) have redone the path at the </w:t>
      </w:r>
      <w:proofErr w:type="spellStart"/>
      <w:r w:rsidRPr="003614A1">
        <w:rPr>
          <w:rFonts w:cs="Calibri"/>
          <w:lang w:val="en"/>
        </w:rPr>
        <w:t>Wattery</w:t>
      </w:r>
      <w:proofErr w:type="spellEnd"/>
      <w:r w:rsidRPr="003614A1">
        <w:rPr>
          <w:rFonts w:cs="Calibri"/>
          <w:lang w:val="en"/>
        </w:rPr>
        <w:t xml:space="preserve"> Butts after reports of poor workmanship.  It was established </w:t>
      </w:r>
      <w:r w:rsidR="00AB713C" w:rsidRPr="003614A1">
        <w:rPr>
          <w:rFonts w:cs="Calibri"/>
          <w:lang w:val="en"/>
        </w:rPr>
        <w:t>substandard</w:t>
      </w:r>
      <w:r w:rsidRPr="003614A1">
        <w:rPr>
          <w:rFonts w:cs="Calibri"/>
          <w:lang w:val="en"/>
        </w:rPr>
        <w:t xml:space="preserve"> materials were used initially, and they have had to redo the path at their own cost to bring it up to required standard.   </w:t>
      </w:r>
    </w:p>
    <w:p w14:paraId="337F3DA7" w14:textId="333C6D29" w:rsidR="00FE576D" w:rsidRPr="003614A1" w:rsidRDefault="009670C0" w:rsidP="00AB713C">
      <w:pPr>
        <w:widowControl w:val="0"/>
        <w:autoSpaceDE w:val="0"/>
        <w:autoSpaceDN w:val="0"/>
        <w:adjustRightInd w:val="0"/>
        <w:spacing w:after="200" w:line="276" w:lineRule="auto"/>
        <w:rPr>
          <w:rFonts w:cs="Calibri"/>
          <w:lang w:val="en"/>
        </w:rPr>
      </w:pPr>
      <w:r w:rsidRPr="003614A1">
        <w:rPr>
          <w:rFonts w:cs="Calibri"/>
          <w:lang w:val="en"/>
        </w:rPr>
        <w:t xml:space="preserve">Also noted that in future better signage and publicity is required when any works are to be carried out, following the closure of the </w:t>
      </w:r>
      <w:proofErr w:type="spellStart"/>
      <w:r w:rsidRPr="003614A1">
        <w:rPr>
          <w:rFonts w:cs="Calibri"/>
          <w:lang w:val="en"/>
        </w:rPr>
        <w:t>Dreelside</w:t>
      </w:r>
      <w:proofErr w:type="spellEnd"/>
      <w:r w:rsidRPr="003614A1">
        <w:rPr>
          <w:rFonts w:cs="Calibri"/>
          <w:lang w:val="en"/>
        </w:rPr>
        <w:t xml:space="preserve"> path that is used by many schoolchildren as their safe route to school.  Lack of advance warning caused difficulties </w:t>
      </w:r>
      <w:r w:rsidR="00AB713C" w:rsidRPr="003614A1">
        <w:rPr>
          <w:rFonts w:cs="Calibri"/>
          <w:lang w:val="en"/>
        </w:rPr>
        <w:t>for some families and young people.</w:t>
      </w:r>
    </w:p>
    <w:p w14:paraId="336D052A" w14:textId="5A270430" w:rsidR="00FE576D" w:rsidRPr="003614A1" w:rsidRDefault="00AB713C">
      <w:pPr>
        <w:pStyle w:val="Heading1"/>
        <w:rPr>
          <w:rFonts w:asciiTheme="minorHAnsi" w:hAnsiTheme="minorHAnsi"/>
        </w:rPr>
      </w:pPr>
      <w:r w:rsidRPr="003614A1">
        <w:rPr>
          <w:rFonts w:asciiTheme="minorHAnsi" w:hAnsiTheme="minorHAnsi"/>
        </w:rPr>
        <w:t>Queens Jubilee Picnic/Event</w:t>
      </w:r>
    </w:p>
    <w:p w14:paraId="3D0ADDF6" w14:textId="07E74128" w:rsidR="00AB713C" w:rsidRPr="003614A1" w:rsidRDefault="00AB713C" w:rsidP="00AB713C">
      <w:pPr>
        <w:widowControl w:val="0"/>
        <w:autoSpaceDE w:val="0"/>
        <w:autoSpaceDN w:val="0"/>
        <w:adjustRightInd w:val="0"/>
        <w:spacing w:after="200" w:line="276" w:lineRule="auto"/>
        <w:rPr>
          <w:rFonts w:cs="Calibri"/>
          <w:lang w:val="en"/>
        </w:rPr>
      </w:pPr>
      <w:r w:rsidRPr="003614A1">
        <w:rPr>
          <w:rFonts w:cs="Calibri"/>
          <w:lang w:val="en"/>
        </w:rPr>
        <w:t xml:space="preserve">Application submitted for use of Bankie Park, risk assessment undertaken.  Toilets costs were far too expensive so ENC to be booked and used as alternative.  Face painters, inflatables, bungee run, bouncy castle, </w:t>
      </w:r>
      <w:proofErr w:type="spellStart"/>
      <w:r w:rsidRPr="003614A1">
        <w:rPr>
          <w:rFonts w:cs="Calibri"/>
          <w:lang w:val="en"/>
        </w:rPr>
        <w:t>zorb</w:t>
      </w:r>
      <w:proofErr w:type="spellEnd"/>
      <w:r w:rsidRPr="003614A1">
        <w:rPr>
          <w:rFonts w:cs="Calibri"/>
          <w:lang w:val="en"/>
        </w:rPr>
        <w:t xml:space="preserve"> football all </w:t>
      </w:r>
      <w:proofErr w:type="spellStart"/>
      <w:r w:rsidRPr="003614A1">
        <w:rPr>
          <w:rFonts w:cs="Calibri"/>
          <w:lang w:val="en"/>
        </w:rPr>
        <w:t>organised</w:t>
      </w:r>
      <w:proofErr w:type="spellEnd"/>
      <w:r w:rsidRPr="003614A1">
        <w:rPr>
          <w:rFonts w:cs="Calibri"/>
          <w:lang w:val="en"/>
        </w:rPr>
        <w:t>.  Sports equipment from primary schools to be used for potted sports. CC speaker to be used as PA system.  Insurance application submitted.  Community Development Worker Heather keen to do some silk paining at lunchtime with Waid kids and Primary School to do some bunting.  Louise has sourced lots of bunting.</w:t>
      </w:r>
    </w:p>
    <w:p w14:paraId="0BC07BAD" w14:textId="60AF94C0" w:rsidR="00FE576D" w:rsidRPr="003614A1" w:rsidRDefault="00AB713C" w:rsidP="00AB713C">
      <w:pPr>
        <w:widowControl w:val="0"/>
        <w:autoSpaceDE w:val="0"/>
        <w:autoSpaceDN w:val="0"/>
        <w:adjustRightInd w:val="0"/>
        <w:spacing w:after="200" w:line="276" w:lineRule="auto"/>
        <w:rPr>
          <w:rFonts w:cs="Calibri"/>
          <w:lang w:val="en"/>
        </w:rPr>
      </w:pPr>
      <w:r w:rsidRPr="003614A1">
        <w:rPr>
          <w:rFonts w:cs="Calibri"/>
          <w:lang w:val="en"/>
        </w:rPr>
        <w:t xml:space="preserve">£1000 received from Arnold Clark and applications submitted to LCPB, CGB, Shell and the Coop.   Hopeful to have a water station and transition juice bike from St Andrews Uni.  Louise required names of people between </w:t>
      </w:r>
      <w:r w:rsidRPr="003614A1">
        <w:rPr>
          <w:rFonts w:cs="Calibri"/>
          <w:lang w:val="en"/>
        </w:rPr>
        <w:lastRenderedPageBreak/>
        <w:t>12-4 who can volunteer at the event. Wet weather alternative in ENC and Erskine Hall.  First Aid cover from First Responders.  If necessary, we can charge for inflatables, face painting to cover costs.  Funding gap is a small concern.  Publicity to be drawn up and published soon.</w:t>
      </w:r>
    </w:p>
    <w:p w14:paraId="72555D2F" w14:textId="2AD3993C" w:rsidR="00FE576D" w:rsidRPr="003614A1" w:rsidRDefault="00AB713C">
      <w:pPr>
        <w:pStyle w:val="Heading1"/>
        <w:rPr>
          <w:rFonts w:asciiTheme="minorHAnsi" w:hAnsiTheme="minorHAnsi"/>
        </w:rPr>
      </w:pPr>
      <w:r w:rsidRPr="003614A1">
        <w:rPr>
          <w:rFonts w:asciiTheme="minorHAnsi" w:hAnsiTheme="minorHAnsi"/>
        </w:rPr>
        <w:t>RNLI / Transport Update</w:t>
      </w:r>
    </w:p>
    <w:p w14:paraId="40E5CB05" w14:textId="6F5DE0F5" w:rsidR="00AB713C" w:rsidRPr="003614A1" w:rsidRDefault="00AB713C" w:rsidP="00AB713C">
      <w:pPr>
        <w:widowControl w:val="0"/>
        <w:autoSpaceDE w:val="0"/>
        <w:autoSpaceDN w:val="0"/>
        <w:adjustRightInd w:val="0"/>
        <w:spacing w:after="200" w:line="276" w:lineRule="auto"/>
        <w:rPr>
          <w:rFonts w:cs="Calibri"/>
          <w:lang w:val="en"/>
        </w:rPr>
      </w:pPr>
      <w:r w:rsidRPr="003614A1">
        <w:rPr>
          <w:rFonts w:cs="Calibri"/>
          <w:lang w:val="en"/>
        </w:rPr>
        <w:t xml:space="preserve">Andy received final report from Colin Duff on Friday 7th May.   Next step to be shared widely, but initial overall outcome is that a Community Asset Transfer would be viable.  </w:t>
      </w:r>
    </w:p>
    <w:p w14:paraId="4AAA5030" w14:textId="53F7E2D2" w:rsidR="00AB713C" w:rsidRPr="003614A1" w:rsidRDefault="00AB713C" w:rsidP="00AB713C">
      <w:pPr>
        <w:widowControl w:val="0"/>
        <w:autoSpaceDE w:val="0"/>
        <w:autoSpaceDN w:val="0"/>
        <w:adjustRightInd w:val="0"/>
        <w:spacing w:after="200" w:line="276" w:lineRule="auto"/>
        <w:rPr>
          <w:rFonts w:cs="Calibri"/>
          <w:lang w:val="en"/>
        </w:rPr>
      </w:pPr>
      <w:r w:rsidRPr="003614A1">
        <w:rPr>
          <w:rFonts w:cs="Calibri"/>
          <w:lang w:val="en"/>
        </w:rPr>
        <w:t xml:space="preserve">Next step is to find people who would be </w:t>
      </w:r>
      <w:r w:rsidR="00310CB2" w:rsidRPr="003614A1">
        <w:rPr>
          <w:rFonts w:cs="Calibri"/>
          <w:lang w:val="en"/>
        </w:rPr>
        <w:t xml:space="preserve">willing to be </w:t>
      </w:r>
      <w:r w:rsidRPr="003614A1">
        <w:rPr>
          <w:rFonts w:cs="Calibri"/>
          <w:lang w:val="en"/>
        </w:rPr>
        <w:t xml:space="preserve">trustees.  May </w:t>
      </w:r>
      <w:r w:rsidR="00310CB2" w:rsidRPr="003614A1">
        <w:rPr>
          <w:rFonts w:cs="Calibri"/>
          <w:lang w:val="en"/>
        </w:rPr>
        <w:t xml:space="preserve">also </w:t>
      </w:r>
      <w:r w:rsidRPr="003614A1">
        <w:rPr>
          <w:rFonts w:cs="Calibri"/>
          <w:lang w:val="en"/>
        </w:rPr>
        <w:t xml:space="preserve">need a </w:t>
      </w:r>
      <w:proofErr w:type="spellStart"/>
      <w:r w:rsidR="00310CB2" w:rsidRPr="003614A1">
        <w:rPr>
          <w:rFonts w:cs="Calibri"/>
          <w:lang w:val="en"/>
        </w:rPr>
        <w:t>C</w:t>
      </w:r>
      <w:r w:rsidRPr="003614A1">
        <w:rPr>
          <w:rFonts w:cs="Calibri"/>
          <w:lang w:val="en"/>
        </w:rPr>
        <w:t>ouncillor</w:t>
      </w:r>
      <w:proofErr w:type="spellEnd"/>
      <w:r w:rsidRPr="003614A1">
        <w:rPr>
          <w:rFonts w:cs="Calibri"/>
          <w:lang w:val="en"/>
        </w:rPr>
        <w:t xml:space="preserve"> to volunteer.  AP explained CC will take to point of </w:t>
      </w:r>
      <w:r w:rsidR="00310CB2" w:rsidRPr="003614A1">
        <w:rPr>
          <w:rFonts w:cs="Calibri"/>
          <w:lang w:val="en"/>
        </w:rPr>
        <w:t>establishing</w:t>
      </w:r>
      <w:r w:rsidRPr="003614A1">
        <w:rPr>
          <w:rFonts w:cs="Calibri"/>
          <w:lang w:val="en"/>
        </w:rPr>
        <w:t xml:space="preserve"> </w:t>
      </w:r>
      <w:r w:rsidR="00310CB2" w:rsidRPr="003614A1">
        <w:rPr>
          <w:rFonts w:cs="Calibri"/>
          <w:lang w:val="en"/>
        </w:rPr>
        <w:t xml:space="preserve">a </w:t>
      </w:r>
      <w:r w:rsidRPr="003614A1">
        <w:rPr>
          <w:rFonts w:cs="Calibri"/>
          <w:lang w:val="en"/>
        </w:rPr>
        <w:t>trust</w:t>
      </w:r>
      <w:r w:rsidR="00310CB2" w:rsidRPr="003614A1">
        <w:rPr>
          <w:rFonts w:cs="Calibri"/>
          <w:lang w:val="en"/>
        </w:rPr>
        <w:t xml:space="preserve">.  It is still a </w:t>
      </w:r>
      <w:r w:rsidRPr="003614A1">
        <w:rPr>
          <w:rFonts w:cs="Calibri"/>
          <w:lang w:val="en"/>
        </w:rPr>
        <w:t xml:space="preserve">planning </w:t>
      </w:r>
      <w:r w:rsidR="00310CB2" w:rsidRPr="003614A1">
        <w:rPr>
          <w:rFonts w:cs="Calibri"/>
          <w:lang w:val="en"/>
        </w:rPr>
        <w:t xml:space="preserve">requirement that the current </w:t>
      </w:r>
      <w:r w:rsidRPr="003614A1">
        <w:rPr>
          <w:rFonts w:cs="Calibri"/>
          <w:lang w:val="en"/>
        </w:rPr>
        <w:t>bui</w:t>
      </w:r>
      <w:r w:rsidR="00310CB2" w:rsidRPr="003614A1">
        <w:rPr>
          <w:rFonts w:cs="Calibri"/>
          <w:lang w:val="en"/>
        </w:rPr>
        <w:t>l</w:t>
      </w:r>
      <w:r w:rsidRPr="003614A1">
        <w:rPr>
          <w:rFonts w:cs="Calibri"/>
          <w:lang w:val="en"/>
        </w:rPr>
        <w:t xml:space="preserve">ding be demolished so still work </w:t>
      </w:r>
      <w:r w:rsidR="003614A1" w:rsidRPr="003614A1">
        <w:rPr>
          <w:rFonts w:cs="Calibri"/>
          <w:lang w:val="en"/>
        </w:rPr>
        <w:t>must</w:t>
      </w:r>
      <w:r w:rsidRPr="003614A1">
        <w:rPr>
          <w:rFonts w:cs="Calibri"/>
          <w:lang w:val="en"/>
        </w:rPr>
        <w:t xml:space="preserve"> be done</w:t>
      </w:r>
      <w:r w:rsidR="00310CB2" w:rsidRPr="003614A1">
        <w:rPr>
          <w:rFonts w:cs="Calibri"/>
          <w:lang w:val="en"/>
        </w:rPr>
        <w:t xml:space="preserve"> to remove this planning condition</w:t>
      </w:r>
      <w:r w:rsidRPr="003614A1">
        <w:rPr>
          <w:rFonts w:cs="Calibri"/>
          <w:lang w:val="en"/>
        </w:rPr>
        <w:t>.</w:t>
      </w:r>
    </w:p>
    <w:p w14:paraId="02D32552" w14:textId="328115F8" w:rsidR="00AB713C" w:rsidRPr="003614A1" w:rsidRDefault="00AB713C" w:rsidP="00AB713C">
      <w:pPr>
        <w:widowControl w:val="0"/>
        <w:autoSpaceDE w:val="0"/>
        <w:autoSpaceDN w:val="0"/>
        <w:adjustRightInd w:val="0"/>
        <w:spacing w:after="200" w:line="276" w:lineRule="auto"/>
        <w:rPr>
          <w:rFonts w:cs="Calibri"/>
          <w:lang w:val="en"/>
        </w:rPr>
      </w:pPr>
      <w:r w:rsidRPr="003614A1">
        <w:rPr>
          <w:rFonts w:cs="Calibri"/>
          <w:lang w:val="en"/>
        </w:rPr>
        <w:t xml:space="preserve">Other part is the transport update </w:t>
      </w:r>
      <w:r w:rsidR="00310CB2" w:rsidRPr="003614A1">
        <w:rPr>
          <w:rFonts w:cs="Calibri"/>
          <w:lang w:val="en"/>
        </w:rPr>
        <w:t>– the further professional transport</w:t>
      </w:r>
      <w:r w:rsidRPr="003614A1">
        <w:rPr>
          <w:rFonts w:cs="Calibri"/>
          <w:lang w:val="en"/>
        </w:rPr>
        <w:t xml:space="preserve"> consultation</w:t>
      </w:r>
      <w:r w:rsidR="00310CB2" w:rsidRPr="003614A1">
        <w:rPr>
          <w:rFonts w:cs="Calibri"/>
          <w:lang w:val="en"/>
        </w:rPr>
        <w:t xml:space="preserve"> to examine the outcome of our study is to cost </w:t>
      </w:r>
      <w:proofErr w:type="spellStart"/>
      <w:r w:rsidR="003614A1" w:rsidRPr="003614A1">
        <w:rPr>
          <w:rFonts w:cs="Calibri"/>
          <w:lang w:val="en"/>
        </w:rPr>
        <w:t>approx</w:t>
      </w:r>
      <w:proofErr w:type="spellEnd"/>
      <w:r w:rsidR="003614A1" w:rsidRPr="003614A1">
        <w:rPr>
          <w:rFonts w:cs="Calibri"/>
          <w:lang w:val="en"/>
        </w:rPr>
        <w:t xml:space="preserve"> £</w:t>
      </w:r>
      <w:r w:rsidRPr="003614A1">
        <w:rPr>
          <w:rFonts w:cs="Calibri"/>
          <w:lang w:val="en"/>
        </w:rPr>
        <w:t xml:space="preserve">5000.  </w:t>
      </w:r>
      <w:r w:rsidR="00310CB2" w:rsidRPr="003614A1">
        <w:rPr>
          <w:rFonts w:cs="Calibri"/>
          <w:lang w:val="en"/>
        </w:rPr>
        <w:t>F</w:t>
      </w:r>
      <w:r w:rsidRPr="003614A1">
        <w:rPr>
          <w:rFonts w:cs="Calibri"/>
          <w:lang w:val="en"/>
        </w:rPr>
        <w:t xml:space="preserve">unding </w:t>
      </w:r>
      <w:r w:rsidR="00310CB2" w:rsidRPr="003614A1">
        <w:rPr>
          <w:rFonts w:cs="Calibri"/>
          <w:lang w:val="en"/>
        </w:rPr>
        <w:t xml:space="preserve">is required for this </w:t>
      </w:r>
      <w:r w:rsidRPr="003614A1">
        <w:rPr>
          <w:rFonts w:cs="Calibri"/>
          <w:lang w:val="en"/>
        </w:rPr>
        <w:t xml:space="preserve">and LCPB has been applied to for </w:t>
      </w:r>
      <w:r w:rsidR="00310CB2" w:rsidRPr="003614A1">
        <w:rPr>
          <w:rFonts w:cs="Calibri"/>
          <w:lang w:val="en"/>
        </w:rPr>
        <w:t>£</w:t>
      </w:r>
      <w:r w:rsidRPr="003614A1">
        <w:rPr>
          <w:rFonts w:cs="Calibri"/>
          <w:lang w:val="en"/>
        </w:rPr>
        <w:t xml:space="preserve">2500.  This would produce a tangible report on </w:t>
      </w:r>
      <w:r w:rsidR="003614A1" w:rsidRPr="003614A1">
        <w:rPr>
          <w:rFonts w:cs="Calibri"/>
          <w:lang w:val="en"/>
        </w:rPr>
        <w:t>progress</w:t>
      </w:r>
      <w:r w:rsidRPr="003614A1">
        <w:rPr>
          <w:rFonts w:cs="Calibri"/>
          <w:lang w:val="en"/>
        </w:rPr>
        <w:t xml:space="preserve"> further to our PAS transport consultation.</w:t>
      </w:r>
    </w:p>
    <w:p w14:paraId="2F3402BD" w14:textId="3E898D12" w:rsidR="00FE576D" w:rsidRPr="003614A1" w:rsidRDefault="00AB713C" w:rsidP="00310CB2">
      <w:pPr>
        <w:widowControl w:val="0"/>
        <w:autoSpaceDE w:val="0"/>
        <w:autoSpaceDN w:val="0"/>
        <w:adjustRightInd w:val="0"/>
        <w:spacing w:after="200" w:line="276" w:lineRule="auto"/>
        <w:rPr>
          <w:rFonts w:cs="Calibri"/>
          <w:lang w:val="en"/>
        </w:rPr>
      </w:pPr>
      <w:r w:rsidRPr="003614A1">
        <w:rPr>
          <w:rFonts w:cs="Calibri"/>
          <w:lang w:val="en"/>
        </w:rPr>
        <w:t xml:space="preserve">Meeting was also held with CC, </w:t>
      </w:r>
      <w:r w:rsidR="00FF6946" w:rsidRPr="003614A1">
        <w:rPr>
          <w:rFonts w:cs="Calibri"/>
          <w:lang w:val="en"/>
        </w:rPr>
        <w:t>FC,</w:t>
      </w:r>
      <w:r w:rsidRPr="003614A1">
        <w:rPr>
          <w:rFonts w:cs="Calibri"/>
          <w:lang w:val="en"/>
        </w:rPr>
        <w:t xml:space="preserve"> and RNLI </w:t>
      </w:r>
      <w:r w:rsidR="00310CB2" w:rsidRPr="003614A1">
        <w:rPr>
          <w:rFonts w:cs="Calibri"/>
          <w:lang w:val="en"/>
        </w:rPr>
        <w:t xml:space="preserve">in the past couple of weeks </w:t>
      </w:r>
      <w:r w:rsidRPr="003614A1">
        <w:rPr>
          <w:rFonts w:cs="Calibri"/>
          <w:lang w:val="en"/>
        </w:rPr>
        <w:t>re</w:t>
      </w:r>
      <w:r w:rsidR="00310CB2" w:rsidRPr="003614A1">
        <w:rPr>
          <w:rFonts w:cs="Calibri"/>
          <w:lang w:val="en"/>
        </w:rPr>
        <w:t>garding the</w:t>
      </w:r>
      <w:r w:rsidRPr="003614A1">
        <w:rPr>
          <w:rFonts w:cs="Calibri"/>
          <w:lang w:val="en"/>
        </w:rPr>
        <w:t xml:space="preserve"> requirement</w:t>
      </w:r>
      <w:r w:rsidR="00310CB2" w:rsidRPr="003614A1">
        <w:rPr>
          <w:rFonts w:cs="Calibri"/>
          <w:lang w:val="en"/>
        </w:rPr>
        <w:t xml:space="preserve"> Fife Council stipulated f</w:t>
      </w:r>
      <w:r w:rsidRPr="003614A1">
        <w:rPr>
          <w:rFonts w:cs="Calibri"/>
          <w:lang w:val="en"/>
        </w:rPr>
        <w:t xml:space="preserve">or </w:t>
      </w:r>
      <w:r w:rsidR="00310CB2" w:rsidRPr="003614A1">
        <w:rPr>
          <w:rFonts w:cs="Calibri"/>
          <w:lang w:val="en"/>
        </w:rPr>
        <w:t>a roundabout</w:t>
      </w:r>
      <w:r w:rsidRPr="003614A1">
        <w:rPr>
          <w:rFonts w:cs="Calibri"/>
          <w:lang w:val="en"/>
        </w:rPr>
        <w:t xml:space="preserve"> on </w:t>
      </w:r>
      <w:r w:rsidR="003614A1" w:rsidRPr="003614A1">
        <w:rPr>
          <w:rFonts w:cs="Calibri"/>
          <w:lang w:val="en"/>
        </w:rPr>
        <w:t>St Andrews Road</w:t>
      </w:r>
      <w:r w:rsidR="00310CB2" w:rsidRPr="003614A1">
        <w:rPr>
          <w:rFonts w:cs="Calibri"/>
          <w:lang w:val="en"/>
        </w:rPr>
        <w:t xml:space="preserve"> for entering/exiting the temporary car park/park and ride service</w:t>
      </w:r>
      <w:r w:rsidRPr="003614A1">
        <w:rPr>
          <w:rFonts w:cs="Calibri"/>
          <w:lang w:val="en"/>
        </w:rPr>
        <w:t xml:space="preserve">.  </w:t>
      </w:r>
      <w:r w:rsidR="00310CB2" w:rsidRPr="003614A1">
        <w:rPr>
          <w:rFonts w:cs="Calibri"/>
          <w:lang w:val="en"/>
        </w:rPr>
        <w:t>Main i</w:t>
      </w:r>
      <w:r w:rsidRPr="003614A1">
        <w:rPr>
          <w:rFonts w:cs="Calibri"/>
          <w:lang w:val="en"/>
        </w:rPr>
        <w:t xml:space="preserve">ssue was the buses entering and exiting - proposal </w:t>
      </w:r>
      <w:r w:rsidR="00310CB2" w:rsidRPr="003614A1">
        <w:rPr>
          <w:rFonts w:cs="Calibri"/>
          <w:lang w:val="en"/>
        </w:rPr>
        <w:t xml:space="preserve">from Community Council </w:t>
      </w:r>
      <w:r w:rsidRPr="003614A1">
        <w:rPr>
          <w:rFonts w:cs="Calibri"/>
          <w:lang w:val="en"/>
        </w:rPr>
        <w:t xml:space="preserve">was any large buses would park at Waid and the </w:t>
      </w:r>
      <w:r w:rsidR="003614A1" w:rsidRPr="003614A1">
        <w:rPr>
          <w:rFonts w:cs="Calibri"/>
          <w:lang w:val="en"/>
        </w:rPr>
        <w:t>day-to-day</w:t>
      </w:r>
      <w:r w:rsidRPr="003614A1">
        <w:rPr>
          <w:rFonts w:cs="Calibri"/>
          <w:lang w:val="en"/>
        </w:rPr>
        <w:t xml:space="preserve"> bus would be a small shuttle </w:t>
      </w:r>
      <w:proofErr w:type="gramStart"/>
      <w:r w:rsidRPr="003614A1">
        <w:rPr>
          <w:rFonts w:cs="Calibri"/>
          <w:lang w:val="en"/>
        </w:rPr>
        <w:t>bus</w:t>
      </w:r>
      <w:proofErr w:type="gramEnd"/>
      <w:r w:rsidRPr="003614A1">
        <w:rPr>
          <w:rFonts w:cs="Calibri"/>
          <w:lang w:val="en"/>
        </w:rPr>
        <w:t xml:space="preserve"> and this seemed to be acceptable to Fife Council, thus resolving </w:t>
      </w:r>
      <w:r w:rsidR="00310CB2" w:rsidRPr="003614A1">
        <w:rPr>
          <w:rFonts w:cs="Calibri"/>
          <w:lang w:val="en"/>
        </w:rPr>
        <w:t xml:space="preserve">the issue which was </w:t>
      </w:r>
      <w:r w:rsidRPr="003614A1">
        <w:rPr>
          <w:rFonts w:cs="Calibri"/>
          <w:lang w:val="en"/>
        </w:rPr>
        <w:t>potential</w:t>
      </w:r>
      <w:r w:rsidR="00310CB2" w:rsidRPr="003614A1">
        <w:rPr>
          <w:rFonts w:cs="Calibri"/>
          <w:lang w:val="en"/>
        </w:rPr>
        <w:t>ly a</w:t>
      </w:r>
      <w:r w:rsidRPr="003614A1">
        <w:rPr>
          <w:rFonts w:cs="Calibri"/>
          <w:lang w:val="en"/>
        </w:rPr>
        <w:t xml:space="preserve"> huge increase</w:t>
      </w:r>
      <w:r w:rsidR="00310CB2" w:rsidRPr="003614A1">
        <w:rPr>
          <w:rFonts w:cs="Calibri"/>
          <w:lang w:val="en"/>
        </w:rPr>
        <w:t xml:space="preserve"> to</w:t>
      </w:r>
      <w:r w:rsidRPr="003614A1">
        <w:rPr>
          <w:rFonts w:cs="Calibri"/>
          <w:lang w:val="en"/>
        </w:rPr>
        <w:t xml:space="preserve"> costs </w:t>
      </w:r>
      <w:r w:rsidR="00310CB2" w:rsidRPr="003614A1">
        <w:rPr>
          <w:rFonts w:cs="Calibri"/>
          <w:lang w:val="en"/>
        </w:rPr>
        <w:t>for</w:t>
      </w:r>
      <w:r w:rsidRPr="003614A1">
        <w:rPr>
          <w:rFonts w:cs="Calibri"/>
          <w:lang w:val="en"/>
        </w:rPr>
        <w:t xml:space="preserve"> </w:t>
      </w:r>
      <w:r w:rsidR="00310CB2" w:rsidRPr="003614A1">
        <w:rPr>
          <w:rFonts w:cs="Calibri"/>
          <w:lang w:val="en"/>
        </w:rPr>
        <w:t xml:space="preserve">the </w:t>
      </w:r>
      <w:r w:rsidRPr="003614A1">
        <w:rPr>
          <w:rFonts w:cs="Calibri"/>
          <w:lang w:val="en"/>
        </w:rPr>
        <w:t>RNLI.</w:t>
      </w:r>
    </w:p>
    <w:p w14:paraId="7959EB4B" w14:textId="6B826536" w:rsidR="00FE576D" w:rsidRPr="003614A1" w:rsidRDefault="00310CB2">
      <w:pPr>
        <w:pStyle w:val="Heading1"/>
        <w:rPr>
          <w:rFonts w:asciiTheme="minorHAnsi" w:hAnsiTheme="minorHAnsi"/>
        </w:rPr>
      </w:pPr>
      <w:r w:rsidRPr="003614A1">
        <w:rPr>
          <w:rFonts w:asciiTheme="minorHAnsi" w:hAnsiTheme="minorHAnsi"/>
        </w:rPr>
        <w:t>Lobster Hatchery</w:t>
      </w:r>
    </w:p>
    <w:p w14:paraId="09A485E6" w14:textId="386BD90C" w:rsidR="00FE576D" w:rsidRPr="003614A1" w:rsidRDefault="00310CB2">
      <w:r w:rsidRPr="003614A1">
        <w:t xml:space="preserve">Daryl explained local man was hoping to establish a lobster hatchery in the town and had expressed an interest in using some of the RNLI building to do so.  (Consultant has met with him to discuss this further).  In the </w:t>
      </w:r>
      <w:r w:rsidR="003614A1" w:rsidRPr="003614A1">
        <w:t>meantime,</w:t>
      </w:r>
      <w:r w:rsidRPr="003614A1">
        <w:t xml:space="preserve"> he is hoping Community Council can show their support for his initiative to release juvenile lobsters into the </w:t>
      </w:r>
      <w:r w:rsidR="00553826" w:rsidRPr="003614A1">
        <w:t xml:space="preserve">sea at 7 sites across the East Neuk. Alycia advised us he has now received funding for this exciting programme and all community </w:t>
      </w:r>
      <w:proofErr w:type="spellStart"/>
      <w:r w:rsidR="00553826" w:rsidRPr="003614A1">
        <w:t>councillors</w:t>
      </w:r>
      <w:proofErr w:type="spellEnd"/>
      <w:r w:rsidR="00553826" w:rsidRPr="003614A1">
        <w:t xml:space="preserve"> offer him our full support for this worthwhile venture.</w:t>
      </w:r>
      <w:r w:rsidR="00EB3498" w:rsidRPr="003614A1">
        <w:t xml:space="preserve">  Lindsay advised there will be a stall at the Anstruther Harbour Festival to share further information on the concept of establishing a local lobster hatchery.</w:t>
      </w:r>
    </w:p>
    <w:p w14:paraId="07B18088" w14:textId="4D688FF8" w:rsidR="00FE576D" w:rsidRPr="003614A1" w:rsidRDefault="00553826">
      <w:pPr>
        <w:pStyle w:val="Heading1"/>
        <w:rPr>
          <w:rFonts w:asciiTheme="minorHAnsi" w:hAnsiTheme="minorHAnsi"/>
        </w:rPr>
      </w:pPr>
      <w:r w:rsidRPr="003614A1">
        <w:rPr>
          <w:rFonts w:asciiTheme="minorHAnsi" w:hAnsiTheme="minorHAnsi"/>
        </w:rPr>
        <w:t>Common Good Fund</w:t>
      </w:r>
    </w:p>
    <w:p w14:paraId="3F9C88D2" w14:textId="28E12724" w:rsidR="00FE576D" w:rsidRPr="003614A1" w:rsidRDefault="00553826">
      <w:r w:rsidRPr="003614A1">
        <w:t>Member of public attended to express his dissatisfaction that despite ongoing work by CC and himself, Fife Council still cannot provide a clear list of assets, income etc.</w:t>
      </w:r>
    </w:p>
    <w:p w14:paraId="60A7668B" w14:textId="4F538D0B" w:rsidR="00553826" w:rsidRPr="003614A1" w:rsidRDefault="00553826">
      <w:r w:rsidRPr="003614A1">
        <w:t xml:space="preserve">Daryl explained Anstruther Golf Club still wish to purchase the land they currently </w:t>
      </w:r>
      <w:proofErr w:type="gramStart"/>
      <w:r w:rsidRPr="003614A1">
        <w:t>rent</w:t>
      </w:r>
      <w:proofErr w:type="gramEnd"/>
      <w:r w:rsidRPr="003614A1">
        <w:t xml:space="preserve"> and CC have asked Fife Council for a breakdown of figures regarding income from rental and any profits from any potential sale.  To date Fife Council have failed to provide this information.  Without such information, we as a community council cannot make any further informed decisions on the subject.</w:t>
      </w:r>
    </w:p>
    <w:p w14:paraId="7D5172B5" w14:textId="110C5DE4" w:rsidR="00553826" w:rsidRPr="003614A1" w:rsidRDefault="00553826">
      <w:r w:rsidRPr="003614A1">
        <w:t xml:space="preserve">Local Councillors were advised of our inability to extract the desired information from the Council and </w:t>
      </w:r>
      <w:r w:rsidR="00EB3498" w:rsidRPr="003614A1">
        <w:t>sought their assistance with this matter.  They were also advised of the report that went to Full Council meeting on 14</w:t>
      </w:r>
      <w:r w:rsidR="00EB3498" w:rsidRPr="003614A1">
        <w:rPr>
          <w:vertAlign w:val="superscript"/>
        </w:rPr>
        <w:t>th</w:t>
      </w:r>
      <w:r w:rsidR="00EB3498" w:rsidRPr="003614A1">
        <w:t xml:space="preserve"> April whereby they sought approval to consult on changes to the Fife Council Common Good Policy.</w:t>
      </w:r>
    </w:p>
    <w:p w14:paraId="01716355" w14:textId="40252182" w:rsidR="00553826" w:rsidRPr="003614A1" w:rsidRDefault="00EB3498" w:rsidP="00553826">
      <w:pPr>
        <w:pStyle w:val="Heading1"/>
        <w:rPr>
          <w:rFonts w:asciiTheme="minorHAnsi" w:hAnsiTheme="minorHAnsi"/>
        </w:rPr>
      </w:pPr>
      <w:r w:rsidRPr="003614A1">
        <w:rPr>
          <w:rFonts w:asciiTheme="minorHAnsi" w:hAnsiTheme="minorHAnsi"/>
        </w:rPr>
        <w:lastRenderedPageBreak/>
        <w:t>Secretary’s Report</w:t>
      </w:r>
    </w:p>
    <w:p w14:paraId="3869F9E1" w14:textId="77777777" w:rsidR="00EB3498" w:rsidRPr="003614A1" w:rsidRDefault="00EB3498" w:rsidP="00EB3498">
      <w:r w:rsidRPr="003614A1">
        <w:t>May Police Report from PC Wallace:</w:t>
      </w:r>
    </w:p>
    <w:p w14:paraId="54A4006F" w14:textId="24B0D3E9" w:rsidR="00EB3498" w:rsidRPr="003614A1" w:rsidRDefault="00EB3498" w:rsidP="00EB3498">
      <w:r w:rsidRPr="003614A1">
        <w:t xml:space="preserve">Anstruther 38 calls to the police, consisting of various types </w:t>
      </w:r>
      <w:r w:rsidR="003614A1" w:rsidRPr="003614A1">
        <w:t>including</w:t>
      </w:r>
      <w:r w:rsidRPr="003614A1">
        <w:t xml:space="preserve"> assist members of the public, theft, vandalism, concern for persons, false </w:t>
      </w:r>
      <w:r w:rsidR="00FF6946" w:rsidRPr="003614A1">
        <w:t>call,</w:t>
      </w:r>
      <w:r w:rsidRPr="003614A1">
        <w:t xml:space="preserve"> and road traffic matters. 2 crimes recorded in this period.</w:t>
      </w:r>
    </w:p>
    <w:p w14:paraId="32B1780B" w14:textId="0DAD089D" w:rsidR="00EB3498" w:rsidRPr="003614A1" w:rsidRDefault="00EB3498" w:rsidP="00EB3498">
      <w:r w:rsidRPr="003614A1">
        <w:t xml:space="preserve"> Cellardyke 19 calls to the police, consisting of various types </w:t>
      </w:r>
      <w:r w:rsidR="003614A1" w:rsidRPr="003614A1">
        <w:t>including</w:t>
      </w:r>
      <w:r w:rsidRPr="003614A1">
        <w:t xml:space="preserve"> vandalism, assault, disturbance, assault, road traffic matters and assist members of the public. 4 crimes recorded in this period.</w:t>
      </w:r>
    </w:p>
    <w:p w14:paraId="5D57100B" w14:textId="4E354FE7" w:rsidR="00EB3498" w:rsidRPr="003614A1" w:rsidRDefault="00EB3498" w:rsidP="00EB3498">
      <w:r w:rsidRPr="003614A1">
        <w:t xml:space="preserve">Kilrenny 2 calls to police </w:t>
      </w:r>
      <w:r w:rsidR="003614A1" w:rsidRPr="003614A1">
        <w:t>including</w:t>
      </w:r>
      <w:r w:rsidRPr="003614A1">
        <w:t xml:space="preserve"> assist member of the public. 0 crimes</w:t>
      </w:r>
    </w:p>
    <w:p w14:paraId="700F4BDC" w14:textId="77777777" w:rsidR="00EB3498" w:rsidRPr="003614A1" w:rsidRDefault="00EB3498" w:rsidP="00EB3498">
      <w:r w:rsidRPr="003614A1">
        <w:t xml:space="preserve">Ongoing communication with Fife Council re </w:t>
      </w:r>
      <w:proofErr w:type="spellStart"/>
      <w:r w:rsidRPr="003614A1">
        <w:t>Neighbour</w:t>
      </w:r>
      <w:proofErr w:type="spellEnd"/>
      <w:r w:rsidRPr="003614A1">
        <w:t xml:space="preserve"> complaint at Wee Chippy.  Fife Council Transportation wrote to </w:t>
      </w:r>
      <w:proofErr w:type="spellStart"/>
      <w:r w:rsidRPr="003614A1">
        <w:t>neighbour</w:t>
      </w:r>
      <w:proofErr w:type="spellEnd"/>
      <w:r w:rsidRPr="003614A1">
        <w:t xml:space="preserve"> on basis the obstruction was a contravention of the Roads Scotland Act 1984, obstruction duly removed- no further action required.</w:t>
      </w:r>
    </w:p>
    <w:p w14:paraId="15DE3D45" w14:textId="2F4EF1A2" w:rsidR="00EB3498" w:rsidRPr="003614A1" w:rsidRDefault="00EB3498" w:rsidP="00EB3498">
      <w:r w:rsidRPr="003614A1">
        <w:t>Waid Community Campus closure – further to our freedom of information request on 15</w:t>
      </w:r>
      <w:r w:rsidRPr="003614A1">
        <w:rPr>
          <w:vertAlign w:val="superscript"/>
        </w:rPr>
        <w:t>th</w:t>
      </w:r>
      <w:r w:rsidRPr="003614A1">
        <w:t xml:space="preserve"> March 2022, Fife Council have replied to state they do not hold any minutes of discussion on the </w:t>
      </w:r>
      <w:proofErr w:type="gramStart"/>
      <w:r w:rsidRPr="003614A1">
        <w:t>aforementioned subject</w:t>
      </w:r>
      <w:proofErr w:type="gramEnd"/>
      <w:r w:rsidRPr="003614A1">
        <w:t xml:space="preserve">, the only information they hold is the school risk assessment.  Waid Community Campus Café remains </w:t>
      </w:r>
      <w:r w:rsidR="003614A1" w:rsidRPr="003614A1">
        <w:t>closed,</w:t>
      </w:r>
      <w:r w:rsidRPr="003614A1">
        <w:t xml:space="preserve"> and Fife Council advised this is due to the </w:t>
      </w:r>
      <w:r w:rsidR="003614A1" w:rsidRPr="003614A1">
        <w:t>following.</w:t>
      </w:r>
    </w:p>
    <w:p w14:paraId="09E14DC5" w14:textId="34CDE22D" w:rsidR="00EB3498" w:rsidRPr="003614A1" w:rsidRDefault="00EB3498" w:rsidP="00EB3498">
      <w:pPr>
        <w:rPr>
          <w:rFonts w:cs="Helvetica"/>
          <w:color w:val="000000"/>
          <w:spacing w:val="-6"/>
          <w:shd w:val="clear" w:color="auto" w:fill="FFFFFF"/>
        </w:rPr>
      </w:pPr>
      <w:r w:rsidRPr="003614A1">
        <w:rPr>
          <w:rFonts w:cs="Helvetica"/>
          <w:color w:val="000000"/>
          <w:spacing w:val="-6"/>
          <w:shd w:val="clear" w:color="auto" w:fill="FFFFFF"/>
        </w:rPr>
        <w:t xml:space="preserve">“We are awaiting our coffee machine to be </w:t>
      </w:r>
      <w:r w:rsidR="003614A1" w:rsidRPr="003614A1">
        <w:rPr>
          <w:rFonts w:cs="Helvetica"/>
          <w:color w:val="000000"/>
          <w:spacing w:val="-6"/>
          <w:shd w:val="clear" w:color="auto" w:fill="FFFFFF"/>
        </w:rPr>
        <w:t>fixed, its</w:t>
      </w:r>
      <w:r w:rsidRPr="003614A1">
        <w:rPr>
          <w:rFonts w:cs="Helvetica"/>
          <w:color w:val="000000"/>
          <w:spacing w:val="-6"/>
          <w:shd w:val="clear" w:color="auto" w:fill="FFFFFF"/>
        </w:rPr>
        <w:t xml:space="preserve"> needed in a few parts but getting parts for anything at the moment is taking longer than </w:t>
      </w:r>
      <w:r w:rsidR="003614A1" w:rsidRPr="003614A1">
        <w:rPr>
          <w:rFonts w:cs="Helvetica"/>
          <w:color w:val="000000"/>
          <w:spacing w:val="-6"/>
          <w:shd w:val="clear" w:color="auto" w:fill="FFFFFF"/>
        </w:rPr>
        <w:t>expected, so</w:t>
      </w:r>
      <w:r w:rsidRPr="003614A1">
        <w:rPr>
          <w:rFonts w:cs="Helvetica"/>
          <w:color w:val="000000"/>
          <w:spacing w:val="-6"/>
          <w:shd w:val="clear" w:color="auto" w:fill="FFFFFF"/>
        </w:rPr>
        <w:t xml:space="preserve"> at the moment were looking at 3-4 weeks but if anything changes with regard to it being fixed sooner then I will keep you updated.” </w:t>
      </w:r>
    </w:p>
    <w:p w14:paraId="23713FE8" w14:textId="77777777" w:rsidR="00EB3498" w:rsidRPr="003614A1" w:rsidRDefault="00EB3498" w:rsidP="00EB3498">
      <w:pPr>
        <w:rPr>
          <w:rFonts w:cs="Helvetica"/>
          <w:color w:val="000000"/>
          <w:spacing w:val="-6"/>
          <w:shd w:val="clear" w:color="auto" w:fill="FFFFFF"/>
        </w:rPr>
      </w:pPr>
      <w:r w:rsidRPr="003614A1">
        <w:rPr>
          <w:rFonts w:cs="Helvetica"/>
          <w:color w:val="000000"/>
          <w:spacing w:val="-6"/>
          <w:shd w:val="clear" w:color="auto" w:fill="FFFFFF"/>
        </w:rPr>
        <w:t xml:space="preserve">All outgoing Councillors expressed their dissatisfaction at this reason, and we have also written to express our frustrations and query why when we were advised in March that Café would return to normal after Easter Break, the powers that be did not relay this information to the staff within the facility so they could begin the preparation work required for the reopening.  </w:t>
      </w:r>
    </w:p>
    <w:p w14:paraId="4AAD69BE" w14:textId="061DF542" w:rsidR="00EB3498" w:rsidRPr="003614A1" w:rsidRDefault="00EB3498" w:rsidP="00EB3498">
      <w:pPr>
        <w:rPr>
          <w:rFonts w:cs="Helvetica"/>
          <w:color w:val="000000"/>
          <w:spacing w:val="-6"/>
          <w:shd w:val="clear" w:color="auto" w:fill="FFFFFF"/>
        </w:rPr>
      </w:pPr>
      <w:r w:rsidRPr="003614A1">
        <w:rPr>
          <w:rFonts w:cs="Helvetica"/>
          <w:color w:val="000000"/>
          <w:spacing w:val="-6"/>
          <w:shd w:val="clear" w:color="auto" w:fill="FFFFFF"/>
        </w:rPr>
        <w:t xml:space="preserve">We also asked the question if they would be re-opening the facility in the evenings.  We have received emails in support of this from members of the public who are using the Waid Community classes and would greatly benefit from the café in the evening.  </w:t>
      </w:r>
      <w:r w:rsidR="00F246EB" w:rsidRPr="003614A1">
        <w:rPr>
          <w:rFonts w:cs="Helvetica"/>
          <w:color w:val="000000"/>
          <w:spacing w:val="-6"/>
          <w:shd w:val="clear" w:color="auto" w:fill="FFFFFF"/>
        </w:rPr>
        <w:t>Annette (Head of Customer Service) has passed my request to the catering team.</w:t>
      </w:r>
    </w:p>
    <w:p w14:paraId="79BE7C48" w14:textId="6D4924F3" w:rsidR="00EB3498" w:rsidRPr="003614A1" w:rsidRDefault="00EB3498" w:rsidP="00EB3498">
      <w:pPr>
        <w:rPr>
          <w:rFonts w:cs="Helvetica"/>
          <w:color w:val="000000"/>
          <w:spacing w:val="-6"/>
          <w:shd w:val="clear" w:color="auto" w:fill="FFFFFF"/>
        </w:rPr>
      </w:pPr>
      <w:r w:rsidRPr="003614A1">
        <w:rPr>
          <w:rFonts w:cs="Helvetica"/>
          <w:color w:val="000000"/>
          <w:spacing w:val="-6"/>
          <w:shd w:val="clear" w:color="auto" w:fill="FFFFFF"/>
        </w:rPr>
        <w:t xml:space="preserve"> Communication received from Fife Council regarding location of bike racks in the area.  As per the transport consultation we </w:t>
      </w:r>
      <w:proofErr w:type="spellStart"/>
      <w:r w:rsidRPr="003614A1">
        <w:rPr>
          <w:rFonts w:cs="Helvetica"/>
          <w:color w:val="000000"/>
          <w:spacing w:val="-6"/>
          <w:shd w:val="clear" w:color="auto" w:fill="FFFFFF"/>
        </w:rPr>
        <w:t>fedback</w:t>
      </w:r>
      <w:proofErr w:type="spellEnd"/>
      <w:r w:rsidRPr="003614A1">
        <w:rPr>
          <w:rFonts w:cs="Helvetica"/>
          <w:color w:val="000000"/>
          <w:spacing w:val="-6"/>
          <w:shd w:val="clear" w:color="auto" w:fill="FFFFFF"/>
        </w:rPr>
        <w:t xml:space="preserve"> desired location at Anstruther Harbour, beyond the barrier on the main pier.  How many bikes should we accommodate?</w:t>
      </w:r>
      <w:r w:rsidR="00F246EB" w:rsidRPr="003614A1">
        <w:rPr>
          <w:rFonts w:cs="Helvetica"/>
          <w:color w:val="000000"/>
          <w:spacing w:val="-6"/>
          <w:shd w:val="clear" w:color="auto" w:fill="FFFFFF"/>
        </w:rPr>
        <w:t xml:space="preserve"> All agreed 10-12 as ideal number.</w:t>
      </w:r>
    </w:p>
    <w:p w14:paraId="1BB2C354" w14:textId="314A898B" w:rsidR="00EB3498" w:rsidRPr="003614A1" w:rsidRDefault="00EB3498" w:rsidP="00EB3498">
      <w:pPr>
        <w:rPr>
          <w:rFonts w:cs="Helvetica"/>
          <w:color w:val="000000"/>
          <w:spacing w:val="-6"/>
          <w:shd w:val="clear" w:color="auto" w:fill="FFFFFF"/>
        </w:rPr>
      </w:pPr>
      <w:r w:rsidRPr="003614A1">
        <w:rPr>
          <w:rFonts w:cs="Helvetica"/>
          <w:color w:val="000000"/>
          <w:spacing w:val="-6"/>
          <w:shd w:val="clear" w:color="auto" w:fill="FFFFFF"/>
        </w:rPr>
        <w:t xml:space="preserve">Crail Road is to be a permanent 20 mph and speed bumps are to be installed in approx. 3-4 </w:t>
      </w:r>
      <w:r w:rsidR="003614A1" w:rsidRPr="003614A1">
        <w:rPr>
          <w:rFonts w:cs="Helvetica"/>
          <w:color w:val="000000"/>
          <w:spacing w:val="-6"/>
          <w:shd w:val="clear" w:color="auto" w:fill="FFFFFF"/>
        </w:rPr>
        <w:t>weeks’ time</w:t>
      </w:r>
      <w:r w:rsidRPr="003614A1">
        <w:rPr>
          <w:rFonts w:cs="Helvetica"/>
          <w:color w:val="000000"/>
          <w:spacing w:val="-6"/>
          <w:shd w:val="clear" w:color="auto" w:fill="FFFFFF"/>
        </w:rPr>
        <w:t>.</w:t>
      </w:r>
    </w:p>
    <w:p w14:paraId="33FC3A05" w14:textId="77777777" w:rsidR="00EB3498" w:rsidRPr="003614A1" w:rsidRDefault="00EB3498" w:rsidP="00EB3498">
      <w:pPr>
        <w:rPr>
          <w:rFonts w:cs="Helvetica"/>
          <w:color w:val="000000"/>
          <w:spacing w:val="-6"/>
          <w:shd w:val="clear" w:color="auto" w:fill="FFFFFF"/>
        </w:rPr>
      </w:pPr>
      <w:r w:rsidRPr="003614A1">
        <w:rPr>
          <w:rFonts w:cs="Helvetica"/>
          <w:color w:val="000000"/>
          <w:spacing w:val="-6"/>
          <w:shd w:val="clear" w:color="auto" w:fill="FFFFFF"/>
        </w:rPr>
        <w:t>Emailed Police re inconsiderate parking of large box type van on Windmill Road.  Van parks for days at a time, occurring every week for over one year.  Hinders ability for school children to safely see both ways upon exiting Silverdykes to cross over to Pickford for the school bus.  PC Wallace will investigate further.</w:t>
      </w:r>
    </w:p>
    <w:p w14:paraId="1DC84226" w14:textId="77357B73" w:rsidR="00553826" w:rsidRPr="003614A1" w:rsidRDefault="00EB3498" w:rsidP="00553826">
      <w:pPr>
        <w:rPr>
          <w:sz w:val="24"/>
          <w:szCs w:val="24"/>
        </w:rPr>
      </w:pPr>
      <w:r w:rsidRPr="003614A1">
        <w:rPr>
          <w:sz w:val="24"/>
          <w:szCs w:val="24"/>
        </w:rPr>
        <w:t xml:space="preserve">Request received from two ladies keen to set up an East Neuk Arts Venue.  They are in process of exploring opens to open a multi-arts venue in the area that would showcase a programme of film, theatre, live music, family activities and community-led events.  Invited to June meeting to present their plans to Community Council. </w:t>
      </w:r>
    </w:p>
    <w:p w14:paraId="614AC411" w14:textId="77777777" w:rsidR="00491033" w:rsidRPr="003614A1" w:rsidRDefault="00491033" w:rsidP="00491033">
      <w:pPr>
        <w:pStyle w:val="Heading1"/>
        <w:rPr>
          <w:rFonts w:asciiTheme="minorHAnsi" w:hAnsiTheme="minorHAnsi"/>
        </w:rPr>
      </w:pPr>
      <w:r w:rsidRPr="003614A1">
        <w:rPr>
          <w:rFonts w:asciiTheme="minorHAnsi" w:hAnsiTheme="minorHAnsi"/>
        </w:rPr>
        <w:t>Treasurer’s Report</w:t>
      </w:r>
    </w:p>
    <w:p w14:paraId="0C39D13B" w14:textId="2EBE5CE0" w:rsidR="00491033" w:rsidRDefault="00491033" w:rsidP="00553826">
      <w:r w:rsidRPr="003614A1">
        <w:t>No report issued this month due to annual leave</w:t>
      </w:r>
    </w:p>
    <w:p w14:paraId="57FDBEF0" w14:textId="77777777" w:rsidR="00FF6946" w:rsidRPr="003614A1" w:rsidRDefault="00FF6946" w:rsidP="00553826"/>
    <w:p w14:paraId="20670DEA" w14:textId="69162109" w:rsidR="00491033" w:rsidRPr="003614A1" w:rsidRDefault="00491033" w:rsidP="00491033">
      <w:pPr>
        <w:pStyle w:val="Heading1"/>
        <w:rPr>
          <w:rFonts w:asciiTheme="minorHAnsi" w:hAnsiTheme="minorHAnsi"/>
        </w:rPr>
      </w:pPr>
      <w:proofErr w:type="spellStart"/>
      <w:r w:rsidRPr="003614A1">
        <w:rPr>
          <w:rFonts w:asciiTheme="minorHAnsi" w:hAnsiTheme="minorHAnsi"/>
        </w:rPr>
        <w:lastRenderedPageBreak/>
        <w:t>Councillor’s</w:t>
      </w:r>
      <w:proofErr w:type="spellEnd"/>
      <w:r w:rsidRPr="003614A1">
        <w:rPr>
          <w:rFonts w:asciiTheme="minorHAnsi" w:hAnsiTheme="minorHAnsi"/>
        </w:rPr>
        <w:t xml:space="preserve"> Report</w:t>
      </w:r>
    </w:p>
    <w:p w14:paraId="168A4CF5" w14:textId="2DFBC432" w:rsidR="00A43CA9" w:rsidRPr="00D2588F" w:rsidRDefault="00A43CA9" w:rsidP="00A43CA9">
      <w:pPr>
        <w:widowControl w:val="0"/>
        <w:autoSpaceDE w:val="0"/>
        <w:autoSpaceDN w:val="0"/>
        <w:adjustRightInd w:val="0"/>
        <w:spacing w:after="200" w:line="276" w:lineRule="auto"/>
        <w:rPr>
          <w:rFonts w:cs="Calibri"/>
          <w:lang w:val="en"/>
        </w:rPr>
      </w:pPr>
      <w:r w:rsidRPr="003614A1">
        <w:rPr>
          <w:rFonts w:cs="Calibri"/>
          <w:lang w:val="en"/>
        </w:rPr>
        <w:t xml:space="preserve">Margaret asked the new Councillors if they are aware of recent report </w:t>
      </w:r>
      <w:r w:rsidR="00CF5B1A" w:rsidRPr="003614A1">
        <w:rPr>
          <w:rFonts w:cs="Calibri"/>
          <w:lang w:val="en"/>
        </w:rPr>
        <w:t>produced</w:t>
      </w:r>
      <w:r w:rsidRPr="003614A1">
        <w:rPr>
          <w:rFonts w:cs="Calibri"/>
          <w:lang w:val="en"/>
        </w:rPr>
        <w:t xml:space="preserve"> by Fife Council </w:t>
      </w:r>
      <w:r w:rsidR="00CF5B1A" w:rsidRPr="003614A1">
        <w:rPr>
          <w:rFonts w:cs="Calibri"/>
          <w:lang w:val="en"/>
        </w:rPr>
        <w:t xml:space="preserve">entitled </w:t>
      </w:r>
      <w:r w:rsidR="003614A1" w:rsidRPr="003614A1">
        <w:rPr>
          <w:rFonts w:cs="Calibri"/>
          <w:lang w:val="en"/>
        </w:rPr>
        <w:t>‘Future</w:t>
      </w:r>
      <w:r w:rsidR="00CF5B1A" w:rsidRPr="003614A1">
        <w:rPr>
          <w:rFonts w:cs="Calibri"/>
          <w:lang w:val="en"/>
        </w:rPr>
        <w:t xml:space="preserve"> </w:t>
      </w:r>
      <w:r w:rsidR="003614A1" w:rsidRPr="003614A1">
        <w:rPr>
          <w:rFonts w:cs="Calibri"/>
          <w:lang w:val="en"/>
        </w:rPr>
        <w:t>Decision-Making</w:t>
      </w:r>
      <w:r w:rsidR="00CF5B1A" w:rsidRPr="003614A1">
        <w:rPr>
          <w:rFonts w:cs="Calibri"/>
          <w:lang w:val="en"/>
        </w:rPr>
        <w:t xml:space="preserve"> Arrangements in Fife”</w:t>
      </w:r>
      <w:r w:rsidRPr="003614A1">
        <w:rPr>
          <w:rFonts w:cs="Calibri"/>
          <w:lang w:val="en"/>
        </w:rPr>
        <w:t xml:space="preserve">. </w:t>
      </w:r>
      <w:r w:rsidR="00FF6946">
        <w:rPr>
          <w:rFonts w:cs="Calibri"/>
          <w:lang w:val="en"/>
        </w:rPr>
        <w:t>Cllr Hayes</w:t>
      </w:r>
      <w:r w:rsidR="00CF5B1A" w:rsidRPr="003614A1">
        <w:rPr>
          <w:rFonts w:cs="Calibri"/>
          <w:lang w:val="en"/>
        </w:rPr>
        <w:t xml:space="preserve"> reported that p</w:t>
      </w:r>
      <w:r w:rsidRPr="003614A1">
        <w:rPr>
          <w:rFonts w:cs="Calibri"/>
          <w:lang w:val="en"/>
        </w:rPr>
        <w:t xml:space="preserve">resently </w:t>
      </w:r>
      <w:r w:rsidR="005570D2" w:rsidRPr="003614A1">
        <w:rPr>
          <w:rFonts w:cs="Calibri"/>
          <w:lang w:val="en"/>
        </w:rPr>
        <w:t>Councillors</w:t>
      </w:r>
      <w:r w:rsidRPr="003614A1">
        <w:rPr>
          <w:rFonts w:cs="Calibri"/>
          <w:lang w:val="en"/>
        </w:rPr>
        <w:t xml:space="preserve"> from all parties are on varying committees</w:t>
      </w:r>
      <w:r w:rsidR="00CF5B1A" w:rsidRPr="003614A1">
        <w:rPr>
          <w:rFonts w:cs="Calibri"/>
          <w:lang w:val="en"/>
        </w:rPr>
        <w:t>, therefore there is generally i</w:t>
      </w:r>
      <w:r w:rsidRPr="003614A1">
        <w:rPr>
          <w:rFonts w:cs="Calibri"/>
          <w:lang w:val="en"/>
        </w:rPr>
        <w:t xml:space="preserve">nput from all parties.  </w:t>
      </w:r>
      <w:r w:rsidR="00D2588F" w:rsidRPr="00D2588F">
        <w:rPr>
          <w:rFonts w:cs="Arial"/>
          <w:shd w:val="clear" w:color="auto" w:fill="FFFFFF"/>
        </w:rPr>
        <w:t xml:space="preserve">There are potential options that, under a different administration, small executive groups would take control, instead of current structure. All very dependent on who is leading Fife Council (SNP, </w:t>
      </w:r>
      <w:proofErr w:type="spellStart"/>
      <w:r w:rsidR="00D2588F" w:rsidRPr="00D2588F">
        <w:rPr>
          <w:rFonts w:cs="Arial"/>
          <w:shd w:val="clear" w:color="auto" w:fill="FFFFFF"/>
        </w:rPr>
        <w:t>Labour</w:t>
      </w:r>
      <w:proofErr w:type="spellEnd"/>
      <w:r w:rsidR="00D2588F" w:rsidRPr="00D2588F">
        <w:rPr>
          <w:rFonts w:cs="Arial"/>
          <w:shd w:val="clear" w:color="auto" w:fill="FFFFFF"/>
        </w:rPr>
        <w:t>, Lib Dems, and arrangements they come too).  Community involvement is very important, and we urge Councillors to ensure that is maintained. Any proposed changes would need to go to Full Council  </w:t>
      </w:r>
    </w:p>
    <w:p w14:paraId="4C5E60D9" w14:textId="5BADAE9D" w:rsidR="00491033" w:rsidRPr="003614A1" w:rsidRDefault="005570D2" w:rsidP="00A43CA9">
      <w:pPr>
        <w:widowControl w:val="0"/>
        <w:autoSpaceDE w:val="0"/>
        <w:autoSpaceDN w:val="0"/>
        <w:adjustRightInd w:val="0"/>
        <w:spacing w:after="200" w:line="276" w:lineRule="auto"/>
        <w:rPr>
          <w:rFonts w:cs="Calibri"/>
          <w:lang w:val="en"/>
        </w:rPr>
      </w:pPr>
      <w:r w:rsidRPr="003614A1">
        <w:rPr>
          <w:rFonts w:cs="Calibri"/>
          <w:lang w:val="en"/>
        </w:rPr>
        <w:t>Church of Scotland</w:t>
      </w:r>
      <w:r w:rsidR="00A43CA9" w:rsidRPr="003614A1">
        <w:rPr>
          <w:rFonts w:cs="Calibri"/>
          <w:lang w:val="en"/>
        </w:rPr>
        <w:t xml:space="preserve"> to be possibly selling off the properties.  Kilrenny to potentially be </w:t>
      </w:r>
      <w:r w:rsidR="003614A1" w:rsidRPr="003614A1">
        <w:rPr>
          <w:rFonts w:cs="Calibri"/>
          <w:lang w:val="en"/>
        </w:rPr>
        <w:t>lost Cllr</w:t>
      </w:r>
      <w:r w:rsidR="00A43CA9" w:rsidRPr="003614A1">
        <w:rPr>
          <w:rFonts w:cs="Calibri"/>
          <w:lang w:val="en"/>
        </w:rPr>
        <w:t xml:space="preserve"> Hayes has </w:t>
      </w:r>
      <w:r w:rsidRPr="003614A1">
        <w:rPr>
          <w:rFonts w:cs="Calibri"/>
          <w:lang w:val="en"/>
        </w:rPr>
        <w:t>written</w:t>
      </w:r>
      <w:r w:rsidR="00A43CA9" w:rsidRPr="003614A1">
        <w:rPr>
          <w:rFonts w:cs="Calibri"/>
          <w:lang w:val="en"/>
        </w:rPr>
        <w:t xml:space="preserve"> to </w:t>
      </w:r>
      <w:r w:rsidRPr="003614A1">
        <w:rPr>
          <w:rFonts w:cs="Calibri"/>
          <w:lang w:val="en"/>
        </w:rPr>
        <w:t>presbytery for further information.</w:t>
      </w:r>
    </w:p>
    <w:p w14:paraId="7515645D" w14:textId="42D205B6" w:rsidR="00491033" w:rsidRPr="003614A1" w:rsidRDefault="005570D2" w:rsidP="00491033">
      <w:pPr>
        <w:pStyle w:val="Heading1"/>
        <w:rPr>
          <w:rFonts w:asciiTheme="minorHAnsi" w:hAnsiTheme="minorHAnsi"/>
        </w:rPr>
      </w:pPr>
      <w:r w:rsidRPr="003614A1">
        <w:rPr>
          <w:rFonts w:asciiTheme="minorHAnsi" w:hAnsiTheme="minorHAnsi"/>
        </w:rPr>
        <w:t>Representation from other groups</w:t>
      </w:r>
    </w:p>
    <w:p w14:paraId="77759656" w14:textId="04E0F7C0" w:rsidR="00491033" w:rsidRPr="003614A1" w:rsidRDefault="005570D2" w:rsidP="00553826">
      <w:pPr>
        <w:rPr>
          <w:rFonts w:cs="Calibri"/>
          <w:lang w:val="en"/>
        </w:rPr>
      </w:pPr>
      <w:r w:rsidRPr="003614A1">
        <w:t>FLORAL Held</w:t>
      </w:r>
      <w:r w:rsidRPr="003614A1">
        <w:rPr>
          <w:rFonts w:cs="Calibri"/>
          <w:lang w:val="en"/>
        </w:rPr>
        <w:t xml:space="preserve"> productive </w:t>
      </w:r>
      <w:r w:rsidR="003614A1" w:rsidRPr="003614A1">
        <w:rPr>
          <w:rFonts w:cs="Calibri"/>
          <w:lang w:val="en"/>
        </w:rPr>
        <w:t>meetings</w:t>
      </w:r>
      <w:r w:rsidRPr="003614A1">
        <w:rPr>
          <w:rFonts w:cs="Calibri"/>
          <w:lang w:val="en"/>
        </w:rPr>
        <w:t xml:space="preserve"> with group and Lindsay and Susan to survey all existing sites to establish what </w:t>
      </w:r>
      <w:r w:rsidR="003614A1" w:rsidRPr="003614A1">
        <w:rPr>
          <w:rFonts w:cs="Calibri"/>
          <w:lang w:val="en"/>
        </w:rPr>
        <w:t>needs</w:t>
      </w:r>
      <w:r w:rsidRPr="003614A1">
        <w:rPr>
          <w:rFonts w:cs="Calibri"/>
          <w:lang w:val="en"/>
        </w:rPr>
        <w:t xml:space="preserve"> repair/replacement.  Kate Anstruther applied to Coop fund.  Phyllis would like the baskets, Andy to transport to Pathhead.  Margaret Smith has taken on the fundraising role.  Aware of extra financial burdens on everyone - require approx. £3000.  All plans underway and next step is to seek more volunteers.  Businesses can sponsor baskets at £25 each.  Tins back in shops for change.  Men’s </w:t>
      </w:r>
      <w:proofErr w:type="gramStart"/>
      <w:r w:rsidRPr="003614A1">
        <w:rPr>
          <w:rFonts w:cs="Calibri"/>
          <w:lang w:val="en"/>
        </w:rPr>
        <w:t>shed</w:t>
      </w:r>
      <w:proofErr w:type="gramEnd"/>
      <w:r w:rsidRPr="003614A1">
        <w:rPr>
          <w:rFonts w:cs="Calibri"/>
          <w:lang w:val="en"/>
        </w:rPr>
        <w:t xml:space="preserve"> are involved, Andy to contact them to deliver pallets.  </w:t>
      </w:r>
    </w:p>
    <w:p w14:paraId="23E33AA9" w14:textId="5EB0306F" w:rsidR="004D24A6" w:rsidRPr="003614A1" w:rsidRDefault="005570D2" w:rsidP="004D24A6">
      <w:pPr>
        <w:widowControl w:val="0"/>
        <w:autoSpaceDE w:val="0"/>
        <w:autoSpaceDN w:val="0"/>
        <w:adjustRightInd w:val="0"/>
        <w:spacing w:after="200" w:line="276" w:lineRule="auto"/>
        <w:rPr>
          <w:rFonts w:cs="Calibri"/>
          <w:lang w:val="en"/>
        </w:rPr>
      </w:pPr>
      <w:r w:rsidRPr="003614A1">
        <w:rPr>
          <w:rFonts w:cs="Calibri"/>
          <w:lang w:val="en"/>
        </w:rPr>
        <w:t xml:space="preserve">ANSTRUTHER SKATEPARK GROUP Member of public questioned why it is called Anstruther group and why Anstruther </w:t>
      </w:r>
      <w:proofErr w:type="spellStart"/>
      <w:r w:rsidRPr="003614A1">
        <w:rPr>
          <w:rFonts w:cs="Calibri"/>
          <w:lang w:val="en"/>
        </w:rPr>
        <w:t>favoured</w:t>
      </w:r>
      <w:proofErr w:type="spellEnd"/>
      <w:r w:rsidRPr="003614A1">
        <w:rPr>
          <w:rFonts w:cs="Calibri"/>
          <w:lang w:val="en"/>
        </w:rPr>
        <w:t xml:space="preserve"> site</w:t>
      </w:r>
      <w:r w:rsidR="004D24A6" w:rsidRPr="003614A1">
        <w:rPr>
          <w:rFonts w:cs="Calibri"/>
          <w:lang w:val="en"/>
        </w:rPr>
        <w:t>.  Gillian explained various sites are being explored under SWOT analysis, across East Neuk. Explanation of why Anstruther Skatepark group focus on location in Anstruther, as £29k required to be spent only in the Anstruther area.  This is not negotiable as it is S.75 monies required to be sent within our cc area.</w:t>
      </w:r>
    </w:p>
    <w:p w14:paraId="52988F1F" w14:textId="008C3E32" w:rsidR="004D24A6" w:rsidRPr="003614A1" w:rsidRDefault="004D24A6" w:rsidP="004D24A6">
      <w:pPr>
        <w:widowControl w:val="0"/>
        <w:autoSpaceDE w:val="0"/>
        <w:autoSpaceDN w:val="0"/>
        <w:adjustRightInd w:val="0"/>
        <w:spacing w:after="200" w:line="276" w:lineRule="auto"/>
        <w:rPr>
          <w:rFonts w:cs="Calibri"/>
          <w:lang w:val="en"/>
        </w:rPr>
      </w:pPr>
      <w:r w:rsidRPr="003614A1">
        <w:rPr>
          <w:rFonts w:cs="Calibri"/>
          <w:lang w:val="en"/>
        </w:rPr>
        <w:t xml:space="preserve">As a cc we have been very consistent at communicating with the group about their proposals. Member of public said Bankie Park was knocked back in 2000 as a potential site due to drainage issues - has this now been </w:t>
      </w:r>
      <w:r w:rsidR="003614A1" w:rsidRPr="003614A1">
        <w:rPr>
          <w:rFonts w:cs="Calibri"/>
          <w:lang w:val="en"/>
        </w:rPr>
        <w:t>rectified</w:t>
      </w:r>
      <w:r w:rsidRPr="003614A1">
        <w:rPr>
          <w:rFonts w:cs="Calibri"/>
          <w:lang w:val="en"/>
        </w:rPr>
        <w:t xml:space="preserve">? No one present that could answer this query, </w:t>
      </w:r>
      <w:r w:rsidR="003614A1" w:rsidRPr="003614A1">
        <w:rPr>
          <w:rFonts w:cs="Calibri"/>
          <w:lang w:val="en"/>
        </w:rPr>
        <w:t>however,</w:t>
      </w:r>
      <w:r w:rsidRPr="003614A1">
        <w:rPr>
          <w:rFonts w:cs="Calibri"/>
          <w:lang w:val="en"/>
        </w:rPr>
        <w:t xml:space="preserve"> anticipate the SWOT analysis will explore this.  </w:t>
      </w:r>
    </w:p>
    <w:p w14:paraId="57EC0E92" w14:textId="41FC30A2" w:rsidR="004D24A6" w:rsidRPr="003614A1" w:rsidRDefault="004D24A6" w:rsidP="004D24A6">
      <w:pPr>
        <w:widowControl w:val="0"/>
        <w:autoSpaceDE w:val="0"/>
        <w:autoSpaceDN w:val="0"/>
        <w:adjustRightInd w:val="0"/>
        <w:spacing w:after="200" w:line="276" w:lineRule="auto"/>
        <w:rPr>
          <w:rFonts w:cs="Calibri"/>
          <w:lang w:val="en"/>
        </w:rPr>
      </w:pPr>
      <w:r w:rsidRPr="003614A1">
        <w:rPr>
          <w:rFonts w:cs="Calibri"/>
          <w:lang w:val="en"/>
        </w:rPr>
        <w:t xml:space="preserve">Position of cc clear that we support the skatepark group of creating a skatepark group somewhere - until such times we have definitive proposals we cannot state location.    Decision will be taken by cc when we have all the desired information.   Daryl read Ali’s brief re the plans for </w:t>
      </w:r>
      <w:r w:rsidR="003614A1" w:rsidRPr="003614A1">
        <w:rPr>
          <w:rFonts w:cs="Calibri"/>
          <w:lang w:val="en"/>
        </w:rPr>
        <w:t>consultation,</w:t>
      </w:r>
      <w:r w:rsidRPr="003614A1">
        <w:rPr>
          <w:rFonts w:cs="Calibri"/>
          <w:lang w:val="en"/>
        </w:rPr>
        <w:t xml:space="preserve"> and it was questioned </w:t>
      </w:r>
      <w:r w:rsidR="003A23FD">
        <w:rPr>
          <w:rFonts w:cs="Calibri"/>
          <w:lang w:val="en"/>
        </w:rPr>
        <w:t>wh</w:t>
      </w:r>
      <w:r w:rsidRPr="003614A1">
        <w:rPr>
          <w:rFonts w:cs="Calibri"/>
          <w:lang w:val="en"/>
        </w:rPr>
        <w:t>y all consultations were to be held in Anstruther.  Again no one present that could answer this, however we will feed this back to the group.</w:t>
      </w:r>
    </w:p>
    <w:p w14:paraId="453C28EE" w14:textId="500E3DA9" w:rsidR="005570D2" w:rsidRPr="003614A1" w:rsidRDefault="003A4AAC" w:rsidP="005570D2">
      <w:pPr>
        <w:pStyle w:val="Heading1"/>
        <w:rPr>
          <w:rFonts w:asciiTheme="minorHAnsi" w:hAnsiTheme="minorHAnsi"/>
        </w:rPr>
      </w:pPr>
      <w:r w:rsidRPr="003614A1">
        <w:rPr>
          <w:rFonts w:asciiTheme="minorHAnsi" w:hAnsiTheme="minorHAnsi"/>
        </w:rPr>
        <w:t>Planning/Licensing</w:t>
      </w:r>
    </w:p>
    <w:p w14:paraId="25C292EF" w14:textId="1E865A15" w:rsidR="00553826" w:rsidRPr="003614A1" w:rsidRDefault="003A4AAC" w:rsidP="00553826">
      <w:r w:rsidRPr="003614A1">
        <w:t>Daryl read the change in operating hours and description of service applied for by Tipsy Tavern.  No objections to either change.</w:t>
      </w:r>
    </w:p>
    <w:p w14:paraId="45F38360" w14:textId="555E3EE0" w:rsidR="003A4AAC" w:rsidRPr="003614A1" w:rsidRDefault="003A4AAC" w:rsidP="003A4AAC">
      <w:pPr>
        <w:widowControl w:val="0"/>
        <w:autoSpaceDE w:val="0"/>
        <w:autoSpaceDN w:val="0"/>
        <w:adjustRightInd w:val="0"/>
        <w:spacing w:after="200" w:line="276" w:lineRule="auto"/>
        <w:rPr>
          <w:rFonts w:cs="Calibri"/>
          <w:lang w:val="en"/>
        </w:rPr>
      </w:pPr>
      <w:r w:rsidRPr="003614A1">
        <w:rPr>
          <w:rFonts w:cs="Calibri"/>
          <w:lang w:val="en"/>
        </w:rPr>
        <w:t xml:space="preserve">Kilrenny Proposals </w:t>
      </w:r>
      <w:r w:rsidR="003614A1" w:rsidRPr="003614A1">
        <w:rPr>
          <w:rFonts w:cs="Calibri"/>
          <w:lang w:val="en"/>
        </w:rPr>
        <w:t xml:space="preserve">- </w:t>
      </w:r>
      <w:proofErr w:type="spellStart"/>
      <w:r w:rsidR="003614A1" w:rsidRPr="003614A1">
        <w:rPr>
          <w:rFonts w:cs="Calibri"/>
          <w:lang w:val="en"/>
        </w:rPr>
        <w:t>LMcK</w:t>
      </w:r>
      <w:proofErr w:type="spellEnd"/>
      <w:r w:rsidRPr="003614A1">
        <w:rPr>
          <w:rFonts w:cs="Calibri"/>
          <w:lang w:val="en"/>
        </w:rPr>
        <w:t xml:space="preserve"> stated planning applications at this stage generally do not have the high level of detail that the Kilrenny residents were seeking.  This tends to come with all conditions once planning has been </w:t>
      </w:r>
      <w:r w:rsidRPr="003614A1">
        <w:rPr>
          <w:rFonts w:cs="Calibri"/>
          <w:lang w:val="en"/>
        </w:rPr>
        <w:lastRenderedPageBreak/>
        <w:t xml:space="preserve">passed.  All Community Councillors shared their opinion on the </w:t>
      </w:r>
      <w:r w:rsidR="003614A1" w:rsidRPr="003614A1">
        <w:rPr>
          <w:rFonts w:cs="Calibri"/>
          <w:lang w:val="en"/>
        </w:rPr>
        <w:t>proposals,</w:t>
      </w:r>
      <w:r w:rsidRPr="003614A1">
        <w:rPr>
          <w:rFonts w:cs="Calibri"/>
          <w:lang w:val="en"/>
        </w:rPr>
        <w:t xml:space="preserve"> and all unanimously agreed to object to the planning application.  </w:t>
      </w:r>
      <w:proofErr w:type="spellStart"/>
      <w:r w:rsidRPr="003614A1">
        <w:rPr>
          <w:rFonts w:cs="Calibri"/>
          <w:lang w:val="en"/>
        </w:rPr>
        <w:t>LMcK</w:t>
      </w:r>
      <w:proofErr w:type="spellEnd"/>
      <w:r w:rsidRPr="003614A1">
        <w:rPr>
          <w:rFonts w:cs="Calibri"/>
          <w:lang w:val="en"/>
        </w:rPr>
        <w:t xml:space="preserve"> to draft objection based on discussion and circulate to all for approval before submission.</w:t>
      </w:r>
    </w:p>
    <w:p w14:paraId="72BDC40B" w14:textId="41010C88" w:rsidR="003A4AAC" w:rsidRPr="003614A1" w:rsidRDefault="003A4AAC" w:rsidP="003A4AAC">
      <w:pPr>
        <w:widowControl w:val="0"/>
        <w:autoSpaceDE w:val="0"/>
        <w:autoSpaceDN w:val="0"/>
        <w:adjustRightInd w:val="0"/>
        <w:spacing w:after="200" w:line="276" w:lineRule="auto"/>
        <w:rPr>
          <w:rFonts w:cs="Calibri"/>
          <w:lang w:val="en"/>
        </w:rPr>
      </w:pPr>
      <w:r w:rsidRPr="003614A1">
        <w:rPr>
          <w:rFonts w:cs="Calibri"/>
          <w:lang w:val="en"/>
        </w:rPr>
        <w:t xml:space="preserve">Lindsay Berwick Place - </w:t>
      </w:r>
      <w:proofErr w:type="spellStart"/>
      <w:r w:rsidRPr="003614A1">
        <w:rPr>
          <w:rFonts w:cs="Calibri"/>
          <w:lang w:val="en"/>
        </w:rPr>
        <w:t>LMcK</w:t>
      </w:r>
      <w:proofErr w:type="spellEnd"/>
      <w:r w:rsidRPr="003614A1">
        <w:rPr>
          <w:rFonts w:cs="Calibri"/>
          <w:lang w:val="en"/>
        </w:rPr>
        <w:t xml:space="preserve"> gave background to sale of public open space which was privately bought from Greenbelt.  CC always been consistent that public open space should not be sold off and greenspace should be retained.  Discussion re safety issues as proposed parking at one site is on bend, with junction opposite and driveways.  All agreed CC to object, </w:t>
      </w:r>
      <w:proofErr w:type="spellStart"/>
      <w:r w:rsidRPr="003614A1">
        <w:rPr>
          <w:rFonts w:cs="Calibri"/>
          <w:lang w:val="en"/>
        </w:rPr>
        <w:t>LMcK</w:t>
      </w:r>
      <w:proofErr w:type="spellEnd"/>
      <w:r w:rsidRPr="003614A1">
        <w:rPr>
          <w:rFonts w:cs="Calibri"/>
          <w:lang w:val="en"/>
        </w:rPr>
        <w:t xml:space="preserve"> to prepare objection.</w:t>
      </w:r>
    </w:p>
    <w:p w14:paraId="233A9599" w14:textId="5EF103D5" w:rsidR="003A4AAC" w:rsidRPr="003614A1" w:rsidRDefault="003A4AAC" w:rsidP="003A4AAC">
      <w:pPr>
        <w:widowControl w:val="0"/>
        <w:autoSpaceDE w:val="0"/>
        <w:autoSpaceDN w:val="0"/>
        <w:adjustRightInd w:val="0"/>
        <w:spacing w:after="200" w:line="276" w:lineRule="auto"/>
        <w:rPr>
          <w:rFonts w:cs="Calibri"/>
          <w:lang w:val="en"/>
        </w:rPr>
      </w:pPr>
      <w:r w:rsidRPr="003614A1">
        <w:rPr>
          <w:rFonts w:cs="Calibri"/>
          <w:lang w:val="en"/>
        </w:rPr>
        <w:t xml:space="preserve">Vintage Tea Room - change part of pavement area on Shore Street to change of use to seating area and erect awning.  Presently 4 tables of 4, however although space not </w:t>
      </w:r>
      <w:r w:rsidR="003614A1" w:rsidRPr="003614A1">
        <w:rPr>
          <w:rFonts w:cs="Calibri"/>
          <w:lang w:val="en"/>
        </w:rPr>
        <w:t>changing,</w:t>
      </w:r>
      <w:r w:rsidRPr="003614A1">
        <w:rPr>
          <w:rFonts w:cs="Calibri"/>
          <w:lang w:val="en"/>
        </w:rPr>
        <w:t xml:space="preserve"> they wish to add additional 2 tables.  Presently problematic trying to pass the area, all agreed any additional tables should not be allowed. Concern on free movement of people which is also hindered by permanent pavement furniture </w:t>
      </w:r>
      <w:r w:rsidR="003614A1" w:rsidRPr="003614A1">
        <w:rPr>
          <w:rFonts w:cs="Calibri"/>
          <w:lang w:val="en"/>
        </w:rPr>
        <w:t>(compacting</w:t>
      </w:r>
      <w:r w:rsidRPr="003614A1">
        <w:rPr>
          <w:rFonts w:cs="Calibri"/>
          <w:lang w:val="en"/>
        </w:rPr>
        <w:t xml:space="preserve"> refuse bin). </w:t>
      </w:r>
      <w:proofErr w:type="spellStart"/>
      <w:r w:rsidRPr="003614A1">
        <w:rPr>
          <w:rFonts w:cs="Calibri"/>
          <w:lang w:val="en"/>
        </w:rPr>
        <w:t>LMcK</w:t>
      </w:r>
      <w:proofErr w:type="spellEnd"/>
      <w:r w:rsidRPr="003614A1">
        <w:rPr>
          <w:rFonts w:cs="Calibri"/>
          <w:lang w:val="en"/>
        </w:rPr>
        <w:t xml:space="preserve"> to prepare comment for the planning portal to reflect our concerns.  </w:t>
      </w:r>
    </w:p>
    <w:p w14:paraId="4774DA8C" w14:textId="5448834C" w:rsidR="003A4AAC" w:rsidRPr="003614A1" w:rsidRDefault="003A4AAC" w:rsidP="003A4AAC">
      <w:pPr>
        <w:pStyle w:val="Heading1"/>
        <w:rPr>
          <w:rFonts w:asciiTheme="minorHAnsi" w:hAnsiTheme="minorHAnsi"/>
        </w:rPr>
      </w:pPr>
      <w:r w:rsidRPr="003614A1">
        <w:rPr>
          <w:rFonts w:asciiTheme="minorHAnsi" w:hAnsiTheme="minorHAnsi"/>
        </w:rPr>
        <w:t>AOCB</w:t>
      </w:r>
    </w:p>
    <w:p w14:paraId="697A2AA9" w14:textId="24E6B157" w:rsidR="00553826" w:rsidRPr="003614A1" w:rsidRDefault="003A4AAC" w:rsidP="00553826">
      <w:r w:rsidRPr="003614A1">
        <w:t>Susan queried if any outcome re email querying harbour dues which was sent to Fife Council.  No response received to date.</w:t>
      </w:r>
    </w:p>
    <w:p w14:paraId="09F75B51" w14:textId="77777777" w:rsidR="00553826" w:rsidRPr="003614A1" w:rsidRDefault="00553826" w:rsidP="00553826"/>
    <w:p w14:paraId="7E5F81C1" w14:textId="77777777" w:rsidR="00553826" w:rsidRPr="003614A1" w:rsidRDefault="00553826" w:rsidP="00553826"/>
    <w:p w14:paraId="3101D35B" w14:textId="77777777" w:rsidR="00553826" w:rsidRPr="003614A1" w:rsidRDefault="00553826" w:rsidP="00553826"/>
    <w:p w14:paraId="0E796E0F" w14:textId="77777777" w:rsidR="00553826" w:rsidRPr="003614A1" w:rsidRDefault="00553826"/>
    <w:p w14:paraId="7339A898" w14:textId="5A0C1C1B" w:rsidR="00774146" w:rsidRPr="003614A1" w:rsidRDefault="00774146"/>
    <w:p w14:paraId="1D9F2D87" w14:textId="0D39CBB5" w:rsidR="00553826" w:rsidRPr="003614A1" w:rsidRDefault="00553826"/>
    <w:p w14:paraId="7D48A4BC" w14:textId="7F9D4FA7" w:rsidR="00553826" w:rsidRPr="003614A1" w:rsidRDefault="00553826"/>
    <w:sectPr w:rsidR="00553826" w:rsidRPr="003614A1">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6FBB" w14:textId="77777777" w:rsidR="00954046" w:rsidRDefault="00954046">
      <w:r>
        <w:separator/>
      </w:r>
    </w:p>
  </w:endnote>
  <w:endnote w:type="continuationSeparator" w:id="0">
    <w:p w14:paraId="626CBE6B" w14:textId="77777777" w:rsidR="00954046" w:rsidRDefault="0095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E78B"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5F7D" w14:textId="77777777" w:rsidR="00954046" w:rsidRDefault="00954046">
      <w:r>
        <w:separator/>
      </w:r>
    </w:p>
  </w:footnote>
  <w:footnote w:type="continuationSeparator" w:id="0">
    <w:p w14:paraId="74961E06" w14:textId="77777777" w:rsidR="00954046" w:rsidRDefault="00954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499883">
    <w:abstractNumId w:val="13"/>
  </w:num>
  <w:num w:numId="2" w16cid:durableId="1680741047">
    <w:abstractNumId w:val="14"/>
  </w:num>
  <w:num w:numId="3" w16cid:durableId="1607231010">
    <w:abstractNumId w:val="11"/>
  </w:num>
  <w:num w:numId="4" w16cid:durableId="1296184554">
    <w:abstractNumId w:val="10"/>
  </w:num>
  <w:num w:numId="5" w16cid:durableId="883102165">
    <w:abstractNumId w:val="12"/>
  </w:num>
  <w:num w:numId="6" w16cid:durableId="1831671651">
    <w:abstractNumId w:val="9"/>
  </w:num>
  <w:num w:numId="7" w16cid:durableId="1251424406">
    <w:abstractNumId w:val="7"/>
  </w:num>
  <w:num w:numId="8" w16cid:durableId="1662539645">
    <w:abstractNumId w:val="6"/>
  </w:num>
  <w:num w:numId="9" w16cid:durableId="1212689926">
    <w:abstractNumId w:val="5"/>
  </w:num>
  <w:num w:numId="10" w16cid:durableId="486632464">
    <w:abstractNumId w:val="4"/>
  </w:num>
  <w:num w:numId="11" w16cid:durableId="1345278557">
    <w:abstractNumId w:val="8"/>
  </w:num>
  <w:num w:numId="12" w16cid:durableId="821586201">
    <w:abstractNumId w:val="3"/>
  </w:num>
  <w:num w:numId="13" w16cid:durableId="687221257">
    <w:abstractNumId w:val="2"/>
  </w:num>
  <w:num w:numId="14" w16cid:durableId="25717201">
    <w:abstractNumId w:val="1"/>
  </w:num>
  <w:num w:numId="15" w16cid:durableId="1241059134">
    <w:abstractNumId w:val="0"/>
  </w:num>
  <w:num w:numId="16" w16cid:durableId="1931546292">
    <w:abstractNumId w:val="15"/>
  </w:num>
  <w:num w:numId="17" w16cid:durableId="475150318">
    <w:abstractNumId w:val="17"/>
  </w:num>
  <w:num w:numId="18" w16cid:durableId="4541314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84"/>
    <w:rsid w:val="00022357"/>
    <w:rsid w:val="00081D4D"/>
    <w:rsid w:val="000B1A14"/>
    <w:rsid w:val="000D1B9D"/>
    <w:rsid w:val="000F21A5"/>
    <w:rsid w:val="002A2B44"/>
    <w:rsid w:val="002A3FCB"/>
    <w:rsid w:val="002D3701"/>
    <w:rsid w:val="00310CB2"/>
    <w:rsid w:val="003614A1"/>
    <w:rsid w:val="00380C7C"/>
    <w:rsid w:val="003871FA"/>
    <w:rsid w:val="003A23FD"/>
    <w:rsid w:val="003A4AAC"/>
    <w:rsid w:val="003B5FCE"/>
    <w:rsid w:val="00402E7E"/>
    <w:rsid w:val="00416222"/>
    <w:rsid w:val="00424F9F"/>
    <w:rsid w:val="00435446"/>
    <w:rsid w:val="00491033"/>
    <w:rsid w:val="004D24A6"/>
    <w:rsid w:val="004F4532"/>
    <w:rsid w:val="00553826"/>
    <w:rsid w:val="005570D2"/>
    <w:rsid w:val="0058206D"/>
    <w:rsid w:val="00586F84"/>
    <w:rsid w:val="005D2056"/>
    <w:rsid w:val="00684306"/>
    <w:rsid w:val="007173EB"/>
    <w:rsid w:val="007638A6"/>
    <w:rsid w:val="00774146"/>
    <w:rsid w:val="00786D8E"/>
    <w:rsid w:val="00883FFD"/>
    <w:rsid w:val="008E1349"/>
    <w:rsid w:val="00907EA5"/>
    <w:rsid w:val="00954046"/>
    <w:rsid w:val="009579FE"/>
    <w:rsid w:val="009670C0"/>
    <w:rsid w:val="00A07E30"/>
    <w:rsid w:val="00A43CA9"/>
    <w:rsid w:val="00AB3E35"/>
    <w:rsid w:val="00AB713C"/>
    <w:rsid w:val="00AE1523"/>
    <w:rsid w:val="00B51AD7"/>
    <w:rsid w:val="00BB3B48"/>
    <w:rsid w:val="00C04B20"/>
    <w:rsid w:val="00C41E6E"/>
    <w:rsid w:val="00C54681"/>
    <w:rsid w:val="00C7447B"/>
    <w:rsid w:val="00CE41FE"/>
    <w:rsid w:val="00CF5B1A"/>
    <w:rsid w:val="00D2588F"/>
    <w:rsid w:val="00D60245"/>
    <w:rsid w:val="00E60A93"/>
    <w:rsid w:val="00EB3498"/>
    <w:rsid w:val="00F246EB"/>
    <w:rsid w:val="00F77CD4"/>
    <w:rsid w:val="00F9136A"/>
    <w:rsid w:val="00F925B9"/>
    <w:rsid w:val="00FA0E43"/>
    <w:rsid w:val="00FE576D"/>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7DEBE7"/>
  <w15:chartTrackingRefBased/>
  <w15:docId w15:val="{EC8BE752-7C2C-452C-9E2E-6E532037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EAD856E21D49FBA381582821418926"/>
        <w:category>
          <w:name w:val="General"/>
          <w:gallery w:val="placeholder"/>
        </w:category>
        <w:types>
          <w:type w:val="bbPlcHdr"/>
        </w:types>
        <w:behaviors>
          <w:behavior w:val="content"/>
        </w:behaviors>
        <w:guid w:val="{19A0696D-550D-4C5A-A1DB-0AC2CA02B154}"/>
      </w:docPartPr>
      <w:docPartBody>
        <w:p w:rsidR="00D06D6D" w:rsidRDefault="00445E73">
          <w:pPr>
            <w:pStyle w:val="51EAD856E21D49FBA381582821418926"/>
          </w:pPr>
          <w:r w:rsidRPr="00435446">
            <w:t>Minutes</w:t>
          </w:r>
        </w:p>
      </w:docPartBody>
    </w:docPart>
    <w:docPart>
      <w:docPartPr>
        <w:name w:val="80BBE81E0638430A93378BE89339217A"/>
        <w:category>
          <w:name w:val="General"/>
          <w:gallery w:val="placeholder"/>
        </w:category>
        <w:types>
          <w:type w:val="bbPlcHdr"/>
        </w:types>
        <w:behaviors>
          <w:behavior w:val="content"/>
        </w:behaviors>
        <w:guid w:val="{9AB633CA-49AC-465C-BD8A-CAE11EC0C07A}"/>
      </w:docPartPr>
      <w:docPartBody>
        <w:p w:rsidR="00D06D6D" w:rsidRDefault="00445E73">
          <w:pPr>
            <w:pStyle w:val="80BBE81E0638430A93378BE89339217A"/>
          </w:pPr>
          <w:r w:rsidRPr="00AB3E35">
            <w:rPr>
              <w:rStyle w:val="IntenseEmphasis"/>
            </w:rPr>
            <w:t>Meeting called to order by</w:t>
          </w:r>
        </w:p>
      </w:docPartBody>
    </w:docPart>
    <w:docPart>
      <w:docPartPr>
        <w:name w:val="2D8088E81C004C8D8D42E666A380ED45"/>
        <w:category>
          <w:name w:val="General"/>
          <w:gallery w:val="placeholder"/>
        </w:category>
        <w:types>
          <w:type w:val="bbPlcHdr"/>
        </w:types>
        <w:behaviors>
          <w:behavior w:val="content"/>
        </w:behaviors>
        <w:guid w:val="{67D2466D-AC84-4330-B993-CEF26E38B6D5}"/>
      </w:docPartPr>
      <w:docPartBody>
        <w:p w:rsidR="00D06D6D" w:rsidRDefault="00445E73">
          <w:pPr>
            <w:pStyle w:val="2D8088E81C004C8D8D42E666A380ED45"/>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694000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8A"/>
    <w:rsid w:val="001E103C"/>
    <w:rsid w:val="00443A26"/>
    <w:rsid w:val="00445E73"/>
    <w:rsid w:val="00D06D6D"/>
    <w:rsid w:val="00EB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EAD856E21D49FBA381582821418926">
    <w:name w:val="51EAD856E21D49FBA381582821418926"/>
  </w:style>
  <w:style w:type="character" w:styleId="IntenseEmphasis">
    <w:name w:val="Intense Emphasis"/>
    <w:basedOn w:val="DefaultParagraphFont"/>
    <w:uiPriority w:val="6"/>
    <w:unhideWhenUsed/>
    <w:qFormat/>
    <w:rPr>
      <w:i/>
      <w:iCs/>
      <w:color w:val="833C0B" w:themeColor="accent2" w:themeShade="80"/>
    </w:rPr>
  </w:style>
  <w:style w:type="paragraph" w:customStyle="1" w:styleId="80BBE81E0638430A93378BE89339217A">
    <w:name w:val="80BBE81E0638430A93378BE89339217A"/>
  </w:style>
  <w:style w:type="paragraph" w:customStyle="1" w:styleId="2D8088E81C004C8D8D42E666A380ED45">
    <w:name w:val="2D8088E81C004C8D8D42E666A380ED45"/>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7</Pages>
  <Words>2974</Words>
  <Characters>16953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2</cp:revision>
  <dcterms:created xsi:type="dcterms:W3CDTF">2022-05-10T12:12:00Z</dcterms:created>
  <dcterms:modified xsi:type="dcterms:W3CDTF">2022-05-10T12:12:00Z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