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435446" w:rsidRDefault="00000000" w:rsidP="00435446">
      <w:pPr>
        <w:pStyle w:val="Title"/>
      </w:pPr>
      <w:sdt>
        <w:sdtPr>
          <w:alias w:val="Enter title:"/>
          <w:tag w:val="Enter title:"/>
          <w:id w:val="-479621438"/>
          <w:placeholder>
            <w:docPart w:val="100F5C5746EE459CAF6792102D6D5985"/>
          </w:placeholder>
          <w:temporary/>
          <w:showingPlcHdr/>
        </w:sdt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22D3180B" w:rsidR="00FE576D" w:rsidRDefault="00D353D6" w:rsidP="00774146">
      <w:pPr>
        <w:pStyle w:val="Date"/>
      </w:pPr>
      <w:r>
        <w:rPr>
          <w:rStyle w:val="IntenseEmphasis"/>
          <w:color w:val="auto"/>
        </w:rPr>
        <w:t>9 January 2023</w:t>
      </w:r>
      <w:r w:rsidR="0092252C" w:rsidRPr="0092252C">
        <w:rPr>
          <w:rStyle w:val="IntenseEmphasis"/>
          <w:color w:val="auto"/>
        </w:rPr>
        <w:t xml:space="preserve">, 7:30pm at </w:t>
      </w:r>
      <w:r>
        <w:rPr>
          <w:rStyle w:val="IntenseEmphasis"/>
          <w:color w:val="auto"/>
        </w:rPr>
        <w:t>The Burgh Chambers</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Content>
          <w:r w:rsidR="00684306" w:rsidRPr="00AB3E35">
            <w:rPr>
              <w:rStyle w:val="IntenseEmphasis"/>
            </w:rPr>
            <w:t>Meeting called to order by</w:t>
          </w:r>
        </w:sdtContent>
      </w:sdt>
      <w:r w:rsidR="00684306">
        <w:t xml:space="preserve"> </w:t>
      </w:r>
      <w:r w:rsidR="0092252C">
        <w:t>Andy Peddie</w:t>
      </w:r>
    </w:p>
    <w:sdt>
      <w:sdtPr>
        <w:alias w:val="In attendance:"/>
        <w:tag w:val="In attendance:"/>
        <w:id w:val="-34966697"/>
        <w:placeholder>
          <w:docPart w:val="65D3B5C34FC342A98ACD14E9EACF8411"/>
        </w:placeholder>
        <w:temporary/>
        <w:showingPlcHdr/>
      </w:sdtPr>
      <w:sdtContent>
        <w:p w14:paraId="6D29AE73" w14:textId="77777777" w:rsidR="00FE576D" w:rsidRDefault="00C54681">
          <w:pPr>
            <w:pStyle w:val="Heading1"/>
          </w:pPr>
          <w:r>
            <w:t>In Attendance</w:t>
          </w:r>
        </w:p>
      </w:sdtContent>
    </w:sdt>
    <w:p w14:paraId="3AB9DEA2" w14:textId="7A8ABAB2" w:rsidR="0092252C" w:rsidRDefault="0092252C" w:rsidP="0092252C">
      <w:r w:rsidRPr="00A0128A">
        <w:t xml:space="preserve">Andy Peddie, </w:t>
      </w:r>
      <w:r w:rsidR="00C057D5" w:rsidRPr="00A0128A">
        <w:t xml:space="preserve">Gillian MacLaren, Margaret </w:t>
      </w:r>
      <w:proofErr w:type="spellStart"/>
      <w:r w:rsidR="00C057D5" w:rsidRPr="00A0128A">
        <w:t>Hellicar</w:t>
      </w:r>
      <w:proofErr w:type="spellEnd"/>
      <w:r w:rsidR="00C057D5" w:rsidRPr="00A0128A">
        <w:t xml:space="preserve">, </w:t>
      </w:r>
      <w:r w:rsidRPr="00A0128A">
        <w:t xml:space="preserve">Lorna Jones, Lindsay McKinstry, </w:t>
      </w:r>
      <w:r w:rsidR="00C057D5" w:rsidRPr="00A0128A">
        <w:t>Ali Mcleod,</w:t>
      </w:r>
      <w:r w:rsidR="00D353D6" w:rsidRPr="00A0128A">
        <w:t xml:space="preserve"> </w:t>
      </w:r>
      <w:r w:rsidRPr="00A0128A">
        <w:t xml:space="preserve">Ellis </w:t>
      </w:r>
      <w:proofErr w:type="spellStart"/>
      <w:r w:rsidRPr="00A0128A">
        <w:t>Jaffray</w:t>
      </w:r>
      <w:proofErr w:type="spellEnd"/>
      <w:r w:rsidRPr="00A0128A">
        <w:t>, Neil Anderson,</w:t>
      </w:r>
      <w:r w:rsidR="00074CAA" w:rsidRPr="00A0128A">
        <w:t xml:space="preserve"> Cllr Sean Dillon</w:t>
      </w:r>
    </w:p>
    <w:p w14:paraId="079EBC34" w14:textId="0F474873" w:rsidR="0092252C" w:rsidRDefault="000D0547" w:rsidP="0092252C">
      <w:r>
        <w:t>Two</w:t>
      </w:r>
      <w:r w:rsidR="00074CAA">
        <w:t xml:space="preserve"> </w:t>
      </w:r>
      <w:r w:rsidR="0092252C">
        <w:t>members of public present</w:t>
      </w:r>
    </w:p>
    <w:p w14:paraId="731670B4" w14:textId="32C81B21" w:rsidR="00FE576D" w:rsidRDefault="0092252C" w:rsidP="0092252C">
      <w:r>
        <w:t xml:space="preserve">Apologies – </w:t>
      </w:r>
      <w:r w:rsidR="00EF3641">
        <w:t>Cllr Fiona Corps</w:t>
      </w:r>
      <w:r w:rsidR="000B4D32">
        <w:t>,</w:t>
      </w:r>
      <w:r w:rsidR="000B4D32" w:rsidRPr="000B4D32">
        <w:t xml:space="preserve"> </w:t>
      </w:r>
      <w:r w:rsidR="000B4D32">
        <w:t>Cllr Alycia Hayes,</w:t>
      </w:r>
      <w:r w:rsidR="00D74E55" w:rsidRPr="00D74E55">
        <w:t xml:space="preserve"> </w:t>
      </w:r>
      <w:r w:rsidR="00D74E55">
        <w:t>Daryl Wilson,</w:t>
      </w:r>
    </w:p>
    <w:p w14:paraId="3EEE9E34" w14:textId="565D186A" w:rsidR="00FE576D" w:rsidRPr="00C54681" w:rsidRDefault="00FD3621">
      <w:pPr>
        <w:pStyle w:val="Heading1"/>
      </w:pPr>
      <w:bookmarkStart w:id="0" w:name="_Hlk123811604"/>
      <w:r>
        <w:t>Welcome &amp; Declaration of Interest</w:t>
      </w:r>
    </w:p>
    <w:bookmarkEnd w:id="0"/>
    <w:p w14:paraId="18E24B5F" w14:textId="2F74ECEA" w:rsidR="00FD3621" w:rsidRDefault="00FD3621">
      <w:r>
        <w:t>No declarations of interest were made.</w:t>
      </w:r>
    </w:p>
    <w:p w14:paraId="7908EDB4" w14:textId="0587DDD7" w:rsidR="00FE576D" w:rsidRDefault="00FD3621">
      <w:pPr>
        <w:pStyle w:val="Heading1"/>
      </w:pPr>
      <w:r>
        <w:t>Approval of Minutes &amp; Matters Arising</w:t>
      </w:r>
    </w:p>
    <w:p w14:paraId="36B3763D" w14:textId="12A8665D" w:rsidR="00FD3621" w:rsidRDefault="00FD3621">
      <w:pPr>
        <w:rPr>
          <w:rFonts w:cs="Calibri"/>
          <w:lang w:val="en"/>
        </w:rPr>
      </w:pPr>
      <w:r w:rsidRPr="00FD3621">
        <w:rPr>
          <w:rFonts w:cs="Calibri"/>
          <w:lang w:val="en"/>
        </w:rPr>
        <w:t xml:space="preserve">Minutes approved </w:t>
      </w:r>
      <w:r>
        <w:rPr>
          <w:rFonts w:cs="Calibri"/>
          <w:lang w:val="en"/>
        </w:rPr>
        <w:t xml:space="preserve">by </w:t>
      </w:r>
      <w:r w:rsidR="0087273F">
        <w:rPr>
          <w:rFonts w:cs="Calibri"/>
          <w:lang w:val="en"/>
        </w:rPr>
        <w:t>Gillian</w:t>
      </w:r>
      <w:r w:rsidR="00074CAA">
        <w:rPr>
          <w:rFonts w:cs="Calibri"/>
          <w:lang w:val="en"/>
        </w:rPr>
        <w:t xml:space="preserve"> </w:t>
      </w:r>
      <w:r w:rsidR="00A0128A">
        <w:rPr>
          <w:rFonts w:cs="Calibri"/>
          <w:lang w:val="en"/>
        </w:rPr>
        <w:t xml:space="preserve">Maclaren </w:t>
      </w:r>
      <w:r w:rsidR="00074CAA">
        <w:rPr>
          <w:rFonts w:cs="Calibri"/>
          <w:lang w:val="en"/>
        </w:rPr>
        <w:t>and seconded</w:t>
      </w:r>
      <w:r w:rsidR="00A0128A">
        <w:rPr>
          <w:rFonts w:cs="Calibri"/>
          <w:lang w:val="en"/>
        </w:rPr>
        <w:t xml:space="preserve"> Andy Peddie</w:t>
      </w:r>
    </w:p>
    <w:p w14:paraId="15DD672B" w14:textId="77777777" w:rsidR="00CF272C" w:rsidRDefault="00CF272C">
      <w:pPr>
        <w:rPr>
          <w:rFonts w:cs="Calibri"/>
          <w:lang w:val="en"/>
        </w:rPr>
      </w:pPr>
      <w:r>
        <w:rPr>
          <w:rFonts w:cs="Calibri"/>
          <w:lang w:val="en"/>
        </w:rPr>
        <w:t xml:space="preserve">Matters Arising: </w:t>
      </w:r>
    </w:p>
    <w:p w14:paraId="2FD83481" w14:textId="518BCE73" w:rsidR="00FE6E78" w:rsidRDefault="00FE6E78">
      <w:pPr>
        <w:rPr>
          <w:rFonts w:cs="Calibri"/>
          <w:lang w:val="en"/>
        </w:rPr>
      </w:pPr>
      <w:r>
        <w:rPr>
          <w:rFonts w:cs="Calibri"/>
          <w:lang w:val="en"/>
        </w:rPr>
        <w:t>Price of Halls: Burgh Chambers £5.20 per hour, Lower Town Hall £7 per hour</w:t>
      </w:r>
      <w:r w:rsidR="00A0128A">
        <w:rPr>
          <w:rFonts w:cs="Calibri"/>
          <w:lang w:val="en"/>
        </w:rPr>
        <w:t xml:space="preserve">. If we know we are going to have </w:t>
      </w:r>
      <w:proofErr w:type="spellStart"/>
      <w:proofErr w:type="gramStart"/>
      <w:r w:rsidR="00A0128A">
        <w:rPr>
          <w:rFonts w:cs="Calibri"/>
          <w:lang w:val="en"/>
        </w:rPr>
        <w:t>a</w:t>
      </w:r>
      <w:proofErr w:type="spellEnd"/>
      <w:proofErr w:type="gramEnd"/>
      <w:r w:rsidR="00CF2AC3">
        <w:rPr>
          <w:rFonts w:cs="Calibri"/>
          <w:lang w:val="en"/>
        </w:rPr>
        <w:t xml:space="preserve"> if big meeting </w:t>
      </w:r>
      <w:r w:rsidR="00A0128A">
        <w:rPr>
          <w:rFonts w:cs="Calibri"/>
          <w:lang w:val="en"/>
        </w:rPr>
        <w:t>we will move to the Lower Town Hall</w:t>
      </w:r>
      <w:r w:rsidR="00CF2AC3">
        <w:rPr>
          <w:rFonts w:cs="Calibri"/>
          <w:lang w:val="en"/>
        </w:rPr>
        <w:t xml:space="preserve">, otherwise </w:t>
      </w:r>
      <w:r w:rsidR="00A0128A">
        <w:rPr>
          <w:rFonts w:cs="Calibri"/>
          <w:lang w:val="en"/>
        </w:rPr>
        <w:t>we will continue to use the Burgh Chambers</w:t>
      </w:r>
      <w:r w:rsidR="00CF2AC3">
        <w:rPr>
          <w:rFonts w:cs="Calibri"/>
          <w:lang w:val="en"/>
        </w:rPr>
        <w:t>.</w:t>
      </w:r>
    </w:p>
    <w:p w14:paraId="2273DBA6" w14:textId="57C8B30A" w:rsidR="00FE6E78" w:rsidRDefault="00FE6E78">
      <w:pPr>
        <w:rPr>
          <w:rFonts w:cs="Calibri"/>
          <w:lang w:val="en"/>
        </w:rPr>
      </w:pPr>
      <w:r>
        <w:rPr>
          <w:rFonts w:cs="Calibri"/>
          <w:lang w:val="en"/>
        </w:rPr>
        <w:t xml:space="preserve">Dreelside Park – </w:t>
      </w:r>
      <w:r w:rsidR="00A0128A">
        <w:rPr>
          <w:rFonts w:cs="Calibri"/>
          <w:lang w:val="en"/>
        </w:rPr>
        <w:t xml:space="preserve">Daryl not at the meeting so we are not sure if </w:t>
      </w:r>
      <w:r w:rsidR="00181C82">
        <w:rPr>
          <w:rFonts w:cs="Calibri"/>
          <w:lang w:val="en"/>
        </w:rPr>
        <w:t>it</w:t>
      </w:r>
      <w:r w:rsidR="00A0128A">
        <w:rPr>
          <w:rFonts w:cs="Calibri"/>
          <w:lang w:val="en"/>
        </w:rPr>
        <w:t xml:space="preserve"> has now passed </w:t>
      </w:r>
      <w:proofErr w:type="gramStart"/>
      <w:r w:rsidR="00A0128A">
        <w:rPr>
          <w:rFonts w:cs="Calibri"/>
          <w:lang w:val="en"/>
        </w:rPr>
        <w:t>safety</w:t>
      </w:r>
      <w:proofErr w:type="gramEnd"/>
      <w:r w:rsidR="00A0128A">
        <w:rPr>
          <w:rFonts w:cs="Calibri"/>
          <w:lang w:val="en"/>
        </w:rPr>
        <w:t xml:space="preserve"> inspection.</w:t>
      </w:r>
    </w:p>
    <w:p w14:paraId="5A355BFB" w14:textId="3AC9DC34" w:rsidR="00FE576D" w:rsidRPr="000D1B9D" w:rsidRDefault="00FD3621">
      <w:pPr>
        <w:pStyle w:val="Heading1"/>
      </w:pPr>
      <w:r>
        <w:t>Questions from the public</w:t>
      </w:r>
    </w:p>
    <w:p w14:paraId="4C16942F" w14:textId="6DDACC55" w:rsidR="00FE576D" w:rsidRPr="002E4C44" w:rsidRDefault="002D3701" w:rsidP="00074CAA">
      <w:pPr>
        <w:widowControl w:val="0"/>
        <w:autoSpaceDE w:val="0"/>
        <w:autoSpaceDN w:val="0"/>
        <w:adjustRightInd w:val="0"/>
        <w:spacing w:after="200" w:line="276" w:lineRule="auto"/>
        <w:rPr>
          <w:rFonts w:eastAsia="Times New Roman" w:cs="Calibri"/>
          <w:szCs w:val="22"/>
          <w:lang w:val="en" w:eastAsia="en-GB"/>
        </w:rPr>
      </w:pPr>
      <w:r>
        <w:t xml:space="preserve"> </w:t>
      </w:r>
      <w:r w:rsidR="00CF2AC3">
        <w:t>Re Common Good fund – no update</w:t>
      </w:r>
      <w:r w:rsidR="00787870">
        <w:t xml:space="preserve"> as Councillor Hayes not present.</w:t>
      </w:r>
    </w:p>
    <w:p w14:paraId="199BC00B" w14:textId="335A85DB" w:rsidR="00FE576D" w:rsidRDefault="00FE6E78">
      <w:pPr>
        <w:pStyle w:val="Heading1"/>
      </w:pPr>
      <w:r>
        <w:t xml:space="preserve">Input </w:t>
      </w:r>
      <w:proofErr w:type="gramStart"/>
      <w:r>
        <w:t>re :Multi</w:t>
      </w:r>
      <w:proofErr w:type="gramEnd"/>
      <w:r>
        <w:t xml:space="preserve"> Use Path</w:t>
      </w:r>
    </w:p>
    <w:p w14:paraId="26AB2ED2" w14:textId="534DCF23" w:rsidR="00CF2AC3" w:rsidRDefault="00CF2AC3" w:rsidP="00D353D6">
      <w:proofErr w:type="spellStart"/>
      <w:r>
        <w:t>A</w:t>
      </w:r>
      <w:r w:rsidR="00787870">
        <w:t>Mcl</w:t>
      </w:r>
      <w:proofErr w:type="spellEnd"/>
      <w:r>
        <w:t xml:space="preserve"> </w:t>
      </w:r>
      <w:r w:rsidR="00787870">
        <w:t>– The Group had a m</w:t>
      </w:r>
      <w:r>
        <w:t xml:space="preserve">eeting on Friday </w:t>
      </w:r>
      <w:r w:rsidR="00787870">
        <w:t>which was productive and showed</w:t>
      </w:r>
      <w:r>
        <w:t xml:space="preserve"> progress and collaboration. </w:t>
      </w:r>
      <w:r w:rsidR="00787870">
        <w:t xml:space="preserve">The path near the </w:t>
      </w:r>
      <w:r>
        <w:t xml:space="preserve">coop </w:t>
      </w:r>
      <w:r w:rsidR="00787870">
        <w:t xml:space="preserve">is </w:t>
      </w:r>
      <w:r>
        <w:t xml:space="preserve">nearly </w:t>
      </w:r>
      <w:r w:rsidR="00D6420C">
        <w:t>finished</w:t>
      </w:r>
      <w:r>
        <w:t xml:space="preserve">. </w:t>
      </w:r>
      <w:r w:rsidR="00787870">
        <w:t>It was suggested we have a l</w:t>
      </w:r>
      <w:r>
        <w:t>aunch photo in Spring</w:t>
      </w:r>
      <w:r w:rsidR="00787870">
        <w:t xml:space="preserve"> once it is complete. </w:t>
      </w:r>
      <w:r>
        <w:t xml:space="preserve"> Pittenweem to Anstruther </w:t>
      </w:r>
      <w:r w:rsidR="00787870">
        <w:t xml:space="preserve">path </w:t>
      </w:r>
      <w:r>
        <w:t xml:space="preserve">– discussions </w:t>
      </w:r>
      <w:r w:rsidR="00787870">
        <w:t>are still going on with</w:t>
      </w:r>
      <w:r>
        <w:t xml:space="preserve"> landlords </w:t>
      </w:r>
      <w:r w:rsidR="00787870">
        <w:t xml:space="preserve">and it may be worth </w:t>
      </w:r>
      <w:r>
        <w:t>try</w:t>
      </w:r>
      <w:r w:rsidR="00787870">
        <w:t>ing</w:t>
      </w:r>
      <w:r>
        <w:t xml:space="preserve"> to get </w:t>
      </w:r>
      <w:r w:rsidR="00787870">
        <w:t xml:space="preserve">them </w:t>
      </w:r>
      <w:r>
        <w:t>together</w:t>
      </w:r>
      <w:r w:rsidR="00787870">
        <w:t xml:space="preserve"> for a meeting to make progress</w:t>
      </w:r>
      <w:r>
        <w:t xml:space="preserve">? </w:t>
      </w:r>
      <w:r w:rsidR="00787870">
        <w:t>There was s</w:t>
      </w:r>
      <w:r>
        <w:t>ome disc</w:t>
      </w:r>
      <w:r w:rsidR="00787870">
        <w:t>ussion</w:t>
      </w:r>
      <w:r>
        <w:t xml:space="preserve"> of </w:t>
      </w:r>
      <w:r w:rsidR="00787870">
        <w:t xml:space="preserve">the </w:t>
      </w:r>
      <w:r>
        <w:t xml:space="preserve">Crail to </w:t>
      </w:r>
      <w:r w:rsidR="00787870">
        <w:t>A</w:t>
      </w:r>
      <w:r>
        <w:t>nstruther</w:t>
      </w:r>
      <w:r w:rsidR="00787870">
        <w:t xml:space="preserve"> path at the </w:t>
      </w:r>
      <w:r w:rsidR="00181C82">
        <w:t xml:space="preserve">Friday </w:t>
      </w:r>
      <w:r w:rsidR="00787870">
        <w:t>meeting too</w:t>
      </w:r>
      <w:r>
        <w:t xml:space="preserve">– </w:t>
      </w:r>
      <w:r w:rsidR="00787870">
        <w:t>some progress</w:t>
      </w:r>
      <w:r>
        <w:t xml:space="preserve"> with FC</w:t>
      </w:r>
      <w:r w:rsidR="00787870">
        <w:t>.</w:t>
      </w:r>
      <w:r>
        <w:t xml:space="preserve"> </w:t>
      </w:r>
      <w:r w:rsidR="000B64D8">
        <w:t xml:space="preserve">There is </w:t>
      </w:r>
      <w:r w:rsidR="00327E28">
        <w:t xml:space="preserve">also </w:t>
      </w:r>
      <w:r w:rsidR="000B64D8">
        <w:t>p</w:t>
      </w:r>
      <w:r>
        <w:t xml:space="preserve">rogress </w:t>
      </w:r>
      <w:r w:rsidR="000B64D8">
        <w:t xml:space="preserve">with the path </w:t>
      </w:r>
      <w:r>
        <w:t xml:space="preserve">to </w:t>
      </w:r>
      <w:r w:rsidR="000B64D8">
        <w:t>E</w:t>
      </w:r>
      <w:r>
        <w:t xml:space="preserve">lie </w:t>
      </w:r>
      <w:r w:rsidR="000B64D8">
        <w:t xml:space="preserve">and there will be a </w:t>
      </w:r>
      <w:r>
        <w:t xml:space="preserve">presentation in </w:t>
      </w:r>
      <w:r w:rsidR="000B64D8">
        <w:t>Pitten</w:t>
      </w:r>
      <w:r>
        <w:t xml:space="preserve">weem </w:t>
      </w:r>
      <w:r w:rsidR="000B64D8">
        <w:t xml:space="preserve">on </w:t>
      </w:r>
      <w:r>
        <w:t>23 March</w:t>
      </w:r>
      <w:r w:rsidR="000B64D8">
        <w:t>.</w:t>
      </w:r>
      <w:r>
        <w:t xml:space="preserve"> </w:t>
      </w:r>
    </w:p>
    <w:p w14:paraId="2DA5C05D" w14:textId="77777777" w:rsidR="000B64D8" w:rsidRDefault="000B64D8" w:rsidP="00D353D6">
      <w:r>
        <w:t>The CC has received e</w:t>
      </w:r>
      <w:r w:rsidR="009A10C2">
        <w:t xml:space="preserve">mails from Gerald Cooper with copies of </w:t>
      </w:r>
      <w:r>
        <w:t xml:space="preserve">the </w:t>
      </w:r>
      <w:r w:rsidR="00D511CF">
        <w:t>emails</w:t>
      </w:r>
      <w:r w:rsidR="009A10C2">
        <w:t xml:space="preserve"> sent to the three landowners</w:t>
      </w:r>
      <w:r w:rsidR="00D511CF">
        <w:t>/tenants</w:t>
      </w:r>
      <w:r w:rsidR="009A10C2">
        <w:t xml:space="preserve"> </w:t>
      </w:r>
      <w:r w:rsidR="00D511CF">
        <w:t>affected by</w:t>
      </w:r>
      <w:r w:rsidR="009A10C2">
        <w:t xml:space="preserve"> the section of the path between Anstruther and Pittenweem.</w:t>
      </w:r>
      <w:r w:rsidR="002E4951">
        <w:t xml:space="preserve"> He has also sent emails detailing the outstanding small works in Anstruther.</w:t>
      </w:r>
    </w:p>
    <w:p w14:paraId="18368931" w14:textId="3D2F4A58" w:rsidR="00D353D6" w:rsidRPr="00D353D6" w:rsidRDefault="000B64D8" w:rsidP="00D353D6">
      <w:r>
        <w:t xml:space="preserve">MH reported that a </w:t>
      </w:r>
      <w:proofErr w:type="spellStart"/>
      <w:r w:rsidR="00616172">
        <w:t>MoP</w:t>
      </w:r>
      <w:proofErr w:type="spellEnd"/>
      <w:r w:rsidR="00616172">
        <w:t xml:space="preserve"> </w:t>
      </w:r>
      <w:r>
        <w:t xml:space="preserve">had </w:t>
      </w:r>
      <w:r w:rsidR="00616172">
        <w:t xml:space="preserve">asked about contact details </w:t>
      </w:r>
      <w:r>
        <w:t xml:space="preserve">for the MUP group </w:t>
      </w:r>
      <w:r w:rsidR="00616172">
        <w:t xml:space="preserve">and where minutes could be viewed. </w:t>
      </w:r>
      <w:r>
        <w:t xml:space="preserve">It was agreed that the CC email address should be added to the MUP part of the Anstruther Info </w:t>
      </w:r>
      <w:proofErr w:type="gramStart"/>
      <w:r>
        <w:t>web-site</w:t>
      </w:r>
      <w:proofErr w:type="gramEnd"/>
      <w:r>
        <w:t xml:space="preserve"> as a point of contact. The </w:t>
      </w:r>
      <w:r w:rsidR="00CF2AC3">
        <w:t xml:space="preserve">Minutes should </w:t>
      </w:r>
      <w:r>
        <w:t xml:space="preserve">also </w:t>
      </w:r>
      <w:r w:rsidR="00CF2AC3">
        <w:t xml:space="preserve">be up on </w:t>
      </w:r>
      <w:proofErr w:type="gramStart"/>
      <w:r w:rsidR="00CF2AC3">
        <w:t>web</w:t>
      </w:r>
      <w:proofErr w:type="gramEnd"/>
      <w:r w:rsidR="00CF2AC3">
        <w:t xml:space="preserve"> site- </w:t>
      </w:r>
      <w:proofErr w:type="spellStart"/>
      <w:r>
        <w:t>AMcl</w:t>
      </w:r>
      <w:proofErr w:type="spellEnd"/>
      <w:r>
        <w:t xml:space="preserve"> to contact </w:t>
      </w:r>
      <w:r w:rsidR="00CF2AC3">
        <w:t xml:space="preserve">Elizabeth </w:t>
      </w:r>
      <w:r>
        <w:t xml:space="preserve">Riches </w:t>
      </w:r>
      <w:r w:rsidR="00CF2AC3">
        <w:t xml:space="preserve">to put </w:t>
      </w:r>
      <w:r w:rsidR="00181C82">
        <w:t xml:space="preserve">them </w:t>
      </w:r>
      <w:r>
        <w:t>up</w:t>
      </w:r>
      <w:r w:rsidR="00CF2AC3">
        <w:t>.</w:t>
      </w:r>
    </w:p>
    <w:p w14:paraId="1A33DED7" w14:textId="77777777" w:rsidR="00B945C8" w:rsidRPr="00B945C8" w:rsidRDefault="00B945C8" w:rsidP="00B945C8"/>
    <w:p w14:paraId="4AB94B75" w14:textId="6CCD5027" w:rsidR="00FE576D" w:rsidRDefault="00BD2F8F">
      <w:pPr>
        <w:pStyle w:val="Heading1"/>
      </w:pPr>
      <w:r>
        <w:t>Planning/Licensing Matters</w:t>
      </w:r>
    </w:p>
    <w:p w14:paraId="300385B7" w14:textId="10E30FCF" w:rsidR="00FD345A" w:rsidRDefault="00014007" w:rsidP="00014007">
      <w:pPr>
        <w:widowControl w:val="0"/>
        <w:autoSpaceDE w:val="0"/>
        <w:autoSpaceDN w:val="0"/>
        <w:adjustRightInd w:val="0"/>
        <w:spacing w:before="0" w:after="200" w:line="276" w:lineRule="auto"/>
        <w:rPr>
          <w:rFonts w:eastAsia="Times New Roman" w:cs="Calibri"/>
          <w:szCs w:val="22"/>
          <w:lang w:val="en" w:eastAsia="en-GB"/>
        </w:rPr>
      </w:pPr>
      <w:r w:rsidRPr="00014007">
        <w:rPr>
          <w:rFonts w:eastAsia="Times New Roman" w:cs="Calibri"/>
          <w:szCs w:val="22"/>
          <w:lang w:val="en" w:eastAsia="en-GB"/>
        </w:rPr>
        <w:t>22/01087/FULL</w:t>
      </w:r>
      <w:r>
        <w:rPr>
          <w:rFonts w:eastAsia="Times New Roman" w:cs="Calibri"/>
          <w:szCs w:val="22"/>
          <w:lang w:val="en" w:eastAsia="en-GB"/>
        </w:rPr>
        <w:t xml:space="preserve"> </w:t>
      </w:r>
      <w:r w:rsidRPr="00014007">
        <w:rPr>
          <w:rFonts w:eastAsia="Times New Roman" w:cs="Calibri"/>
          <w:szCs w:val="22"/>
          <w:lang w:val="en" w:eastAsia="en-GB"/>
        </w:rPr>
        <w:t>Proposal: Change of use from farm steading to wedding venue</w:t>
      </w:r>
      <w:r w:rsidR="00181C82">
        <w:rPr>
          <w:rFonts w:eastAsia="Times New Roman" w:cs="Calibri"/>
          <w:szCs w:val="22"/>
          <w:lang w:val="en" w:eastAsia="en-GB"/>
        </w:rPr>
        <w:t xml:space="preserve"> </w:t>
      </w:r>
      <w:r>
        <w:rPr>
          <w:rFonts w:eastAsia="Times New Roman" w:cs="Calibri"/>
          <w:szCs w:val="22"/>
          <w:lang w:val="en" w:eastAsia="en-GB"/>
        </w:rPr>
        <w:t xml:space="preserve">to be discussed at </w:t>
      </w:r>
      <w:proofErr w:type="gramStart"/>
      <w:r w:rsidRPr="00014007">
        <w:rPr>
          <w:rFonts w:eastAsia="Times New Roman" w:cs="Calibri"/>
          <w:szCs w:val="22"/>
          <w:lang w:val="en" w:eastAsia="en-GB"/>
        </w:rPr>
        <w:t>North East</w:t>
      </w:r>
      <w:proofErr w:type="gramEnd"/>
      <w:r w:rsidRPr="00014007">
        <w:rPr>
          <w:rFonts w:eastAsia="Times New Roman" w:cs="Calibri"/>
          <w:szCs w:val="22"/>
          <w:lang w:val="en" w:eastAsia="en-GB"/>
        </w:rPr>
        <w:t xml:space="preserve"> Planning</w:t>
      </w:r>
      <w:r>
        <w:rPr>
          <w:rFonts w:eastAsia="Times New Roman" w:cs="Calibri"/>
          <w:szCs w:val="22"/>
          <w:lang w:val="en" w:eastAsia="en-GB"/>
        </w:rPr>
        <w:t xml:space="preserve"> </w:t>
      </w:r>
      <w:r w:rsidRPr="00014007">
        <w:rPr>
          <w:rFonts w:eastAsia="Times New Roman" w:cs="Calibri"/>
          <w:szCs w:val="22"/>
          <w:lang w:val="en" w:eastAsia="en-GB"/>
        </w:rPr>
        <w:t>Committee meeting</w:t>
      </w:r>
      <w:r>
        <w:rPr>
          <w:rFonts w:eastAsia="Times New Roman" w:cs="Calibri"/>
          <w:szCs w:val="22"/>
          <w:lang w:val="en" w:eastAsia="en-GB"/>
        </w:rPr>
        <w:t xml:space="preserve"> on 11 January 2023</w:t>
      </w:r>
      <w:r w:rsidR="00CF2AC3">
        <w:rPr>
          <w:rFonts w:eastAsia="Times New Roman" w:cs="Calibri"/>
          <w:szCs w:val="22"/>
          <w:lang w:val="en" w:eastAsia="en-GB"/>
        </w:rPr>
        <w:t xml:space="preserve">. </w:t>
      </w:r>
      <w:proofErr w:type="spellStart"/>
      <w:r w:rsidR="00181C82">
        <w:rPr>
          <w:rFonts w:eastAsia="Times New Roman" w:cs="Calibri"/>
          <w:szCs w:val="22"/>
          <w:lang w:val="en" w:eastAsia="en-GB"/>
        </w:rPr>
        <w:t>LMcK</w:t>
      </w:r>
      <w:proofErr w:type="spellEnd"/>
      <w:r w:rsidR="00181C82">
        <w:rPr>
          <w:rFonts w:eastAsia="Times New Roman" w:cs="Calibri"/>
          <w:szCs w:val="22"/>
          <w:lang w:val="en" w:eastAsia="en-GB"/>
        </w:rPr>
        <w:t xml:space="preserve"> advised that t</w:t>
      </w:r>
      <w:r w:rsidR="000B64D8">
        <w:rPr>
          <w:rFonts w:eastAsia="Times New Roman" w:cs="Calibri"/>
          <w:szCs w:val="22"/>
          <w:lang w:val="en" w:eastAsia="en-GB"/>
        </w:rPr>
        <w:t xml:space="preserve">he </w:t>
      </w:r>
      <w:r w:rsidR="00181C82">
        <w:rPr>
          <w:rFonts w:eastAsia="Times New Roman" w:cs="Calibri"/>
          <w:szCs w:val="22"/>
          <w:lang w:val="en" w:eastAsia="en-GB"/>
        </w:rPr>
        <w:t xml:space="preserve">FC </w:t>
      </w:r>
      <w:r w:rsidR="00CF2AC3">
        <w:rPr>
          <w:rFonts w:eastAsia="Times New Roman" w:cs="Calibri"/>
          <w:szCs w:val="22"/>
          <w:lang w:val="en" w:eastAsia="en-GB"/>
        </w:rPr>
        <w:t xml:space="preserve">Planning Dept </w:t>
      </w:r>
      <w:r w:rsidR="000B64D8">
        <w:rPr>
          <w:rFonts w:eastAsia="Times New Roman" w:cs="Calibri"/>
          <w:szCs w:val="22"/>
          <w:lang w:val="en" w:eastAsia="en-GB"/>
        </w:rPr>
        <w:t xml:space="preserve">is </w:t>
      </w:r>
      <w:r w:rsidR="00CF2AC3">
        <w:rPr>
          <w:rFonts w:eastAsia="Times New Roman" w:cs="Calibri"/>
          <w:szCs w:val="22"/>
          <w:lang w:val="en" w:eastAsia="en-GB"/>
        </w:rPr>
        <w:t>supporting</w:t>
      </w:r>
      <w:r w:rsidR="000B64D8">
        <w:rPr>
          <w:rFonts w:eastAsia="Times New Roman" w:cs="Calibri"/>
          <w:szCs w:val="22"/>
          <w:lang w:val="en" w:eastAsia="en-GB"/>
        </w:rPr>
        <w:t xml:space="preserve"> the application</w:t>
      </w:r>
      <w:r w:rsidR="00181C82">
        <w:rPr>
          <w:rFonts w:eastAsia="Times New Roman" w:cs="Calibri"/>
          <w:szCs w:val="22"/>
          <w:lang w:val="en" w:eastAsia="en-GB"/>
        </w:rPr>
        <w:t xml:space="preserve"> despite objections</w:t>
      </w:r>
      <w:r w:rsidR="00CF2AC3">
        <w:rPr>
          <w:rFonts w:eastAsia="Times New Roman" w:cs="Calibri"/>
          <w:szCs w:val="22"/>
          <w:lang w:val="en" w:eastAsia="en-GB"/>
        </w:rPr>
        <w:t>.</w:t>
      </w:r>
      <w:r w:rsidR="000B64D8">
        <w:rPr>
          <w:rFonts w:eastAsia="Times New Roman" w:cs="Calibri"/>
          <w:szCs w:val="22"/>
          <w:lang w:val="en" w:eastAsia="en-GB"/>
        </w:rPr>
        <w:t xml:space="preserve"> The</w:t>
      </w:r>
      <w:r w:rsidR="00181C82">
        <w:rPr>
          <w:rFonts w:eastAsia="Times New Roman" w:cs="Calibri"/>
          <w:szCs w:val="22"/>
          <w:lang w:val="en" w:eastAsia="en-GB"/>
        </w:rPr>
        <w:t>y advised the</w:t>
      </w:r>
      <w:r w:rsidR="000B64D8">
        <w:rPr>
          <w:rFonts w:eastAsia="Times New Roman" w:cs="Calibri"/>
          <w:szCs w:val="22"/>
          <w:lang w:val="en" w:eastAsia="en-GB"/>
        </w:rPr>
        <w:t>re should be a n</w:t>
      </w:r>
      <w:r w:rsidR="00CF2AC3">
        <w:rPr>
          <w:rFonts w:eastAsia="Times New Roman" w:cs="Calibri"/>
          <w:szCs w:val="22"/>
          <w:lang w:val="en" w:eastAsia="en-GB"/>
        </w:rPr>
        <w:t xml:space="preserve">oise management plan </w:t>
      </w:r>
      <w:r w:rsidR="000B64D8">
        <w:rPr>
          <w:rFonts w:eastAsia="Times New Roman" w:cs="Calibri"/>
          <w:szCs w:val="22"/>
          <w:lang w:val="en" w:eastAsia="en-GB"/>
        </w:rPr>
        <w:t>liaising</w:t>
      </w:r>
      <w:r w:rsidR="00CF2AC3">
        <w:rPr>
          <w:rFonts w:eastAsia="Times New Roman" w:cs="Calibri"/>
          <w:szCs w:val="22"/>
          <w:lang w:val="en" w:eastAsia="en-GB"/>
        </w:rPr>
        <w:t xml:space="preserve"> with </w:t>
      </w:r>
      <w:proofErr w:type="gramStart"/>
      <w:r w:rsidR="00CF2AC3">
        <w:rPr>
          <w:rFonts w:eastAsia="Times New Roman" w:cs="Calibri"/>
          <w:szCs w:val="22"/>
          <w:lang w:val="en" w:eastAsia="en-GB"/>
        </w:rPr>
        <w:t>community</w:t>
      </w:r>
      <w:proofErr w:type="gramEnd"/>
      <w:r w:rsidR="00CF2AC3">
        <w:rPr>
          <w:rFonts w:eastAsia="Times New Roman" w:cs="Calibri"/>
          <w:szCs w:val="22"/>
          <w:lang w:val="en" w:eastAsia="en-GB"/>
        </w:rPr>
        <w:t xml:space="preserve">. </w:t>
      </w:r>
      <w:r w:rsidR="00181C82">
        <w:rPr>
          <w:rFonts w:eastAsia="Times New Roman" w:cs="Calibri"/>
          <w:szCs w:val="22"/>
          <w:lang w:val="en" w:eastAsia="en-GB"/>
        </w:rPr>
        <w:t>They</w:t>
      </w:r>
      <w:r w:rsidR="000B64D8">
        <w:rPr>
          <w:rFonts w:eastAsia="Times New Roman" w:cs="Calibri"/>
          <w:szCs w:val="22"/>
          <w:lang w:val="en" w:eastAsia="en-GB"/>
        </w:rPr>
        <w:t xml:space="preserve"> have looked back to 2016 and there are n</w:t>
      </w:r>
      <w:r w:rsidR="00CF2AC3">
        <w:rPr>
          <w:rFonts w:eastAsia="Times New Roman" w:cs="Calibri"/>
          <w:szCs w:val="22"/>
          <w:lang w:val="en" w:eastAsia="en-GB"/>
        </w:rPr>
        <w:t>o road safety issues</w:t>
      </w:r>
      <w:r w:rsidR="000B64D8">
        <w:rPr>
          <w:rFonts w:eastAsia="Times New Roman" w:cs="Calibri"/>
          <w:szCs w:val="22"/>
          <w:lang w:val="en" w:eastAsia="en-GB"/>
        </w:rPr>
        <w:t xml:space="preserve">, but a </w:t>
      </w:r>
      <w:r w:rsidR="00CF2AC3">
        <w:rPr>
          <w:rFonts w:eastAsia="Times New Roman" w:cs="Calibri"/>
          <w:szCs w:val="22"/>
          <w:lang w:val="en" w:eastAsia="en-GB"/>
        </w:rPr>
        <w:t>new single passing place</w:t>
      </w:r>
      <w:r w:rsidR="000B64D8">
        <w:rPr>
          <w:rFonts w:eastAsia="Times New Roman" w:cs="Calibri"/>
          <w:szCs w:val="22"/>
          <w:lang w:val="en" w:eastAsia="en-GB"/>
        </w:rPr>
        <w:t xml:space="preserve"> should be put in place</w:t>
      </w:r>
      <w:r w:rsidR="00CF2AC3">
        <w:rPr>
          <w:rFonts w:eastAsia="Times New Roman" w:cs="Calibri"/>
          <w:szCs w:val="22"/>
          <w:lang w:val="en" w:eastAsia="en-GB"/>
        </w:rPr>
        <w:t xml:space="preserve">. </w:t>
      </w:r>
    </w:p>
    <w:p w14:paraId="003606F3" w14:textId="428EBEBD" w:rsidR="00CF2AC3" w:rsidRDefault="00014007" w:rsidP="00014007">
      <w:pPr>
        <w:widowControl w:val="0"/>
        <w:autoSpaceDE w:val="0"/>
        <w:autoSpaceDN w:val="0"/>
        <w:adjustRightInd w:val="0"/>
        <w:spacing w:before="0" w:after="200" w:line="276" w:lineRule="auto"/>
        <w:rPr>
          <w:rFonts w:eastAsia="Times New Roman" w:cs="Calibri"/>
          <w:szCs w:val="22"/>
          <w:lang w:val="en" w:eastAsia="en-GB"/>
        </w:rPr>
      </w:pPr>
      <w:r w:rsidRPr="00014007">
        <w:rPr>
          <w:rFonts w:eastAsia="Times New Roman" w:cs="Calibri"/>
          <w:szCs w:val="22"/>
          <w:lang w:val="en" w:eastAsia="en-GB"/>
        </w:rPr>
        <w:t>22/04095/FULL22/12/2022</w:t>
      </w:r>
      <w:r>
        <w:rPr>
          <w:rFonts w:eastAsia="Times New Roman" w:cs="Calibri"/>
          <w:szCs w:val="22"/>
          <w:lang w:val="en" w:eastAsia="en-GB"/>
        </w:rPr>
        <w:t xml:space="preserve"> </w:t>
      </w:r>
      <w:r w:rsidRPr="00014007">
        <w:rPr>
          <w:rFonts w:eastAsia="Times New Roman" w:cs="Calibri"/>
          <w:szCs w:val="22"/>
          <w:lang w:val="en" w:eastAsia="en-GB"/>
        </w:rPr>
        <w:t>Change of use from public house (Sui</w:t>
      </w:r>
      <w:r>
        <w:rPr>
          <w:rFonts w:eastAsia="Times New Roman" w:cs="Calibri"/>
          <w:szCs w:val="22"/>
          <w:lang w:val="en" w:eastAsia="en-GB"/>
        </w:rPr>
        <w:t xml:space="preserve"> </w:t>
      </w:r>
      <w:r w:rsidRPr="00014007">
        <w:rPr>
          <w:rFonts w:eastAsia="Times New Roman" w:cs="Calibri"/>
          <w:szCs w:val="22"/>
          <w:lang w:val="en" w:eastAsia="en-GB"/>
        </w:rPr>
        <w:t>Generis) and hotel (Class 7) to two units</w:t>
      </w:r>
      <w:r>
        <w:rPr>
          <w:rFonts w:eastAsia="Times New Roman" w:cs="Calibri"/>
          <w:szCs w:val="22"/>
          <w:lang w:val="en" w:eastAsia="en-GB"/>
        </w:rPr>
        <w:t xml:space="preserve"> </w:t>
      </w:r>
      <w:r w:rsidRPr="00014007">
        <w:rPr>
          <w:rFonts w:eastAsia="Times New Roman" w:cs="Calibri"/>
          <w:szCs w:val="22"/>
          <w:lang w:val="en" w:eastAsia="en-GB"/>
        </w:rPr>
        <w:t xml:space="preserve">(Class 3) and two </w:t>
      </w:r>
      <w:proofErr w:type="gramStart"/>
      <w:r w:rsidRPr="00014007">
        <w:rPr>
          <w:rFonts w:eastAsia="Times New Roman" w:cs="Calibri"/>
          <w:szCs w:val="22"/>
          <w:lang w:val="en" w:eastAsia="en-GB"/>
        </w:rPr>
        <w:t>flatted</w:t>
      </w:r>
      <w:proofErr w:type="gramEnd"/>
      <w:r w:rsidRPr="00014007">
        <w:rPr>
          <w:rFonts w:eastAsia="Times New Roman" w:cs="Calibri"/>
          <w:szCs w:val="22"/>
          <w:lang w:val="en" w:eastAsia="en-GB"/>
        </w:rPr>
        <w:t xml:space="preserve"> dwelling</w:t>
      </w:r>
      <w:r w:rsidR="000B64D8">
        <w:rPr>
          <w:rFonts w:eastAsia="Times New Roman" w:cs="Calibri"/>
          <w:szCs w:val="22"/>
          <w:lang w:val="en" w:eastAsia="en-GB"/>
        </w:rPr>
        <w:t xml:space="preserve"> </w:t>
      </w:r>
      <w:r w:rsidRPr="00014007">
        <w:rPr>
          <w:rFonts w:eastAsia="Times New Roman" w:cs="Calibri"/>
          <w:szCs w:val="22"/>
          <w:lang w:val="en" w:eastAsia="en-GB"/>
        </w:rPr>
        <w:t>houses</w:t>
      </w:r>
      <w:r w:rsidR="000B64D8">
        <w:rPr>
          <w:rFonts w:eastAsia="Times New Roman" w:cs="Calibri"/>
          <w:szCs w:val="22"/>
          <w:lang w:val="en" w:eastAsia="en-GB"/>
        </w:rPr>
        <w:t xml:space="preserve"> </w:t>
      </w:r>
      <w:r w:rsidRPr="00014007">
        <w:rPr>
          <w:rFonts w:eastAsia="Times New Roman" w:cs="Calibri"/>
          <w:szCs w:val="22"/>
          <w:lang w:val="en" w:eastAsia="en-GB"/>
        </w:rPr>
        <w:t>(Sui Generis) and installation of door at</w:t>
      </w:r>
      <w:r>
        <w:rPr>
          <w:rFonts w:eastAsia="Times New Roman" w:cs="Calibri"/>
          <w:szCs w:val="22"/>
          <w:lang w:val="en" w:eastAsia="en-GB"/>
        </w:rPr>
        <w:t xml:space="preserve"> T</w:t>
      </w:r>
      <w:r w:rsidRPr="00014007">
        <w:rPr>
          <w:rFonts w:eastAsia="Times New Roman" w:cs="Calibri"/>
          <w:szCs w:val="22"/>
          <w:lang w:val="en" w:eastAsia="en-GB"/>
        </w:rPr>
        <w:t>he Boat House</w:t>
      </w:r>
      <w:r>
        <w:rPr>
          <w:rFonts w:eastAsia="Times New Roman" w:cs="Calibri"/>
          <w:szCs w:val="22"/>
          <w:lang w:val="en" w:eastAsia="en-GB"/>
        </w:rPr>
        <w:t xml:space="preserve"> </w:t>
      </w:r>
      <w:r w:rsidRPr="00014007">
        <w:rPr>
          <w:rFonts w:eastAsia="Times New Roman" w:cs="Calibri"/>
          <w:szCs w:val="22"/>
          <w:lang w:val="en" w:eastAsia="en-GB"/>
        </w:rPr>
        <w:t>28 Shore Street</w:t>
      </w:r>
      <w:r>
        <w:rPr>
          <w:rFonts w:eastAsia="Times New Roman" w:cs="Calibri"/>
          <w:szCs w:val="22"/>
          <w:lang w:val="en" w:eastAsia="en-GB"/>
        </w:rPr>
        <w:t xml:space="preserve"> </w:t>
      </w:r>
      <w:r w:rsidRPr="00014007">
        <w:rPr>
          <w:rFonts w:eastAsia="Times New Roman" w:cs="Calibri"/>
          <w:szCs w:val="22"/>
          <w:lang w:val="en" w:eastAsia="en-GB"/>
        </w:rPr>
        <w:t>Anstruther</w:t>
      </w:r>
      <w:r w:rsidR="000B64D8">
        <w:rPr>
          <w:rFonts w:eastAsia="Times New Roman" w:cs="Calibri"/>
          <w:szCs w:val="22"/>
          <w:lang w:val="en" w:eastAsia="en-GB"/>
        </w:rPr>
        <w:t xml:space="preserve">. It seems there was no take up of the offer </w:t>
      </w:r>
      <w:r w:rsidR="00327E28">
        <w:rPr>
          <w:rFonts w:eastAsia="Times New Roman" w:cs="Calibri"/>
          <w:szCs w:val="22"/>
          <w:lang w:val="en" w:eastAsia="en-GB"/>
        </w:rPr>
        <w:t xml:space="preserve">for a business </w:t>
      </w:r>
      <w:r w:rsidR="000B64D8">
        <w:rPr>
          <w:rFonts w:eastAsia="Times New Roman" w:cs="Calibri"/>
          <w:szCs w:val="22"/>
          <w:lang w:val="en" w:eastAsia="en-GB"/>
        </w:rPr>
        <w:t>to rent the premises as a Public House.</w:t>
      </w:r>
    </w:p>
    <w:p w14:paraId="62C7D888" w14:textId="450B8AD3" w:rsidR="00B9404E" w:rsidRDefault="00F7521D" w:rsidP="00014007">
      <w:pPr>
        <w:widowControl w:val="0"/>
        <w:autoSpaceDE w:val="0"/>
        <w:autoSpaceDN w:val="0"/>
        <w:adjustRightInd w:val="0"/>
        <w:spacing w:before="0" w:after="200" w:line="276" w:lineRule="auto"/>
        <w:rPr>
          <w:rFonts w:eastAsia="Times New Roman" w:cs="Calibri"/>
          <w:szCs w:val="22"/>
          <w:lang w:val="en" w:eastAsia="en-GB"/>
        </w:rPr>
      </w:pPr>
      <w:r w:rsidRPr="00F7521D">
        <w:rPr>
          <w:color w:val="1F1F1F"/>
          <w:szCs w:val="22"/>
          <w:shd w:val="clear" w:color="auto" w:fill="FFFFFF"/>
        </w:rPr>
        <w:t>22/02349/FULL</w:t>
      </w:r>
      <w:r>
        <w:rPr>
          <w:color w:val="1F1F1F"/>
          <w:szCs w:val="22"/>
          <w:shd w:val="clear" w:color="auto" w:fill="FFFFFF"/>
        </w:rPr>
        <w:t xml:space="preserve"> </w:t>
      </w:r>
      <w:r w:rsidR="00CF2AC3" w:rsidRPr="00F7521D">
        <w:rPr>
          <w:rFonts w:eastAsia="Times New Roman" w:cs="Calibri"/>
          <w:szCs w:val="22"/>
          <w:lang w:val="en" w:eastAsia="en-GB"/>
        </w:rPr>
        <w:t>East</w:t>
      </w:r>
      <w:r w:rsidR="00CF2AC3">
        <w:rPr>
          <w:rFonts w:eastAsia="Times New Roman" w:cs="Calibri"/>
          <w:szCs w:val="22"/>
          <w:lang w:val="en" w:eastAsia="en-GB"/>
        </w:rPr>
        <w:t xml:space="preserve"> green – </w:t>
      </w:r>
      <w:r>
        <w:rPr>
          <w:rFonts w:eastAsia="Times New Roman" w:cs="Calibri"/>
          <w:szCs w:val="22"/>
          <w:lang w:val="en" w:eastAsia="en-GB"/>
        </w:rPr>
        <w:t xml:space="preserve">A </w:t>
      </w:r>
      <w:r w:rsidR="00CF2AC3">
        <w:rPr>
          <w:rFonts w:eastAsia="Times New Roman" w:cs="Calibri"/>
          <w:szCs w:val="22"/>
          <w:lang w:val="en" w:eastAsia="en-GB"/>
        </w:rPr>
        <w:t>condition for compliance</w:t>
      </w:r>
      <w:r>
        <w:rPr>
          <w:rFonts w:eastAsia="Times New Roman" w:cs="Calibri"/>
          <w:szCs w:val="22"/>
          <w:lang w:val="en" w:eastAsia="en-GB"/>
        </w:rPr>
        <w:t xml:space="preserve"> has been placed on the permission</w:t>
      </w:r>
      <w:r w:rsidR="00CF2AC3">
        <w:rPr>
          <w:rFonts w:eastAsia="Times New Roman" w:cs="Calibri"/>
          <w:szCs w:val="22"/>
          <w:lang w:val="en" w:eastAsia="en-GB"/>
        </w:rPr>
        <w:t xml:space="preserve"> – </w:t>
      </w:r>
      <w:r>
        <w:rPr>
          <w:rFonts w:eastAsia="Times New Roman" w:cs="Calibri"/>
          <w:szCs w:val="22"/>
          <w:lang w:val="en" w:eastAsia="en-GB"/>
        </w:rPr>
        <w:t xml:space="preserve">the </w:t>
      </w:r>
      <w:r w:rsidR="00181C82">
        <w:rPr>
          <w:rFonts w:eastAsia="Times New Roman" w:cs="Calibri"/>
          <w:szCs w:val="22"/>
          <w:lang w:val="en" w:eastAsia="en-GB"/>
        </w:rPr>
        <w:t>developer</w:t>
      </w:r>
      <w:r>
        <w:rPr>
          <w:rFonts w:eastAsia="Times New Roman" w:cs="Calibri"/>
          <w:szCs w:val="22"/>
          <w:lang w:val="en" w:eastAsia="en-GB"/>
        </w:rPr>
        <w:t xml:space="preserve"> </w:t>
      </w:r>
      <w:proofErr w:type="gramStart"/>
      <w:r>
        <w:rPr>
          <w:rFonts w:eastAsia="Times New Roman" w:cs="Calibri"/>
          <w:szCs w:val="22"/>
          <w:lang w:val="en" w:eastAsia="en-GB"/>
        </w:rPr>
        <w:t>has to</w:t>
      </w:r>
      <w:proofErr w:type="gramEnd"/>
      <w:r>
        <w:rPr>
          <w:rFonts w:eastAsia="Times New Roman" w:cs="Calibri"/>
          <w:szCs w:val="22"/>
          <w:lang w:val="en" w:eastAsia="en-GB"/>
        </w:rPr>
        <w:t xml:space="preserve"> </w:t>
      </w:r>
      <w:r w:rsidR="00181C82">
        <w:rPr>
          <w:rFonts w:eastAsia="Times New Roman" w:cs="Calibri"/>
          <w:szCs w:val="22"/>
          <w:lang w:val="en" w:eastAsia="en-GB"/>
        </w:rPr>
        <w:t>investigate</w:t>
      </w:r>
      <w:r w:rsidR="00CF2AC3">
        <w:rPr>
          <w:rFonts w:eastAsia="Times New Roman" w:cs="Calibri"/>
          <w:szCs w:val="22"/>
          <w:lang w:val="en" w:eastAsia="en-GB"/>
        </w:rPr>
        <w:t xml:space="preserve"> </w:t>
      </w:r>
      <w:r>
        <w:rPr>
          <w:rFonts w:eastAsia="Times New Roman" w:cs="Calibri"/>
          <w:szCs w:val="22"/>
          <w:lang w:val="en" w:eastAsia="en-GB"/>
        </w:rPr>
        <w:t xml:space="preserve">site </w:t>
      </w:r>
      <w:r w:rsidR="00CF2AC3">
        <w:rPr>
          <w:rFonts w:eastAsia="Times New Roman" w:cs="Calibri"/>
          <w:szCs w:val="22"/>
          <w:lang w:val="en" w:eastAsia="en-GB"/>
        </w:rPr>
        <w:t>contamination.</w:t>
      </w:r>
    </w:p>
    <w:p w14:paraId="599909E4" w14:textId="3B931AE5" w:rsidR="001A7ECD" w:rsidRPr="00B9404E" w:rsidRDefault="00B9404E" w:rsidP="00B9404E">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Speed bumps at Windmill Road – seems to be going ahead despite objections. Roundabout not on map</w:t>
      </w:r>
      <w:r w:rsidR="00F7521D">
        <w:rPr>
          <w:rFonts w:eastAsia="Times New Roman" w:cs="Calibri"/>
          <w:szCs w:val="22"/>
          <w:lang w:val="en" w:eastAsia="en-GB"/>
        </w:rPr>
        <w:t xml:space="preserve"> sent by FC and this provides some</w:t>
      </w:r>
      <w:r>
        <w:rPr>
          <w:rFonts w:eastAsia="Times New Roman" w:cs="Calibri"/>
          <w:szCs w:val="22"/>
          <w:lang w:val="en" w:eastAsia="en-GB"/>
        </w:rPr>
        <w:t xml:space="preserve"> speed control. </w:t>
      </w:r>
      <w:r w:rsidR="00F7521D">
        <w:rPr>
          <w:rFonts w:eastAsia="Times New Roman" w:cs="Calibri"/>
          <w:szCs w:val="22"/>
          <w:lang w:val="en" w:eastAsia="en-GB"/>
        </w:rPr>
        <w:t>CC to w</w:t>
      </w:r>
      <w:r>
        <w:rPr>
          <w:rFonts w:eastAsia="Times New Roman" w:cs="Calibri"/>
          <w:szCs w:val="22"/>
          <w:lang w:val="en" w:eastAsia="en-GB"/>
        </w:rPr>
        <w:t xml:space="preserve">rite </w:t>
      </w:r>
      <w:r w:rsidR="00181C82">
        <w:rPr>
          <w:rFonts w:eastAsia="Times New Roman" w:cs="Calibri"/>
          <w:szCs w:val="22"/>
          <w:lang w:val="en" w:eastAsia="en-GB"/>
        </w:rPr>
        <w:t xml:space="preserve">again </w:t>
      </w:r>
      <w:r>
        <w:rPr>
          <w:rFonts w:eastAsia="Times New Roman" w:cs="Calibri"/>
          <w:szCs w:val="22"/>
          <w:lang w:val="en" w:eastAsia="en-GB"/>
        </w:rPr>
        <w:t xml:space="preserve">to say we still think 9 bumps </w:t>
      </w:r>
      <w:r w:rsidR="00F7521D">
        <w:rPr>
          <w:rFonts w:eastAsia="Times New Roman" w:cs="Calibri"/>
          <w:szCs w:val="22"/>
          <w:lang w:val="en" w:eastAsia="en-GB"/>
        </w:rPr>
        <w:t xml:space="preserve">are </w:t>
      </w:r>
      <w:r>
        <w:rPr>
          <w:rFonts w:eastAsia="Times New Roman" w:cs="Calibri"/>
          <w:szCs w:val="22"/>
          <w:lang w:val="en" w:eastAsia="en-GB"/>
        </w:rPr>
        <w:t>excessive</w:t>
      </w:r>
      <w:r w:rsidR="00181C82">
        <w:rPr>
          <w:rFonts w:eastAsia="Times New Roman" w:cs="Calibri"/>
          <w:szCs w:val="22"/>
          <w:lang w:val="en" w:eastAsia="en-GB"/>
        </w:rPr>
        <w:t>.</w:t>
      </w:r>
    </w:p>
    <w:p w14:paraId="767B3BFD" w14:textId="57DFD442" w:rsidR="00FE576D" w:rsidRDefault="00FE6E78">
      <w:pPr>
        <w:pStyle w:val="Heading1"/>
      </w:pPr>
      <w:r>
        <w:t xml:space="preserve">RNLI / Transport Update </w:t>
      </w:r>
    </w:p>
    <w:p w14:paraId="32F9C795" w14:textId="252E8522" w:rsidR="001A7ECD" w:rsidRPr="00B945C8" w:rsidRDefault="007845A8" w:rsidP="00B945C8">
      <w:r>
        <w:t>Draft T</w:t>
      </w:r>
      <w:r w:rsidR="001A7ECD">
        <w:t xml:space="preserve">ransport </w:t>
      </w:r>
      <w:r>
        <w:t>R</w:t>
      </w:r>
      <w:r w:rsidR="001A7ECD">
        <w:t xml:space="preserve">eport </w:t>
      </w:r>
      <w:r w:rsidR="006B37D0">
        <w:t xml:space="preserve">has been </w:t>
      </w:r>
      <w:r w:rsidR="001A7ECD">
        <w:t>received</w:t>
      </w:r>
      <w:r w:rsidR="00CF272C">
        <w:t xml:space="preserve"> from Myles McGregor.</w:t>
      </w:r>
      <w:r w:rsidR="00B9404E">
        <w:t xml:space="preserve"> Comments to go back before it goes to FC to help retain </w:t>
      </w:r>
      <w:proofErr w:type="gramStart"/>
      <w:r w:rsidR="00B9404E">
        <w:t>life boat</w:t>
      </w:r>
      <w:proofErr w:type="gramEnd"/>
      <w:r w:rsidR="00B9404E">
        <w:t xml:space="preserve"> shed.</w:t>
      </w:r>
    </w:p>
    <w:p w14:paraId="126B75F9" w14:textId="015E90D1" w:rsidR="00FE576D" w:rsidRDefault="00FE6E78">
      <w:pPr>
        <w:pStyle w:val="Heading1"/>
      </w:pPr>
      <w:r>
        <w:t xml:space="preserve">Waid Cluster </w:t>
      </w:r>
    </w:p>
    <w:p w14:paraId="70303443" w14:textId="2CF92024" w:rsidR="00FD345A" w:rsidRDefault="00181C82"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The Dundee </w:t>
      </w:r>
      <w:r w:rsidR="00B00F17">
        <w:rPr>
          <w:rFonts w:eastAsia="Times New Roman" w:cs="Calibri"/>
          <w:szCs w:val="22"/>
          <w:lang w:val="en" w:eastAsia="en-GB"/>
        </w:rPr>
        <w:t>Courier has reported ‘Super head teachers back on the table’</w:t>
      </w:r>
      <w:r w:rsidR="006B37D0">
        <w:rPr>
          <w:rFonts w:eastAsia="Times New Roman" w:cs="Calibri"/>
          <w:szCs w:val="22"/>
          <w:lang w:val="en" w:eastAsia="en-GB"/>
        </w:rPr>
        <w:t xml:space="preserve"> and that E</w:t>
      </w:r>
      <w:r w:rsidR="00874CAB">
        <w:rPr>
          <w:rFonts w:eastAsia="Times New Roman" w:cs="Calibri"/>
          <w:szCs w:val="22"/>
          <w:lang w:val="en" w:eastAsia="en-GB"/>
        </w:rPr>
        <w:t>ducation Officers have proposed that East Neuk parents will be consulted on the options, with a view to the model chosen being implemented next August. Councillors have asked for a</w:t>
      </w:r>
      <w:r w:rsidR="00B9404E">
        <w:rPr>
          <w:rFonts w:eastAsia="Times New Roman" w:cs="Calibri"/>
          <w:szCs w:val="22"/>
          <w:lang w:val="en" w:eastAsia="en-GB"/>
        </w:rPr>
        <w:t xml:space="preserve"> </w:t>
      </w:r>
      <w:r w:rsidR="00874CAB">
        <w:rPr>
          <w:rFonts w:eastAsia="Times New Roman" w:cs="Calibri"/>
          <w:szCs w:val="22"/>
          <w:lang w:val="en" w:eastAsia="en-GB"/>
        </w:rPr>
        <w:t xml:space="preserve">further report with more information, including evidence of </w:t>
      </w:r>
      <w:proofErr w:type="gramStart"/>
      <w:r w:rsidR="00874CAB">
        <w:rPr>
          <w:rFonts w:eastAsia="Times New Roman" w:cs="Calibri"/>
          <w:szCs w:val="22"/>
          <w:lang w:val="en" w:eastAsia="en-GB"/>
        </w:rPr>
        <w:t>cost</w:t>
      </w:r>
      <w:proofErr w:type="gramEnd"/>
      <w:r w:rsidR="00874CAB">
        <w:rPr>
          <w:rFonts w:eastAsia="Times New Roman" w:cs="Calibri"/>
          <w:szCs w:val="22"/>
          <w:lang w:val="en" w:eastAsia="en-GB"/>
        </w:rPr>
        <w:t xml:space="preserve"> and benefit of joint leadership and details of efforts to recruit and train more heads.</w:t>
      </w:r>
    </w:p>
    <w:p w14:paraId="424BAAF8" w14:textId="4E41499F" w:rsidR="00B9404E" w:rsidRDefault="00181C82"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There will be a m</w:t>
      </w:r>
      <w:r w:rsidR="00B9404E">
        <w:rPr>
          <w:rFonts w:eastAsia="Times New Roman" w:cs="Calibri"/>
          <w:szCs w:val="22"/>
          <w:lang w:val="en" w:eastAsia="en-GB"/>
        </w:rPr>
        <w:t xml:space="preserve">eeting </w:t>
      </w:r>
      <w:r>
        <w:rPr>
          <w:rFonts w:eastAsia="Times New Roman" w:cs="Calibri"/>
          <w:szCs w:val="22"/>
          <w:lang w:val="en" w:eastAsia="en-GB"/>
        </w:rPr>
        <w:t xml:space="preserve">of the </w:t>
      </w:r>
      <w:r w:rsidR="00B9404E">
        <w:rPr>
          <w:rFonts w:eastAsia="Times New Roman" w:cs="Calibri"/>
          <w:szCs w:val="22"/>
          <w:lang w:val="en" w:eastAsia="en-GB"/>
        </w:rPr>
        <w:t xml:space="preserve">Waid of </w:t>
      </w:r>
      <w:r>
        <w:rPr>
          <w:rFonts w:eastAsia="Times New Roman" w:cs="Calibri"/>
          <w:szCs w:val="22"/>
          <w:lang w:val="en" w:eastAsia="en-GB"/>
        </w:rPr>
        <w:t>P</w:t>
      </w:r>
      <w:r w:rsidR="00B9404E">
        <w:rPr>
          <w:rFonts w:eastAsia="Times New Roman" w:cs="Calibri"/>
          <w:szCs w:val="22"/>
          <w:lang w:val="en" w:eastAsia="en-GB"/>
        </w:rPr>
        <w:t xml:space="preserve">arent </w:t>
      </w:r>
      <w:r>
        <w:rPr>
          <w:rFonts w:eastAsia="Times New Roman" w:cs="Calibri"/>
          <w:szCs w:val="22"/>
          <w:lang w:val="en" w:eastAsia="en-GB"/>
        </w:rPr>
        <w:t>C</w:t>
      </w:r>
      <w:r w:rsidR="00B9404E">
        <w:rPr>
          <w:rFonts w:eastAsia="Times New Roman" w:cs="Calibri"/>
          <w:szCs w:val="22"/>
          <w:lang w:val="en" w:eastAsia="en-GB"/>
        </w:rPr>
        <w:t>ouncil</w:t>
      </w:r>
      <w:r w:rsidR="006B37D0">
        <w:rPr>
          <w:rFonts w:eastAsia="Times New Roman" w:cs="Calibri"/>
          <w:szCs w:val="22"/>
          <w:lang w:val="en" w:eastAsia="en-GB"/>
        </w:rPr>
        <w:t xml:space="preserve"> regarding this.</w:t>
      </w:r>
    </w:p>
    <w:p w14:paraId="0EC68CDB" w14:textId="5E15799F" w:rsidR="00B9404E" w:rsidRPr="002E4C44" w:rsidRDefault="006B37D0"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Cllr</w:t>
      </w:r>
      <w:r w:rsidR="007112AD">
        <w:rPr>
          <w:rFonts w:eastAsia="Times New Roman" w:cs="Calibri"/>
          <w:szCs w:val="22"/>
          <w:lang w:val="en" w:eastAsia="en-GB"/>
        </w:rPr>
        <w:t xml:space="preserve"> </w:t>
      </w:r>
      <w:r w:rsidR="00181C82">
        <w:rPr>
          <w:rFonts w:eastAsia="Times New Roman" w:cs="Calibri"/>
          <w:szCs w:val="22"/>
          <w:lang w:val="en" w:eastAsia="en-GB"/>
        </w:rPr>
        <w:t>D</w:t>
      </w:r>
      <w:r w:rsidR="007112AD">
        <w:rPr>
          <w:rFonts w:eastAsia="Times New Roman" w:cs="Calibri"/>
          <w:szCs w:val="22"/>
          <w:lang w:val="en" w:eastAsia="en-GB"/>
        </w:rPr>
        <w:t>illon</w:t>
      </w:r>
      <w:r>
        <w:rPr>
          <w:rFonts w:eastAsia="Times New Roman" w:cs="Calibri"/>
          <w:szCs w:val="22"/>
          <w:lang w:val="en" w:eastAsia="en-GB"/>
        </w:rPr>
        <w:t xml:space="preserve"> said that the proposals are g</w:t>
      </w:r>
      <w:r w:rsidR="00B9404E">
        <w:rPr>
          <w:rFonts w:eastAsia="Times New Roman" w:cs="Calibri"/>
          <w:szCs w:val="22"/>
          <w:lang w:val="en" w:eastAsia="en-GB"/>
        </w:rPr>
        <w:t xml:space="preserve">oing to </w:t>
      </w:r>
      <w:proofErr w:type="gramStart"/>
      <w:r w:rsidR="00B9404E">
        <w:rPr>
          <w:rFonts w:eastAsia="Times New Roman" w:cs="Calibri"/>
          <w:szCs w:val="22"/>
          <w:lang w:val="en" w:eastAsia="en-GB"/>
        </w:rPr>
        <w:t>committee</w:t>
      </w:r>
      <w:proofErr w:type="gramEnd"/>
      <w:r w:rsidR="00B9404E">
        <w:rPr>
          <w:rFonts w:eastAsia="Times New Roman" w:cs="Calibri"/>
          <w:szCs w:val="22"/>
          <w:lang w:val="en" w:eastAsia="en-GB"/>
        </w:rPr>
        <w:t xml:space="preserve"> on Thursday</w:t>
      </w:r>
      <w:r>
        <w:rPr>
          <w:rFonts w:eastAsia="Times New Roman" w:cs="Calibri"/>
          <w:szCs w:val="22"/>
          <w:lang w:val="en" w:eastAsia="en-GB"/>
        </w:rPr>
        <w:t xml:space="preserve"> 12 January</w:t>
      </w:r>
      <w:r w:rsidR="00B9404E">
        <w:rPr>
          <w:rFonts w:eastAsia="Times New Roman" w:cs="Calibri"/>
          <w:szCs w:val="22"/>
          <w:lang w:val="en" w:eastAsia="en-GB"/>
        </w:rPr>
        <w:t xml:space="preserve">. Parents to be consulted if any change. </w:t>
      </w:r>
      <w:r>
        <w:rPr>
          <w:rFonts w:eastAsia="Times New Roman" w:cs="Calibri"/>
          <w:szCs w:val="22"/>
          <w:lang w:val="en" w:eastAsia="en-GB"/>
        </w:rPr>
        <w:t xml:space="preserve">FC </w:t>
      </w:r>
      <w:proofErr w:type="gramStart"/>
      <w:r>
        <w:rPr>
          <w:rFonts w:eastAsia="Times New Roman" w:cs="Calibri"/>
          <w:szCs w:val="22"/>
          <w:lang w:val="en" w:eastAsia="en-GB"/>
        </w:rPr>
        <w:t>h</w:t>
      </w:r>
      <w:r w:rsidR="00B9404E">
        <w:rPr>
          <w:rFonts w:eastAsia="Times New Roman" w:cs="Calibri"/>
          <w:szCs w:val="22"/>
          <w:lang w:val="en" w:eastAsia="en-GB"/>
        </w:rPr>
        <w:t>ave to</w:t>
      </w:r>
      <w:proofErr w:type="gramEnd"/>
      <w:r w:rsidR="00B9404E">
        <w:rPr>
          <w:rFonts w:eastAsia="Times New Roman" w:cs="Calibri"/>
          <w:szCs w:val="22"/>
          <w:lang w:val="en" w:eastAsia="en-GB"/>
        </w:rPr>
        <w:t xml:space="preserve"> communicate benefits to children.</w:t>
      </w:r>
    </w:p>
    <w:p w14:paraId="4C68C195" w14:textId="51C962EA" w:rsidR="00E72A66" w:rsidRDefault="00FE6E78" w:rsidP="00E72A66">
      <w:pPr>
        <w:pStyle w:val="Heading1"/>
      </w:pPr>
      <w:r>
        <w:t xml:space="preserve">Common Good Fund </w:t>
      </w:r>
    </w:p>
    <w:p w14:paraId="505FCCA1" w14:textId="3E6345D1" w:rsidR="00181C82" w:rsidRPr="00897FD5" w:rsidRDefault="00DF6192" w:rsidP="00897FD5">
      <w:r>
        <w:t xml:space="preserve">No feedback from </w:t>
      </w:r>
      <w:proofErr w:type="spellStart"/>
      <w:r w:rsidR="00E24B4A">
        <w:t>CllrHayes</w:t>
      </w:r>
      <w:proofErr w:type="spellEnd"/>
      <w:r w:rsidR="00B9404E">
        <w:t xml:space="preserve"> and she is not present – email her to ask </w:t>
      </w:r>
      <w:r w:rsidR="00E24B4A">
        <w:t>i</w:t>
      </w:r>
      <w:r w:rsidR="00B9404E">
        <w:t xml:space="preserve">f </w:t>
      </w:r>
      <w:proofErr w:type="gramStart"/>
      <w:r w:rsidR="00E24B4A">
        <w:t>any</w:t>
      </w:r>
      <w:proofErr w:type="gramEnd"/>
      <w:r w:rsidR="00E24B4A">
        <w:t xml:space="preserve"> </w:t>
      </w:r>
      <w:r w:rsidR="00B9404E">
        <w:t>progress.</w:t>
      </w:r>
    </w:p>
    <w:p w14:paraId="2C58F3F3" w14:textId="4F04125F" w:rsidR="00897FD5" w:rsidRDefault="00897FD5" w:rsidP="00897FD5">
      <w:pPr>
        <w:pStyle w:val="Heading1"/>
      </w:pPr>
      <w:r>
        <w:t>Seaweed</w:t>
      </w:r>
    </w:p>
    <w:p w14:paraId="638C24BC" w14:textId="4FB5326E" w:rsidR="004B2B53" w:rsidRPr="00FF1738" w:rsidRDefault="00897FD5" w:rsidP="004B2B53">
      <w:r w:rsidRPr="00FF1738">
        <w:t>A</w:t>
      </w:r>
      <w:r w:rsidR="00E24B4A">
        <w:t>P</w:t>
      </w:r>
      <w:r w:rsidRPr="00FF1738">
        <w:t xml:space="preserve">, </w:t>
      </w:r>
      <w:proofErr w:type="spellStart"/>
      <w:r w:rsidRPr="00FF1738">
        <w:t>G</w:t>
      </w:r>
      <w:r w:rsidR="00E24B4A">
        <w:t>Mcl</w:t>
      </w:r>
      <w:proofErr w:type="spellEnd"/>
      <w:r w:rsidRPr="00FF1738">
        <w:t xml:space="preserve"> and M</w:t>
      </w:r>
      <w:r w:rsidR="00E24B4A">
        <w:t>H</w:t>
      </w:r>
      <w:r w:rsidRPr="00FF1738">
        <w:t xml:space="preserve"> met with John </w:t>
      </w:r>
      <w:proofErr w:type="spellStart"/>
      <w:r w:rsidRPr="00FF1738">
        <w:t>Kinninmonth</w:t>
      </w:r>
      <w:proofErr w:type="spellEnd"/>
      <w:r w:rsidRPr="00FF1738">
        <w:t xml:space="preserve">, </w:t>
      </w:r>
      <w:r w:rsidRPr="00FF1738">
        <w:rPr>
          <w:rFonts w:eastAsia="Calibri" w:cs="Times New Roman"/>
          <w:szCs w:val="22"/>
          <w:lang w:val="en-GB" w:eastAsia="en-US"/>
        </w:rPr>
        <w:t>Technical Engineer, Harbours, F</w:t>
      </w:r>
      <w:r w:rsidR="00E24B4A">
        <w:rPr>
          <w:rFonts w:eastAsia="Calibri" w:cs="Times New Roman"/>
          <w:szCs w:val="22"/>
          <w:lang w:val="en-GB" w:eastAsia="en-US"/>
        </w:rPr>
        <w:t xml:space="preserve">ife </w:t>
      </w:r>
      <w:r w:rsidRPr="00FF1738">
        <w:rPr>
          <w:rFonts w:eastAsia="Calibri" w:cs="Times New Roman"/>
          <w:szCs w:val="22"/>
          <w:lang w:val="en-GB" w:eastAsia="en-US"/>
        </w:rPr>
        <w:t>C</w:t>
      </w:r>
      <w:r w:rsidR="00E24B4A">
        <w:rPr>
          <w:rFonts w:eastAsia="Calibri" w:cs="Times New Roman"/>
          <w:szCs w:val="22"/>
          <w:lang w:val="en-GB" w:eastAsia="en-US"/>
        </w:rPr>
        <w:t>ouncil</w:t>
      </w:r>
      <w:r w:rsidR="001A7ECD" w:rsidRPr="00FF1738">
        <w:rPr>
          <w:rFonts w:cs="Arial"/>
          <w:color w:val="222222"/>
          <w:shd w:val="clear" w:color="auto" w:fill="FFFFFF"/>
        </w:rPr>
        <w:t>. He explained</w:t>
      </w:r>
      <w:r w:rsidR="00172305" w:rsidRPr="00FF1738">
        <w:rPr>
          <w:rFonts w:cs="Arial"/>
          <w:color w:val="222222"/>
          <w:shd w:val="clear" w:color="auto" w:fill="FFFFFF"/>
        </w:rPr>
        <w:t xml:space="preserve"> </w:t>
      </w:r>
      <w:r w:rsidR="006B37D0" w:rsidRPr="00FF1738">
        <w:t xml:space="preserve">that the last seaweed uplifted from Cellardyke harbour had oil and plastic contamination and so had to be dumped </w:t>
      </w:r>
      <w:r w:rsidR="00182907" w:rsidRPr="00FF1738">
        <w:lastRenderedPageBreak/>
        <w:t>as</w:t>
      </w:r>
      <w:r w:rsidR="006B37D0" w:rsidRPr="00FF1738">
        <w:t xml:space="preserve"> land fill at a cost of £500 per ton and this cost is not viable</w:t>
      </w:r>
      <w:r w:rsidR="008C26A5" w:rsidRPr="00FF1738">
        <w:t xml:space="preserve">. </w:t>
      </w:r>
      <w:proofErr w:type="gramStart"/>
      <w:r w:rsidR="008C26A5" w:rsidRPr="00FF1738">
        <w:t>The seaweed</w:t>
      </w:r>
      <w:proofErr w:type="gramEnd"/>
      <w:r w:rsidR="008C26A5" w:rsidRPr="00FF1738">
        <w:t xml:space="preserve"> used to be taken by farmers as it is a good source of nutrients. However, supermarkets now require details of anything spread on the soil and this would not be acceptable because of possible contamination. JK said that they were </w:t>
      </w:r>
      <w:r w:rsidR="008C26A5" w:rsidRPr="00FF1738">
        <w:rPr>
          <w:rFonts w:cs="Arial"/>
          <w:color w:val="222222"/>
          <w:shd w:val="clear" w:color="auto" w:fill="FFFFFF"/>
        </w:rPr>
        <w:t xml:space="preserve">still actively seeking practical and sustainable options to remove the </w:t>
      </w:r>
      <w:proofErr w:type="spellStart"/>
      <w:r w:rsidR="008C26A5" w:rsidRPr="00FF1738">
        <w:rPr>
          <w:rFonts w:cs="Arial"/>
          <w:color w:val="222222"/>
          <w:shd w:val="clear" w:color="auto" w:fill="FFFFFF"/>
        </w:rPr>
        <w:t>build up</w:t>
      </w:r>
      <w:proofErr w:type="spellEnd"/>
      <w:r w:rsidR="008C26A5" w:rsidRPr="00FF1738">
        <w:rPr>
          <w:rFonts w:cs="Arial"/>
          <w:color w:val="222222"/>
          <w:shd w:val="clear" w:color="auto" w:fill="FFFFFF"/>
        </w:rPr>
        <w:t xml:space="preserve"> of seaweed on the beach and possibly prevent future build up during the winter season. To this end he suggested </w:t>
      </w:r>
      <w:proofErr w:type="gramStart"/>
      <w:r w:rsidR="008C26A5" w:rsidRPr="00FF1738">
        <w:rPr>
          <w:rFonts w:cs="Arial"/>
          <w:color w:val="222222"/>
          <w:shd w:val="clear" w:color="auto" w:fill="FFFFFF"/>
        </w:rPr>
        <w:t>netting</w:t>
      </w:r>
      <w:proofErr w:type="gramEnd"/>
      <w:r w:rsidR="008C26A5" w:rsidRPr="00FF1738">
        <w:rPr>
          <w:rFonts w:cs="Arial"/>
          <w:color w:val="222222"/>
          <w:shd w:val="clear" w:color="auto" w:fill="FFFFFF"/>
        </w:rPr>
        <w:t xml:space="preserve"> the harbour off during the winter to achieve this, however the CC were not sure that this would be acceptable. A</w:t>
      </w:r>
      <w:r w:rsidR="00FF1738">
        <w:rPr>
          <w:rFonts w:cs="Arial"/>
          <w:color w:val="222222"/>
          <w:shd w:val="clear" w:color="auto" w:fill="FFFFFF"/>
        </w:rPr>
        <w:t>P</w:t>
      </w:r>
      <w:r w:rsidR="008C26A5" w:rsidRPr="00FF1738">
        <w:rPr>
          <w:rFonts w:cs="Arial"/>
          <w:color w:val="222222"/>
          <w:shd w:val="clear" w:color="auto" w:fill="FFFFFF"/>
        </w:rPr>
        <w:t xml:space="preserve"> had suggested that there was part of his farm with access to the sea and the excess seaweed could be brought there to put it back in the sea, however, JK was not sure that this would be acceptable to SEPA. Sending as biomass was also discussed but the material is not suitable as it is wet.  JK suggested that it may be possible to remove the fresher seaweed lower on the beach as this may be acceptable as organic waste by </w:t>
      </w:r>
      <w:proofErr w:type="gramStart"/>
      <w:r w:rsidR="008C26A5" w:rsidRPr="00FF1738">
        <w:rPr>
          <w:rFonts w:cs="Arial"/>
          <w:color w:val="222222"/>
          <w:shd w:val="clear" w:color="auto" w:fill="FFFFFF"/>
        </w:rPr>
        <w:t>FC</w:t>
      </w:r>
      <w:proofErr w:type="gramEnd"/>
      <w:r w:rsidR="001003BB">
        <w:rPr>
          <w:rFonts w:cs="Arial"/>
          <w:color w:val="222222"/>
          <w:shd w:val="clear" w:color="auto" w:fill="FFFFFF"/>
        </w:rPr>
        <w:t xml:space="preserve"> but we have not heard any</w:t>
      </w:r>
      <w:r w:rsidR="00E24B4A">
        <w:rPr>
          <w:rFonts w:cs="Arial"/>
          <w:color w:val="222222"/>
          <w:shd w:val="clear" w:color="auto" w:fill="FFFFFF"/>
        </w:rPr>
        <w:t xml:space="preserve"> </w:t>
      </w:r>
      <w:r w:rsidR="001003BB">
        <w:rPr>
          <w:rFonts w:cs="Arial"/>
          <w:color w:val="222222"/>
          <w:shd w:val="clear" w:color="auto" w:fill="FFFFFF"/>
        </w:rPr>
        <w:t>more about this</w:t>
      </w:r>
      <w:r w:rsidR="004B2B53" w:rsidRPr="00FF1738">
        <w:rPr>
          <w:rFonts w:cs="Arial"/>
          <w:color w:val="222222"/>
          <w:shd w:val="clear" w:color="auto" w:fill="FFFFFF"/>
        </w:rPr>
        <w:t xml:space="preserve">. It was noted that </w:t>
      </w:r>
      <w:r w:rsidR="001003BB">
        <w:t>o</w:t>
      </w:r>
      <w:r w:rsidR="004B2B53" w:rsidRPr="00FF1738">
        <w:t xml:space="preserve">nly one person pays to have </w:t>
      </w:r>
      <w:r w:rsidR="00E24B4A">
        <w:t xml:space="preserve">a </w:t>
      </w:r>
      <w:r w:rsidR="004B2B53" w:rsidRPr="00FF1738">
        <w:t>boat in Cellardyke. harbour.</w:t>
      </w:r>
    </w:p>
    <w:p w14:paraId="2E04FF7C" w14:textId="30F5CD2F" w:rsidR="009A10C2" w:rsidRPr="00FF1738" w:rsidRDefault="001003BB" w:rsidP="00FE6E78">
      <w:r>
        <w:rPr>
          <w:rFonts w:cs="Arial"/>
          <w:color w:val="222222"/>
          <w:shd w:val="clear" w:color="auto" w:fill="FFFFFF"/>
        </w:rPr>
        <w:t xml:space="preserve">At the meeting </w:t>
      </w:r>
      <w:r w:rsidR="00E24B4A">
        <w:rPr>
          <w:rFonts w:cs="Arial"/>
          <w:color w:val="222222"/>
          <w:shd w:val="clear" w:color="auto" w:fill="FFFFFF"/>
        </w:rPr>
        <w:t xml:space="preserve">with JK </w:t>
      </w:r>
      <w:r>
        <w:rPr>
          <w:rFonts w:cs="Arial"/>
          <w:color w:val="222222"/>
          <w:shd w:val="clear" w:color="auto" w:fill="FFFFFF"/>
        </w:rPr>
        <w:t>w</w:t>
      </w:r>
      <w:r w:rsidR="001A7ECD" w:rsidRPr="00FF1738">
        <w:rPr>
          <w:rFonts w:cs="Arial"/>
          <w:color w:val="222222"/>
          <w:shd w:val="clear" w:color="auto" w:fill="FFFFFF"/>
        </w:rPr>
        <w:t>e explained that</w:t>
      </w:r>
      <w:r w:rsidR="00172305" w:rsidRPr="00FF1738">
        <w:rPr>
          <w:rFonts w:cs="Arial"/>
          <w:color w:val="222222"/>
          <w:shd w:val="clear" w:color="auto" w:fill="FFFFFF"/>
        </w:rPr>
        <w:t xml:space="preserve"> this area depends on tourism and so it is vital for local businesses that the beach area at Cellardyke is kept in a reasonable state and the problem of flies </w:t>
      </w:r>
      <w:r w:rsidR="00E24B4A">
        <w:rPr>
          <w:rFonts w:cs="Arial"/>
          <w:color w:val="222222"/>
          <w:shd w:val="clear" w:color="auto" w:fill="FFFFFF"/>
        </w:rPr>
        <w:t xml:space="preserve">is </w:t>
      </w:r>
      <w:r w:rsidR="00172305" w:rsidRPr="00FF1738">
        <w:rPr>
          <w:rFonts w:cs="Arial"/>
          <w:color w:val="222222"/>
          <w:shd w:val="clear" w:color="auto" w:fill="FFFFFF"/>
        </w:rPr>
        <w:t xml:space="preserve">minimised. </w:t>
      </w:r>
      <w:r w:rsidR="008C26A5" w:rsidRPr="00FF1738">
        <w:rPr>
          <w:rFonts w:cs="Arial"/>
          <w:color w:val="222222"/>
          <w:shd w:val="clear" w:color="auto" w:fill="FFFFFF"/>
        </w:rPr>
        <w:t>D</w:t>
      </w:r>
      <w:r w:rsidR="004B2B53" w:rsidRPr="00FF1738">
        <w:rPr>
          <w:rFonts w:cs="Arial"/>
          <w:color w:val="222222"/>
          <w:shd w:val="clear" w:color="auto" w:fill="FFFFFF"/>
        </w:rPr>
        <w:t>W</w:t>
      </w:r>
      <w:r w:rsidR="008C26A5" w:rsidRPr="00FF1738">
        <w:rPr>
          <w:rFonts w:cs="Arial"/>
          <w:color w:val="222222"/>
          <w:shd w:val="clear" w:color="auto" w:fill="FFFFFF"/>
        </w:rPr>
        <w:t xml:space="preserve"> has reported that she has had further complaints </w:t>
      </w:r>
      <w:proofErr w:type="gramStart"/>
      <w:r w:rsidR="008C26A5" w:rsidRPr="00FF1738">
        <w:rPr>
          <w:rFonts w:cs="Arial"/>
          <w:color w:val="222222"/>
          <w:shd w:val="clear" w:color="auto" w:fill="FFFFFF"/>
        </w:rPr>
        <w:t>by</w:t>
      </w:r>
      <w:proofErr w:type="gramEnd"/>
      <w:r w:rsidR="008C26A5" w:rsidRPr="00FF1738">
        <w:rPr>
          <w:rFonts w:cs="Arial"/>
          <w:color w:val="222222"/>
          <w:shd w:val="clear" w:color="auto" w:fill="FFFFFF"/>
        </w:rPr>
        <w:t xml:space="preserve"> businesses about flies at Castle beach. </w:t>
      </w:r>
      <w:r w:rsidR="00386D68">
        <w:rPr>
          <w:rFonts w:cs="Arial"/>
          <w:color w:val="222222"/>
          <w:shd w:val="clear" w:color="auto" w:fill="FFFFFF"/>
        </w:rPr>
        <w:t>It was mentioned</w:t>
      </w:r>
      <w:r w:rsidR="004B2B53" w:rsidRPr="00FF1738">
        <w:rPr>
          <w:rFonts w:cs="Arial"/>
          <w:color w:val="222222"/>
          <w:shd w:val="clear" w:color="auto" w:fill="FFFFFF"/>
        </w:rPr>
        <w:t xml:space="preserve"> that there is also excess seaweed at the </w:t>
      </w:r>
      <w:proofErr w:type="spellStart"/>
      <w:r w:rsidR="004B2B53" w:rsidRPr="00FF1738">
        <w:rPr>
          <w:rFonts w:cs="Arial"/>
          <w:color w:val="222222"/>
          <w:shd w:val="clear" w:color="auto" w:fill="FFFFFF"/>
        </w:rPr>
        <w:t>Billowness</w:t>
      </w:r>
      <w:proofErr w:type="spellEnd"/>
      <w:r w:rsidR="004B2B53" w:rsidRPr="00FF1738">
        <w:rPr>
          <w:rFonts w:cs="Arial"/>
          <w:color w:val="222222"/>
          <w:shd w:val="clear" w:color="auto" w:fill="FFFFFF"/>
        </w:rPr>
        <w:t xml:space="preserve">. </w:t>
      </w:r>
      <w:proofErr w:type="spellStart"/>
      <w:r w:rsidR="004B2B53" w:rsidRPr="00FF1738">
        <w:rPr>
          <w:rFonts w:cs="Arial"/>
          <w:color w:val="222222"/>
          <w:shd w:val="clear" w:color="auto" w:fill="FFFFFF"/>
        </w:rPr>
        <w:t>AMcl</w:t>
      </w:r>
      <w:proofErr w:type="spellEnd"/>
      <w:r w:rsidR="004B2B53" w:rsidRPr="00FF1738">
        <w:rPr>
          <w:rFonts w:cs="Arial"/>
          <w:color w:val="222222"/>
          <w:shd w:val="clear" w:color="auto" w:fill="FFFFFF"/>
        </w:rPr>
        <w:t xml:space="preserve"> said that as a coastal community, </w:t>
      </w:r>
      <w:proofErr w:type="spellStart"/>
      <w:r w:rsidR="004B2B53" w:rsidRPr="00FF1738">
        <w:rPr>
          <w:rFonts w:cs="Arial"/>
          <w:color w:val="222222"/>
          <w:shd w:val="clear" w:color="auto" w:fill="FFFFFF"/>
        </w:rPr>
        <w:t>build up</w:t>
      </w:r>
      <w:proofErr w:type="spellEnd"/>
      <w:r w:rsidR="004B2B53" w:rsidRPr="00FF1738">
        <w:rPr>
          <w:rFonts w:cs="Arial"/>
          <w:color w:val="222222"/>
          <w:shd w:val="clear" w:color="auto" w:fill="FFFFFF"/>
        </w:rPr>
        <w:t xml:space="preserve"> of seaweed should be expected to some extent, however, it was agreed that this build up seems to be getting worse.</w:t>
      </w:r>
    </w:p>
    <w:p w14:paraId="7804EE20" w14:textId="77777777" w:rsidR="00FD345A" w:rsidRDefault="00FD345A"/>
    <w:p w14:paraId="1AF645F4" w14:textId="49394A24" w:rsidR="00E72A66" w:rsidRDefault="0052752B" w:rsidP="00E72A66">
      <w:pPr>
        <w:pStyle w:val="Heading1"/>
      </w:pPr>
      <w:r>
        <w:t>Secretary’s Report</w:t>
      </w:r>
    </w:p>
    <w:p w14:paraId="401B22D5" w14:textId="2AF55B29" w:rsidR="00897FD5" w:rsidRDefault="004B2B53" w:rsidP="009850CF">
      <w:pPr>
        <w:rPr>
          <w:rFonts w:eastAsia="Calibri" w:cs="Times New Roman"/>
          <w:szCs w:val="22"/>
          <w:lang w:val="en-GB" w:eastAsia="en-US"/>
        </w:rPr>
      </w:pPr>
      <w:r>
        <w:rPr>
          <w:rFonts w:eastAsia="Calibri" w:cs="Times New Roman"/>
          <w:szCs w:val="22"/>
          <w:lang w:val="en-GB" w:eastAsia="en-US"/>
        </w:rPr>
        <w:t xml:space="preserve">Cllr Dillon has advised us of FC </w:t>
      </w:r>
      <w:r w:rsidR="00350FD4">
        <w:rPr>
          <w:rFonts w:eastAsia="Calibri" w:cs="Times New Roman"/>
          <w:szCs w:val="22"/>
          <w:lang w:val="en-GB" w:eastAsia="en-US"/>
        </w:rPr>
        <w:t xml:space="preserve">Planned </w:t>
      </w:r>
      <w:r w:rsidR="007112AD">
        <w:rPr>
          <w:rFonts w:eastAsia="Calibri" w:cs="Times New Roman"/>
          <w:szCs w:val="22"/>
          <w:lang w:val="en-GB" w:eastAsia="en-US"/>
        </w:rPr>
        <w:t>R</w:t>
      </w:r>
      <w:r w:rsidR="00350FD4">
        <w:rPr>
          <w:rFonts w:eastAsia="Calibri" w:cs="Times New Roman"/>
          <w:szCs w:val="22"/>
          <w:lang w:val="en-GB" w:eastAsia="en-US"/>
        </w:rPr>
        <w:t xml:space="preserve">oad </w:t>
      </w:r>
      <w:r w:rsidR="007112AD">
        <w:rPr>
          <w:rFonts w:eastAsia="Calibri" w:cs="Times New Roman"/>
          <w:szCs w:val="22"/>
          <w:lang w:val="en-GB" w:eastAsia="en-US"/>
        </w:rPr>
        <w:t>P</w:t>
      </w:r>
      <w:r w:rsidR="00350FD4">
        <w:rPr>
          <w:rFonts w:eastAsia="Calibri" w:cs="Times New Roman"/>
          <w:szCs w:val="22"/>
          <w:lang w:val="en-GB" w:eastAsia="en-US"/>
        </w:rPr>
        <w:t xml:space="preserve">rogramme </w:t>
      </w:r>
      <w:r>
        <w:rPr>
          <w:rFonts w:eastAsia="Calibri" w:cs="Times New Roman"/>
          <w:szCs w:val="22"/>
          <w:lang w:val="en-GB" w:eastAsia="en-US"/>
        </w:rPr>
        <w:t xml:space="preserve">and </w:t>
      </w:r>
      <w:r w:rsidR="00350FD4">
        <w:rPr>
          <w:rFonts w:eastAsia="Calibri" w:cs="Times New Roman"/>
          <w:szCs w:val="22"/>
          <w:lang w:val="en-GB" w:eastAsia="en-US"/>
        </w:rPr>
        <w:t>asked for any suggestions to add to roads and pavements</w:t>
      </w:r>
      <w:r w:rsidR="00616172">
        <w:rPr>
          <w:rFonts w:eastAsia="Calibri" w:cs="Times New Roman"/>
          <w:szCs w:val="22"/>
          <w:lang w:val="en-GB" w:eastAsia="en-US"/>
        </w:rPr>
        <w:t xml:space="preserve"> </w:t>
      </w:r>
      <w:r w:rsidR="007112AD">
        <w:rPr>
          <w:rFonts w:eastAsia="Calibri" w:cs="Times New Roman"/>
          <w:szCs w:val="22"/>
          <w:lang w:val="en-GB" w:eastAsia="en-US"/>
        </w:rPr>
        <w:t xml:space="preserve">needing work </w:t>
      </w:r>
      <w:r w:rsidR="00616172">
        <w:rPr>
          <w:rFonts w:eastAsia="Calibri" w:cs="Times New Roman"/>
          <w:szCs w:val="22"/>
          <w:lang w:val="en-GB" w:eastAsia="en-US"/>
        </w:rPr>
        <w:t>– suggestions sent</w:t>
      </w:r>
      <w:r>
        <w:rPr>
          <w:rFonts w:eastAsia="Calibri" w:cs="Times New Roman"/>
          <w:szCs w:val="22"/>
          <w:lang w:val="en-GB" w:eastAsia="en-US"/>
        </w:rPr>
        <w:t xml:space="preserve"> back to SD</w:t>
      </w:r>
      <w:r w:rsidR="00616172">
        <w:rPr>
          <w:rFonts w:eastAsia="Calibri" w:cs="Times New Roman"/>
          <w:szCs w:val="22"/>
          <w:lang w:val="en-GB" w:eastAsia="en-US"/>
        </w:rPr>
        <w:t>:</w:t>
      </w:r>
      <w:r w:rsidR="00616172">
        <w:rPr>
          <w:rFonts w:eastAsia="Calibri" w:cs="Times New Roman"/>
          <w:szCs w:val="22"/>
          <w:lang w:val="en-GB" w:eastAsia="en-US"/>
        </w:rPr>
        <w:br/>
      </w:r>
      <w:r w:rsidR="00897FD5">
        <w:rPr>
          <w:rFonts w:eastAsia="Calibri" w:cs="Times New Roman"/>
          <w:szCs w:val="22"/>
          <w:lang w:val="en-GB" w:eastAsia="en-US"/>
        </w:rPr>
        <w:t xml:space="preserve">East end of East </w:t>
      </w:r>
      <w:proofErr w:type="spellStart"/>
      <w:proofErr w:type="gramStart"/>
      <w:r w:rsidR="00897FD5">
        <w:rPr>
          <w:rFonts w:eastAsia="Calibri" w:cs="Times New Roman"/>
          <w:szCs w:val="22"/>
          <w:lang w:val="en-GB" w:eastAsia="en-US"/>
        </w:rPr>
        <w:t>Forth</w:t>
      </w:r>
      <w:proofErr w:type="spellEnd"/>
      <w:proofErr w:type="gramEnd"/>
      <w:r w:rsidR="00897FD5">
        <w:rPr>
          <w:rFonts w:eastAsia="Calibri" w:cs="Times New Roman"/>
          <w:szCs w:val="22"/>
          <w:lang w:val="en-GB" w:eastAsia="en-US"/>
        </w:rPr>
        <w:t xml:space="preserve"> Street</w:t>
      </w:r>
      <w:r w:rsidR="00172305">
        <w:rPr>
          <w:rFonts w:eastAsia="Calibri" w:cs="Times New Roman"/>
          <w:szCs w:val="22"/>
          <w:lang w:val="en-GB" w:eastAsia="en-US"/>
        </w:rPr>
        <w:br/>
      </w:r>
      <w:r w:rsidR="009850CF">
        <w:rPr>
          <w:rFonts w:eastAsia="Calibri" w:cs="Times New Roman"/>
          <w:szCs w:val="22"/>
          <w:lang w:val="en-GB" w:eastAsia="en-US"/>
        </w:rPr>
        <w:t xml:space="preserve">East side of pavement </w:t>
      </w:r>
      <w:proofErr w:type="spellStart"/>
      <w:r w:rsidR="009850CF">
        <w:rPr>
          <w:rFonts w:eastAsia="Calibri" w:cs="Times New Roman"/>
          <w:szCs w:val="22"/>
          <w:lang w:val="en-GB" w:eastAsia="en-US"/>
        </w:rPr>
        <w:t>Glenogil</w:t>
      </w:r>
      <w:proofErr w:type="spellEnd"/>
      <w:r w:rsidR="009850CF">
        <w:rPr>
          <w:rFonts w:eastAsia="Calibri" w:cs="Times New Roman"/>
          <w:szCs w:val="22"/>
          <w:lang w:val="en-GB" w:eastAsia="en-US"/>
        </w:rPr>
        <w:t xml:space="preserve"> Gardens</w:t>
      </w:r>
    </w:p>
    <w:p w14:paraId="45EF4669" w14:textId="212B2221" w:rsidR="006C3A07" w:rsidRDefault="004B2B53" w:rsidP="009850CF">
      <w:pPr>
        <w:rPr>
          <w:rFonts w:eastAsia="Calibri" w:cs="Times New Roman"/>
          <w:szCs w:val="22"/>
          <w:lang w:val="en-GB" w:eastAsia="en-US"/>
        </w:rPr>
      </w:pPr>
      <w:r>
        <w:rPr>
          <w:rFonts w:eastAsia="Calibri" w:cs="Times New Roman"/>
          <w:szCs w:val="22"/>
          <w:lang w:val="en-GB" w:eastAsia="en-US"/>
        </w:rPr>
        <w:t>It was suggested the information should be p</w:t>
      </w:r>
      <w:r w:rsidR="006C3A07">
        <w:rPr>
          <w:rFonts w:eastAsia="Calibri" w:cs="Times New Roman"/>
          <w:szCs w:val="22"/>
          <w:lang w:val="en-GB" w:eastAsia="en-US"/>
        </w:rPr>
        <w:t>ut on FB</w:t>
      </w:r>
      <w:r>
        <w:rPr>
          <w:rFonts w:eastAsia="Calibri" w:cs="Times New Roman"/>
          <w:szCs w:val="22"/>
          <w:lang w:val="en-GB" w:eastAsia="en-US"/>
        </w:rPr>
        <w:t xml:space="preserve"> so that others could add suggestions.</w:t>
      </w:r>
    </w:p>
    <w:p w14:paraId="7A6C0049" w14:textId="6946CE0D" w:rsidR="002B3E3F" w:rsidRPr="00616172" w:rsidRDefault="002B3E3F" w:rsidP="009850CF">
      <w:pPr>
        <w:rPr>
          <w:color w:val="000000"/>
          <w:szCs w:val="22"/>
          <w:shd w:val="clear" w:color="auto" w:fill="FFFFFF"/>
        </w:rPr>
      </w:pPr>
      <w:r>
        <w:rPr>
          <w:rFonts w:eastAsia="Calibri" w:cs="Times New Roman"/>
          <w:szCs w:val="22"/>
          <w:lang w:val="en-GB" w:eastAsia="en-US"/>
        </w:rPr>
        <w:t xml:space="preserve">Visit East Neuk update from Martin Dibley. </w:t>
      </w:r>
      <w:r w:rsidRPr="00616172">
        <w:rPr>
          <w:color w:val="000000"/>
          <w:szCs w:val="22"/>
          <w:shd w:val="clear" w:color="auto" w:fill="FFFFFF"/>
        </w:rPr>
        <w:t>Chris Turner of CPL Maps and Media (telephone 07967-726575) is actively looking at providing a free guide and map for the East Neuk. This map will be paid for by advertising with an expected print run of 15 to 20 thousand to be distributed through</w:t>
      </w:r>
      <w:r w:rsidRPr="00616172">
        <w:rPr>
          <w:rFonts w:cs="Arial"/>
          <w:color w:val="000000"/>
          <w:szCs w:val="22"/>
          <w:shd w:val="clear" w:color="auto" w:fill="FFFFFF"/>
        </w:rPr>
        <w:t>-</w:t>
      </w:r>
      <w:r w:rsidRPr="00616172">
        <w:rPr>
          <w:color w:val="000000"/>
          <w:szCs w:val="22"/>
          <w:shd w:val="clear" w:color="auto" w:fill="FFFFFF"/>
        </w:rPr>
        <w:t>out the area and the TIC in St Andrews.</w:t>
      </w:r>
      <w:r w:rsidR="00123C62">
        <w:rPr>
          <w:color w:val="000000"/>
          <w:szCs w:val="22"/>
          <w:shd w:val="clear" w:color="auto" w:fill="FFFFFF"/>
        </w:rPr>
        <w:t xml:space="preserve"> </w:t>
      </w:r>
      <w:r w:rsidR="004B2B53">
        <w:rPr>
          <w:color w:val="000000"/>
          <w:szCs w:val="22"/>
          <w:shd w:val="clear" w:color="auto" w:fill="FFFFFF"/>
        </w:rPr>
        <w:t>AP asked if</w:t>
      </w:r>
      <w:r w:rsidR="00123C62">
        <w:rPr>
          <w:color w:val="000000"/>
          <w:szCs w:val="22"/>
          <w:shd w:val="clear" w:color="auto" w:fill="FFFFFF"/>
        </w:rPr>
        <w:t xml:space="preserve"> we need more</w:t>
      </w:r>
      <w:r w:rsidR="004B2B53">
        <w:rPr>
          <w:color w:val="000000"/>
          <w:szCs w:val="22"/>
          <w:shd w:val="clear" w:color="auto" w:fill="FFFFFF"/>
        </w:rPr>
        <w:t xml:space="preserve"> as there is still stock of the last leaflets so this may be a </w:t>
      </w:r>
      <w:r w:rsidR="00123C62">
        <w:rPr>
          <w:color w:val="000000"/>
          <w:szCs w:val="22"/>
          <w:shd w:val="clear" w:color="auto" w:fill="FFFFFF"/>
        </w:rPr>
        <w:t>duplication.</w:t>
      </w:r>
    </w:p>
    <w:p w14:paraId="53B2E2D4" w14:textId="46958EF1" w:rsidR="002B3E3F" w:rsidRDefault="002B3E3F" w:rsidP="009850CF">
      <w:pPr>
        <w:rPr>
          <w:color w:val="050505"/>
          <w:szCs w:val="22"/>
          <w:shd w:val="clear" w:color="auto" w:fill="FFFFFF"/>
        </w:rPr>
      </w:pPr>
      <w:r w:rsidRPr="00616172">
        <w:rPr>
          <w:color w:val="050505"/>
          <w:szCs w:val="22"/>
          <w:shd w:val="clear" w:color="auto" w:fill="FFFFFF"/>
        </w:rPr>
        <w:t>Fife Tourism Partnership recently underwent a facelift with a new website and a new look</w:t>
      </w:r>
      <w:r w:rsidR="004B2B53">
        <w:rPr>
          <w:color w:val="050505"/>
          <w:szCs w:val="22"/>
          <w:shd w:val="clear" w:color="auto" w:fill="FFFFFF"/>
        </w:rPr>
        <w:t>.</w:t>
      </w:r>
      <w:r w:rsidRPr="00616172">
        <w:rPr>
          <w:color w:val="050505"/>
          <w:szCs w:val="22"/>
          <w:shd w:val="clear" w:color="auto" w:fill="FFFFFF"/>
        </w:rPr>
        <w:t>  The FTP team have been working hard redeveloping the Fife Tourism Partnership website, it is now more modern and has </w:t>
      </w:r>
      <w:proofErr w:type="gramStart"/>
      <w:r w:rsidRPr="00616172">
        <w:rPr>
          <w:color w:val="050505"/>
          <w:szCs w:val="22"/>
          <w:shd w:val="clear" w:color="auto" w:fill="FFFFFF"/>
        </w:rPr>
        <w:t>easier</w:t>
      </w:r>
      <w:proofErr w:type="gramEnd"/>
      <w:r w:rsidRPr="00616172">
        <w:rPr>
          <w:color w:val="050505"/>
          <w:szCs w:val="22"/>
          <w:shd w:val="clear" w:color="auto" w:fill="FFFFFF"/>
        </w:rPr>
        <w:t xml:space="preserve"> to find resources</w:t>
      </w:r>
      <w:r w:rsidR="004B2B53">
        <w:rPr>
          <w:color w:val="050505"/>
          <w:szCs w:val="22"/>
          <w:shd w:val="clear" w:color="auto" w:fill="FFFFFF"/>
        </w:rPr>
        <w:t>.</w:t>
      </w:r>
    </w:p>
    <w:p w14:paraId="20BB927C" w14:textId="353D5F68" w:rsidR="001003BB" w:rsidRPr="001003BB" w:rsidRDefault="002A4FF7" w:rsidP="00A5644A">
      <w:pPr>
        <w:shd w:val="clear" w:color="auto" w:fill="FFFFFF"/>
        <w:spacing w:before="0" w:after="0"/>
        <w:rPr>
          <w:rFonts w:eastAsia="Times New Roman" w:cs="Arial"/>
          <w:color w:val="222222"/>
          <w:szCs w:val="22"/>
          <w:lang w:val="en-GB" w:eastAsia="en-GB"/>
        </w:rPr>
      </w:pPr>
      <w:r w:rsidRPr="002A4FF7">
        <w:rPr>
          <w:rFonts w:eastAsia="Times New Roman" w:cs="Arial"/>
          <w:color w:val="222222"/>
          <w:szCs w:val="22"/>
          <w:lang w:val="en-GB" w:eastAsia="en-GB"/>
        </w:rPr>
        <w:t>SSE renewables emailed to say that they have now submitted a planning application for Berwick Bank Wind Farm’s offshore infrastructure and onshore infrastructure relating to their connection point at Branxton, East Lothian.</w:t>
      </w:r>
      <w:r>
        <w:rPr>
          <w:rFonts w:eastAsia="Times New Roman" w:cs="Arial"/>
          <w:color w:val="222222"/>
          <w:szCs w:val="22"/>
          <w:lang w:val="en-GB" w:eastAsia="en-GB"/>
        </w:rPr>
        <w:t xml:space="preserve"> </w:t>
      </w:r>
      <w:r w:rsidRPr="002A4FF7">
        <w:rPr>
          <w:rFonts w:eastAsia="Times New Roman" w:cs="Arial"/>
          <w:color w:val="222222"/>
          <w:szCs w:val="22"/>
          <w:lang w:val="en-GB" w:eastAsia="en-GB"/>
        </w:rPr>
        <w:t xml:space="preserve">They are still awaiting final validation of all documents and once this is </w:t>
      </w:r>
      <w:r w:rsidR="007112AD" w:rsidRPr="002A4FF7">
        <w:rPr>
          <w:rFonts w:eastAsia="Times New Roman" w:cs="Arial"/>
          <w:color w:val="222222"/>
          <w:szCs w:val="22"/>
          <w:lang w:val="en-GB" w:eastAsia="en-GB"/>
        </w:rPr>
        <w:t>done,</w:t>
      </w:r>
      <w:r w:rsidRPr="002A4FF7">
        <w:rPr>
          <w:rFonts w:eastAsia="Times New Roman" w:cs="Arial"/>
          <w:color w:val="222222"/>
          <w:szCs w:val="22"/>
          <w:lang w:val="en-GB" w:eastAsia="en-GB"/>
        </w:rPr>
        <w:t xml:space="preserve"> </w:t>
      </w:r>
      <w:r>
        <w:rPr>
          <w:rFonts w:eastAsia="Times New Roman" w:cs="Arial"/>
          <w:color w:val="222222"/>
          <w:szCs w:val="22"/>
          <w:lang w:val="en-GB" w:eastAsia="en-GB"/>
        </w:rPr>
        <w:t xml:space="preserve">they </w:t>
      </w:r>
      <w:r w:rsidRPr="002A4FF7">
        <w:rPr>
          <w:rFonts w:eastAsia="Times New Roman" w:cs="Arial"/>
          <w:color w:val="222222"/>
          <w:szCs w:val="22"/>
          <w:lang w:val="en-GB" w:eastAsia="en-GB"/>
        </w:rPr>
        <w:t xml:space="preserve">will be in touch to provide the details of where </w:t>
      </w:r>
      <w:r>
        <w:rPr>
          <w:rFonts w:eastAsia="Times New Roman" w:cs="Arial"/>
          <w:color w:val="222222"/>
          <w:szCs w:val="22"/>
          <w:lang w:val="en-GB" w:eastAsia="en-GB"/>
        </w:rPr>
        <w:t xml:space="preserve">we </w:t>
      </w:r>
      <w:r w:rsidRPr="002A4FF7">
        <w:rPr>
          <w:rFonts w:eastAsia="Times New Roman" w:cs="Arial"/>
          <w:color w:val="222222"/>
          <w:szCs w:val="22"/>
          <w:lang w:val="en-GB" w:eastAsia="en-GB"/>
        </w:rPr>
        <w:t xml:space="preserve">can view and formally comment on </w:t>
      </w:r>
      <w:r>
        <w:rPr>
          <w:rFonts w:eastAsia="Times New Roman" w:cs="Arial"/>
          <w:color w:val="222222"/>
          <w:szCs w:val="22"/>
          <w:lang w:val="en-GB" w:eastAsia="en-GB"/>
        </w:rPr>
        <w:t xml:space="preserve">the </w:t>
      </w:r>
      <w:r w:rsidRPr="002A4FF7">
        <w:rPr>
          <w:rFonts w:eastAsia="Times New Roman" w:cs="Arial"/>
          <w:color w:val="222222"/>
          <w:szCs w:val="22"/>
          <w:lang w:val="en-GB" w:eastAsia="en-GB"/>
        </w:rPr>
        <w:t>application, this will be in the beginning of January 2023.</w:t>
      </w:r>
      <w:r w:rsidR="007112AD">
        <w:rPr>
          <w:rFonts w:eastAsia="Times New Roman" w:cs="Arial"/>
          <w:color w:val="222222"/>
          <w:szCs w:val="22"/>
          <w:lang w:val="en-GB" w:eastAsia="en-GB"/>
        </w:rPr>
        <w:t xml:space="preserve"> This connection point is on the other side of the Forth and so does not affect us.</w:t>
      </w:r>
    </w:p>
    <w:p w14:paraId="18C00417" w14:textId="6FBC8F77" w:rsidR="00E72A66" w:rsidRDefault="006365FD" w:rsidP="00E72A66">
      <w:pPr>
        <w:pStyle w:val="Heading1"/>
      </w:pPr>
      <w:r>
        <w:t>Treasurer’s Report</w:t>
      </w:r>
    </w:p>
    <w:p w14:paraId="2999AAE5" w14:textId="77777777" w:rsidR="00960D8A" w:rsidRDefault="00960D8A" w:rsidP="00960D8A">
      <w:r>
        <w:t xml:space="preserve">Bank statement end of </w:t>
      </w:r>
      <w:proofErr w:type="gramStart"/>
      <w:r>
        <w:t>December :</w:t>
      </w:r>
      <w:proofErr w:type="gramEnd"/>
      <w:r>
        <w:t xml:space="preserve"> £96,596.34</w:t>
      </w:r>
    </w:p>
    <w:p w14:paraId="073DDC2D" w14:textId="77777777" w:rsidR="00960D8A" w:rsidRDefault="00960D8A" w:rsidP="00960D8A">
      <w:r>
        <w:t xml:space="preserve">Money </w:t>
      </w:r>
      <w:proofErr w:type="gramStart"/>
      <w:r>
        <w:t>in :</w:t>
      </w:r>
      <w:proofErr w:type="gramEnd"/>
      <w:r>
        <w:t xml:space="preserve"> £683.30 from Santa Run, £113.13 from bank interest</w:t>
      </w:r>
    </w:p>
    <w:p w14:paraId="6B345AAD" w14:textId="77777777" w:rsidR="00960D8A" w:rsidRDefault="00960D8A" w:rsidP="00960D8A">
      <w:r>
        <w:t xml:space="preserve">Money </w:t>
      </w:r>
      <w:proofErr w:type="gramStart"/>
      <w:r>
        <w:t>out :</w:t>
      </w:r>
      <w:proofErr w:type="gramEnd"/>
      <w:r>
        <w:t xml:space="preserve"> £500 donation to Round Table, £55 donation to church, £50 to DW for</w:t>
      </w:r>
    </w:p>
    <w:p w14:paraId="52877EC1" w14:textId="77777777" w:rsidR="00960D8A" w:rsidRDefault="00960D8A" w:rsidP="00960D8A">
      <w:r>
        <w:t>voucher for piper, £379.86 to DW for Christmas lights, £234.60 for hire of cherry picker,</w:t>
      </w:r>
    </w:p>
    <w:p w14:paraId="2AAAA413" w14:textId="27AE5C5D" w:rsidR="00616172" w:rsidRDefault="00960D8A" w:rsidP="00B945C8">
      <w:r>
        <w:lastRenderedPageBreak/>
        <w:t>£29.61 to DW for CC flag, £26.95 to LJ for flower bulbs</w:t>
      </w:r>
      <w:r w:rsidR="00046987">
        <w:t>.</w:t>
      </w:r>
    </w:p>
    <w:p w14:paraId="671A2896" w14:textId="72997E67" w:rsidR="00046987" w:rsidRDefault="00046987" w:rsidP="00B945C8">
      <w:r>
        <w:t>Cheques for tidal pool and RNLI Anstruther still to go out.</w:t>
      </w:r>
    </w:p>
    <w:p w14:paraId="25BC08DB" w14:textId="041AF8DF" w:rsidR="00046987" w:rsidRDefault="00046987" w:rsidP="00B945C8">
      <w:r>
        <w:t>A few cheques that have not been cashed yet.</w:t>
      </w:r>
    </w:p>
    <w:p w14:paraId="19CA3D3C" w14:textId="77777777" w:rsidR="00046987" w:rsidRPr="00B945C8" w:rsidRDefault="00046987" w:rsidP="00B945C8"/>
    <w:p w14:paraId="7AF5C561" w14:textId="682AC63D" w:rsidR="00E72A66" w:rsidRDefault="006365FD" w:rsidP="00E72A66">
      <w:pPr>
        <w:pStyle w:val="Heading1"/>
      </w:pPr>
      <w:proofErr w:type="spellStart"/>
      <w:r>
        <w:t>Councillor’s</w:t>
      </w:r>
      <w:proofErr w:type="spellEnd"/>
      <w:r>
        <w:t xml:space="preserve"> Report</w:t>
      </w:r>
    </w:p>
    <w:p w14:paraId="19EC1A6C" w14:textId="4CDBF24A" w:rsidR="00B3530C" w:rsidRDefault="00B3530C" w:rsidP="00B3530C">
      <w:r>
        <w:t>Cllr D</w:t>
      </w:r>
      <w:r w:rsidR="007112AD">
        <w:t>illon</w:t>
      </w:r>
      <w:r>
        <w:t xml:space="preserve"> reported as above re </w:t>
      </w:r>
      <w:r w:rsidR="007112AD">
        <w:rPr>
          <w:rFonts w:eastAsia="Calibri" w:cs="Times New Roman"/>
          <w:szCs w:val="22"/>
          <w:lang w:val="en-GB" w:eastAsia="en-US"/>
        </w:rPr>
        <w:t>FC Planned Road Programme.</w:t>
      </w:r>
    </w:p>
    <w:p w14:paraId="3CD7D82E" w14:textId="5D561D08" w:rsidR="00046987" w:rsidRDefault="00B3530C" w:rsidP="00B945C8">
      <w:r>
        <w:t>He is now g</w:t>
      </w:r>
      <w:r w:rsidR="00046987">
        <w:t xml:space="preserve">etting </w:t>
      </w:r>
      <w:r>
        <w:t xml:space="preserve">regular </w:t>
      </w:r>
      <w:r w:rsidR="00046987">
        <w:t xml:space="preserve">updates from </w:t>
      </w:r>
      <w:r>
        <w:t xml:space="preserve">the </w:t>
      </w:r>
      <w:r w:rsidR="00046987">
        <w:t xml:space="preserve">external affairs officer for </w:t>
      </w:r>
      <w:r>
        <w:t xml:space="preserve">the </w:t>
      </w:r>
      <w:r w:rsidR="00046987">
        <w:t>P</w:t>
      </w:r>
      <w:r>
        <w:t xml:space="preserve">ost </w:t>
      </w:r>
      <w:r w:rsidR="00046987">
        <w:t>O</w:t>
      </w:r>
      <w:r>
        <w:t>ffice</w:t>
      </w:r>
      <w:r w:rsidR="00046987">
        <w:t xml:space="preserve">. </w:t>
      </w:r>
      <w:r>
        <w:t>There have been n</w:t>
      </w:r>
      <w:r w:rsidR="00046987">
        <w:t xml:space="preserve">o applications </w:t>
      </w:r>
      <w:r>
        <w:t xml:space="preserve">to take on the Post Office </w:t>
      </w:r>
      <w:r w:rsidR="007112AD">
        <w:t xml:space="preserve">in Anstruther </w:t>
      </w:r>
      <w:proofErr w:type="gramStart"/>
      <w:r w:rsidR="00046987">
        <w:t>as yet</w:t>
      </w:r>
      <w:proofErr w:type="gramEnd"/>
      <w:r w:rsidR="00046987">
        <w:t xml:space="preserve">. </w:t>
      </w:r>
      <w:r>
        <w:t xml:space="preserve">Cllr </w:t>
      </w:r>
      <w:r w:rsidR="00046987">
        <w:t>S</w:t>
      </w:r>
      <w:r>
        <w:t>D</w:t>
      </w:r>
      <w:r w:rsidR="00046987">
        <w:t xml:space="preserve"> suggested </w:t>
      </w:r>
      <w:r>
        <w:t>that we could possibly think about a</w:t>
      </w:r>
      <w:r w:rsidR="00046987">
        <w:t xml:space="preserve"> community run PO. </w:t>
      </w:r>
      <w:r>
        <w:t>There are o</w:t>
      </w:r>
      <w:r w:rsidR="00046987">
        <w:t xml:space="preserve">ver 200 in the UK. </w:t>
      </w:r>
      <w:r>
        <w:t xml:space="preserve">The </w:t>
      </w:r>
      <w:r w:rsidR="00046987">
        <w:t xml:space="preserve">PO </w:t>
      </w:r>
      <w:proofErr w:type="gramStart"/>
      <w:r w:rsidR="00046987">
        <w:t>provide</w:t>
      </w:r>
      <w:proofErr w:type="gramEnd"/>
      <w:r w:rsidR="00046987">
        <w:t xml:space="preserve"> equipment. </w:t>
      </w:r>
      <w:r>
        <w:t>Cllr D</w:t>
      </w:r>
      <w:r w:rsidR="00046987">
        <w:t xml:space="preserve"> will email details</w:t>
      </w:r>
      <w:r w:rsidR="007168CE">
        <w:t xml:space="preserve"> for us to consider. </w:t>
      </w:r>
      <w:r>
        <w:t>The M</w:t>
      </w:r>
      <w:r w:rsidR="007168CE">
        <w:t xml:space="preserve">obile PO </w:t>
      </w:r>
      <w:r>
        <w:t xml:space="preserve">is </w:t>
      </w:r>
      <w:r w:rsidR="007168CE">
        <w:t xml:space="preserve">very good </w:t>
      </w:r>
      <w:r>
        <w:t xml:space="preserve">and the </w:t>
      </w:r>
      <w:proofErr w:type="gramStart"/>
      <w:r>
        <w:t>Post Master</w:t>
      </w:r>
      <w:proofErr w:type="gramEnd"/>
      <w:r>
        <w:t xml:space="preserve"> very helpful, however it is </w:t>
      </w:r>
      <w:r w:rsidR="007168CE">
        <w:t>difficult</w:t>
      </w:r>
      <w:r>
        <w:t xml:space="preserve"> for the elderly</w:t>
      </w:r>
      <w:r w:rsidR="007168CE">
        <w:t xml:space="preserve"> in cold </w:t>
      </w:r>
      <w:r>
        <w:t xml:space="preserve">weather </w:t>
      </w:r>
      <w:r w:rsidR="007168CE">
        <w:t xml:space="preserve">and </w:t>
      </w:r>
      <w:r>
        <w:t xml:space="preserve">the van is not accessible </w:t>
      </w:r>
      <w:r w:rsidR="007168CE">
        <w:t>for disabled people.</w:t>
      </w:r>
    </w:p>
    <w:p w14:paraId="02404608" w14:textId="6F30820B" w:rsidR="007168CE" w:rsidRDefault="007168CE" w:rsidP="00B945C8">
      <w:proofErr w:type="gramStart"/>
      <w:r>
        <w:t>Stepping stones</w:t>
      </w:r>
      <w:proofErr w:type="gramEnd"/>
      <w:r>
        <w:t xml:space="preserve"> – FC </w:t>
      </w:r>
      <w:r w:rsidR="007112AD">
        <w:t xml:space="preserve">are </w:t>
      </w:r>
      <w:r>
        <w:t xml:space="preserve">aware and investigative works </w:t>
      </w:r>
      <w:proofErr w:type="gramStart"/>
      <w:r>
        <w:t>going</w:t>
      </w:r>
      <w:proofErr w:type="gramEnd"/>
      <w:r>
        <w:t xml:space="preserve"> on.</w:t>
      </w:r>
    </w:p>
    <w:p w14:paraId="48AA220D" w14:textId="6C103DF2" w:rsidR="007168CE" w:rsidRDefault="007168CE" w:rsidP="00B945C8">
      <w:r>
        <w:t xml:space="preserve">Cost of living crisis – support through web site </w:t>
      </w:r>
      <w:proofErr w:type="spellStart"/>
      <w:r>
        <w:t>etc</w:t>
      </w:r>
      <w:proofErr w:type="spellEnd"/>
    </w:p>
    <w:p w14:paraId="6E84E6A2" w14:textId="0EE8C8DE" w:rsidR="007168CE" w:rsidRPr="00B945C8" w:rsidRDefault="00B3530C" w:rsidP="00B945C8">
      <w:r>
        <w:t>Cllr H</w:t>
      </w:r>
      <w:r w:rsidR="007112AD">
        <w:t>ayes</w:t>
      </w:r>
      <w:r w:rsidR="007168CE">
        <w:t xml:space="preserve"> </w:t>
      </w:r>
      <w:proofErr w:type="gramStart"/>
      <w:r w:rsidR="007168CE">
        <w:t>not</w:t>
      </w:r>
      <w:proofErr w:type="gramEnd"/>
      <w:r w:rsidR="007168CE">
        <w:t xml:space="preserve"> here as</w:t>
      </w:r>
      <w:r>
        <w:t xml:space="preserve"> there was</w:t>
      </w:r>
      <w:r w:rsidR="007168CE">
        <w:t xml:space="preserve"> a clash with Kingsbarns</w:t>
      </w:r>
      <w:r w:rsidR="007112AD">
        <w:t xml:space="preserve"> CC meeting</w:t>
      </w:r>
      <w:r w:rsidR="007168CE">
        <w:t xml:space="preserve">, but this should be a one off as </w:t>
      </w:r>
      <w:r>
        <w:t xml:space="preserve">their meeting is </w:t>
      </w:r>
      <w:r w:rsidR="007168CE">
        <w:t xml:space="preserve">usually </w:t>
      </w:r>
      <w:r>
        <w:t xml:space="preserve">on </w:t>
      </w:r>
      <w:r w:rsidR="007168CE">
        <w:t xml:space="preserve">the first Monday of </w:t>
      </w:r>
      <w:r w:rsidR="007112AD">
        <w:t xml:space="preserve">the </w:t>
      </w:r>
      <w:r w:rsidR="007168CE">
        <w:t>month.</w:t>
      </w:r>
    </w:p>
    <w:p w14:paraId="6C6D9C8C" w14:textId="6EF6E73D" w:rsidR="00E72A66" w:rsidRDefault="00A4707D" w:rsidP="00E72A66">
      <w:pPr>
        <w:pStyle w:val="Heading1"/>
      </w:pPr>
      <w:bookmarkStart w:id="1" w:name="_Hlk119410090"/>
      <w:r>
        <w:t>Representation from other groups</w:t>
      </w:r>
    </w:p>
    <w:bookmarkEnd w:id="1"/>
    <w:p w14:paraId="334CA637" w14:textId="011298A3" w:rsidR="009D579B" w:rsidRPr="002E4C44" w:rsidRDefault="005D63E4" w:rsidP="00074CAA">
      <w:pPr>
        <w:widowControl w:val="0"/>
        <w:autoSpaceDE w:val="0"/>
        <w:autoSpaceDN w:val="0"/>
        <w:adjustRightInd w:val="0"/>
        <w:spacing w:after="200" w:line="276" w:lineRule="auto"/>
        <w:rPr>
          <w:rFonts w:eastAsia="Times New Roman" w:cs="Calibri"/>
          <w:szCs w:val="22"/>
          <w:lang w:val="en" w:eastAsia="en-GB"/>
        </w:rPr>
      </w:pPr>
      <w:r w:rsidRPr="002E4C44">
        <w:rPr>
          <w:rFonts w:eastAsia="Times New Roman" w:cs="Calibri"/>
          <w:szCs w:val="22"/>
          <w:lang w:val="en" w:eastAsia="en-GB"/>
        </w:rPr>
        <w:t xml:space="preserve">FLORAL </w:t>
      </w:r>
      <w:r w:rsidR="007168CE">
        <w:rPr>
          <w:rFonts w:eastAsia="Times New Roman" w:cs="Calibri"/>
          <w:szCs w:val="22"/>
          <w:lang w:val="en" w:eastAsia="en-GB"/>
        </w:rPr>
        <w:t>–</w:t>
      </w:r>
      <w:r w:rsidR="009D579B" w:rsidRPr="002E4C44">
        <w:rPr>
          <w:rFonts w:eastAsia="Times New Roman" w:cs="Calibri"/>
          <w:szCs w:val="22"/>
          <w:lang w:val="en" w:eastAsia="en-GB"/>
        </w:rPr>
        <w:t xml:space="preserve"> </w:t>
      </w:r>
      <w:r w:rsidR="00B3530C">
        <w:rPr>
          <w:rFonts w:eastAsia="Times New Roman" w:cs="Calibri"/>
          <w:szCs w:val="22"/>
          <w:lang w:val="en" w:eastAsia="en-GB"/>
        </w:rPr>
        <w:t>Various a</w:t>
      </w:r>
      <w:r w:rsidR="007168CE">
        <w:rPr>
          <w:rFonts w:eastAsia="Times New Roman" w:cs="Calibri"/>
          <w:szCs w:val="22"/>
          <w:lang w:val="en" w:eastAsia="en-GB"/>
        </w:rPr>
        <w:t xml:space="preserve">reas needed tidied up. </w:t>
      </w:r>
      <w:r w:rsidR="00B3530C">
        <w:rPr>
          <w:rFonts w:eastAsia="Times New Roman" w:cs="Calibri"/>
          <w:szCs w:val="22"/>
          <w:lang w:val="en" w:eastAsia="en-GB"/>
        </w:rPr>
        <w:t xml:space="preserve">The </w:t>
      </w:r>
      <w:r w:rsidR="007168CE">
        <w:rPr>
          <w:rFonts w:eastAsia="Times New Roman" w:cs="Calibri"/>
          <w:szCs w:val="22"/>
          <w:lang w:val="en" w:eastAsia="en-GB"/>
        </w:rPr>
        <w:t xml:space="preserve">Coop </w:t>
      </w:r>
      <w:r w:rsidR="00B3530C">
        <w:rPr>
          <w:rFonts w:eastAsia="Times New Roman" w:cs="Calibri"/>
          <w:szCs w:val="22"/>
          <w:lang w:val="en" w:eastAsia="en-GB"/>
        </w:rPr>
        <w:t xml:space="preserve">have </w:t>
      </w:r>
      <w:r w:rsidR="007168CE">
        <w:rPr>
          <w:rFonts w:eastAsia="Times New Roman" w:cs="Calibri"/>
          <w:szCs w:val="22"/>
          <w:lang w:val="en" w:eastAsia="en-GB"/>
        </w:rPr>
        <w:t xml:space="preserve">invited </w:t>
      </w:r>
      <w:r w:rsidR="00B3530C">
        <w:rPr>
          <w:rFonts w:eastAsia="Times New Roman" w:cs="Calibri"/>
          <w:szCs w:val="22"/>
          <w:lang w:val="en" w:eastAsia="en-GB"/>
        </w:rPr>
        <w:t xml:space="preserve">the </w:t>
      </w:r>
      <w:r w:rsidR="00054B83">
        <w:rPr>
          <w:rFonts w:eastAsia="Times New Roman" w:cs="Calibri"/>
          <w:szCs w:val="22"/>
          <w:lang w:val="en" w:eastAsia="en-GB"/>
        </w:rPr>
        <w:t xml:space="preserve">floral </w:t>
      </w:r>
      <w:r w:rsidR="00B3530C">
        <w:rPr>
          <w:rFonts w:eastAsia="Times New Roman" w:cs="Calibri"/>
          <w:szCs w:val="22"/>
          <w:lang w:val="en" w:eastAsia="en-GB"/>
        </w:rPr>
        <w:t>group</w:t>
      </w:r>
      <w:r w:rsidR="007168CE">
        <w:rPr>
          <w:rFonts w:eastAsia="Times New Roman" w:cs="Calibri"/>
          <w:szCs w:val="22"/>
          <w:lang w:val="en" w:eastAsia="en-GB"/>
        </w:rPr>
        <w:t xml:space="preserve"> to go in</w:t>
      </w:r>
      <w:r w:rsidR="00B3530C">
        <w:rPr>
          <w:rFonts w:eastAsia="Times New Roman" w:cs="Calibri"/>
          <w:szCs w:val="22"/>
          <w:lang w:val="en" w:eastAsia="en-GB"/>
        </w:rPr>
        <w:t>to the store</w:t>
      </w:r>
      <w:r w:rsidR="007168CE">
        <w:rPr>
          <w:rFonts w:eastAsia="Times New Roman" w:cs="Calibri"/>
          <w:szCs w:val="22"/>
          <w:lang w:val="en" w:eastAsia="en-GB"/>
        </w:rPr>
        <w:t xml:space="preserve"> to promote </w:t>
      </w:r>
      <w:r w:rsidR="00B3530C">
        <w:rPr>
          <w:rFonts w:eastAsia="Times New Roman" w:cs="Calibri"/>
          <w:szCs w:val="22"/>
          <w:lang w:val="en" w:eastAsia="en-GB"/>
        </w:rPr>
        <w:t>the</w:t>
      </w:r>
      <w:r w:rsidR="007168CE">
        <w:rPr>
          <w:rFonts w:eastAsia="Times New Roman" w:cs="Calibri"/>
          <w:szCs w:val="22"/>
          <w:lang w:val="en" w:eastAsia="en-GB"/>
        </w:rPr>
        <w:t xml:space="preserve"> cause</w:t>
      </w:r>
      <w:r w:rsidR="00B3530C">
        <w:rPr>
          <w:rFonts w:eastAsia="Times New Roman" w:cs="Calibri"/>
          <w:szCs w:val="22"/>
          <w:lang w:val="en" w:eastAsia="en-GB"/>
        </w:rPr>
        <w:t>. This could be used to promote</w:t>
      </w:r>
      <w:r w:rsidR="007168CE">
        <w:rPr>
          <w:rFonts w:eastAsia="Times New Roman" w:cs="Calibri"/>
          <w:szCs w:val="22"/>
          <w:lang w:val="en" w:eastAsia="en-GB"/>
        </w:rPr>
        <w:t xml:space="preserve"> </w:t>
      </w:r>
      <w:r w:rsidR="00B3530C">
        <w:rPr>
          <w:rFonts w:eastAsia="Times New Roman" w:cs="Calibri"/>
          <w:szCs w:val="22"/>
          <w:lang w:val="en" w:eastAsia="en-GB"/>
        </w:rPr>
        <w:t xml:space="preserve">the CC in </w:t>
      </w:r>
      <w:r w:rsidR="007168CE">
        <w:rPr>
          <w:rFonts w:eastAsia="Times New Roman" w:cs="Calibri"/>
          <w:szCs w:val="22"/>
          <w:lang w:val="en" w:eastAsia="en-GB"/>
        </w:rPr>
        <w:t xml:space="preserve">general as well as the floral group. </w:t>
      </w:r>
      <w:r w:rsidR="00B3530C">
        <w:rPr>
          <w:rFonts w:eastAsia="Times New Roman" w:cs="Calibri"/>
          <w:szCs w:val="22"/>
          <w:lang w:val="en" w:eastAsia="en-GB"/>
        </w:rPr>
        <w:t>This will probably be in l</w:t>
      </w:r>
      <w:r w:rsidR="007168CE">
        <w:rPr>
          <w:rFonts w:eastAsia="Times New Roman" w:cs="Calibri"/>
          <w:szCs w:val="22"/>
          <w:lang w:val="en" w:eastAsia="en-GB"/>
        </w:rPr>
        <w:t>ate February</w:t>
      </w:r>
      <w:r w:rsidR="00B3530C">
        <w:rPr>
          <w:rFonts w:eastAsia="Times New Roman" w:cs="Calibri"/>
          <w:szCs w:val="22"/>
          <w:lang w:val="en" w:eastAsia="en-GB"/>
        </w:rPr>
        <w:t>. To go</w:t>
      </w:r>
      <w:r w:rsidR="007168CE">
        <w:rPr>
          <w:rFonts w:eastAsia="Times New Roman" w:cs="Calibri"/>
          <w:szCs w:val="22"/>
          <w:lang w:val="en" w:eastAsia="en-GB"/>
        </w:rPr>
        <w:t xml:space="preserve"> on </w:t>
      </w:r>
      <w:r w:rsidR="00B3530C">
        <w:rPr>
          <w:rFonts w:eastAsia="Times New Roman" w:cs="Calibri"/>
          <w:szCs w:val="22"/>
          <w:lang w:val="en" w:eastAsia="en-GB"/>
        </w:rPr>
        <w:t xml:space="preserve">the </w:t>
      </w:r>
      <w:r w:rsidR="007168CE">
        <w:rPr>
          <w:rFonts w:eastAsia="Times New Roman" w:cs="Calibri"/>
          <w:szCs w:val="22"/>
          <w:lang w:val="en" w:eastAsia="en-GB"/>
        </w:rPr>
        <w:t>agenda in Feb</w:t>
      </w:r>
      <w:r w:rsidR="00B3530C">
        <w:rPr>
          <w:rFonts w:eastAsia="Times New Roman" w:cs="Calibri"/>
          <w:szCs w:val="22"/>
          <w:lang w:val="en" w:eastAsia="en-GB"/>
        </w:rPr>
        <w:t>ruary.</w:t>
      </w:r>
    </w:p>
    <w:p w14:paraId="7A4511D1" w14:textId="2E280043" w:rsidR="00CD6F5B" w:rsidRDefault="00B3530C" w:rsidP="00074CAA">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Murray Library Trust</w:t>
      </w:r>
      <w:r w:rsidR="00A3704A" w:rsidRPr="002E4C44">
        <w:rPr>
          <w:rFonts w:eastAsia="Times New Roman" w:cs="Calibri"/>
          <w:szCs w:val="22"/>
          <w:lang w:val="en" w:eastAsia="en-GB"/>
        </w:rPr>
        <w:t xml:space="preserve"> - </w:t>
      </w:r>
      <w:r w:rsidR="00235EE1" w:rsidRPr="00235EE1">
        <w:rPr>
          <w:rFonts w:eastAsia="Times New Roman" w:cs="Calibri"/>
          <w:szCs w:val="22"/>
          <w:lang w:val="en" w:eastAsia="en-GB"/>
        </w:rPr>
        <w:t>No report as there was no meeting in December</w:t>
      </w:r>
      <w:r w:rsidR="007168CE">
        <w:rPr>
          <w:rFonts w:eastAsia="Times New Roman" w:cs="Calibri"/>
          <w:szCs w:val="22"/>
          <w:lang w:val="en" w:eastAsia="en-GB"/>
        </w:rPr>
        <w:t xml:space="preserve">. </w:t>
      </w:r>
    </w:p>
    <w:p w14:paraId="056B9675" w14:textId="725502DE" w:rsidR="007168CE" w:rsidRPr="002E4C44" w:rsidRDefault="007168CE" w:rsidP="007168CE">
      <w:pPr>
        <w:widowControl w:val="0"/>
        <w:autoSpaceDE w:val="0"/>
        <w:autoSpaceDN w:val="0"/>
        <w:adjustRightInd w:val="0"/>
        <w:spacing w:after="200" w:line="276" w:lineRule="auto"/>
        <w:rPr>
          <w:rFonts w:eastAsia="Times New Roman" w:cs="Calibri"/>
          <w:szCs w:val="22"/>
          <w:lang w:val="en" w:eastAsia="en-GB"/>
        </w:rPr>
      </w:pPr>
      <w:r w:rsidRPr="002E4C44">
        <w:t xml:space="preserve">SKATEPARK STAKEHOLDER GROUP </w:t>
      </w:r>
      <w:r>
        <w:t>– No meeting since 1</w:t>
      </w:r>
      <w:r w:rsidR="00B3530C">
        <w:rPr>
          <w:vertAlign w:val="superscript"/>
        </w:rPr>
        <w:t xml:space="preserve"> </w:t>
      </w:r>
      <w:r>
        <w:t>Dec. so no update.</w:t>
      </w:r>
    </w:p>
    <w:p w14:paraId="1C9AF4FA" w14:textId="77777777" w:rsidR="00CD6F5B" w:rsidRPr="00CD6F5B" w:rsidRDefault="00CD6F5B" w:rsidP="00CD6F5B">
      <w:pPr>
        <w:widowControl w:val="0"/>
        <w:autoSpaceDE w:val="0"/>
        <w:autoSpaceDN w:val="0"/>
        <w:adjustRightInd w:val="0"/>
        <w:spacing w:before="0" w:after="0"/>
        <w:rPr>
          <w:rFonts w:eastAsia="Times New Roman" w:cs="Calibri"/>
          <w:szCs w:val="22"/>
          <w:lang w:val="en" w:eastAsia="en-GB"/>
        </w:rPr>
      </w:pPr>
    </w:p>
    <w:p w14:paraId="7B30DBDE" w14:textId="6DFC823C" w:rsidR="002E4C44" w:rsidRDefault="00CD6F5B" w:rsidP="002E4C44">
      <w:pPr>
        <w:pStyle w:val="Heading1"/>
      </w:pPr>
      <w:r>
        <w:t>AOCB</w:t>
      </w:r>
    </w:p>
    <w:p w14:paraId="106E057A" w14:textId="6A073962" w:rsidR="00B3530C" w:rsidRPr="0082157C" w:rsidRDefault="002B3E3F" w:rsidP="00B3530C">
      <w:pPr>
        <w:shd w:val="clear" w:color="auto" w:fill="FFFFFF"/>
        <w:rPr>
          <w:rFonts w:eastAsia="Times New Roman" w:cs="Tahoma"/>
          <w:color w:val="201F1E"/>
          <w:szCs w:val="22"/>
          <w:lang w:val="en-GB" w:eastAsia="en-GB"/>
        </w:rPr>
      </w:pPr>
      <w:r w:rsidRPr="0082157C">
        <w:rPr>
          <w:szCs w:val="22"/>
        </w:rPr>
        <w:t xml:space="preserve">Anstruther toilets </w:t>
      </w:r>
      <w:r w:rsidR="00892880">
        <w:rPr>
          <w:szCs w:val="22"/>
        </w:rPr>
        <w:t>–</w:t>
      </w:r>
      <w:r w:rsidRPr="0082157C">
        <w:rPr>
          <w:szCs w:val="22"/>
        </w:rPr>
        <w:t xml:space="preserve"> </w:t>
      </w:r>
      <w:r w:rsidR="00B3530C">
        <w:rPr>
          <w:szCs w:val="22"/>
        </w:rPr>
        <w:t>Now closed</w:t>
      </w:r>
      <w:r w:rsidR="00B3530C" w:rsidRPr="0082157C">
        <w:rPr>
          <w:szCs w:val="22"/>
        </w:rPr>
        <w:t xml:space="preserve"> </w:t>
      </w:r>
      <w:r w:rsidR="00B3530C">
        <w:rPr>
          <w:szCs w:val="22"/>
        </w:rPr>
        <w:t xml:space="preserve">due to </w:t>
      </w:r>
      <w:r w:rsidRPr="0082157C">
        <w:rPr>
          <w:szCs w:val="22"/>
        </w:rPr>
        <w:t>vandalism</w:t>
      </w:r>
      <w:r w:rsidR="00B3530C">
        <w:rPr>
          <w:szCs w:val="22"/>
        </w:rPr>
        <w:t xml:space="preserve">. </w:t>
      </w:r>
      <w:r w:rsidR="00B3530C" w:rsidRPr="002B3E3F">
        <w:rPr>
          <w:rFonts w:eastAsia="Times New Roman" w:cs="Calibri"/>
          <w:color w:val="201F1E"/>
          <w:szCs w:val="22"/>
          <w:lang w:val="en-GB" w:eastAsia="en-GB"/>
        </w:rPr>
        <w:t>Robbie Lawson</w:t>
      </w:r>
      <w:r w:rsidR="00B3530C" w:rsidRPr="0082157C">
        <w:rPr>
          <w:rFonts w:eastAsia="Times New Roman" w:cs="Tahoma"/>
          <w:color w:val="201F1E"/>
          <w:szCs w:val="22"/>
          <w:lang w:val="en-GB" w:eastAsia="en-GB"/>
        </w:rPr>
        <w:t xml:space="preserve"> </w:t>
      </w:r>
      <w:r w:rsidR="00B3530C" w:rsidRPr="002B3E3F">
        <w:rPr>
          <w:rFonts w:eastAsia="Times New Roman" w:cs="Calibri"/>
          <w:color w:val="201F1E"/>
          <w:szCs w:val="22"/>
          <w:lang w:val="en-GB" w:eastAsia="en-GB"/>
        </w:rPr>
        <w:t>Facilities Coordinator</w:t>
      </w:r>
      <w:r w:rsidR="00B3530C" w:rsidRPr="0082157C">
        <w:rPr>
          <w:rFonts w:eastAsia="Times New Roman" w:cs="Tahoma"/>
          <w:color w:val="201F1E"/>
          <w:szCs w:val="22"/>
          <w:lang w:val="en-GB" w:eastAsia="en-GB"/>
        </w:rPr>
        <w:t xml:space="preserve"> FC has reported t</w:t>
      </w:r>
      <w:r w:rsidR="00B3530C" w:rsidRPr="002B3E3F">
        <w:rPr>
          <w:rFonts w:eastAsia="Times New Roman" w:cs="Calibri"/>
          <w:color w:val="000000"/>
          <w:szCs w:val="22"/>
          <w:shd w:val="clear" w:color="auto" w:fill="FFFFFF"/>
          <w:lang w:val="en-GB" w:eastAsia="en-GB"/>
        </w:rPr>
        <w:t>oilet cistern being smashed using a</w:t>
      </w:r>
      <w:r w:rsidR="00B3530C" w:rsidRPr="0082157C">
        <w:rPr>
          <w:rFonts w:eastAsia="Times New Roman" w:cs="Calibri"/>
          <w:color w:val="000000"/>
          <w:szCs w:val="22"/>
          <w:shd w:val="clear" w:color="auto" w:fill="FFFFFF"/>
          <w:lang w:val="en-GB" w:eastAsia="en-GB"/>
        </w:rPr>
        <w:t>n</w:t>
      </w:r>
      <w:r w:rsidR="00B3530C" w:rsidRPr="002B3E3F">
        <w:rPr>
          <w:rFonts w:eastAsia="Times New Roman" w:cs="Calibri"/>
          <w:color w:val="000000"/>
          <w:szCs w:val="22"/>
          <w:shd w:val="clear" w:color="auto" w:fill="FFFFFF"/>
          <w:lang w:val="en-GB" w:eastAsia="en-GB"/>
        </w:rPr>
        <w:t xml:space="preserve"> empty vodka bottle, paper towel dispensers being ripped off the wall and destroyed, toilet roll etc being used to block urinals and thrown around the toilet areas.</w:t>
      </w:r>
      <w:r w:rsidR="00B3530C" w:rsidRPr="0082157C">
        <w:rPr>
          <w:rFonts w:eastAsia="Times New Roman" w:cs="Calibri"/>
          <w:color w:val="000000"/>
          <w:szCs w:val="22"/>
          <w:shd w:val="clear" w:color="auto" w:fill="FFFFFF"/>
          <w:lang w:val="en-GB" w:eastAsia="en-GB"/>
        </w:rPr>
        <w:t xml:space="preserve"> Also</w:t>
      </w:r>
      <w:r w:rsidR="00054B83">
        <w:rPr>
          <w:rFonts w:eastAsia="Times New Roman" w:cs="Calibri"/>
          <w:color w:val="000000"/>
          <w:szCs w:val="22"/>
          <w:shd w:val="clear" w:color="auto" w:fill="FFFFFF"/>
          <w:lang w:val="en-GB" w:eastAsia="en-GB"/>
        </w:rPr>
        <w:t>,</w:t>
      </w:r>
      <w:r w:rsidR="00B3530C" w:rsidRPr="0082157C">
        <w:rPr>
          <w:rFonts w:eastAsia="Times New Roman" w:cs="Calibri"/>
          <w:color w:val="000000"/>
          <w:szCs w:val="22"/>
          <w:shd w:val="clear" w:color="auto" w:fill="FFFFFF"/>
          <w:lang w:val="en-GB" w:eastAsia="en-GB"/>
        </w:rPr>
        <w:t xml:space="preserve"> food (chips etc) and sauce cartons being smeared on to the walls and doors.</w:t>
      </w:r>
    </w:p>
    <w:p w14:paraId="0435049A" w14:textId="6EF48BEB" w:rsidR="002B3E3F" w:rsidRPr="0082157C" w:rsidRDefault="006C776A">
      <w:pPr>
        <w:rPr>
          <w:szCs w:val="22"/>
        </w:rPr>
      </w:pPr>
      <w:r>
        <w:rPr>
          <w:szCs w:val="22"/>
        </w:rPr>
        <w:t>AP to check with him about the l</w:t>
      </w:r>
      <w:r w:rsidR="00892880">
        <w:rPr>
          <w:szCs w:val="22"/>
        </w:rPr>
        <w:t xml:space="preserve">ock </w:t>
      </w:r>
      <w:r>
        <w:rPr>
          <w:szCs w:val="22"/>
        </w:rPr>
        <w:t xml:space="preserve">as it </w:t>
      </w:r>
      <w:r w:rsidR="00892880">
        <w:rPr>
          <w:szCs w:val="22"/>
        </w:rPr>
        <w:t>does not seem to be working</w:t>
      </w:r>
      <w:r>
        <w:rPr>
          <w:szCs w:val="22"/>
        </w:rPr>
        <w:t xml:space="preserve"> </w:t>
      </w:r>
      <w:proofErr w:type="gramStart"/>
      <w:r>
        <w:rPr>
          <w:szCs w:val="22"/>
        </w:rPr>
        <w:t>and also</w:t>
      </w:r>
      <w:proofErr w:type="gramEnd"/>
      <w:r>
        <w:rPr>
          <w:szCs w:val="22"/>
        </w:rPr>
        <w:t xml:space="preserve"> when they are likely to reopen</w:t>
      </w:r>
      <w:r w:rsidR="00892880">
        <w:rPr>
          <w:szCs w:val="22"/>
        </w:rPr>
        <w:t>. Cellardyke toilets have been kept open</w:t>
      </w:r>
      <w:r>
        <w:rPr>
          <w:szCs w:val="22"/>
        </w:rPr>
        <w:t xml:space="preserve"> during the winter as </w:t>
      </w:r>
      <w:r w:rsidR="00892880">
        <w:rPr>
          <w:szCs w:val="22"/>
        </w:rPr>
        <w:t xml:space="preserve">East Neuk Outdoors </w:t>
      </w:r>
      <w:r>
        <w:rPr>
          <w:szCs w:val="22"/>
        </w:rPr>
        <w:t xml:space="preserve">are </w:t>
      </w:r>
      <w:r w:rsidR="00892880">
        <w:rPr>
          <w:szCs w:val="22"/>
        </w:rPr>
        <w:t>opening</w:t>
      </w:r>
      <w:r>
        <w:rPr>
          <w:szCs w:val="22"/>
        </w:rPr>
        <w:t xml:space="preserve"> and closing them</w:t>
      </w:r>
      <w:r w:rsidR="00892880">
        <w:rPr>
          <w:szCs w:val="22"/>
        </w:rPr>
        <w:t>.</w:t>
      </w:r>
    </w:p>
    <w:p w14:paraId="46E910FA" w14:textId="3E8D64EF" w:rsidR="002B3E3F" w:rsidRPr="002B3E3F" w:rsidRDefault="002B3E3F" w:rsidP="002B3E3F">
      <w:pPr>
        <w:shd w:val="clear" w:color="auto" w:fill="FFFFFF"/>
        <w:rPr>
          <w:rFonts w:ascii="Arial" w:eastAsia="Times New Roman" w:hAnsi="Arial" w:cs="Arial"/>
          <w:color w:val="222222"/>
          <w:sz w:val="24"/>
          <w:szCs w:val="24"/>
          <w:lang w:val="en-GB" w:eastAsia="en-GB"/>
        </w:rPr>
      </w:pPr>
    </w:p>
    <w:p w14:paraId="612C0656" w14:textId="77777777" w:rsidR="002B3E3F" w:rsidRDefault="002B3E3F"/>
    <w:p w14:paraId="4A290747" w14:textId="799CBD87" w:rsidR="00E72A66" w:rsidRDefault="00D353D6">
      <w:r>
        <w:t>NEXT MEETING 13 FEBRUARY 2023</w:t>
      </w:r>
      <w:r w:rsidR="00054B83">
        <w:t xml:space="preserve"> BURGH CHAMBERS</w:t>
      </w:r>
    </w:p>
    <w:sectPr w:rsidR="00E72A6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DE92" w14:textId="77777777" w:rsidR="00CB6216" w:rsidRDefault="00CB6216">
      <w:r>
        <w:separator/>
      </w:r>
    </w:p>
  </w:endnote>
  <w:endnote w:type="continuationSeparator" w:id="0">
    <w:p w14:paraId="5B491247" w14:textId="77777777" w:rsidR="00CB6216" w:rsidRDefault="00CB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BF69" w14:textId="77777777" w:rsidR="00CB6216" w:rsidRDefault="00CB6216">
      <w:r>
        <w:separator/>
      </w:r>
    </w:p>
  </w:footnote>
  <w:footnote w:type="continuationSeparator" w:id="0">
    <w:p w14:paraId="1943BDC6" w14:textId="77777777" w:rsidR="00CB6216" w:rsidRDefault="00CB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24FBC"/>
    <w:multiLevelType w:val="hybridMultilevel"/>
    <w:tmpl w:val="675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4767">
    <w:abstractNumId w:val="14"/>
  </w:num>
  <w:num w:numId="2" w16cid:durableId="1577277288">
    <w:abstractNumId w:val="15"/>
  </w:num>
  <w:num w:numId="3" w16cid:durableId="284234959">
    <w:abstractNumId w:val="11"/>
  </w:num>
  <w:num w:numId="4" w16cid:durableId="508906485">
    <w:abstractNumId w:val="10"/>
  </w:num>
  <w:num w:numId="5" w16cid:durableId="501631569">
    <w:abstractNumId w:val="12"/>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17"/>
  </w:num>
  <w:num w:numId="17" w16cid:durableId="127672081">
    <w:abstractNumId w:val="20"/>
  </w:num>
  <w:num w:numId="18" w16cid:durableId="454257779">
    <w:abstractNumId w:val="19"/>
  </w:num>
  <w:num w:numId="19" w16cid:durableId="862744836">
    <w:abstractNumId w:val="16"/>
  </w:num>
  <w:num w:numId="20" w16cid:durableId="786660649">
    <w:abstractNumId w:val="13"/>
  </w:num>
  <w:num w:numId="21" w16cid:durableId="11187919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14007"/>
    <w:rsid w:val="00022357"/>
    <w:rsid w:val="00046987"/>
    <w:rsid w:val="00054B83"/>
    <w:rsid w:val="00074CAA"/>
    <w:rsid w:val="00081D4D"/>
    <w:rsid w:val="000B4D32"/>
    <w:rsid w:val="000B64D8"/>
    <w:rsid w:val="000D0547"/>
    <w:rsid w:val="000D1B9D"/>
    <w:rsid w:val="000E20DD"/>
    <w:rsid w:val="000F21A5"/>
    <w:rsid w:val="001003BB"/>
    <w:rsid w:val="00120EB1"/>
    <w:rsid w:val="00123C62"/>
    <w:rsid w:val="00134871"/>
    <w:rsid w:val="001411E1"/>
    <w:rsid w:val="00172305"/>
    <w:rsid w:val="00181C82"/>
    <w:rsid w:val="00182907"/>
    <w:rsid w:val="001A7ECD"/>
    <w:rsid w:val="00235EE1"/>
    <w:rsid w:val="002364CA"/>
    <w:rsid w:val="002427D5"/>
    <w:rsid w:val="002A2B44"/>
    <w:rsid w:val="002A3FCB"/>
    <w:rsid w:val="002A4FF7"/>
    <w:rsid w:val="002B3E3F"/>
    <w:rsid w:val="002D3701"/>
    <w:rsid w:val="002E4951"/>
    <w:rsid w:val="002E4C44"/>
    <w:rsid w:val="003256C5"/>
    <w:rsid w:val="00327E28"/>
    <w:rsid w:val="003378E7"/>
    <w:rsid w:val="00350FD4"/>
    <w:rsid w:val="00365F5B"/>
    <w:rsid w:val="00386D68"/>
    <w:rsid w:val="003871FA"/>
    <w:rsid w:val="003B5FCE"/>
    <w:rsid w:val="003F654A"/>
    <w:rsid w:val="00402E7E"/>
    <w:rsid w:val="00416222"/>
    <w:rsid w:val="00424F9F"/>
    <w:rsid w:val="00435446"/>
    <w:rsid w:val="00443A62"/>
    <w:rsid w:val="00474A9C"/>
    <w:rsid w:val="00481B5A"/>
    <w:rsid w:val="004B2B53"/>
    <w:rsid w:val="004F4532"/>
    <w:rsid w:val="00502043"/>
    <w:rsid w:val="0052752B"/>
    <w:rsid w:val="0058206D"/>
    <w:rsid w:val="005D2056"/>
    <w:rsid w:val="005D63E4"/>
    <w:rsid w:val="005D6F6B"/>
    <w:rsid w:val="0061303C"/>
    <w:rsid w:val="00616172"/>
    <w:rsid w:val="006277B9"/>
    <w:rsid w:val="006365FD"/>
    <w:rsid w:val="00684306"/>
    <w:rsid w:val="006B37D0"/>
    <w:rsid w:val="006C2FF4"/>
    <w:rsid w:val="006C3A07"/>
    <w:rsid w:val="006C776A"/>
    <w:rsid w:val="007112AD"/>
    <w:rsid w:val="007168CE"/>
    <w:rsid w:val="007173EB"/>
    <w:rsid w:val="007638A6"/>
    <w:rsid w:val="00774146"/>
    <w:rsid w:val="007845A8"/>
    <w:rsid w:val="00786D8E"/>
    <w:rsid w:val="00787870"/>
    <w:rsid w:val="007D4885"/>
    <w:rsid w:val="007F2FD8"/>
    <w:rsid w:val="0082157C"/>
    <w:rsid w:val="0087273F"/>
    <w:rsid w:val="00874CAB"/>
    <w:rsid w:val="00883FFD"/>
    <w:rsid w:val="00892880"/>
    <w:rsid w:val="00897FD5"/>
    <w:rsid w:val="008C26A5"/>
    <w:rsid w:val="008D3D3E"/>
    <w:rsid w:val="008E1349"/>
    <w:rsid w:val="008E58DF"/>
    <w:rsid w:val="00907EA5"/>
    <w:rsid w:val="009142A4"/>
    <w:rsid w:val="0092252C"/>
    <w:rsid w:val="009579FE"/>
    <w:rsid w:val="00960D8A"/>
    <w:rsid w:val="00971187"/>
    <w:rsid w:val="00983B45"/>
    <w:rsid w:val="009850CF"/>
    <w:rsid w:val="009A10C2"/>
    <w:rsid w:val="009D579B"/>
    <w:rsid w:val="009E3189"/>
    <w:rsid w:val="00A0128A"/>
    <w:rsid w:val="00A3704A"/>
    <w:rsid w:val="00A4707D"/>
    <w:rsid w:val="00A5644A"/>
    <w:rsid w:val="00AB3E35"/>
    <w:rsid w:val="00B00F17"/>
    <w:rsid w:val="00B06CA0"/>
    <w:rsid w:val="00B3530C"/>
    <w:rsid w:val="00B51AD7"/>
    <w:rsid w:val="00B75E78"/>
    <w:rsid w:val="00B9404E"/>
    <w:rsid w:val="00B945C8"/>
    <w:rsid w:val="00BC543F"/>
    <w:rsid w:val="00BD26A3"/>
    <w:rsid w:val="00BD2F8F"/>
    <w:rsid w:val="00BD3E45"/>
    <w:rsid w:val="00C04B20"/>
    <w:rsid w:val="00C057D5"/>
    <w:rsid w:val="00C0747F"/>
    <w:rsid w:val="00C1014A"/>
    <w:rsid w:val="00C41E6E"/>
    <w:rsid w:val="00C54681"/>
    <w:rsid w:val="00C566A5"/>
    <w:rsid w:val="00C7447B"/>
    <w:rsid w:val="00CB6216"/>
    <w:rsid w:val="00CD6F5B"/>
    <w:rsid w:val="00CE41FE"/>
    <w:rsid w:val="00CF272C"/>
    <w:rsid w:val="00CF2AC3"/>
    <w:rsid w:val="00D0612A"/>
    <w:rsid w:val="00D353D6"/>
    <w:rsid w:val="00D511CF"/>
    <w:rsid w:val="00D6420C"/>
    <w:rsid w:val="00D74E55"/>
    <w:rsid w:val="00D7558A"/>
    <w:rsid w:val="00DB78F7"/>
    <w:rsid w:val="00DE28B1"/>
    <w:rsid w:val="00DF6192"/>
    <w:rsid w:val="00E06BE4"/>
    <w:rsid w:val="00E24B4A"/>
    <w:rsid w:val="00E30E0B"/>
    <w:rsid w:val="00E60A93"/>
    <w:rsid w:val="00E72A66"/>
    <w:rsid w:val="00E72B09"/>
    <w:rsid w:val="00E74AE9"/>
    <w:rsid w:val="00E93775"/>
    <w:rsid w:val="00EE25DF"/>
    <w:rsid w:val="00EF3641"/>
    <w:rsid w:val="00F16155"/>
    <w:rsid w:val="00F23B9F"/>
    <w:rsid w:val="00F7521D"/>
    <w:rsid w:val="00F9136A"/>
    <w:rsid w:val="00F925B9"/>
    <w:rsid w:val="00F95844"/>
    <w:rsid w:val="00FA0E43"/>
    <w:rsid w:val="00FD345A"/>
    <w:rsid w:val="00FD3621"/>
    <w:rsid w:val="00FD415B"/>
    <w:rsid w:val="00FE576D"/>
    <w:rsid w:val="00FE6E78"/>
    <w:rsid w:val="00FF1738"/>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3043">
      <w:bodyDiv w:val="1"/>
      <w:marLeft w:val="0"/>
      <w:marRight w:val="0"/>
      <w:marTop w:val="0"/>
      <w:marBottom w:val="0"/>
      <w:divBdr>
        <w:top w:val="none" w:sz="0" w:space="0" w:color="auto"/>
        <w:left w:val="none" w:sz="0" w:space="0" w:color="auto"/>
        <w:bottom w:val="none" w:sz="0" w:space="0" w:color="auto"/>
        <w:right w:val="none" w:sz="0" w:space="0" w:color="auto"/>
      </w:divBdr>
      <w:divsChild>
        <w:div w:id="103311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6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9312">
      <w:bodyDiv w:val="1"/>
      <w:marLeft w:val="0"/>
      <w:marRight w:val="0"/>
      <w:marTop w:val="0"/>
      <w:marBottom w:val="0"/>
      <w:divBdr>
        <w:top w:val="none" w:sz="0" w:space="0" w:color="auto"/>
        <w:left w:val="none" w:sz="0" w:space="0" w:color="auto"/>
        <w:bottom w:val="none" w:sz="0" w:space="0" w:color="auto"/>
        <w:right w:val="none" w:sz="0" w:space="0" w:color="auto"/>
      </w:divBdr>
      <w:divsChild>
        <w:div w:id="2068602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805">
      <w:bodyDiv w:val="1"/>
      <w:marLeft w:val="0"/>
      <w:marRight w:val="0"/>
      <w:marTop w:val="0"/>
      <w:marBottom w:val="0"/>
      <w:divBdr>
        <w:top w:val="none" w:sz="0" w:space="0" w:color="auto"/>
        <w:left w:val="none" w:sz="0" w:space="0" w:color="auto"/>
        <w:bottom w:val="none" w:sz="0" w:space="0" w:color="auto"/>
        <w:right w:val="none" w:sz="0" w:space="0" w:color="auto"/>
      </w:divBdr>
      <w:divsChild>
        <w:div w:id="74083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9347">
              <w:marLeft w:val="0"/>
              <w:marRight w:val="0"/>
              <w:marTop w:val="0"/>
              <w:marBottom w:val="0"/>
              <w:divBdr>
                <w:top w:val="none" w:sz="0" w:space="0" w:color="auto"/>
                <w:left w:val="none" w:sz="0" w:space="0" w:color="auto"/>
                <w:bottom w:val="none" w:sz="0" w:space="0" w:color="auto"/>
                <w:right w:val="none" w:sz="0" w:space="0" w:color="auto"/>
              </w:divBdr>
              <w:divsChild>
                <w:div w:id="1973514950">
                  <w:marLeft w:val="0"/>
                  <w:marRight w:val="0"/>
                  <w:marTop w:val="0"/>
                  <w:marBottom w:val="0"/>
                  <w:divBdr>
                    <w:top w:val="none" w:sz="0" w:space="0" w:color="auto"/>
                    <w:left w:val="none" w:sz="0" w:space="0" w:color="auto"/>
                    <w:bottom w:val="none" w:sz="0" w:space="0" w:color="auto"/>
                    <w:right w:val="none" w:sz="0" w:space="0" w:color="auto"/>
                  </w:divBdr>
                  <w:divsChild>
                    <w:div w:id="1689283908">
                      <w:marLeft w:val="0"/>
                      <w:marRight w:val="0"/>
                      <w:marTop w:val="0"/>
                      <w:marBottom w:val="0"/>
                      <w:divBdr>
                        <w:top w:val="none" w:sz="0" w:space="0" w:color="auto"/>
                        <w:left w:val="none" w:sz="0" w:space="0" w:color="auto"/>
                        <w:bottom w:val="none" w:sz="0" w:space="0" w:color="auto"/>
                        <w:right w:val="none" w:sz="0" w:space="0" w:color="auto"/>
                      </w:divBdr>
                      <w:divsChild>
                        <w:div w:id="190071061">
                          <w:marLeft w:val="0"/>
                          <w:marRight w:val="0"/>
                          <w:marTop w:val="0"/>
                          <w:marBottom w:val="0"/>
                          <w:divBdr>
                            <w:top w:val="none" w:sz="0" w:space="0" w:color="auto"/>
                            <w:left w:val="none" w:sz="0" w:space="0" w:color="auto"/>
                            <w:bottom w:val="none" w:sz="0" w:space="0" w:color="auto"/>
                            <w:right w:val="none" w:sz="0" w:space="0" w:color="auto"/>
                          </w:divBdr>
                          <w:divsChild>
                            <w:div w:id="16171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71912"/>
    <w:rsid w:val="000801E5"/>
    <w:rsid w:val="000F7989"/>
    <w:rsid w:val="00283980"/>
    <w:rsid w:val="004869E8"/>
    <w:rsid w:val="00732F10"/>
    <w:rsid w:val="00795646"/>
    <w:rsid w:val="007B6DED"/>
    <w:rsid w:val="008C312E"/>
    <w:rsid w:val="00980463"/>
    <w:rsid w:val="00A6242F"/>
    <w:rsid w:val="00D34509"/>
    <w:rsid w:val="00D7505E"/>
    <w:rsid w:val="00DA18AE"/>
    <w:rsid w:val="00EA4675"/>
    <w:rsid w:val="00F166BB"/>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cp:lastPrinted>2022-11-18T15:14:00Z</cp:lastPrinted>
  <dcterms:created xsi:type="dcterms:W3CDTF">2023-01-12T08:33:00Z</dcterms:created>
  <dcterms:modified xsi:type="dcterms:W3CDTF">2023-01-12T08:33:00Z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