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1D4A56" w14:textId="77777777" w:rsidR="00FE576D" w:rsidRPr="00435446" w:rsidRDefault="00000000" w:rsidP="00435446">
      <w:pPr>
        <w:pStyle w:val="Title"/>
      </w:pPr>
      <w:sdt>
        <w:sdtPr>
          <w:alias w:val="Enter title:"/>
          <w:tag w:val="Enter title:"/>
          <w:id w:val="-479621438"/>
          <w:placeholder>
            <w:docPart w:val="100F5C5746EE459CAF6792102D6D5985"/>
          </w:placeholder>
          <w:temporary/>
          <w:showingPlcHdr/>
        </w:sdtPr>
        <w:sdtContent>
          <w:r w:rsidR="00C41E6E" w:rsidRPr="00435446">
            <w:t>Minutes</w:t>
          </w:r>
        </w:sdtContent>
      </w:sdt>
    </w:p>
    <w:p w14:paraId="79B99FC1" w14:textId="1ABCD60D" w:rsidR="00FE576D" w:rsidRPr="0092252C" w:rsidRDefault="0092252C">
      <w:pPr>
        <w:pStyle w:val="Subtitle"/>
        <w:rPr>
          <w:sz w:val="28"/>
          <w:szCs w:val="28"/>
        </w:rPr>
      </w:pPr>
      <w:r w:rsidRPr="0092252C">
        <w:rPr>
          <w:sz w:val="28"/>
          <w:szCs w:val="28"/>
        </w:rPr>
        <w:t>The Royal Burgh of Kilrenny, Anstruther &amp; Cellardyke Community Council</w:t>
      </w:r>
    </w:p>
    <w:p w14:paraId="61329923" w14:textId="40646D78" w:rsidR="00FE576D" w:rsidRDefault="00B92EBA" w:rsidP="00774146">
      <w:pPr>
        <w:pStyle w:val="Date"/>
      </w:pPr>
      <w:r>
        <w:rPr>
          <w:rStyle w:val="IntenseEmphasis"/>
          <w:color w:val="auto"/>
        </w:rPr>
        <w:t>April 8 2024</w:t>
      </w:r>
      <w:r w:rsidR="0092252C" w:rsidRPr="0092252C">
        <w:rPr>
          <w:rStyle w:val="IntenseEmphasis"/>
          <w:color w:val="auto"/>
        </w:rPr>
        <w:t xml:space="preserve">, 7:30pm at </w:t>
      </w:r>
      <w:r w:rsidR="00217E8D">
        <w:rPr>
          <w:rStyle w:val="IntenseEmphasis"/>
          <w:color w:val="auto"/>
        </w:rPr>
        <w:t>the Burgh Chambers</w:t>
      </w:r>
      <w:r w:rsidR="003B5FCE">
        <w:t xml:space="preserve">| </w:t>
      </w:r>
      <w:sdt>
        <w:sdtPr>
          <w:rPr>
            <w:rStyle w:val="IntenseEmphasis"/>
          </w:rPr>
          <w:alias w:val="Meeting called to order by:"/>
          <w:tag w:val="Meeting called to order by:"/>
          <w:id w:val="-1195924611"/>
          <w:placeholder>
            <w:docPart w:val="833EF05B1BF24BEDA20EC20225367BEB"/>
          </w:placeholder>
          <w:temporary/>
          <w:showingPlcHdr/>
        </w:sdtPr>
        <w:sdtContent>
          <w:r w:rsidR="00684306" w:rsidRPr="00AB3E35">
            <w:rPr>
              <w:rStyle w:val="IntenseEmphasis"/>
            </w:rPr>
            <w:t>Meeting called to order by</w:t>
          </w:r>
        </w:sdtContent>
      </w:sdt>
      <w:r w:rsidR="00684306">
        <w:t xml:space="preserve"> </w:t>
      </w:r>
      <w:r w:rsidR="00B62387">
        <w:t>Phil Wall</w:t>
      </w:r>
    </w:p>
    <w:sdt>
      <w:sdtPr>
        <w:alias w:val="In attendance:"/>
        <w:tag w:val="In attendance:"/>
        <w:id w:val="-34966697"/>
        <w:placeholder>
          <w:docPart w:val="65D3B5C34FC342A98ACD14E9EACF8411"/>
        </w:placeholder>
        <w:temporary/>
        <w:showingPlcHdr/>
      </w:sdtPr>
      <w:sdtContent>
        <w:p w14:paraId="6D29AE73" w14:textId="77777777" w:rsidR="00FE576D" w:rsidRDefault="00C54681">
          <w:pPr>
            <w:pStyle w:val="Heading1"/>
          </w:pPr>
          <w:r>
            <w:t>In Attendance</w:t>
          </w:r>
        </w:p>
      </w:sdtContent>
    </w:sdt>
    <w:p w14:paraId="0FBC0405" w14:textId="6734E37D" w:rsidR="00D96F3B" w:rsidRDefault="00EE4466" w:rsidP="0092252C">
      <w:r w:rsidRPr="00D96F3B">
        <w:t xml:space="preserve">Margaret Hellicar, Phil Wall, Paul Ambrose, </w:t>
      </w:r>
      <w:r w:rsidR="00217E8D" w:rsidRPr="00D96F3B">
        <w:t xml:space="preserve">Neil Anderson, </w:t>
      </w:r>
      <w:r w:rsidRPr="00D96F3B">
        <w:t xml:space="preserve">William Bruce, Raymond Davis, Kevin Lancaster, </w:t>
      </w:r>
      <w:r w:rsidR="00074CAA" w:rsidRPr="00D96F3B">
        <w:t>Cllr Sean Dillon</w:t>
      </w:r>
    </w:p>
    <w:p w14:paraId="079EBC34" w14:textId="7D8C2128" w:rsidR="0092252C" w:rsidRDefault="00D96F3B" w:rsidP="0092252C">
      <w:r>
        <w:t>One</w:t>
      </w:r>
      <w:r w:rsidR="00074CAA">
        <w:t xml:space="preserve"> </w:t>
      </w:r>
      <w:r w:rsidR="0092252C">
        <w:t>members of public present</w:t>
      </w:r>
      <w:r w:rsidR="000408CB">
        <w:t xml:space="preserve"> </w:t>
      </w:r>
      <w:r>
        <w:t xml:space="preserve">- </w:t>
      </w:r>
      <w:r w:rsidR="000408CB">
        <w:t xml:space="preserve">Graham Ellery </w:t>
      </w:r>
    </w:p>
    <w:p w14:paraId="731670B4" w14:textId="7380168C" w:rsidR="00FE576D" w:rsidRDefault="0092252C" w:rsidP="0092252C">
      <w:r>
        <w:t xml:space="preserve">Apologies – </w:t>
      </w:r>
      <w:r w:rsidR="00664A62" w:rsidRPr="00E70581">
        <w:t xml:space="preserve">Louis Theran, </w:t>
      </w:r>
      <w:r w:rsidR="00426FFE">
        <w:t xml:space="preserve">Sarah </w:t>
      </w:r>
      <w:proofErr w:type="spellStart"/>
      <w:r w:rsidR="00426FFE">
        <w:t>Baldachino</w:t>
      </w:r>
      <w:proofErr w:type="spellEnd"/>
      <w:r w:rsidR="00426FFE">
        <w:t>,</w:t>
      </w:r>
      <w:r w:rsidR="007F7FBE" w:rsidRPr="007F7FBE">
        <w:t xml:space="preserve"> </w:t>
      </w:r>
      <w:r w:rsidR="00664A62" w:rsidRPr="00E70581">
        <w:t xml:space="preserve">Julie </w:t>
      </w:r>
      <w:proofErr w:type="spellStart"/>
      <w:r w:rsidR="00664A62" w:rsidRPr="00E70581">
        <w:t>Lautredou</w:t>
      </w:r>
      <w:proofErr w:type="spellEnd"/>
      <w:r w:rsidR="00664A62" w:rsidRPr="00E70581">
        <w:t xml:space="preserve">, </w:t>
      </w:r>
      <w:r w:rsidR="00B62387" w:rsidRPr="00E70581">
        <w:t xml:space="preserve">Christine Wilson, </w:t>
      </w:r>
      <w:r w:rsidR="007F7FBE">
        <w:t>Carl van der Lee</w:t>
      </w:r>
      <w:r w:rsidR="00AB4AD5">
        <w:t>, Lorna Jones</w:t>
      </w:r>
      <w:r w:rsidR="000361E4">
        <w:t>,</w:t>
      </w:r>
      <w:r w:rsidR="000361E4" w:rsidRPr="000361E4">
        <w:t xml:space="preserve"> </w:t>
      </w:r>
      <w:r w:rsidR="000361E4">
        <w:t>Cllr Alycia Hayes</w:t>
      </w:r>
      <w:r w:rsidR="005479A1">
        <w:t>,</w:t>
      </w:r>
      <w:r w:rsidR="005479A1" w:rsidRPr="005479A1">
        <w:t xml:space="preserve"> </w:t>
      </w:r>
      <w:r w:rsidR="005479A1">
        <w:t>Cllr Fiona Corps</w:t>
      </w:r>
    </w:p>
    <w:p w14:paraId="3EEE9E34" w14:textId="40FF2D54" w:rsidR="00FE576D" w:rsidRPr="00C54681" w:rsidRDefault="00FD3621">
      <w:pPr>
        <w:pStyle w:val="Heading1"/>
      </w:pPr>
      <w:r>
        <w:t>Welcome &amp; Declaration of Interest</w:t>
      </w:r>
    </w:p>
    <w:p w14:paraId="18E24B5F" w14:textId="2F74ECEA" w:rsidR="00FD3621" w:rsidRDefault="00FD3621">
      <w:r>
        <w:t>No declarations of interest were made.</w:t>
      </w:r>
    </w:p>
    <w:p w14:paraId="7908EDB4" w14:textId="0587DDD7" w:rsidR="00FE576D" w:rsidRDefault="00FD3621">
      <w:pPr>
        <w:pStyle w:val="Heading1"/>
      </w:pPr>
      <w:r>
        <w:t>Approval of Minutes &amp; Matters Arising</w:t>
      </w:r>
    </w:p>
    <w:p w14:paraId="36B3763D" w14:textId="2840F7A9" w:rsidR="00FD3621" w:rsidRDefault="00FD3621">
      <w:pPr>
        <w:rPr>
          <w:rFonts w:cs="Calibri"/>
          <w:lang w:val="en"/>
        </w:rPr>
      </w:pPr>
      <w:r w:rsidRPr="00FD3621">
        <w:rPr>
          <w:rFonts w:cs="Calibri"/>
          <w:lang w:val="en"/>
        </w:rPr>
        <w:t xml:space="preserve">Minutes approved </w:t>
      </w:r>
      <w:r>
        <w:rPr>
          <w:rFonts w:cs="Calibri"/>
          <w:lang w:val="en"/>
        </w:rPr>
        <w:t xml:space="preserve">by </w:t>
      </w:r>
      <w:r w:rsidR="00DB50C2">
        <w:rPr>
          <w:rFonts w:cs="Calibri"/>
          <w:lang w:val="en"/>
        </w:rPr>
        <w:t>PA</w:t>
      </w:r>
      <w:r w:rsidR="00074CAA">
        <w:rPr>
          <w:rFonts w:cs="Calibri"/>
          <w:lang w:val="en"/>
        </w:rPr>
        <w:t xml:space="preserve">   and seconded   </w:t>
      </w:r>
      <w:proofErr w:type="gramStart"/>
      <w:r w:rsidR="00DB50C2">
        <w:rPr>
          <w:rFonts w:cs="Calibri"/>
          <w:lang w:val="en"/>
        </w:rPr>
        <w:t>NA</w:t>
      </w:r>
      <w:r w:rsidR="00074CAA">
        <w:rPr>
          <w:rFonts w:cs="Calibri"/>
          <w:lang w:val="en"/>
        </w:rPr>
        <w:t xml:space="preserve">  </w:t>
      </w:r>
      <w:r w:rsidRPr="00FD3621">
        <w:rPr>
          <w:rFonts w:cs="Calibri"/>
          <w:lang w:val="en"/>
        </w:rPr>
        <w:t>.</w:t>
      </w:r>
      <w:proofErr w:type="gramEnd"/>
      <w:r w:rsidRPr="00FD3621">
        <w:rPr>
          <w:rFonts w:cs="Calibri"/>
          <w:lang w:val="en"/>
        </w:rPr>
        <w:t xml:space="preserve">  </w:t>
      </w:r>
    </w:p>
    <w:p w14:paraId="4B4380D3" w14:textId="77777777" w:rsidR="00F70FCA" w:rsidRDefault="00F70FCA" w:rsidP="00F70FCA">
      <w:pPr>
        <w:rPr>
          <w:b/>
          <w:bCs/>
        </w:rPr>
      </w:pPr>
      <w:r w:rsidRPr="006E12CF">
        <w:rPr>
          <w:b/>
          <w:bCs/>
        </w:rPr>
        <w:t>Action Points</w:t>
      </w:r>
    </w:p>
    <w:p w14:paraId="77B20407" w14:textId="0A15742D" w:rsidR="00F70FCA" w:rsidRDefault="00F70FCA" w:rsidP="00F70FCA">
      <w:r>
        <w:t xml:space="preserve">Dreelside Park opening –MH to liaise with DW re relevant forms </w:t>
      </w:r>
      <w:r w:rsidRPr="00F70FCA">
        <w:rPr>
          <w:color w:val="0070C0"/>
        </w:rPr>
        <w:t>DW has in hand</w:t>
      </w:r>
    </w:p>
    <w:p w14:paraId="03517788" w14:textId="775A1A3B" w:rsidR="00F70FCA" w:rsidRDefault="00F70FCA" w:rsidP="00F70FCA">
      <w:r>
        <w:t>Common Good Fund – KL to write email</w:t>
      </w:r>
      <w:r w:rsidR="00D96F3B">
        <w:t xml:space="preserve"> -</w:t>
      </w:r>
      <w:r w:rsidR="00D96F3B" w:rsidRPr="00D96F3B">
        <w:rPr>
          <w:color w:val="0070C0"/>
        </w:rPr>
        <w:t>see later</w:t>
      </w:r>
    </w:p>
    <w:p w14:paraId="676360F7" w14:textId="781D0D10" w:rsidR="00F70FCA" w:rsidRDefault="00F70FCA" w:rsidP="00F70FCA">
      <w:pPr>
        <w:rPr>
          <w:szCs w:val="22"/>
        </w:rPr>
      </w:pPr>
      <w:r w:rsidRPr="00974065">
        <w:rPr>
          <w:szCs w:val="22"/>
        </w:rPr>
        <w:t xml:space="preserve">Community Council </w:t>
      </w:r>
      <w:r>
        <w:rPr>
          <w:szCs w:val="22"/>
        </w:rPr>
        <w:t>A</w:t>
      </w:r>
      <w:r w:rsidRPr="00974065">
        <w:rPr>
          <w:szCs w:val="22"/>
        </w:rPr>
        <w:t>ssociation</w:t>
      </w:r>
      <w:r>
        <w:rPr>
          <w:szCs w:val="22"/>
        </w:rPr>
        <w:t xml:space="preserve"> – confirm KACCC would wish to join – MH -</w:t>
      </w:r>
      <w:r w:rsidRPr="00F70FCA">
        <w:rPr>
          <w:color w:val="0070C0"/>
          <w:szCs w:val="22"/>
        </w:rPr>
        <w:t xml:space="preserve"> Done</w:t>
      </w:r>
    </w:p>
    <w:p w14:paraId="6A8BC54A" w14:textId="34B0BB01" w:rsidR="00F70FCA" w:rsidRPr="006E12CF" w:rsidRDefault="00F70FCA" w:rsidP="00F70FCA">
      <w:pPr>
        <w:rPr>
          <w:b/>
          <w:bCs/>
        </w:rPr>
      </w:pPr>
      <w:r>
        <w:rPr>
          <w:szCs w:val="22"/>
        </w:rPr>
        <w:t xml:space="preserve">Waid Community Campus – chase up meeting – MH – </w:t>
      </w:r>
      <w:r w:rsidRPr="00F70FCA">
        <w:rPr>
          <w:color w:val="0070C0"/>
          <w:szCs w:val="22"/>
        </w:rPr>
        <w:t>Done</w:t>
      </w:r>
      <w:r>
        <w:rPr>
          <w:color w:val="0070C0"/>
          <w:szCs w:val="22"/>
        </w:rPr>
        <w:t xml:space="preserve"> – see later</w:t>
      </w:r>
    </w:p>
    <w:p w14:paraId="0F1C8566" w14:textId="3707007B" w:rsidR="00F70FCA" w:rsidRDefault="00F70FCA" w:rsidP="00F70FCA">
      <w:r>
        <w:t xml:space="preserve">Ask if we can put up Information Board at Harbour Masters – MH – </w:t>
      </w:r>
      <w:r w:rsidRPr="00F70FCA">
        <w:rPr>
          <w:color w:val="0070C0"/>
        </w:rPr>
        <w:t>KL looking at</w:t>
      </w:r>
    </w:p>
    <w:p w14:paraId="6A07E0AF" w14:textId="17A1517F" w:rsidR="00F70FCA" w:rsidRPr="00426FFE" w:rsidRDefault="00F70FCA">
      <w:pPr>
        <w:rPr>
          <w:color w:val="0070C0"/>
        </w:rPr>
      </w:pPr>
      <w:r>
        <w:t xml:space="preserve">Permission for bunting </w:t>
      </w:r>
      <w:r w:rsidR="00CC75E7">
        <w:t>–</w:t>
      </w:r>
      <w:r>
        <w:t xml:space="preserve"> MH</w:t>
      </w:r>
      <w:r w:rsidR="00CC75E7">
        <w:t xml:space="preserve"> – </w:t>
      </w:r>
      <w:r w:rsidR="00CC75E7" w:rsidRPr="00CC75E7">
        <w:rPr>
          <w:color w:val="0070C0"/>
        </w:rPr>
        <w:t>contacted the Harbour Master (Allan Anderson) who doesn’t see a problem but needs some details.</w:t>
      </w:r>
      <w:r w:rsidR="00DB50C2">
        <w:rPr>
          <w:color w:val="0070C0"/>
        </w:rPr>
        <w:t xml:space="preserve"> P</w:t>
      </w:r>
      <w:r w:rsidR="00D96F3B">
        <w:rPr>
          <w:color w:val="0070C0"/>
        </w:rPr>
        <w:t>A</w:t>
      </w:r>
      <w:r w:rsidR="00DB50C2">
        <w:rPr>
          <w:color w:val="0070C0"/>
        </w:rPr>
        <w:t xml:space="preserve"> to follow up.</w:t>
      </w:r>
    </w:p>
    <w:p w14:paraId="5A355BFB" w14:textId="47E447C5" w:rsidR="00FE576D" w:rsidRPr="000D1B9D" w:rsidRDefault="00FD3621">
      <w:pPr>
        <w:pStyle w:val="Heading1"/>
      </w:pPr>
      <w:r>
        <w:t>Questions from the public</w:t>
      </w:r>
    </w:p>
    <w:p w14:paraId="15937B66" w14:textId="528DBDC4" w:rsidR="007215F9" w:rsidRPr="007215F9" w:rsidRDefault="002D3701" w:rsidP="007215F9">
      <w:pPr>
        <w:widowControl w:val="0"/>
        <w:autoSpaceDE w:val="0"/>
        <w:autoSpaceDN w:val="0"/>
        <w:adjustRightInd w:val="0"/>
        <w:spacing w:after="200" w:line="276" w:lineRule="auto"/>
      </w:pPr>
      <w:r>
        <w:t xml:space="preserve"> </w:t>
      </w:r>
      <w:proofErr w:type="gramStart"/>
      <w:r w:rsidR="00DB50C2">
        <w:t xml:space="preserve">GE </w:t>
      </w:r>
      <w:r w:rsidR="007215F9">
        <w:t xml:space="preserve"> -</w:t>
      </w:r>
      <w:proofErr w:type="gramEnd"/>
      <w:r w:rsidR="007215F9">
        <w:t xml:space="preserve"> </w:t>
      </w:r>
      <w:r w:rsidR="003654AC">
        <w:rPr>
          <w:rFonts w:ascii="Times New Roman" w:eastAsia="Times New Roman" w:hAnsi="Times New Roman" w:cs="Times New Roman"/>
          <w:sz w:val="24"/>
          <w:szCs w:val="24"/>
          <w:lang w:val="en-GB" w:eastAsia="en-GB"/>
        </w:rPr>
        <w:t xml:space="preserve">The </w:t>
      </w:r>
      <w:r w:rsidR="00FC0D1D">
        <w:rPr>
          <w:rFonts w:ascii="Times New Roman" w:eastAsia="Times New Roman" w:hAnsi="Times New Roman" w:cs="Times New Roman"/>
          <w:sz w:val="24"/>
          <w:szCs w:val="24"/>
          <w:lang w:val="en-GB" w:eastAsia="en-GB"/>
        </w:rPr>
        <w:t>group ‘Friends of Bankie Park</w:t>
      </w:r>
      <w:r w:rsidR="005762A7">
        <w:rPr>
          <w:rFonts w:ascii="Times New Roman" w:eastAsia="Times New Roman" w:hAnsi="Times New Roman" w:cs="Times New Roman"/>
          <w:sz w:val="24"/>
          <w:szCs w:val="24"/>
          <w:lang w:val="en-GB" w:eastAsia="en-GB"/>
        </w:rPr>
        <w:t>’</w:t>
      </w:r>
      <w:r w:rsidR="00FC0D1D">
        <w:rPr>
          <w:rFonts w:ascii="Times New Roman" w:eastAsia="Times New Roman" w:hAnsi="Times New Roman" w:cs="Times New Roman"/>
          <w:sz w:val="24"/>
          <w:szCs w:val="24"/>
          <w:lang w:val="en-GB" w:eastAsia="en-GB"/>
        </w:rPr>
        <w:t xml:space="preserve"> has been created and the </w:t>
      </w:r>
      <w:r w:rsidR="003654AC">
        <w:rPr>
          <w:rFonts w:ascii="Times New Roman" w:eastAsia="Times New Roman" w:hAnsi="Times New Roman" w:cs="Times New Roman"/>
          <w:sz w:val="24"/>
          <w:szCs w:val="24"/>
          <w:lang w:val="en-GB" w:eastAsia="en-GB"/>
        </w:rPr>
        <w:t>group</w:t>
      </w:r>
      <w:r w:rsidR="007215F9" w:rsidRPr="007215F9">
        <w:rPr>
          <w:rFonts w:ascii="Times New Roman" w:eastAsia="Times New Roman" w:hAnsi="Times New Roman" w:cs="Times New Roman"/>
          <w:sz w:val="24"/>
          <w:szCs w:val="24"/>
          <w:lang w:val="en-GB" w:eastAsia="en-GB"/>
        </w:rPr>
        <w:t xml:space="preserve"> have been working with Fife Voluntary Action on the constitution</w:t>
      </w:r>
      <w:r w:rsidR="00FC0D1D">
        <w:rPr>
          <w:rFonts w:ascii="Times New Roman" w:eastAsia="Times New Roman" w:hAnsi="Times New Roman" w:cs="Times New Roman"/>
          <w:sz w:val="24"/>
          <w:szCs w:val="24"/>
          <w:lang w:val="en-GB" w:eastAsia="en-GB"/>
        </w:rPr>
        <w:t xml:space="preserve">. They are </w:t>
      </w:r>
      <w:r w:rsidR="007215F9" w:rsidRPr="007215F9">
        <w:rPr>
          <w:rFonts w:ascii="Times New Roman" w:eastAsia="Times New Roman" w:hAnsi="Times New Roman" w:cs="Times New Roman"/>
          <w:sz w:val="24"/>
          <w:szCs w:val="24"/>
          <w:lang w:val="en-GB" w:eastAsia="en-GB"/>
        </w:rPr>
        <w:t xml:space="preserve">now at </w:t>
      </w:r>
      <w:r w:rsidR="00FC0D1D">
        <w:rPr>
          <w:rFonts w:ascii="Times New Roman" w:eastAsia="Times New Roman" w:hAnsi="Times New Roman" w:cs="Times New Roman"/>
          <w:sz w:val="24"/>
          <w:szCs w:val="24"/>
          <w:lang w:val="en-GB" w:eastAsia="en-GB"/>
        </w:rPr>
        <w:t xml:space="preserve">the </w:t>
      </w:r>
      <w:r w:rsidR="007215F9" w:rsidRPr="007215F9">
        <w:rPr>
          <w:rFonts w:ascii="Times New Roman" w:eastAsia="Times New Roman" w:hAnsi="Times New Roman" w:cs="Times New Roman"/>
          <w:sz w:val="24"/>
          <w:szCs w:val="24"/>
          <w:lang w:val="en-GB" w:eastAsia="en-GB"/>
        </w:rPr>
        <w:t>stage of finalising the group.</w:t>
      </w:r>
      <w:r w:rsidR="007215F9">
        <w:rPr>
          <w:rFonts w:ascii="Times New Roman" w:eastAsia="Times New Roman" w:hAnsi="Times New Roman" w:cs="Times New Roman"/>
          <w:sz w:val="24"/>
          <w:szCs w:val="24"/>
          <w:lang w:val="en-GB" w:eastAsia="en-GB"/>
        </w:rPr>
        <w:t xml:space="preserve"> E</w:t>
      </w:r>
      <w:r w:rsidR="007215F9" w:rsidRPr="007215F9">
        <w:rPr>
          <w:rFonts w:ascii="Times New Roman" w:eastAsia="Times New Roman" w:hAnsi="Times New Roman" w:cs="Times New Roman"/>
          <w:sz w:val="24"/>
          <w:szCs w:val="24"/>
          <w:lang w:val="en-GB" w:eastAsia="en-GB"/>
        </w:rPr>
        <w:t xml:space="preserve">xamples of some of the activities </w:t>
      </w:r>
      <w:proofErr w:type="spellStart"/>
      <w:r w:rsidR="007215F9" w:rsidRPr="007215F9">
        <w:rPr>
          <w:rFonts w:ascii="Times New Roman" w:eastAsia="Times New Roman" w:hAnsi="Times New Roman" w:cs="Times New Roman"/>
          <w:sz w:val="24"/>
          <w:szCs w:val="24"/>
          <w:lang w:val="en-GB" w:eastAsia="en-GB"/>
        </w:rPr>
        <w:t>FoBP</w:t>
      </w:r>
      <w:proofErr w:type="spellEnd"/>
      <w:r w:rsidR="007215F9" w:rsidRPr="007215F9">
        <w:rPr>
          <w:rFonts w:ascii="Times New Roman" w:eastAsia="Times New Roman" w:hAnsi="Times New Roman" w:cs="Times New Roman"/>
          <w:sz w:val="24"/>
          <w:szCs w:val="24"/>
          <w:lang w:val="en-GB" w:eastAsia="en-GB"/>
        </w:rPr>
        <w:t xml:space="preserve"> are looking at:</w:t>
      </w:r>
    </w:p>
    <w:p w14:paraId="55F1B917" w14:textId="77777777" w:rsidR="007215F9" w:rsidRPr="007215F9" w:rsidRDefault="007215F9" w:rsidP="007215F9">
      <w:pPr>
        <w:spacing w:before="0" w:after="0"/>
        <w:rPr>
          <w:rFonts w:ascii="Times New Roman" w:eastAsia="Times New Roman" w:hAnsi="Times New Roman" w:cs="Times New Roman"/>
          <w:sz w:val="24"/>
          <w:szCs w:val="24"/>
          <w:lang w:val="en-GB" w:eastAsia="en-GB"/>
        </w:rPr>
      </w:pPr>
      <w:r w:rsidRPr="007215F9">
        <w:rPr>
          <w:rFonts w:ascii="Times New Roman" w:eastAsia="Times New Roman" w:hAnsi="Times New Roman" w:cs="Times New Roman"/>
          <w:sz w:val="24"/>
          <w:szCs w:val="24"/>
          <w:lang w:val="en-GB" w:eastAsia="en-GB"/>
        </w:rPr>
        <w:t>Sensory bed aimed in particular at children, elderly and disabled. (under provided for group)</w:t>
      </w:r>
    </w:p>
    <w:p w14:paraId="35569AAC" w14:textId="77777777" w:rsidR="007215F9" w:rsidRPr="007215F9" w:rsidRDefault="007215F9" w:rsidP="007215F9">
      <w:pPr>
        <w:spacing w:before="0" w:after="0"/>
        <w:rPr>
          <w:rFonts w:ascii="Times New Roman" w:eastAsia="Times New Roman" w:hAnsi="Times New Roman" w:cs="Times New Roman"/>
          <w:sz w:val="24"/>
          <w:szCs w:val="24"/>
          <w:lang w:val="en-GB" w:eastAsia="en-GB"/>
        </w:rPr>
      </w:pPr>
      <w:r w:rsidRPr="007215F9">
        <w:rPr>
          <w:rFonts w:ascii="Times New Roman" w:eastAsia="Times New Roman" w:hAnsi="Times New Roman" w:cs="Times New Roman"/>
          <w:sz w:val="24"/>
          <w:szCs w:val="24"/>
          <w:lang w:val="en-GB" w:eastAsia="en-GB"/>
        </w:rPr>
        <w:t>Fairy/knowledge trail/event</w:t>
      </w:r>
    </w:p>
    <w:p w14:paraId="567880DD" w14:textId="77777777" w:rsidR="007215F9" w:rsidRPr="007215F9" w:rsidRDefault="007215F9" w:rsidP="007215F9">
      <w:pPr>
        <w:spacing w:before="0" w:after="0"/>
        <w:rPr>
          <w:rFonts w:ascii="Times New Roman" w:eastAsia="Times New Roman" w:hAnsi="Times New Roman" w:cs="Times New Roman"/>
          <w:sz w:val="24"/>
          <w:szCs w:val="24"/>
          <w:lang w:val="en-GB" w:eastAsia="en-GB"/>
        </w:rPr>
      </w:pPr>
      <w:r w:rsidRPr="007215F9">
        <w:rPr>
          <w:rFonts w:ascii="Times New Roman" w:eastAsia="Times New Roman" w:hAnsi="Times New Roman" w:cs="Times New Roman"/>
          <w:sz w:val="24"/>
          <w:szCs w:val="24"/>
          <w:lang w:val="en-GB" w:eastAsia="en-GB"/>
        </w:rPr>
        <w:t>Picnic in the park</w:t>
      </w:r>
    </w:p>
    <w:p w14:paraId="67F489F4" w14:textId="77777777" w:rsidR="007215F9" w:rsidRPr="007215F9" w:rsidRDefault="007215F9" w:rsidP="007215F9">
      <w:pPr>
        <w:spacing w:before="0" w:after="0"/>
        <w:rPr>
          <w:rFonts w:ascii="Times New Roman" w:eastAsia="Times New Roman" w:hAnsi="Times New Roman" w:cs="Times New Roman"/>
          <w:sz w:val="24"/>
          <w:szCs w:val="24"/>
          <w:lang w:val="en-GB" w:eastAsia="en-GB"/>
        </w:rPr>
      </w:pPr>
      <w:r w:rsidRPr="007215F9">
        <w:rPr>
          <w:rFonts w:ascii="Times New Roman" w:eastAsia="Times New Roman" w:hAnsi="Times New Roman" w:cs="Times New Roman"/>
          <w:sz w:val="24"/>
          <w:szCs w:val="24"/>
          <w:lang w:val="en-GB" w:eastAsia="en-GB"/>
        </w:rPr>
        <w:t>Plant exchange</w:t>
      </w:r>
    </w:p>
    <w:p w14:paraId="2B5D5685" w14:textId="77777777" w:rsidR="007215F9" w:rsidRPr="007215F9" w:rsidRDefault="007215F9" w:rsidP="007215F9">
      <w:pPr>
        <w:spacing w:before="0" w:after="0"/>
        <w:rPr>
          <w:rFonts w:ascii="Times New Roman" w:eastAsia="Times New Roman" w:hAnsi="Times New Roman" w:cs="Times New Roman"/>
          <w:sz w:val="24"/>
          <w:szCs w:val="24"/>
          <w:lang w:val="en-GB" w:eastAsia="en-GB"/>
        </w:rPr>
      </w:pPr>
    </w:p>
    <w:p w14:paraId="6F1F247B" w14:textId="58DA8345" w:rsidR="007215F9" w:rsidRPr="007215F9" w:rsidRDefault="007215F9" w:rsidP="007215F9">
      <w:pPr>
        <w:spacing w:before="0" w:after="0"/>
        <w:rPr>
          <w:rFonts w:ascii="Times New Roman" w:eastAsia="Times New Roman" w:hAnsi="Times New Roman" w:cs="Times New Roman"/>
          <w:sz w:val="24"/>
          <w:szCs w:val="24"/>
          <w:lang w:val="en-GB" w:eastAsia="en-GB"/>
        </w:rPr>
      </w:pPr>
      <w:r w:rsidRPr="007215F9">
        <w:rPr>
          <w:rFonts w:ascii="Times New Roman" w:eastAsia="Times New Roman" w:hAnsi="Times New Roman" w:cs="Times New Roman"/>
          <w:sz w:val="24"/>
          <w:szCs w:val="24"/>
          <w:lang w:val="en-GB" w:eastAsia="en-GB"/>
        </w:rPr>
        <w:t xml:space="preserve">Aim to improve the nature aspects of the </w:t>
      </w:r>
      <w:proofErr w:type="spellStart"/>
      <w:r w:rsidRPr="007215F9">
        <w:rPr>
          <w:rFonts w:ascii="Times New Roman" w:eastAsia="Times New Roman" w:hAnsi="Times New Roman" w:cs="Times New Roman"/>
          <w:sz w:val="24"/>
          <w:szCs w:val="24"/>
          <w:lang w:val="en-GB" w:eastAsia="en-GB"/>
        </w:rPr>
        <w:t>park.</w:t>
      </w:r>
      <w:r>
        <w:rPr>
          <w:rFonts w:ascii="Times New Roman" w:eastAsia="Times New Roman" w:hAnsi="Times New Roman" w:cs="Times New Roman"/>
          <w:sz w:val="24"/>
          <w:szCs w:val="24"/>
          <w:lang w:val="en-GB" w:eastAsia="en-GB"/>
        </w:rPr>
        <w:t>GE</w:t>
      </w:r>
      <w:r w:rsidRPr="007215F9">
        <w:rPr>
          <w:rFonts w:ascii="Times New Roman" w:eastAsia="Times New Roman" w:hAnsi="Times New Roman" w:cs="Times New Roman"/>
          <w:sz w:val="24"/>
          <w:szCs w:val="24"/>
          <w:lang w:val="en-GB" w:eastAsia="en-GB"/>
        </w:rPr>
        <w:t>I</w:t>
      </w:r>
      <w:proofErr w:type="spellEnd"/>
      <w:r w:rsidRPr="007215F9">
        <w:rPr>
          <w:rFonts w:ascii="Times New Roman" w:eastAsia="Times New Roman" w:hAnsi="Times New Roman" w:cs="Times New Roman"/>
          <w:sz w:val="24"/>
          <w:szCs w:val="24"/>
          <w:lang w:val="en-GB" w:eastAsia="en-GB"/>
        </w:rPr>
        <w:t xml:space="preserve"> offered for the group to come in and present to the Community Council once the constitution was ratified.</w:t>
      </w:r>
    </w:p>
    <w:p w14:paraId="18C77AA6" w14:textId="77777777" w:rsidR="007215F9" w:rsidRPr="007215F9" w:rsidRDefault="007215F9" w:rsidP="007215F9">
      <w:pPr>
        <w:spacing w:before="0" w:after="0"/>
        <w:rPr>
          <w:rFonts w:ascii="Times New Roman" w:eastAsia="Times New Roman" w:hAnsi="Times New Roman" w:cs="Times New Roman"/>
          <w:sz w:val="24"/>
          <w:szCs w:val="24"/>
          <w:lang w:val="en-GB" w:eastAsia="en-GB"/>
        </w:rPr>
      </w:pPr>
    </w:p>
    <w:p w14:paraId="5EA1C861" w14:textId="480DEAE8" w:rsidR="007215F9" w:rsidRPr="007215F9" w:rsidRDefault="007215F9" w:rsidP="007215F9">
      <w:pPr>
        <w:widowControl w:val="0"/>
        <w:autoSpaceDE w:val="0"/>
        <w:autoSpaceDN w:val="0"/>
        <w:adjustRightInd w:val="0"/>
        <w:spacing w:after="200" w:line="276" w:lineRule="auto"/>
      </w:pPr>
      <w:r>
        <w:rPr>
          <w:rFonts w:ascii="Times New Roman" w:eastAsia="Times New Roman" w:hAnsi="Times New Roman" w:cs="Times New Roman"/>
          <w:sz w:val="24"/>
          <w:szCs w:val="24"/>
          <w:lang w:val="en-GB" w:eastAsia="en-GB"/>
        </w:rPr>
        <w:lastRenderedPageBreak/>
        <w:t>They asked if</w:t>
      </w:r>
      <w:r w:rsidRPr="007215F9">
        <w:rPr>
          <w:rFonts w:ascii="Times New Roman" w:eastAsia="Times New Roman" w:hAnsi="Times New Roman" w:cs="Times New Roman"/>
          <w:sz w:val="24"/>
          <w:szCs w:val="24"/>
          <w:lang w:val="en-GB" w:eastAsia="en-GB"/>
        </w:rPr>
        <w:t xml:space="preserve"> the Community Council </w:t>
      </w:r>
      <w:r>
        <w:rPr>
          <w:rFonts w:ascii="Times New Roman" w:eastAsia="Times New Roman" w:hAnsi="Times New Roman" w:cs="Times New Roman"/>
          <w:sz w:val="24"/>
          <w:szCs w:val="24"/>
          <w:lang w:val="en-GB" w:eastAsia="en-GB"/>
        </w:rPr>
        <w:t xml:space="preserve">would </w:t>
      </w:r>
      <w:r w:rsidRPr="007215F9">
        <w:rPr>
          <w:rFonts w:ascii="Times New Roman" w:eastAsia="Times New Roman" w:hAnsi="Times New Roman" w:cs="Times New Roman"/>
          <w:sz w:val="24"/>
          <w:szCs w:val="24"/>
          <w:lang w:val="en-GB" w:eastAsia="en-GB"/>
        </w:rPr>
        <w:t>in principle provide banking support to Friends of Bankie Park</w:t>
      </w:r>
      <w:r>
        <w:rPr>
          <w:rFonts w:ascii="Times New Roman" w:eastAsia="Times New Roman" w:hAnsi="Times New Roman" w:cs="Times New Roman"/>
          <w:sz w:val="24"/>
          <w:szCs w:val="24"/>
          <w:lang w:val="en-GB" w:eastAsia="en-GB"/>
        </w:rPr>
        <w:t xml:space="preserve"> </w:t>
      </w:r>
      <w:r w:rsidRPr="007215F9">
        <w:rPr>
          <w:rFonts w:ascii="Times New Roman" w:eastAsia="Times New Roman" w:hAnsi="Times New Roman" w:cs="Times New Roman"/>
          <w:sz w:val="24"/>
          <w:szCs w:val="24"/>
          <w:lang w:val="en-GB" w:eastAsia="en-GB"/>
        </w:rPr>
        <w:t>once the group started raising funds</w:t>
      </w:r>
      <w:r>
        <w:rPr>
          <w:rFonts w:ascii="Times New Roman" w:eastAsia="Times New Roman" w:hAnsi="Times New Roman" w:cs="Times New Roman"/>
          <w:sz w:val="24"/>
          <w:szCs w:val="24"/>
          <w:lang w:val="en-GB" w:eastAsia="en-GB"/>
        </w:rPr>
        <w:t>?</w:t>
      </w:r>
      <w:r>
        <w:t xml:space="preserve"> </w:t>
      </w:r>
      <w:r w:rsidRPr="007215F9">
        <w:rPr>
          <w:rFonts w:ascii="Times New Roman" w:eastAsia="Times New Roman" w:hAnsi="Times New Roman" w:cs="Times New Roman"/>
          <w:sz w:val="24"/>
          <w:szCs w:val="24"/>
          <w:lang w:val="en-GB" w:eastAsia="en-GB"/>
        </w:rPr>
        <w:t>The Community Council approved the request for banking support.</w:t>
      </w:r>
      <w:r w:rsidRPr="007215F9">
        <w:t xml:space="preserve"> </w:t>
      </w:r>
    </w:p>
    <w:p w14:paraId="4C16942F" w14:textId="3D02B22E" w:rsidR="00FE576D" w:rsidRPr="002E4C44" w:rsidRDefault="007D108F" w:rsidP="00074CAA">
      <w:pPr>
        <w:widowControl w:val="0"/>
        <w:autoSpaceDE w:val="0"/>
        <w:autoSpaceDN w:val="0"/>
        <w:adjustRightInd w:val="0"/>
        <w:spacing w:after="200" w:line="276" w:lineRule="auto"/>
        <w:rPr>
          <w:rFonts w:eastAsia="Times New Roman" w:cs="Calibri"/>
          <w:szCs w:val="22"/>
          <w:lang w:val="en" w:eastAsia="en-GB"/>
        </w:rPr>
      </w:pPr>
      <w:r>
        <w:t>Bus stop Burnside – no update.</w:t>
      </w:r>
      <w:r w:rsidR="00D96F3B">
        <w:t xml:space="preserve"> MH has written again as ‘job’ created May 2023.</w:t>
      </w:r>
    </w:p>
    <w:p w14:paraId="199BC00B" w14:textId="29EEEA51" w:rsidR="00FE576D" w:rsidRDefault="00B92EBA">
      <w:pPr>
        <w:pStyle w:val="Heading1"/>
      </w:pPr>
      <w:r>
        <w:t xml:space="preserve">MUP </w:t>
      </w:r>
      <w:r w:rsidR="00BD2F8F">
        <w:t>Update</w:t>
      </w:r>
    </w:p>
    <w:p w14:paraId="1A33DED7" w14:textId="3A21BD6B" w:rsidR="00B945C8" w:rsidRPr="007959D0" w:rsidRDefault="00B92EBA" w:rsidP="00B945C8">
      <w:proofErr w:type="spellStart"/>
      <w:r w:rsidRPr="007959D0">
        <w:t>CvdL</w:t>
      </w:r>
      <w:proofErr w:type="spellEnd"/>
      <w:r w:rsidR="004C09EE" w:rsidRPr="007959D0">
        <w:t xml:space="preserve"> absent - on the Crew bringing up the NEW Lifeboat from Poole to Anstruther</w:t>
      </w:r>
      <w:r w:rsidR="003C2C53">
        <w:t>.</w:t>
      </w:r>
    </w:p>
    <w:p w14:paraId="5C0BE7C5" w14:textId="310B0D3E" w:rsidR="004C09EE" w:rsidRPr="007959D0" w:rsidRDefault="004C09EE" w:rsidP="004C09EE">
      <w:pPr>
        <w:pStyle w:val="ListParagraph"/>
        <w:numPr>
          <w:ilvl w:val="0"/>
          <w:numId w:val="23"/>
        </w:numPr>
      </w:pPr>
      <w:r w:rsidRPr="007959D0">
        <w:rPr>
          <w:b/>
          <w:bCs/>
        </w:rPr>
        <w:t>Land negotiation progress and programme</w:t>
      </w:r>
      <w:r w:rsidRPr="007959D0">
        <w:t>: The 2 paths between Anstruther and Pittenweem need the consent of the landowner and tenant. No update from Fife Council.</w:t>
      </w:r>
    </w:p>
    <w:p w14:paraId="7E6D3113" w14:textId="0DA8000C" w:rsidR="004C09EE" w:rsidRPr="007959D0" w:rsidRDefault="004C09EE" w:rsidP="004C09EE">
      <w:pPr>
        <w:pStyle w:val="ListParagraph"/>
        <w:numPr>
          <w:ilvl w:val="0"/>
          <w:numId w:val="23"/>
        </w:numPr>
      </w:pPr>
      <w:r w:rsidRPr="007959D0">
        <w:rPr>
          <w:b/>
          <w:bCs/>
        </w:rPr>
        <w:t>Maintenance agreement.</w:t>
      </w:r>
      <w:r w:rsidRPr="007959D0">
        <w:t xml:space="preserve"> No update from Fife Council at this meeting, but they re-iterated that the Path Maintenance (core path route)</w:t>
      </w:r>
      <w:r w:rsidR="007959D0">
        <w:t xml:space="preserve"> </w:t>
      </w:r>
      <w:r w:rsidRPr="007959D0">
        <w:t>with be the responsibility of the Community.  </w:t>
      </w:r>
      <w:r w:rsidR="007D108F">
        <w:t xml:space="preserve">SD - Pittenweem going to invite community pay back officer to advise </w:t>
      </w:r>
      <w:proofErr w:type="spellStart"/>
      <w:r w:rsidR="007D108F">
        <w:t>re funding</w:t>
      </w:r>
      <w:proofErr w:type="spellEnd"/>
      <w:r w:rsidR="007D108F">
        <w:t xml:space="preserve">. KL – go back to cycle group to say he has volunteered. KA – remove signs ‘new zebra crossing’ on shore </w:t>
      </w:r>
      <w:proofErr w:type="spellStart"/>
      <w:r w:rsidR="007D108F">
        <w:t>st</w:t>
      </w:r>
      <w:proofErr w:type="spellEnd"/>
      <w:r w:rsidR="007D108F">
        <w:t xml:space="preserve"> – SD to follow up</w:t>
      </w:r>
    </w:p>
    <w:p w14:paraId="4E43A49F" w14:textId="1007C696" w:rsidR="004C09EE" w:rsidRPr="007959D0" w:rsidRDefault="004C09EE" w:rsidP="004C09EE">
      <w:pPr>
        <w:pStyle w:val="ListParagraph"/>
        <w:numPr>
          <w:ilvl w:val="0"/>
          <w:numId w:val="23"/>
        </w:numPr>
      </w:pPr>
      <w:r w:rsidRPr="007959D0">
        <w:rPr>
          <w:b/>
          <w:bCs/>
        </w:rPr>
        <w:t xml:space="preserve">Small Works Programme - </w:t>
      </w:r>
      <w:r w:rsidRPr="007959D0">
        <w:t>No update from Fife Council.</w:t>
      </w:r>
    </w:p>
    <w:p w14:paraId="666BDF69" w14:textId="6BEF334A" w:rsidR="004C09EE" w:rsidRPr="007959D0" w:rsidRDefault="004C09EE" w:rsidP="004C09EE">
      <w:pPr>
        <w:pStyle w:val="ListParagraph"/>
        <w:numPr>
          <w:ilvl w:val="0"/>
          <w:numId w:val="23"/>
        </w:numPr>
      </w:pPr>
      <w:r w:rsidRPr="007959D0">
        <w:rPr>
          <w:b/>
          <w:bCs/>
        </w:rPr>
        <w:t>Safer Routes to School</w:t>
      </w:r>
      <w:r w:rsidRPr="007959D0">
        <w:t xml:space="preserve"> </w:t>
      </w:r>
      <w:proofErr w:type="gramStart"/>
      <w:r w:rsidRPr="007959D0">
        <w:t>-  no</w:t>
      </w:r>
      <w:proofErr w:type="gramEnd"/>
      <w:r w:rsidRPr="007959D0">
        <w:t xml:space="preserve"> update</w:t>
      </w:r>
    </w:p>
    <w:p w14:paraId="69465408" w14:textId="4A22057D" w:rsidR="004C09EE" w:rsidRPr="007959D0" w:rsidRDefault="004C09EE" w:rsidP="004C09EE">
      <w:pPr>
        <w:pStyle w:val="ListParagraph"/>
        <w:numPr>
          <w:ilvl w:val="0"/>
          <w:numId w:val="23"/>
        </w:numPr>
      </w:pPr>
      <w:r w:rsidRPr="00D16131">
        <w:rPr>
          <w:b/>
          <w:bCs/>
        </w:rPr>
        <w:t>Dreelside Playpark area</w:t>
      </w:r>
      <w:r w:rsidRPr="007959D0">
        <w:t xml:space="preserve"> - Those responsible for the success of the development of Dreelside Playpark are keen to share a celebration of their work. A community event has been scheduled for the weekend of the 8</w:t>
      </w:r>
      <w:r w:rsidRPr="007959D0">
        <w:rPr>
          <w:vertAlign w:val="superscript"/>
        </w:rPr>
        <w:t>th</w:t>
      </w:r>
      <w:r w:rsidRPr="007959D0">
        <w:t xml:space="preserve"> / 9</w:t>
      </w:r>
      <w:r w:rsidRPr="007959D0">
        <w:rPr>
          <w:vertAlign w:val="superscript"/>
        </w:rPr>
        <w:t>th</w:t>
      </w:r>
      <w:r w:rsidRPr="007959D0">
        <w:t xml:space="preserve"> June 2024 (TBC). There will be Live Music – Cycling Events – </w:t>
      </w:r>
      <w:proofErr w:type="gramStart"/>
      <w:r w:rsidRPr="007959D0">
        <w:t>Skate park</w:t>
      </w:r>
      <w:proofErr w:type="gramEnd"/>
      <w:r w:rsidRPr="007959D0">
        <w:t xml:space="preserve"> Group event. We are seeking the Anstruther Community Council support for this Community Event.</w:t>
      </w:r>
    </w:p>
    <w:p w14:paraId="44CD3888" w14:textId="076CD5EB" w:rsidR="004C09EE" w:rsidRPr="004C09EE" w:rsidRDefault="004C09EE" w:rsidP="004C09EE">
      <w:pPr>
        <w:spacing w:beforeAutospacing="1" w:afterAutospacing="1"/>
        <w:rPr>
          <w:rFonts w:eastAsia="Times New Roman" w:cs="Times New Roman"/>
          <w:szCs w:val="22"/>
          <w:lang w:val="en-GB" w:eastAsia="en-GB"/>
        </w:rPr>
      </w:pPr>
      <w:r w:rsidRPr="004C09EE">
        <w:rPr>
          <w:rFonts w:eastAsia="Times New Roman" w:cs="Times New Roman"/>
          <w:szCs w:val="22"/>
          <w:lang w:val="en-GB" w:eastAsia="en-GB"/>
        </w:rPr>
        <w:t>Further information</w:t>
      </w:r>
      <w:r w:rsidR="007959D0">
        <w:rPr>
          <w:rFonts w:eastAsia="Times New Roman" w:cs="Times New Roman"/>
          <w:szCs w:val="22"/>
          <w:lang w:val="en-GB" w:eastAsia="en-GB"/>
        </w:rPr>
        <w:t>:</w:t>
      </w:r>
    </w:p>
    <w:p w14:paraId="39EB1F3F" w14:textId="7E478DC3" w:rsidR="007959D0" w:rsidRPr="007959D0" w:rsidRDefault="004C09EE" w:rsidP="007959D0">
      <w:pPr>
        <w:pStyle w:val="ListParagraph"/>
        <w:numPr>
          <w:ilvl w:val="0"/>
          <w:numId w:val="26"/>
        </w:numPr>
        <w:spacing w:beforeAutospacing="1" w:afterAutospacing="1"/>
        <w:rPr>
          <w:rFonts w:eastAsia="Times New Roman" w:cs="Times New Roman"/>
          <w:szCs w:val="22"/>
          <w:lang w:val="en-GB" w:eastAsia="en-GB"/>
        </w:rPr>
      </w:pPr>
      <w:r w:rsidRPr="007959D0">
        <w:rPr>
          <w:rFonts w:eastAsia="Times New Roman" w:cs="Times New Roman"/>
          <w:b/>
          <w:bCs/>
          <w:szCs w:val="22"/>
          <w:lang w:val="en-GB" w:eastAsia="en-GB"/>
        </w:rPr>
        <w:t>Watery Butts</w:t>
      </w:r>
      <w:r w:rsidRPr="007959D0">
        <w:rPr>
          <w:rFonts w:eastAsia="Times New Roman" w:cs="Times New Roman"/>
          <w:szCs w:val="22"/>
          <w:lang w:val="en-GB" w:eastAsia="en-GB"/>
        </w:rPr>
        <w:t xml:space="preserve"> problem with cars going onto the Shared Use Path</w:t>
      </w:r>
      <w:r w:rsidR="007959D0" w:rsidRPr="007959D0">
        <w:rPr>
          <w:rFonts w:eastAsia="Times New Roman" w:cs="Times New Roman"/>
          <w:szCs w:val="22"/>
          <w:lang w:val="en-GB" w:eastAsia="en-GB"/>
        </w:rPr>
        <w:t xml:space="preserve">.  They had a meeting with Holly Hunter from Fife Council who informed </w:t>
      </w:r>
      <w:r w:rsidR="007959D0">
        <w:rPr>
          <w:rFonts w:eastAsia="Times New Roman" w:cs="Times New Roman"/>
          <w:szCs w:val="22"/>
          <w:lang w:val="en-GB" w:eastAsia="en-GB"/>
        </w:rPr>
        <w:t>them</w:t>
      </w:r>
      <w:r w:rsidR="007959D0" w:rsidRPr="007959D0">
        <w:rPr>
          <w:rFonts w:eastAsia="Times New Roman" w:cs="Times New Roman"/>
          <w:szCs w:val="22"/>
          <w:lang w:val="en-GB" w:eastAsia="en-GB"/>
        </w:rPr>
        <w:t xml:space="preserve"> of the following information</w:t>
      </w:r>
      <w:r w:rsidR="007959D0">
        <w:rPr>
          <w:rFonts w:eastAsia="Times New Roman" w:cs="Times New Roman"/>
          <w:szCs w:val="22"/>
          <w:lang w:val="en-GB" w:eastAsia="en-GB"/>
        </w:rPr>
        <w:t>:</w:t>
      </w:r>
      <w:r w:rsidR="007959D0" w:rsidRPr="007959D0">
        <w:rPr>
          <w:rFonts w:eastAsia="Times New Roman" w:cs="Times New Roman"/>
          <w:szCs w:val="22"/>
          <w:lang w:val="en-GB" w:eastAsia="en-GB"/>
        </w:rPr>
        <w:t xml:space="preserve">  </w:t>
      </w:r>
    </w:p>
    <w:p w14:paraId="0C1A7920" w14:textId="77777777" w:rsidR="007959D0" w:rsidRPr="007959D0" w:rsidRDefault="007959D0" w:rsidP="007959D0">
      <w:pPr>
        <w:numPr>
          <w:ilvl w:val="0"/>
          <w:numId w:val="25"/>
        </w:numPr>
        <w:spacing w:beforeAutospacing="1" w:afterAutospacing="1"/>
        <w:rPr>
          <w:rFonts w:eastAsia="Times New Roman" w:cs="Times New Roman"/>
          <w:szCs w:val="22"/>
          <w:lang w:val="en-GB" w:eastAsia="en-GB"/>
        </w:rPr>
      </w:pPr>
      <w:r w:rsidRPr="007959D0">
        <w:rPr>
          <w:rFonts w:eastAsia="Times New Roman" w:cs="Times New Roman"/>
          <w:szCs w:val="22"/>
          <w:lang w:val="en-GB" w:eastAsia="en-GB"/>
        </w:rPr>
        <w:t xml:space="preserve">The Council is only remitted to put 1 bollard in the centre of the Shared Use Path and that should be respected by all using the path. </w:t>
      </w:r>
    </w:p>
    <w:p w14:paraId="6EA56DCE" w14:textId="77777777" w:rsidR="007959D0" w:rsidRPr="007959D0" w:rsidRDefault="007959D0" w:rsidP="007959D0">
      <w:pPr>
        <w:numPr>
          <w:ilvl w:val="0"/>
          <w:numId w:val="25"/>
        </w:numPr>
        <w:spacing w:beforeAutospacing="1" w:afterAutospacing="1"/>
        <w:rPr>
          <w:rFonts w:eastAsia="Times New Roman" w:cs="Times New Roman"/>
          <w:szCs w:val="22"/>
          <w:lang w:val="en-GB" w:eastAsia="en-GB"/>
        </w:rPr>
      </w:pPr>
      <w:r w:rsidRPr="007959D0">
        <w:rPr>
          <w:rFonts w:eastAsia="Times New Roman" w:cs="Times New Roman"/>
          <w:szCs w:val="22"/>
          <w:lang w:val="en-GB" w:eastAsia="en-GB"/>
        </w:rPr>
        <w:t xml:space="preserve">Putting extra Bollards up wouldn’t be something that the Council would get involved with because it could cause restriction ‘issues’ for genuine maintenance / emergency access along the path. </w:t>
      </w:r>
    </w:p>
    <w:p w14:paraId="5B7265FB" w14:textId="77777777" w:rsidR="007959D0" w:rsidRPr="007959D0" w:rsidRDefault="007959D0" w:rsidP="007959D0">
      <w:pPr>
        <w:numPr>
          <w:ilvl w:val="0"/>
          <w:numId w:val="25"/>
        </w:numPr>
        <w:spacing w:beforeAutospacing="1" w:afterAutospacing="1"/>
        <w:rPr>
          <w:rFonts w:eastAsia="Times New Roman" w:cs="Times New Roman"/>
          <w:szCs w:val="22"/>
          <w:lang w:val="en-GB" w:eastAsia="en-GB"/>
        </w:rPr>
      </w:pPr>
      <w:r w:rsidRPr="007959D0">
        <w:rPr>
          <w:rFonts w:eastAsia="Times New Roman" w:cs="Times New Roman"/>
          <w:szCs w:val="22"/>
          <w:lang w:val="en-GB" w:eastAsia="en-GB"/>
        </w:rPr>
        <w:t xml:space="preserve">Also, there are many other access points if someone really wanted to gain access. </w:t>
      </w:r>
    </w:p>
    <w:p w14:paraId="0FFE93C6" w14:textId="27E4BAE7" w:rsidR="004C09EE" w:rsidRPr="004C09EE" w:rsidRDefault="007959D0" w:rsidP="007959D0">
      <w:pPr>
        <w:numPr>
          <w:ilvl w:val="0"/>
          <w:numId w:val="25"/>
        </w:numPr>
        <w:spacing w:beforeAutospacing="1" w:afterAutospacing="1"/>
        <w:rPr>
          <w:rFonts w:eastAsia="Times New Roman" w:cs="Times New Roman"/>
          <w:szCs w:val="22"/>
          <w:lang w:val="en-GB" w:eastAsia="en-GB"/>
        </w:rPr>
      </w:pPr>
      <w:r w:rsidRPr="007959D0">
        <w:rPr>
          <w:rFonts w:eastAsia="Times New Roman" w:cs="Times New Roman"/>
          <w:szCs w:val="22"/>
          <w:lang w:val="en-GB" w:eastAsia="en-GB"/>
        </w:rPr>
        <w:t xml:space="preserve">The best form of control is to do what’s been done with the Police/local intervention/Communication. </w:t>
      </w:r>
    </w:p>
    <w:p w14:paraId="330EB72E" w14:textId="4EDE9BD3" w:rsidR="004C09EE" w:rsidRPr="007959D0" w:rsidRDefault="004C09EE" w:rsidP="007959D0">
      <w:pPr>
        <w:pStyle w:val="ListParagraph"/>
        <w:numPr>
          <w:ilvl w:val="0"/>
          <w:numId w:val="26"/>
        </w:numPr>
        <w:spacing w:beforeAutospacing="1" w:afterAutospacing="1"/>
        <w:rPr>
          <w:szCs w:val="22"/>
        </w:rPr>
      </w:pPr>
      <w:r w:rsidRPr="007959D0">
        <w:rPr>
          <w:rFonts w:cs="Calibri"/>
          <w:b/>
          <w:bCs/>
          <w:szCs w:val="22"/>
        </w:rPr>
        <w:t>Milton Crescent Barrier</w:t>
      </w:r>
      <w:r w:rsidRPr="007959D0">
        <w:rPr>
          <w:rFonts w:cs="Calibri"/>
          <w:szCs w:val="22"/>
        </w:rPr>
        <w:t xml:space="preserve"> - </w:t>
      </w:r>
      <w:r w:rsidRPr="007959D0">
        <w:rPr>
          <w:szCs w:val="22"/>
        </w:rPr>
        <w:t>Outstanding ‘action’ and requirement to allow Prams access on and through the path</w:t>
      </w:r>
      <w:r w:rsidRPr="007959D0">
        <w:rPr>
          <w:rFonts w:eastAsia="Times New Roman" w:cs="Times New Roman"/>
          <w:szCs w:val="22"/>
          <w:lang w:val="en-GB" w:eastAsia="en-GB"/>
        </w:rPr>
        <w:t xml:space="preserve">. </w:t>
      </w:r>
      <w:r w:rsidRPr="007959D0">
        <w:rPr>
          <w:szCs w:val="22"/>
        </w:rPr>
        <w:t>FC looking at ‘various options’ to improve this access point.</w:t>
      </w:r>
    </w:p>
    <w:p w14:paraId="7B5AFB7C" w14:textId="49803688" w:rsidR="00B92EBA" w:rsidRDefault="00B92EBA" w:rsidP="00B92EBA">
      <w:pPr>
        <w:pStyle w:val="Heading1"/>
      </w:pPr>
      <w:r>
        <w:t>Rubbish management in Anstruther</w:t>
      </w:r>
    </w:p>
    <w:p w14:paraId="2CEF8200" w14:textId="7F972A03" w:rsidR="00B92EBA" w:rsidRDefault="00B92EBA" w:rsidP="00B945C8">
      <w:r>
        <w:t>Sandy Anderson</w:t>
      </w:r>
      <w:r w:rsidR="00D96F3B">
        <w:t xml:space="preserve"> from Fife Council.</w:t>
      </w:r>
    </w:p>
    <w:p w14:paraId="4914593B" w14:textId="13497875" w:rsidR="00514ADD" w:rsidRDefault="00D96F3B" w:rsidP="00B945C8">
      <w:r>
        <w:t>Sandy is in charge of l</w:t>
      </w:r>
      <w:r w:rsidR="00D16131">
        <w:t xml:space="preserve">itter management </w:t>
      </w:r>
      <w:r w:rsidR="00B43AB3">
        <w:t>for</w:t>
      </w:r>
      <w:r w:rsidR="00D16131">
        <w:t xml:space="preserve"> F</w:t>
      </w:r>
      <w:r w:rsidR="00B43AB3">
        <w:t>C.</w:t>
      </w:r>
      <w:r w:rsidR="00D16131">
        <w:t xml:space="preserve"> </w:t>
      </w:r>
      <w:r w:rsidR="00B43AB3">
        <w:t xml:space="preserve"> There are currently 11 big </w:t>
      </w:r>
      <w:r w:rsidR="00CD21FB">
        <w:t>‘</w:t>
      </w:r>
      <w:r w:rsidR="00B43AB3">
        <w:t>belly bins</w:t>
      </w:r>
      <w:r w:rsidR="00CD21FB">
        <w:t>’</w:t>
      </w:r>
      <w:r w:rsidR="00B43AB3">
        <w:t xml:space="preserve"> and 10 standard bins on Shore Street, the folly and East Basin. The current </w:t>
      </w:r>
      <w:r w:rsidR="00CD21FB">
        <w:t>‘</w:t>
      </w:r>
      <w:r w:rsidR="00D16131">
        <w:t>big belly</w:t>
      </w:r>
      <w:r w:rsidR="00CD21FB">
        <w:t>’ BB4</w:t>
      </w:r>
      <w:r w:rsidR="00D16131">
        <w:t xml:space="preserve"> bins </w:t>
      </w:r>
      <w:r w:rsidR="00B43AB3">
        <w:t xml:space="preserve">on the shore are out of date and </w:t>
      </w:r>
      <w:r w:rsidR="00D16131">
        <w:t xml:space="preserve">many don’t compact any more. Proposal – remove </w:t>
      </w:r>
      <w:r w:rsidR="00CD21FB">
        <w:t>current 10 x standard 100L bins and 11 x BB</w:t>
      </w:r>
      <w:proofErr w:type="gramStart"/>
      <w:r w:rsidR="00CD21FB">
        <w:t>4  150</w:t>
      </w:r>
      <w:proofErr w:type="gramEnd"/>
      <w:r w:rsidR="00CD21FB">
        <w:t>L bins</w:t>
      </w:r>
      <w:r w:rsidR="00D16131">
        <w:t xml:space="preserve"> and replace with </w:t>
      </w:r>
      <w:r w:rsidR="00CD21FB">
        <w:t>4 x SC5 180L and 12 HC5</w:t>
      </w:r>
      <w:r w:rsidR="00B43AB3">
        <w:t xml:space="preserve"> </w:t>
      </w:r>
      <w:r w:rsidR="00CD21FB">
        <w:t xml:space="preserve">660L bins, </w:t>
      </w:r>
      <w:r w:rsidR="00D16131">
        <w:t>some compact</w:t>
      </w:r>
      <w:r w:rsidR="00B43AB3">
        <w:t xml:space="preserve">ing (HC5) and </w:t>
      </w:r>
      <w:r w:rsidR="00D16131">
        <w:t xml:space="preserve"> some </w:t>
      </w:r>
      <w:r w:rsidR="00B43AB3">
        <w:t>not (SC5).</w:t>
      </w:r>
      <w:r w:rsidR="00D16131">
        <w:t xml:space="preserve">  </w:t>
      </w:r>
      <w:r w:rsidR="00B43AB3">
        <w:t>These bins hold a much higher capacity of rubbish than the present bins</w:t>
      </w:r>
      <w:r w:rsidR="00CD21FB">
        <w:t xml:space="preserve"> and</w:t>
      </w:r>
      <w:r w:rsidR="00B43AB3">
        <w:t xml:space="preserve"> their design means that seagulls can’t pull rubbish out.  The p</w:t>
      </w:r>
      <w:r w:rsidR="00D16131">
        <w:t xml:space="preserve">roposal </w:t>
      </w:r>
      <w:r w:rsidR="00B43AB3">
        <w:t xml:space="preserve">is </w:t>
      </w:r>
      <w:r w:rsidR="00D16131">
        <w:t xml:space="preserve">to hire in for first year – so </w:t>
      </w:r>
      <w:r w:rsidR="00B43AB3">
        <w:t xml:space="preserve">that </w:t>
      </w:r>
      <w:r w:rsidR="00D16131">
        <w:t xml:space="preserve">if we </w:t>
      </w:r>
      <w:r w:rsidR="00CD21FB">
        <w:t xml:space="preserve">think </w:t>
      </w:r>
      <w:r w:rsidR="00D16131">
        <w:t>th</w:t>
      </w:r>
      <w:r w:rsidR="00B43AB3">
        <w:t>ey are</w:t>
      </w:r>
      <w:r w:rsidR="00D16131">
        <w:t xml:space="preserve"> in wrong place </w:t>
      </w:r>
      <w:proofErr w:type="spellStart"/>
      <w:r w:rsidR="00D16131">
        <w:t>etc</w:t>
      </w:r>
      <w:proofErr w:type="spellEnd"/>
      <w:r w:rsidR="00D16131">
        <w:t xml:space="preserve"> we can </w:t>
      </w:r>
      <w:r w:rsidR="00D16131">
        <w:lastRenderedPageBreak/>
        <w:t>advise</w:t>
      </w:r>
      <w:r w:rsidR="00B43AB3">
        <w:t xml:space="preserve"> and they can be moved</w:t>
      </w:r>
      <w:r w:rsidR="00D16131">
        <w:t>. On</w:t>
      </w:r>
      <w:r w:rsidR="00B43AB3">
        <w:t>c</w:t>
      </w:r>
      <w:r w:rsidR="00D16131">
        <w:t xml:space="preserve">e </w:t>
      </w:r>
      <w:r w:rsidR="00B43AB3">
        <w:t xml:space="preserve">we are </w:t>
      </w:r>
      <w:r w:rsidR="00D16131">
        <w:t xml:space="preserve">happy </w:t>
      </w:r>
      <w:r w:rsidR="00B43AB3">
        <w:t>with the set up a</w:t>
      </w:r>
      <w:r w:rsidR="00D16131">
        <w:t xml:space="preserve"> business case </w:t>
      </w:r>
      <w:r w:rsidR="00B43AB3">
        <w:t xml:space="preserve">will be put forward </w:t>
      </w:r>
      <w:r w:rsidR="00D16131">
        <w:t xml:space="preserve">to purchase. </w:t>
      </w:r>
      <w:r w:rsidR="00B43AB3">
        <w:t>The bins are actually cost effective because they s</w:t>
      </w:r>
      <w:r w:rsidR="00D16131">
        <w:t xml:space="preserve">ave a lot of man hours </w:t>
      </w:r>
      <w:r w:rsidR="00B43AB3">
        <w:t>as they don’t have to be emptied so frequently.</w:t>
      </w:r>
      <w:r w:rsidR="00D16131">
        <w:t xml:space="preserve"> </w:t>
      </w:r>
      <w:r w:rsidR="00514ADD">
        <w:t>The new bins, which h</w:t>
      </w:r>
      <w:r w:rsidR="00D16131">
        <w:t>ave foot pedal too</w:t>
      </w:r>
      <w:r w:rsidR="00514ADD">
        <w:t xml:space="preserve">, </w:t>
      </w:r>
      <w:r w:rsidR="00D16131">
        <w:t xml:space="preserve">will be connected so he will know when </w:t>
      </w:r>
      <w:r w:rsidR="00514ADD">
        <w:t xml:space="preserve">they </w:t>
      </w:r>
      <w:r w:rsidR="00D16131">
        <w:t xml:space="preserve">need emptied. </w:t>
      </w:r>
      <w:r w:rsidR="00514ADD">
        <w:t xml:space="preserve"> The bins can have </w:t>
      </w:r>
      <w:r w:rsidR="00CD21FB">
        <w:t xml:space="preserve">graphic </w:t>
      </w:r>
      <w:r w:rsidR="00E94E4F">
        <w:t>design</w:t>
      </w:r>
      <w:r w:rsidR="00514ADD">
        <w:t>s</w:t>
      </w:r>
      <w:r w:rsidR="00E94E4F">
        <w:t xml:space="preserve"> on </w:t>
      </w:r>
      <w:r w:rsidR="00514ADD">
        <w:t xml:space="preserve">their </w:t>
      </w:r>
      <w:r w:rsidR="00E94E4F">
        <w:t>sides</w:t>
      </w:r>
      <w:r w:rsidR="00514ADD">
        <w:t xml:space="preserve">, but SA will need graphics within a couple of weeks if the bins are to be in for the summer season. Coat of Arms? Fisher Lass? BB will try and come up with something interesting to put on bins. SA has signed Fife up for the ‘litter lotto’; people can download app and take a photo when putting rubbish in bin. Each month someone wins £100. For kids – each high school has code so they can build up points for the school etc. </w:t>
      </w:r>
      <w:r w:rsidR="00B5586F">
        <w:t>Could Waid be asked to design a graphic for the bins?</w:t>
      </w:r>
    </w:p>
    <w:p w14:paraId="3D36DC6A" w14:textId="37E6526D" w:rsidR="00426FFE" w:rsidRDefault="00514ADD" w:rsidP="00B945C8">
      <w:r>
        <w:t>SA w</w:t>
      </w:r>
      <w:r w:rsidR="00E94E4F">
        <w:t>ill look at putting a bin between Waid and co-op</w:t>
      </w:r>
      <w:r w:rsidR="00B5586F">
        <w:t xml:space="preserve"> as requested</w:t>
      </w:r>
      <w:r w:rsidR="00E94E4F">
        <w:t xml:space="preserve">. KL </w:t>
      </w:r>
      <w:r w:rsidR="00B5586F">
        <w:t>Can the</w:t>
      </w:r>
      <w:r w:rsidR="00E94E4F">
        <w:t xml:space="preserve"> bin by </w:t>
      </w:r>
      <w:r w:rsidR="00B5586F">
        <w:t xml:space="preserve">the new </w:t>
      </w:r>
      <w:r w:rsidR="00E94E4F">
        <w:t xml:space="preserve">zebra crossing nr Ship </w:t>
      </w:r>
      <w:r w:rsidR="00CD21FB">
        <w:t xml:space="preserve">Tavern </w:t>
      </w:r>
      <w:r w:rsidR="00B5586F">
        <w:t>be moved as it</w:t>
      </w:r>
      <w:r w:rsidR="00E94E4F">
        <w:t xml:space="preserve"> </w:t>
      </w:r>
      <w:r w:rsidR="00B5586F">
        <w:t xml:space="preserve">can </w:t>
      </w:r>
      <w:r w:rsidR="00E94E4F">
        <w:t>obs</w:t>
      </w:r>
      <w:r w:rsidR="00B5586F">
        <w:t>c</w:t>
      </w:r>
      <w:r w:rsidR="00E94E4F">
        <w:t xml:space="preserve">ure </w:t>
      </w:r>
      <w:r w:rsidR="00B5586F">
        <w:t xml:space="preserve">a </w:t>
      </w:r>
      <w:r w:rsidR="00E94E4F">
        <w:t>child if stand</w:t>
      </w:r>
      <w:r w:rsidR="00CD21FB">
        <w:t xml:space="preserve"> behind it</w:t>
      </w:r>
      <w:r w:rsidR="00B5586F">
        <w:t xml:space="preserve"> – yes.</w:t>
      </w:r>
    </w:p>
    <w:p w14:paraId="592B9B66" w14:textId="427AE720" w:rsidR="00332710" w:rsidRDefault="00332710" w:rsidP="00332710">
      <w:pPr>
        <w:pStyle w:val="Heading1"/>
      </w:pPr>
      <w:r>
        <w:t>Planning/Licensing Matters</w:t>
      </w:r>
    </w:p>
    <w:p w14:paraId="697B2297" w14:textId="0786189A" w:rsidR="00B92EBA" w:rsidRPr="00B945C8" w:rsidRDefault="00E57B4B" w:rsidP="00B945C8">
      <w:r>
        <w:t xml:space="preserve">Milton </w:t>
      </w:r>
      <w:r w:rsidR="00CD21FB">
        <w:t xml:space="preserve">houses </w:t>
      </w:r>
      <w:r>
        <w:t xml:space="preserve">– now knocking down steading and now two holiday </w:t>
      </w:r>
      <w:proofErr w:type="gramStart"/>
      <w:r>
        <w:t>lets</w:t>
      </w:r>
      <w:proofErr w:type="gramEnd"/>
      <w:r>
        <w:t xml:space="preserve"> not two. </w:t>
      </w:r>
      <w:r w:rsidR="00044DFB">
        <w:t>No action. NA – concerns re where MUP will cross the road to the new houses.</w:t>
      </w:r>
    </w:p>
    <w:p w14:paraId="4AB94B75" w14:textId="260CE48E" w:rsidR="00FE576D" w:rsidRDefault="00332710">
      <w:pPr>
        <w:pStyle w:val="Heading1"/>
      </w:pPr>
      <w:r>
        <w:t>Anstruther Transport Update</w:t>
      </w:r>
    </w:p>
    <w:p w14:paraId="6E24025A" w14:textId="6D59AE19" w:rsidR="00FE576D" w:rsidRPr="0073772D" w:rsidRDefault="00DE0E01" w:rsidP="00BD2F8F">
      <w:pPr>
        <w:pStyle w:val="ListBullet"/>
        <w:numPr>
          <w:ilvl w:val="0"/>
          <w:numId w:val="0"/>
        </w:numPr>
        <w:rPr>
          <w:color w:val="0070C0"/>
        </w:rPr>
      </w:pPr>
      <w:r w:rsidRPr="0073772D">
        <w:rPr>
          <w:color w:val="0070C0"/>
        </w:rPr>
        <w:t>All actions are now deemed complete, as far as they were originally agreed but there are a few actions that they have agreed to take forward and are now in an 'implementation phase' that should take place between April 2024-March 2025.</w:t>
      </w:r>
    </w:p>
    <w:p w14:paraId="1FD63134" w14:textId="1A41D18D" w:rsidR="00DE0E01" w:rsidRPr="0073772D" w:rsidRDefault="00DE0E01" w:rsidP="00DE0E01">
      <w:pPr>
        <w:spacing w:before="0" w:after="0"/>
        <w:rPr>
          <w:rFonts w:eastAsia="Times New Roman" w:cs="Times New Roman"/>
          <w:color w:val="0070C0"/>
          <w:szCs w:val="22"/>
          <w:lang w:val="en-GB" w:eastAsia="en-GB"/>
        </w:rPr>
      </w:pPr>
      <w:r w:rsidRPr="0073772D">
        <w:rPr>
          <w:rFonts w:eastAsia="Times New Roman" w:cs="Times New Roman"/>
          <w:color w:val="0070C0"/>
          <w:szCs w:val="22"/>
          <w:lang w:val="en-GB" w:eastAsia="en-GB"/>
        </w:rPr>
        <w:t>Imple</w:t>
      </w:r>
      <w:r w:rsidR="00941001" w:rsidRPr="0073772D">
        <w:rPr>
          <w:rFonts w:eastAsia="Times New Roman" w:cs="Times New Roman"/>
          <w:color w:val="0070C0"/>
          <w:szCs w:val="22"/>
          <w:lang w:val="en-GB" w:eastAsia="en-GB"/>
        </w:rPr>
        <w:t>men</w:t>
      </w:r>
      <w:r w:rsidRPr="0073772D">
        <w:rPr>
          <w:rFonts w:eastAsia="Times New Roman" w:cs="Times New Roman"/>
          <w:color w:val="0070C0"/>
          <w:szCs w:val="22"/>
          <w:lang w:val="en-GB" w:eastAsia="en-GB"/>
        </w:rPr>
        <w:t>tation will take place on:</w:t>
      </w:r>
    </w:p>
    <w:p w14:paraId="772A56E7" w14:textId="77777777" w:rsidR="00DE0E01" w:rsidRPr="0073772D" w:rsidRDefault="00DE0E01" w:rsidP="00DE0E01">
      <w:pPr>
        <w:numPr>
          <w:ilvl w:val="0"/>
          <w:numId w:val="21"/>
        </w:numPr>
        <w:spacing w:beforeAutospacing="1" w:afterAutospacing="1"/>
        <w:ind w:firstLine="0"/>
        <w:rPr>
          <w:rFonts w:eastAsia="Times New Roman" w:cs="Times New Roman"/>
          <w:color w:val="0070C0"/>
          <w:szCs w:val="22"/>
          <w:lang w:val="en-GB" w:eastAsia="en-GB"/>
        </w:rPr>
      </w:pPr>
      <w:r w:rsidRPr="0073772D">
        <w:rPr>
          <w:rFonts w:eastAsia="Times New Roman" w:cs="Times New Roman"/>
          <w:color w:val="0070C0"/>
          <w:szCs w:val="22"/>
          <w:lang w:val="en-GB" w:eastAsia="en-GB"/>
        </w:rPr>
        <w:t>B9131 Anstruther Gateway Sign Improvement</w:t>
      </w:r>
    </w:p>
    <w:p w14:paraId="2E54D2E8" w14:textId="77777777" w:rsidR="00DE0E01" w:rsidRPr="0073772D" w:rsidRDefault="00DE0E01" w:rsidP="00DE0E01">
      <w:pPr>
        <w:numPr>
          <w:ilvl w:val="0"/>
          <w:numId w:val="21"/>
        </w:numPr>
        <w:spacing w:beforeAutospacing="1" w:afterAutospacing="1"/>
        <w:ind w:firstLine="0"/>
        <w:rPr>
          <w:rFonts w:eastAsia="Times New Roman" w:cs="Times New Roman"/>
          <w:color w:val="0070C0"/>
          <w:szCs w:val="22"/>
          <w:lang w:val="en-GB" w:eastAsia="en-GB"/>
        </w:rPr>
      </w:pPr>
      <w:r w:rsidRPr="0073772D">
        <w:rPr>
          <w:rFonts w:eastAsia="Times New Roman" w:cs="Times New Roman"/>
          <w:color w:val="0070C0"/>
          <w:szCs w:val="22"/>
          <w:lang w:val="en-GB" w:eastAsia="en-GB"/>
        </w:rPr>
        <w:t>B9131/Primary school access Signs and Markings improvement</w:t>
      </w:r>
    </w:p>
    <w:p w14:paraId="072BD2D8" w14:textId="7EF1571D" w:rsidR="00DE0E01" w:rsidRPr="0073772D" w:rsidRDefault="00DE0E01" w:rsidP="00DE0E01">
      <w:pPr>
        <w:numPr>
          <w:ilvl w:val="0"/>
          <w:numId w:val="21"/>
        </w:numPr>
        <w:spacing w:beforeAutospacing="1" w:afterAutospacing="1"/>
        <w:ind w:firstLine="0"/>
        <w:rPr>
          <w:rFonts w:eastAsia="Times New Roman" w:cs="Times New Roman"/>
          <w:color w:val="0070C0"/>
          <w:szCs w:val="22"/>
          <w:lang w:val="en-GB" w:eastAsia="en-GB"/>
        </w:rPr>
      </w:pPr>
      <w:r w:rsidRPr="0073772D">
        <w:rPr>
          <w:rFonts w:eastAsia="Times New Roman" w:cs="Times New Roman"/>
          <w:color w:val="0070C0"/>
          <w:szCs w:val="22"/>
          <w:lang w:val="en-GB" w:eastAsia="en-GB"/>
        </w:rPr>
        <w:t xml:space="preserve">Conversion of Harbour owned non-regulated taxi bays to 2 or 3 regulated blue badge disabled parking bays </w:t>
      </w:r>
      <w:r w:rsidRPr="0073772D">
        <w:rPr>
          <w:rFonts w:eastAsia="Times New Roman" w:cs="Times New Roman"/>
          <w:color w:val="0070C0"/>
          <w:szCs w:val="22"/>
          <w:shd w:val="clear" w:color="auto" w:fill="FFFFFF"/>
          <w:lang w:val="en-GB" w:eastAsia="en-GB"/>
        </w:rPr>
        <w:t>(subject to space)</w:t>
      </w:r>
      <w:r w:rsidRPr="0073772D">
        <w:rPr>
          <w:rFonts w:eastAsia="Times New Roman" w:cs="Times New Roman"/>
          <w:color w:val="0070C0"/>
          <w:szCs w:val="22"/>
          <w:lang w:val="en-GB" w:eastAsia="en-GB"/>
        </w:rPr>
        <w:t>.</w:t>
      </w:r>
    </w:p>
    <w:p w14:paraId="374463AA" w14:textId="77777777" w:rsidR="00DE0E01" w:rsidRPr="0073772D" w:rsidRDefault="00DE0E01" w:rsidP="00DE0E01">
      <w:pPr>
        <w:spacing w:before="0" w:after="0"/>
        <w:rPr>
          <w:rFonts w:eastAsia="Times New Roman" w:cs="Times New Roman"/>
          <w:color w:val="0070C0"/>
          <w:szCs w:val="22"/>
          <w:lang w:val="en-GB" w:eastAsia="en-GB"/>
        </w:rPr>
      </w:pPr>
      <w:r w:rsidRPr="0073772D">
        <w:rPr>
          <w:rFonts w:eastAsia="Times New Roman" w:cs="Times New Roman"/>
          <w:color w:val="0070C0"/>
          <w:szCs w:val="22"/>
          <w:lang w:val="en-GB" w:eastAsia="en-GB"/>
        </w:rPr>
        <w:t>Please can the community council re-confirm support for these measures to be designed and implemented.</w:t>
      </w:r>
    </w:p>
    <w:p w14:paraId="24B15ED9" w14:textId="77777777" w:rsidR="00941001" w:rsidRPr="00941001" w:rsidRDefault="00941001" w:rsidP="00DE0E01">
      <w:pPr>
        <w:spacing w:before="0" w:after="0"/>
        <w:rPr>
          <w:rFonts w:eastAsia="Times New Roman" w:cs="Times New Roman"/>
          <w:color w:val="000000"/>
          <w:szCs w:val="22"/>
          <w:lang w:val="en-GB" w:eastAsia="en-GB"/>
        </w:rPr>
      </w:pPr>
    </w:p>
    <w:p w14:paraId="3EE6DACC" w14:textId="77777777" w:rsidR="0073772D" w:rsidRPr="0073772D" w:rsidRDefault="00941001" w:rsidP="00941001">
      <w:pPr>
        <w:pStyle w:val="ListParagraph"/>
        <w:spacing w:after="0"/>
        <w:ind w:left="0"/>
        <w:rPr>
          <w:rFonts w:eastAsia="Arial" w:cs="Arial"/>
          <w:color w:val="0070C0"/>
          <w:szCs w:val="22"/>
        </w:rPr>
      </w:pPr>
      <w:r w:rsidRPr="0073772D">
        <w:rPr>
          <w:rFonts w:eastAsia="Arial" w:cs="Arial"/>
          <w:color w:val="0070C0"/>
          <w:szCs w:val="22"/>
        </w:rPr>
        <w:t>Point 3. Designate a bus drop off area at the Life Boat Car Park for tourist drop offs – no further investigation</w:t>
      </w:r>
      <w:r w:rsidR="0073772D" w:rsidRPr="0073772D">
        <w:rPr>
          <w:rFonts w:eastAsia="Arial" w:cs="Arial"/>
          <w:color w:val="0070C0"/>
          <w:szCs w:val="22"/>
        </w:rPr>
        <w:t>.</w:t>
      </w:r>
    </w:p>
    <w:p w14:paraId="65C6F108" w14:textId="77777777" w:rsidR="0073772D" w:rsidRDefault="0073772D" w:rsidP="00941001">
      <w:pPr>
        <w:pStyle w:val="ListParagraph"/>
        <w:spacing w:after="0"/>
        <w:ind w:left="0"/>
        <w:rPr>
          <w:rFonts w:eastAsia="Arial" w:cs="Arial"/>
          <w:color w:val="000000" w:themeColor="text1"/>
          <w:szCs w:val="22"/>
        </w:rPr>
      </w:pPr>
    </w:p>
    <w:p w14:paraId="69FE8996" w14:textId="2CA91BA9" w:rsidR="00941001" w:rsidRDefault="0073772D" w:rsidP="00941001">
      <w:pPr>
        <w:pStyle w:val="ListParagraph"/>
        <w:spacing w:after="0"/>
        <w:ind w:left="0"/>
        <w:rPr>
          <w:rFonts w:eastAsia="Arial" w:cs="Arial"/>
          <w:color w:val="000000" w:themeColor="text1"/>
          <w:szCs w:val="22"/>
        </w:rPr>
      </w:pPr>
      <w:r>
        <w:rPr>
          <w:rFonts w:eastAsia="Arial" w:cs="Arial"/>
          <w:color w:val="000000" w:themeColor="text1"/>
          <w:szCs w:val="22"/>
        </w:rPr>
        <w:t>A</w:t>
      </w:r>
      <w:r w:rsidR="00941001" w:rsidRPr="00941001">
        <w:rPr>
          <w:rFonts w:eastAsia="Arial" w:cs="Arial"/>
          <w:color w:val="000000" w:themeColor="text1"/>
          <w:szCs w:val="22"/>
        </w:rPr>
        <w:t>re we happy with this?</w:t>
      </w:r>
      <w:r w:rsidR="00E57B4B">
        <w:rPr>
          <w:rFonts w:eastAsia="Arial" w:cs="Arial"/>
          <w:color w:val="000000" w:themeColor="text1"/>
          <w:szCs w:val="22"/>
        </w:rPr>
        <w:t xml:space="preserve"> GE – coaches will use service bus stops</w:t>
      </w:r>
      <w:r>
        <w:rPr>
          <w:rFonts w:eastAsia="Arial" w:cs="Arial"/>
          <w:color w:val="000000" w:themeColor="text1"/>
          <w:szCs w:val="22"/>
        </w:rPr>
        <w:t>, causing problems</w:t>
      </w:r>
      <w:r w:rsidR="00E57B4B">
        <w:rPr>
          <w:rFonts w:eastAsia="Arial" w:cs="Arial"/>
          <w:color w:val="000000" w:themeColor="text1"/>
          <w:szCs w:val="22"/>
        </w:rPr>
        <w:t xml:space="preserve">. Area in front of old shed? Relay concern that we have to have some </w:t>
      </w:r>
      <w:r>
        <w:rPr>
          <w:rFonts w:eastAsia="Arial" w:cs="Arial"/>
          <w:color w:val="000000" w:themeColor="text1"/>
          <w:szCs w:val="22"/>
        </w:rPr>
        <w:t>alternative plan</w:t>
      </w:r>
      <w:r w:rsidR="00E57B4B">
        <w:rPr>
          <w:rFonts w:eastAsia="Arial" w:cs="Arial"/>
          <w:color w:val="000000" w:themeColor="text1"/>
          <w:szCs w:val="22"/>
        </w:rPr>
        <w:t xml:space="preserve"> or </w:t>
      </w:r>
      <w:r>
        <w:rPr>
          <w:rFonts w:eastAsia="Arial" w:cs="Arial"/>
          <w:color w:val="000000" w:themeColor="text1"/>
          <w:szCs w:val="22"/>
        </w:rPr>
        <w:t xml:space="preserve">there will be </w:t>
      </w:r>
      <w:r w:rsidR="00E57B4B">
        <w:rPr>
          <w:rFonts w:eastAsia="Arial" w:cs="Arial"/>
          <w:color w:val="000000" w:themeColor="text1"/>
          <w:szCs w:val="22"/>
        </w:rPr>
        <w:t>problems with stagecoach bus stops.</w:t>
      </w:r>
    </w:p>
    <w:p w14:paraId="70504A4A" w14:textId="77777777" w:rsidR="00941001" w:rsidRDefault="00941001" w:rsidP="00941001">
      <w:pPr>
        <w:pStyle w:val="ListParagraph"/>
        <w:spacing w:after="0"/>
        <w:ind w:left="0"/>
        <w:rPr>
          <w:rFonts w:eastAsia="Arial" w:cs="Arial"/>
          <w:color w:val="000000" w:themeColor="text1"/>
          <w:szCs w:val="22"/>
        </w:rPr>
      </w:pPr>
    </w:p>
    <w:p w14:paraId="4AAA0E1A" w14:textId="77777777" w:rsidR="0073772D" w:rsidRDefault="00941001" w:rsidP="00941001">
      <w:pPr>
        <w:spacing w:after="0"/>
        <w:rPr>
          <w:rFonts w:eastAsia="Arial" w:cs="Arial"/>
          <w:color w:val="000000" w:themeColor="text1"/>
          <w:szCs w:val="22"/>
        </w:rPr>
      </w:pPr>
      <w:r w:rsidRPr="0073772D">
        <w:rPr>
          <w:rFonts w:eastAsia="Arial" w:cs="Arial"/>
          <w:color w:val="0070C0"/>
          <w:szCs w:val="22"/>
        </w:rPr>
        <w:t>Point 4.</w:t>
      </w:r>
      <w:r w:rsidRPr="0073772D">
        <w:rPr>
          <w:rFonts w:eastAsia="Arial" w:cs="Arial"/>
          <w:b/>
          <w:bCs/>
          <w:color w:val="0070C0"/>
          <w:szCs w:val="22"/>
        </w:rPr>
        <w:t xml:space="preserve"> </w:t>
      </w:r>
      <w:r w:rsidRPr="0073772D">
        <w:rPr>
          <w:rFonts w:eastAsia="Arial" w:cs="Arial"/>
          <w:color w:val="0070C0"/>
          <w:szCs w:val="22"/>
        </w:rPr>
        <w:t xml:space="preserve">Develop options for a </w:t>
      </w:r>
      <w:proofErr w:type="gramStart"/>
      <w:r w:rsidRPr="0073772D">
        <w:rPr>
          <w:rFonts w:eastAsia="Arial" w:cs="Arial"/>
          <w:color w:val="0070C0"/>
          <w:szCs w:val="22"/>
        </w:rPr>
        <w:t>Park</w:t>
      </w:r>
      <w:proofErr w:type="gramEnd"/>
      <w:r w:rsidRPr="0073772D">
        <w:rPr>
          <w:rFonts w:eastAsia="Arial" w:cs="Arial"/>
          <w:color w:val="0070C0"/>
          <w:szCs w:val="22"/>
        </w:rPr>
        <w:t xml:space="preserve"> and Ride car park adjacent to the Co-op - no further investigation </w:t>
      </w:r>
    </w:p>
    <w:p w14:paraId="302169D3" w14:textId="5F8200A5" w:rsidR="00941001" w:rsidRDefault="0073772D" w:rsidP="00941001">
      <w:pPr>
        <w:spacing w:after="0"/>
        <w:rPr>
          <w:rFonts w:eastAsia="Arial" w:cs="Arial"/>
          <w:color w:val="000000" w:themeColor="text1"/>
          <w:szCs w:val="22"/>
        </w:rPr>
      </w:pPr>
      <w:r>
        <w:rPr>
          <w:rFonts w:eastAsia="Arial" w:cs="Arial"/>
          <w:color w:val="000000" w:themeColor="text1"/>
          <w:szCs w:val="22"/>
        </w:rPr>
        <w:t>A</w:t>
      </w:r>
      <w:r w:rsidR="00941001" w:rsidRPr="00941001">
        <w:rPr>
          <w:rFonts w:eastAsia="Arial" w:cs="Arial"/>
          <w:color w:val="000000" w:themeColor="text1"/>
          <w:szCs w:val="22"/>
        </w:rPr>
        <w:t>re we happy with this?</w:t>
      </w:r>
      <w:r w:rsidR="00BC4DDE">
        <w:rPr>
          <w:rFonts w:eastAsia="Arial" w:cs="Arial"/>
          <w:color w:val="000000" w:themeColor="text1"/>
          <w:szCs w:val="22"/>
        </w:rPr>
        <w:t xml:space="preserve"> </w:t>
      </w:r>
      <w:r>
        <w:rPr>
          <w:rFonts w:eastAsia="Arial" w:cs="Arial"/>
          <w:color w:val="000000" w:themeColor="text1"/>
          <w:szCs w:val="22"/>
        </w:rPr>
        <w:t>P&amp;R</w:t>
      </w:r>
      <w:r w:rsidR="00BC4DDE">
        <w:rPr>
          <w:rFonts w:eastAsia="Arial" w:cs="Arial"/>
          <w:color w:val="000000" w:themeColor="text1"/>
          <w:szCs w:val="22"/>
        </w:rPr>
        <w:t xml:space="preserve"> will only happen during construction</w:t>
      </w:r>
      <w:r>
        <w:rPr>
          <w:rFonts w:eastAsia="Arial" w:cs="Arial"/>
          <w:color w:val="000000" w:themeColor="text1"/>
          <w:szCs w:val="22"/>
        </w:rPr>
        <w:t xml:space="preserve"> of new </w:t>
      </w:r>
      <w:proofErr w:type="gramStart"/>
      <w:r>
        <w:rPr>
          <w:rFonts w:eastAsia="Arial" w:cs="Arial"/>
          <w:color w:val="000000" w:themeColor="text1"/>
          <w:szCs w:val="22"/>
        </w:rPr>
        <w:t xml:space="preserve">shed </w:t>
      </w:r>
      <w:r w:rsidR="00BC4DDE">
        <w:rPr>
          <w:rFonts w:eastAsia="Arial" w:cs="Arial"/>
          <w:color w:val="000000" w:themeColor="text1"/>
          <w:szCs w:val="22"/>
        </w:rPr>
        <w:t xml:space="preserve"> -</w:t>
      </w:r>
      <w:proofErr w:type="gramEnd"/>
      <w:r w:rsidR="00BC4DDE">
        <w:rPr>
          <w:rFonts w:eastAsia="Arial" w:cs="Arial"/>
          <w:color w:val="000000" w:themeColor="text1"/>
          <w:szCs w:val="22"/>
        </w:rPr>
        <w:t xml:space="preserve"> funded by RNLI. </w:t>
      </w:r>
      <w:r>
        <w:rPr>
          <w:rFonts w:eastAsia="Arial" w:cs="Arial"/>
          <w:color w:val="000000" w:themeColor="text1"/>
          <w:szCs w:val="22"/>
        </w:rPr>
        <w:t>We could m</w:t>
      </w:r>
      <w:r w:rsidR="00BC4DDE">
        <w:rPr>
          <w:rFonts w:eastAsia="Arial" w:cs="Arial"/>
          <w:color w:val="000000" w:themeColor="text1"/>
          <w:szCs w:val="22"/>
        </w:rPr>
        <w:t xml:space="preserve">onitor </w:t>
      </w:r>
      <w:r>
        <w:rPr>
          <w:rFonts w:eastAsia="Arial" w:cs="Arial"/>
          <w:color w:val="000000" w:themeColor="text1"/>
          <w:szCs w:val="22"/>
        </w:rPr>
        <w:t xml:space="preserve">this </w:t>
      </w:r>
      <w:r w:rsidR="00BC4DDE">
        <w:rPr>
          <w:rFonts w:eastAsia="Arial" w:cs="Arial"/>
          <w:color w:val="000000" w:themeColor="text1"/>
          <w:szCs w:val="22"/>
        </w:rPr>
        <w:t>to see how successful</w:t>
      </w:r>
      <w:r>
        <w:rPr>
          <w:rFonts w:eastAsia="Arial" w:cs="Arial"/>
          <w:color w:val="000000" w:themeColor="text1"/>
          <w:szCs w:val="22"/>
        </w:rPr>
        <w:t xml:space="preserve"> and then review possibilities.</w:t>
      </w:r>
    </w:p>
    <w:p w14:paraId="0413E18E" w14:textId="77777777" w:rsidR="0073772D" w:rsidRDefault="00941001" w:rsidP="00941001">
      <w:pPr>
        <w:spacing w:after="0"/>
        <w:rPr>
          <w:rFonts w:eastAsia="Arial" w:cs="Arial"/>
          <w:color w:val="0070C0"/>
          <w:szCs w:val="22"/>
        </w:rPr>
      </w:pPr>
      <w:r w:rsidRPr="0073772D">
        <w:rPr>
          <w:rFonts w:eastAsia="Arial" w:cs="Arial"/>
          <w:color w:val="0070C0"/>
          <w:szCs w:val="22"/>
        </w:rPr>
        <w:t>Point 5.</w:t>
      </w:r>
      <w:r w:rsidRPr="0073772D">
        <w:rPr>
          <w:rFonts w:ascii="Arial" w:eastAsia="Arial" w:hAnsi="Arial" w:cs="Arial"/>
          <w:color w:val="0070C0"/>
          <w:sz w:val="24"/>
          <w:szCs w:val="24"/>
        </w:rPr>
        <w:t xml:space="preserve"> </w:t>
      </w:r>
      <w:r w:rsidRPr="0073772D">
        <w:rPr>
          <w:rFonts w:eastAsia="Arial" w:cs="Arial"/>
          <w:color w:val="0070C0"/>
          <w:szCs w:val="22"/>
        </w:rPr>
        <w:t xml:space="preserve">Investigate feasibility of changing the one-way street of East Green from eastbound to westbound. They say difficult egress onto </w:t>
      </w:r>
      <w:proofErr w:type="spellStart"/>
      <w:r w:rsidRPr="0073772D">
        <w:rPr>
          <w:rFonts w:eastAsia="Arial" w:cs="Arial"/>
          <w:color w:val="0070C0"/>
          <w:szCs w:val="22"/>
        </w:rPr>
        <w:t>Hadfoot</w:t>
      </w:r>
      <w:proofErr w:type="spellEnd"/>
      <w:r w:rsidRPr="0073772D">
        <w:rPr>
          <w:rFonts w:eastAsia="Arial" w:cs="Arial"/>
          <w:color w:val="0070C0"/>
          <w:szCs w:val="22"/>
        </w:rPr>
        <w:t xml:space="preserve"> Wynd South bound so no change to one-way system. </w:t>
      </w:r>
    </w:p>
    <w:p w14:paraId="49918E96" w14:textId="79BE0252" w:rsidR="00941001" w:rsidRDefault="00941001" w:rsidP="00941001">
      <w:pPr>
        <w:spacing w:after="0"/>
        <w:rPr>
          <w:rFonts w:eastAsia="Arial" w:cs="Arial"/>
          <w:color w:val="000000" w:themeColor="text1"/>
          <w:szCs w:val="22"/>
        </w:rPr>
      </w:pPr>
      <w:r>
        <w:rPr>
          <w:rFonts w:eastAsia="Arial" w:cs="Arial"/>
          <w:color w:val="000000" w:themeColor="text1"/>
          <w:szCs w:val="22"/>
        </w:rPr>
        <w:t xml:space="preserve">Are we happy with this? </w:t>
      </w:r>
      <w:r w:rsidR="0073772D">
        <w:rPr>
          <w:rFonts w:eastAsia="Arial" w:cs="Arial"/>
          <w:color w:val="000000" w:themeColor="text1"/>
          <w:szCs w:val="22"/>
        </w:rPr>
        <w:t xml:space="preserve">Seems strange as it </w:t>
      </w:r>
      <w:r>
        <w:rPr>
          <w:rFonts w:eastAsia="Arial" w:cs="Arial"/>
          <w:color w:val="000000" w:themeColor="text1"/>
          <w:szCs w:val="22"/>
        </w:rPr>
        <w:t>used to flow from East to West</w:t>
      </w:r>
      <w:r w:rsidR="0073772D">
        <w:rPr>
          <w:rFonts w:eastAsia="Arial" w:cs="Arial"/>
          <w:color w:val="000000" w:themeColor="text1"/>
          <w:szCs w:val="22"/>
        </w:rPr>
        <w:t>.</w:t>
      </w:r>
    </w:p>
    <w:p w14:paraId="55528A8A" w14:textId="77777777" w:rsidR="00941001" w:rsidRDefault="00941001" w:rsidP="00941001">
      <w:pPr>
        <w:spacing w:after="0"/>
        <w:rPr>
          <w:rFonts w:eastAsia="Arial" w:cs="Arial"/>
          <w:color w:val="000000" w:themeColor="text1"/>
          <w:szCs w:val="22"/>
        </w:rPr>
      </w:pPr>
    </w:p>
    <w:p w14:paraId="6B6BDE84" w14:textId="08822E31" w:rsidR="00941001" w:rsidRPr="00941001" w:rsidRDefault="00941001" w:rsidP="00941001">
      <w:pPr>
        <w:spacing w:after="0"/>
        <w:rPr>
          <w:rFonts w:eastAsia="Arial" w:cs="Arial"/>
          <w:szCs w:val="22"/>
        </w:rPr>
      </w:pPr>
      <w:r w:rsidRPr="00941001">
        <w:rPr>
          <w:rFonts w:eastAsia="Arial" w:cs="Arial"/>
          <w:szCs w:val="22"/>
        </w:rPr>
        <w:t>Cycle Racks (with Active Travel Team)</w:t>
      </w:r>
    </w:p>
    <w:p w14:paraId="244468EA" w14:textId="0A4CAE84" w:rsidR="00941001" w:rsidRPr="00941001" w:rsidRDefault="00941001" w:rsidP="00941001">
      <w:pPr>
        <w:spacing w:after="0"/>
        <w:rPr>
          <w:rFonts w:eastAsia="Arial" w:cs="Arial"/>
          <w:szCs w:val="22"/>
        </w:rPr>
      </w:pPr>
      <w:r w:rsidRPr="00941001">
        <w:rPr>
          <w:rFonts w:eastAsia="Arial" w:cs="Arial"/>
          <w:szCs w:val="22"/>
        </w:rPr>
        <w:t xml:space="preserve">Bend </w:t>
      </w:r>
      <w:r>
        <w:rPr>
          <w:rFonts w:eastAsia="Arial" w:cs="Arial"/>
          <w:szCs w:val="22"/>
        </w:rPr>
        <w:t>E</w:t>
      </w:r>
      <w:r w:rsidRPr="00941001">
        <w:rPr>
          <w:rFonts w:eastAsia="Arial" w:cs="Arial"/>
          <w:szCs w:val="22"/>
        </w:rPr>
        <w:t xml:space="preserve">ast Forth St/Windmill Rd Cellardyke (with Traffic Management team) </w:t>
      </w:r>
    </w:p>
    <w:p w14:paraId="6F798F54" w14:textId="4D8E925B" w:rsidR="00941001" w:rsidRPr="00941001" w:rsidRDefault="00941001" w:rsidP="00941001">
      <w:pPr>
        <w:spacing w:after="0"/>
        <w:rPr>
          <w:rFonts w:eastAsia="Arial" w:cs="Arial"/>
          <w:szCs w:val="22"/>
        </w:rPr>
      </w:pPr>
      <w:proofErr w:type="spellStart"/>
      <w:r w:rsidRPr="00941001">
        <w:rPr>
          <w:rFonts w:eastAsia="Arial" w:cs="Arial"/>
          <w:szCs w:val="22"/>
        </w:rPr>
        <w:lastRenderedPageBreak/>
        <w:t>Toolbooth</w:t>
      </w:r>
      <w:proofErr w:type="spellEnd"/>
      <w:r w:rsidRPr="00941001">
        <w:rPr>
          <w:rFonts w:eastAsia="Arial" w:cs="Arial"/>
          <w:szCs w:val="22"/>
        </w:rPr>
        <w:t xml:space="preserve"> W</w:t>
      </w:r>
      <w:r>
        <w:rPr>
          <w:rFonts w:eastAsia="Arial" w:cs="Arial"/>
          <w:szCs w:val="22"/>
        </w:rPr>
        <w:t>y</w:t>
      </w:r>
      <w:r w:rsidRPr="00941001">
        <w:rPr>
          <w:rFonts w:eastAsia="Arial" w:cs="Arial"/>
          <w:szCs w:val="22"/>
        </w:rPr>
        <w:t>nd Road Markings (Community to report fault if evident, not on street view)</w:t>
      </w:r>
    </w:p>
    <w:p w14:paraId="26E31EF2" w14:textId="4511B1CC" w:rsidR="008451B6" w:rsidRPr="00C45FF1" w:rsidRDefault="00000000" w:rsidP="00C45FF1">
      <w:pPr>
        <w:spacing w:after="0"/>
        <w:rPr>
          <w:szCs w:val="22"/>
        </w:rPr>
      </w:pPr>
      <w:hyperlink r:id="rId7">
        <w:r w:rsidR="00941001" w:rsidRPr="00941001">
          <w:rPr>
            <w:rStyle w:val="Hyperlink"/>
            <w:rFonts w:eastAsia="Arial" w:cs="Arial"/>
            <w:szCs w:val="22"/>
          </w:rPr>
          <w:t>https://www.fife.gov.uk/services/form-pages/report-a-road-or-pavement-fault-map-page</w:t>
        </w:r>
      </w:hyperlink>
    </w:p>
    <w:p w14:paraId="208DED9C" w14:textId="2CDD749A" w:rsidR="00332710" w:rsidRDefault="00332710" w:rsidP="00332710">
      <w:pPr>
        <w:pStyle w:val="Heading1"/>
      </w:pPr>
      <w:r>
        <w:t>Waid Campus</w:t>
      </w:r>
    </w:p>
    <w:p w14:paraId="538DF4C7" w14:textId="6415675E" w:rsidR="00F172FB" w:rsidRDefault="00F172FB" w:rsidP="00BD2F8F">
      <w:pPr>
        <w:pStyle w:val="ListBullet"/>
        <w:numPr>
          <w:ilvl w:val="0"/>
          <w:numId w:val="0"/>
        </w:numPr>
      </w:pPr>
      <w:r w:rsidRPr="00F172FB">
        <w:t xml:space="preserve">Vicky </w:t>
      </w:r>
      <w:r w:rsidR="00C45FF1">
        <w:t xml:space="preserve">Guigou </w:t>
      </w:r>
      <w:r w:rsidRPr="00F172FB">
        <w:t>has met with Scott D</w:t>
      </w:r>
      <w:r w:rsidR="00C45FF1">
        <w:t>uncan</w:t>
      </w:r>
      <w:r w:rsidRPr="00F172FB">
        <w:t>, along with Christine Wilson and Julia Priestley</w:t>
      </w:r>
      <w:r w:rsidR="00BC00ED">
        <w:t>. She reported that the main idea is that during exam period the sports hall (upper- where the cafe used to be) will be set up for parents and carers with toddlers. The play equipment will be moved to that space (not sure if this involves books too) and have it open for three days a week, likely for a total of 6 hours a week. The cafe and the library will be open at the Waid as usual but, the space at the sports hall will be set up specially for toddlers in mind. </w:t>
      </w:r>
      <w:proofErr w:type="spellStart"/>
      <w:r w:rsidR="00F14837">
        <w:t>Mr</w:t>
      </w:r>
      <w:proofErr w:type="spellEnd"/>
      <w:r w:rsidR="00F14837">
        <w:t xml:space="preserve"> Duncan is actively trying to find a solution to the disruption caused by children during exams.</w:t>
      </w:r>
    </w:p>
    <w:p w14:paraId="15F3DA1E" w14:textId="77777777" w:rsidR="002E371E" w:rsidRDefault="002E371E" w:rsidP="00BD2F8F">
      <w:pPr>
        <w:pStyle w:val="ListBullet"/>
        <w:numPr>
          <w:ilvl w:val="0"/>
          <w:numId w:val="0"/>
        </w:numPr>
      </w:pPr>
    </w:p>
    <w:p w14:paraId="29A6FB19" w14:textId="323DC102" w:rsidR="002E371E" w:rsidRDefault="002E371E" w:rsidP="00BD2F8F">
      <w:pPr>
        <w:pStyle w:val="ListBullet"/>
        <w:numPr>
          <w:ilvl w:val="0"/>
          <w:numId w:val="0"/>
        </w:numPr>
      </w:pPr>
      <w:r>
        <w:t>Before COVID, Waid library was one of the most used in Fife but now it is underused. More could be done by FC to promote the library service at Waid to ensure we don’t lose our library in the coming years.</w:t>
      </w:r>
    </w:p>
    <w:p w14:paraId="2434DCCF" w14:textId="77777777" w:rsidR="002E371E" w:rsidRDefault="002E371E" w:rsidP="00BD2F8F">
      <w:pPr>
        <w:pStyle w:val="ListBullet"/>
        <w:numPr>
          <w:ilvl w:val="0"/>
          <w:numId w:val="0"/>
        </w:numPr>
      </w:pPr>
    </w:p>
    <w:p w14:paraId="561E83BD" w14:textId="203D6AFD" w:rsidR="002E371E" w:rsidRDefault="002E371E" w:rsidP="00BD2F8F">
      <w:pPr>
        <w:pStyle w:val="ListBullet"/>
        <w:numPr>
          <w:ilvl w:val="0"/>
          <w:numId w:val="0"/>
        </w:numPr>
      </w:pPr>
      <w:r>
        <w:t>Vicky wondered if the CC is interested in setting up a subgroup (or just one or two people who are interested in this issue) to get together and think what we could do to promote the library service, engage with local groups to learn more about why they do/don’t use the library, meet with FC staff to see what their view is and how the service can be promoted. </w:t>
      </w:r>
      <w:r w:rsidR="00BC4DDE">
        <w:t xml:space="preserve">BB – could help – publicise it’s an adult </w:t>
      </w:r>
      <w:r w:rsidR="00BC318D">
        <w:t xml:space="preserve">library </w:t>
      </w:r>
      <w:r w:rsidR="00BC4DDE">
        <w:t xml:space="preserve">as well. </w:t>
      </w:r>
    </w:p>
    <w:p w14:paraId="08FEA3DD" w14:textId="77777777" w:rsidR="00BC00ED" w:rsidRPr="00F172FB" w:rsidRDefault="00BC00ED" w:rsidP="00BD2F8F">
      <w:pPr>
        <w:pStyle w:val="ListBullet"/>
        <w:numPr>
          <w:ilvl w:val="0"/>
          <w:numId w:val="0"/>
        </w:numPr>
      </w:pPr>
    </w:p>
    <w:p w14:paraId="0C891022" w14:textId="5F1E3115" w:rsidR="00332710" w:rsidRDefault="00F6022C" w:rsidP="00BD2F8F">
      <w:pPr>
        <w:pStyle w:val="ListBullet"/>
        <w:numPr>
          <w:ilvl w:val="0"/>
          <w:numId w:val="0"/>
        </w:numPr>
      </w:pPr>
      <w:r>
        <w:t xml:space="preserve">Annette </w:t>
      </w:r>
      <w:proofErr w:type="spellStart"/>
      <w:r>
        <w:t>Mizerny</w:t>
      </w:r>
      <w:proofErr w:type="spellEnd"/>
      <w:r>
        <w:t xml:space="preserve"> has arranged a </w:t>
      </w:r>
      <w:r w:rsidR="00426FFE" w:rsidRPr="00F172FB">
        <w:t xml:space="preserve">Consultation </w:t>
      </w:r>
      <w:r>
        <w:t xml:space="preserve">‘drop in’ </w:t>
      </w:r>
      <w:r w:rsidR="00426FFE" w:rsidRPr="00F172FB">
        <w:t xml:space="preserve">tomorrow 10-2pm </w:t>
      </w:r>
      <w:r>
        <w:t>– who can go?</w:t>
      </w:r>
      <w:r w:rsidR="00651D1C">
        <w:t xml:space="preserve"> </w:t>
      </w:r>
      <w:r w:rsidR="00BC318D">
        <w:t xml:space="preserve">MH PW and BB hope to. </w:t>
      </w:r>
      <w:r w:rsidR="00651D1C">
        <w:t xml:space="preserve">Posters </w:t>
      </w:r>
      <w:r w:rsidR="00BC318D">
        <w:t xml:space="preserve">put </w:t>
      </w:r>
      <w:r w:rsidR="00651D1C">
        <w:t>on FB and in town.</w:t>
      </w:r>
      <w:r w:rsidR="00BC4DDE">
        <w:t xml:space="preserve"> </w:t>
      </w:r>
    </w:p>
    <w:p w14:paraId="45D5DF67" w14:textId="71DBB25A" w:rsidR="00332710" w:rsidRDefault="00332710" w:rsidP="00332710">
      <w:pPr>
        <w:pStyle w:val="Heading1"/>
      </w:pPr>
      <w:r>
        <w:t>Speed watch</w:t>
      </w:r>
    </w:p>
    <w:p w14:paraId="36A1EAD0" w14:textId="77777777" w:rsidR="00B83D62" w:rsidRDefault="009477B5" w:rsidP="00BD2F8F">
      <w:pPr>
        <w:pStyle w:val="ListBullet"/>
        <w:numPr>
          <w:ilvl w:val="0"/>
          <w:numId w:val="0"/>
        </w:numPr>
      </w:pPr>
      <w:r w:rsidRPr="00B83D62">
        <w:rPr>
          <w:lang w:val="en"/>
        </w:rPr>
        <w:t>Email from PC Dawn Doherty - Community Speed Watch involves local resident volunteers being deployed on our roads with speed detection devices to provide a visible presence to deter and identify speeding motorists in hot-spot areas.   </w:t>
      </w:r>
      <w:r w:rsidRPr="00B83D62">
        <w:t xml:space="preserve">At present there is only one volunteer in the East Neuk Ward area (in </w:t>
      </w:r>
      <w:proofErr w:type="spellStart"/>
      <w:r w:rsidRPr="00B83D62">
        <w:t>Colinsburgh</w:t>
      </w:r>
      <w:proofErr w:type="spellEnd"/>
      <w:r w:rsidRPr="00B83D62">
        <w:t>).</w:t>
      </w:r>
      <w:r w:rsidR="00B83D62" w:rsidRPr="00B83D62">
        <w:t xml:space="preserve"> </w:t>
      </w:r>
    </w:p>
    <w:p w14:paraId="5330A80F" w14:textId="4C0FDFB3" w:rsidR="00332710" w:rsidRDefault="00B83D62" w:rsidP="00BD2F8F">
      <w:pPr>
        <w:pStyle w:val="ListBullet"/>
        <w:numPr>
          <w:ilvl w:val="0"/>
          <w:numId w:val="0"/>
        </w:numPr>
      </w:pPr>
      <w:r w:rsidRPr="00B83D62">
        <w:t xml:space="preserve">She has confirmed  that if the community council takes the initiative under their wings and confirms that it is an initiative under the umbrella of the community council, writing to Debbie Cassels to confirm this, then any members of the community council, AND any volunteers who are not members of the community council but are acting under their initiatives, is covered by their </w:t>
      </w:r>
      <w:r>
        <w:t xml:space="preserve">Zurich </w:t>
      </w:r>
      <w:r w:rsidRPr="00B83D62">
        <w:t>public liability insurance</w:t>
      </w:r>
      <w:r>
        <w:t>,</w:t>
      </w:r>
      <w:r w:rsidRPr="00B83D62">
        <w:t xml:space="preserve"> noting the importance of the operating guidance</w:t>
      </w:r>
      <w:r w:rsidR="003D4BB5">
        <w:t xml:space="preserve"> </w:t>
      </w:r>
      <w:proofErr w:type="spellStart"/>
      <w:r w:rsidR="003D4BB5">
        <w:t>eg</w:t>
      </w:r>
      <w:proofErr w:type="spellEnd"/>
      <w:r w:rsidR="003D4BB5">
        <w:t xml:space="preserve"> </w:t>
      </w:r>
      <w:r w:rsidR="003D4BB5" w:rsidRPr="003D4BB5">
        <w:t>All volunteers must have taken part in the training.</w:t>
      </w:r>
      <w:r w:rsidRPr="00B83D62">
        <w:t xml:space="preserve"> </w:t>
      </w:r>
    </w:p>
    <w:p w14:paraId="50F17768" w14:textId="77777777" w:rsidR="003D4BB5" w:rsidRDefault="003D4BB5" w:rsidP="00BD2F8F">
      <w:pPr>
        <w:pStyle w:val="ListBullet"/>
        <w:numPr>
          <w:ilvl w:val="0"/>
          <w:numId w:val="0"/>
        </w:numPr>
      </w:pPr>
    </w:p>
    <w:p w14:paraId="4A920E58" w14:textId="4A63FD7D" w:rsidR="003D4BB5" w:rsidRDefault="003D4BB5" w:rsidP="00BD2F8F">
      <w:pPr>
        <w:pStyle w:val="ListBullet"/>
        <w:numPr>
          <w:ilvl w:val="0"/>
          <w:numId w:val="0"/>
        </w:numPr>
      </w:pPr>
      <w:r>
        <w:t xml:space="preserve">PC Doherty is looking for our assistance to discuss at your next community council meeting if you are happy for the Community </w:t>
      </w:r>
      <w:proofErr w:type="spellStart"/>
      <w:r>
        <w:t>Speedwatch</w:t>
      </w:r>
      <w:proofErr w:type="spellEnd"/>
      <w:r>
        <w:t xml:space="preserve"> Initiative to come under the remit of our community council This is because they are looking for more volunteers and if we confirm we are happy to support this, she can recruit in our area and get started as soon as volunteers have been vetted and completed the training requirements.</w:t>
      </w:r>
    </w:p>
    <w:p w14:paraId="0B7C2616" w14:textId="77777777" w:rsidR="00BC4DDE" w:rsidRDefault="00BC4DDE" w:rsidP="00BD2F8F">
      <w:pPr>
        <w:pStyle w:val="ListBullet"/>
        <w:numPr>
          <w:ilvl w:val="0"/>
          <w:numId w:val="0"/>
        </w:numPr>
      </w:pPr>
    </w:p>
    <w:p w14:paraId="55FFC9E3" w14:textId="53D8CB65" w:rsidR="00BC4DDE" w:rsidRDefault="00BC4DDE" w:rsidP="00BD2F8F">
      <w:pPr>
        <w:pStyle w:val="ListBullet"/>
        <w:numPr>
          <w:ilvl w:val="0"/>
          <w:numId w:val="0"/>
        </w:numPr>
      </w:pPr>
      <w:r>
        <w:t>PA and KL have volunteered – not heard back.</w:t>
      </w:r>
      <w:r w:rsidR="00B6111C">
        <w:t xml:space="preserve"> Can we request cardboard policemen all roads in and out? RD – traffic calming? Need evidence of speed of cars coming in. </w:t>
      </w:r>
      <w:proofErr w:type="spellStart"/>
      <w:r w:rsidR="003B6D39">
        <w:t>Cll</w:t>
      </w:r>
      <w:proofErr w:type="spellEnd"/>
      <w:r w:rsidR="003B6D39">
        <w:t xml:space="preserve"> </w:t>
      </w:r>
      <w:r w:rsidR="00B6111C">
        <w:t>SD will ask for survey.</w:t>
      </w:r>
    </w:p>
    <w:p w14:paraId="7CDA5CA9" w14:textId="77777777" w:rsidR="00B6111C" w:rsidRDefault="00B6111C" w:rsidP="00BD2F8F">
      <w:pPr>
        <w:pStyle w:val="ListBullet"/>
        <w:numPr>
          <w:ilvl w:val="0"/>
          <w:numId w:val="0"/>
        </w:numPr>
      </w:pPr>
    </w:p>
    <w:p w14:paraId="094767C4" w14:textId="75BBC081" w:rsidR="00B6111C" w:rsidRDefault="00B6111C" w:rsidP="00BD2F8F">
      <w:pPr>
        <w:pStyle w:val="ListBullet"/>
        <w:numPr>
          <w:ilvl w:val="0"/>
          <w:numId w:val="0"/>
        </w:numPr>
      </w:pPr>
      <w:r>
        <w:t>Agreed to write and confirm we are willing to take under our wing.</w:t>
      </w:r>
    </w:p>
    <w:p w14:paraId="443D734D" w14:textId="77777777" w:rsidR="003E5476" w:rsidRDefault="003E5476" w:rsidP="00BD2F8F">
      <w:pPr>
        <w:pStyle w:val="ListBullet"/>
        <w:numPr>
          <w:ilvl w:val="0"/>
          <w:numId w:val="0"/>
        </w:numPr>
      </w:pPr>
    </w:p>
    <w:p w14:paraId="4DF4E0DC" w14:textId="77777777" w:rsidR="003E5476" w:rsidRPr="00B83D62" w:rsidRDefault="003E5476" w:rsidP="00BD2F8F">
      <w:pPr>
        <w:pStyle w:val="ListBullet"/>
        <w:numPr>
          <w:ilvl w:val="0"/>
          <w:numId w:val="0"/>
        </w:numPr>
      </w:pPr>
    </w:p>
    <w:p w14:paraId="767B3BFD" w14:textId="430CD0F1" w:rsidR="00FE576D" w:rsidRDefault="00B92EBA">
      <w:pPr>
        <w:pStyle w:val="Heading1"/>
      </w:pPr>
      <w:r>
        <w:lastRenderedPageBreak/>
        <w:t>Local Place Plan</w:t>
      </w:r>
      <w:r w:rsidR="008451B6">
        <w:t xml:space="preserve"> and web site</w:t>
      </w:r>
    </w:p>
    <w:p w14:paraId="54138B87" w14:textId="401E2ADF" w:rsidR="009E40C0" w:rsidRPr="009E40C0" w:rsidRDefault="009E40C0" w:rsidP="00B945C8">
      <w:r w:rsidRPr="009E40C0">
        <w:rPr>
          <w:rFonts w:cs="Calibri"/>
          <w:szCs w:val="22"/>
        </w:rPr>
        <w:t xml:space="preserve">Since last meeting BB had a couple of online meetings with Alan Stewart (Midget Squid) – also met informally with PW and Daryl Wilson at separate times. The hope is to improve current web site, incorporating our version of </w:t>
      </w:r>
      <w:proofErr w:type="gramStart"/>
      <w:r w:rsidRPr="009E40C0">
        <w:rPr>
          <w:rFonts w:cs="Calibri"/>
          <w:szCs w:val="22"/>
        </w:rPr>
        <w:t>a</w:t>
      </w:r>
      <w:proofErr w:type="gramEnd"/>
      <w:r w:rsidRPr="009E40C0">
        <w:rPr>
          <w:rFonts w:cs="Calibri"/>
          <w:szCs w:val="22"/>
        </w:rPr>
        <w:t xml:space="preserve"> LPP. PW had said £817 has been allocated in our funds – BB says we will need more than this to do properly, and proposed we could have a subscription model for local businesses to advertise </w:t>
      </w:r>
      <w:proofErr w:type="spellStart"/>
      <w:r w:rsidRPr="009E40C0">
        <w:rPr>
          <w:rFonts w:cs="Calibri"/>
          <w:szCs w:val="22"/>
        </w:rPr>
        <w:t>eg</w:t>
      </w:r>
      <w:proofErr w:type="spellEnd"/>
      <w:r w:rsidRPr="009E40C0">
        <w:rPr>
          <w:rFonts w:cs="Calibri"/>
          <w:szCs w:val="22"/>
        </w:rPr>
        <w:t xml:space="preserve"> at £50 each. The changeover of website hosting from </w:t>
      </w:r>
      <w:proofErr w:type="spellStart"/>
      <w:r w:rsidRPr="009E40C0">
        <w:rPr>
          <w:rFonts w:cs="Calibri"/>
          <w:szCs w:val="22"/>
        </w:rPr>
        <w:t>Wordpress</w:t>
      </w:r>
      <w:proofErr w:type="spellEnd"/>
      <w:r w:rsidRPr="009E40C0">
        <w:rPr>
          <w:rFonts w:cs="Calibri"/>
          <w:szCs w:val="22"/>
        </w:rPr>
        <w:t xml:space="preserve"> to </w:t>
      </w:r>
      <w:proofErr w:type="spellStart"/>
      <w:r w:rsidRPr="009E40C0">
        <w:rPr>
          <w:rFonts w:cs="Calibri"/>
          <w:szCs w:val="22"/>
        </w:rPr>
        <w:t>Wix</w:t>
      </w:r>
      <w:proofErr w:type="spellEnd"/>
      <w:r w:rsidRPr="009E40C0">
        <w:rPr>
          <w:rFonts w:cs="Calibri"/>
          <w:szCs w:val="22"/>
        </w:rPr>
        <w:t xml:space="preserve"> did not include transferring over the domain name (</w:t>
      </w:r>
      <w:hyperlink r:id="rId8" w:tgtFrame="_blank" w:history="1">
        <w:r w:rsidRPr="009E40C0">
          <w:rPr>
            <w:rStyle w:val="Hyperlink"/>
            <w:rFonts w:cs="Calibri"/>
            <w:color w:val="auto"/>
            <w:szCs w:val="22"/>
          </w:rPr>
          <w:t>anstruther.info</w:t>
        </w:r>
      </w:hyperlink>
      <w:r w:rsidRPr="009E40C0">
        <w:rPr>
          <w:rFonts w:cs="Calibri"/>
          <w:szCs w:val="22"/>
        </w:rPr>
        <w:t xml:space="preserve">) so Midget Squid were still charging the CC in order for us to retain it. BB advised that the management of the domain name and hosting needs to be tidied up alongside the development of the website design and content, and Alan said he was willing to work with us on all those fronts. BB thought it would be good to have an annual maintenance contract for the web site to ensure the website functions properly at all times and it would be good to retain someone who is local and genuinely interested in the community. Alan had archived the old web site and sent BB an online preview of it just </w:t>
      </w:r>
      <w:r>
        <w:rPr>
          <w:rFonts w:cs="Calibri"/>
          <w:szCs w:val="22"/>
        </w:rPr>
        <w:t xml:space="preserve">before he was </w:t>
      </w:r>
      <w:r w:rsidRPr="009E40C0">
        <w:rPr>
          <w:rFonts w:cs="Calibri"/>
          <w:szCs w:val="22"/>
        </w:rPr>
        <w:t>leaving for the CC meeting. BB’s initial thoughts were that, in some ways, the older site is better than the current one. BB will produce a more detailed report for review by the CC within the next couple of weeks, with the aim of constructing a more specific work brief with an agreed budget for Alan to work with at Midget Squid. BB thought we might align some new design elements for graphics that might be applied to the new bins.</w:t>
      </w:r>
    </w:p>
    <w:p w14:paraId="5B22214D" w14:textId="77777777" w:rsidR="00007C90" w:rsidRDefault="00007C90" w:rsidP="00B945C8"/>
    <w:p w14:paraId="56A64918" w14:textId="48CE6E27" w:rsidR="008451B6" w:rsidRDefault="008451B6" w:rsidP="008451B6">
      <w:pPr>
        <w:pStyle w:val="Heading1"/>
      </w:pPr>
      <w:proofErr w:type="spellStart"/>
      <w:r>
        <w:t>Silverdyke</w:t>
      </w:r>
      <w:proofErr w:type="spellEnd"/>
      <w:r>
        <w:t xml:space="preserve"> Liaison Funds</w:t>
      </w:r>
    </w:p>
    <w:p w14:paraId="37EE93BB" w14:textId="6BA93EAD" w:rsidR="008451B6" w:rsidRPr="00B945C8" w:rsidRDefault="00C62CD1" w:rsidP="00B945C8">
      <w:r>
        <w:t>KL</w:t>
      </w:r>
      <w:r w:rsidR="00F248F5">
        <w:t xml:space="preserve"> – Are there up to date accounts? MH sen</w:t>
      </w:r>
      <w:r w:rsidR="003B6DB7">
        <w:t>t</w:t>
      </w:r>
      <w:r w:rsidR="00F248F5">
        <w:t xml:space="preserve"> </w:t>
      </w:r>
      <w:r w:rsidR="003B6DB7">
        <w:t xml:space="preserve">last received </w:t>
      </w:r>
      <w:r w:rsidR="00F248F5">
        <w:t>to KL</w:t>
      </w:r>
      <w:r w:rsidR="003B6DB7">
        <w:t>. The money that was left was re-allocated to the replacement of the Crawhill bridges which had been approved but not gone ahead with. MH thinks that used all that was left but will check with Iain Wilson FC.</w:t>
      </w:r>
    </w:p>
    <w:p w14:paraId="126B75F9" w14:textId="0DEDD6B2" w:rsidR="00FE576D" w:rsidRDefault="00B92EBA">
      <w:pPr>
        <w:pStyle w:val="Heading1"/>
      </w:pPr>
      <w:r>
        <w:t>Common Good Fund</w:t>
      </w:r>
    </w:p>
    <w:p w14:paraId="3988DEA0" w14:textId="67C54104" w:rsidR="005E6FAE" w:rsidRPr="00ED77BF" w:rsidRDefault="00C62CD1" w:rsidP="00ED77BF">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t>KL</w:t>
      </w:r>
      <w:r w:rsidR="00F248F5">
        <w:rPr>
          <w:rFonts w:eastAsia="Times New Roman" w:cs="Calibri"/>
          <w:szCs w:val="22"/>
          <w:lang w:val="en" w:eastAsia="en-GB"/>
        </w:rPr>
        <w:t xml:space="preserve"> – been in touch with </w:t>
      </w:r>
      <w:proofErr w:type="spellStart"/>
      <w:r w:rsidR="00BF161A">
        <w:rPr>
          <w:rFonts w:eastAsia="Times New Roman" w:cs="Calibri"/>
          <w:szCs w:val="22"/>
          <w:lang w:val="en" w:eastAsia="en-GB"/>
        </w:rPr>
        <w:t>Cll</w:t>
      </w:r>
      <w:proofErr w:type="spellEnd"/>
      <w:r w:rsidR="00BF161A">
        <w:rPr>
          <w:rFonts w:eastAsia="Times New Roman" w:cs="Calibri"/>
          <w:szCs w:val="22"/>
          <w:lang w:val="en" w:eastAsia="en-GB"/>
        </w:rPr>
        <w:t xml:space="preserve"> </w:t>
      </w:r>
      <w:r w:rsidR="00F248F5">
        <w:rPr>
          <w:rFonts w:eastAsia="Times New Roman" w:cs="Calibri"/>
          <w:szCs w:val="22"/>
          <w:lang w:val="en" w:eastAsia="en-GB"/>
        </w:rPr>
        <w:t>AH who has app</w:t>
      </w:r>
      <w:r w:rsidR="00BF161A">
        <w:rPr>
          <w:rFonts w:eastAsia="Times New Roman" w:cs="Calibri"/>
          <w:szCs w:val="22"/>
          <w:lang w:val="en" w:eastAsia="en-GB"/>
        </w:rPr>
        <w:t>ointment</w:t>
      </w:r>
      <w:r w:rsidR="00F248F5">
        <w:rPr>
          <w:rFonts w:eastAsia="Times New Roman" w:cs="Calibri"/>
          <w:szCs w:val="22"/>
          <w:lang w:val="en" w:eastAsia="en-GB"/>
        </w:rPr>
        <w:t xml:space="preserve"> with accountant on 16.04.24. </w:t>
      </w:r>
      <w:r w:rsidR="00BF161A">
        <w:rPr>
          <w:rFonts w:eastAsia="Times New Roman" w:cs="Calibri"/>
          <w:szCs w:val="22"/>
          <w:lang w:val="en" w:eastAsia="en-GB"/>
        </w:rPr>
        <w:t>As she is h</w:t>
      </w:r>
      <w:r w:rsidR="00F248F5">
        <w:rPr>
          <w:rFonts w:eastAsia="Times New Roman" w:cs="Calibri"/>
          <w:szCs w:val="22"/>
          <w:lang w:val="en" w:eastAsia="en-GB"/>
        </w:rPr>
        <w:t xml:space="preserve">aving </w:t>
      </w:r>
      <w:r w:rsidR="00BF161A">
        <w:rPr>
          <w:rFonts w:eastAsia="Times New Roman" w:cs="Calibri"/>
          <w:szCs w:val="22"/>
          <w:lang w:val="en" w:eastAsia="en-GB"/>
        </w:rPr>
        <w:t xml:space="preserve">a </w:t>
      </w:r>
      <w:r w:rsidR="00F248F5">
        <w:rPr>
          <w:rFonts w:eastAsia="Times New Roman" w:cs="Calibri"/>
          <w:szCs w:val="22"/>
          <w:lang w:val="en" w:eastAsia="en-GB"/>
        </w:rPr>
        <w:t>meeting KL did not write</w:t>
      </w:r>
      <w:r w:rsidR="00BF161A">
        <w:rPr>
          <w:rFonts w:eastAsia="Times New Roman" w:cs="Calibri"/>
          <w:szCs w:val="22"/>
          <w:lang w:val="en" w:eastAsia="en-GB"/>
        </w:rPr>
        <w:t>, but will await outcome.</w:t>
      </w:r>
    </w:p>
    <w:p w14:paraId="1AF645F4" w14:textId="49394A24" w:rsidR="00E72A66" w:rsidRDefault="0052752B" w:rsidP="00E72A66">
      <w:pPr>
        <w:pStyle w:val="Heading1"/>
      </w:pPr>
      <w:r>
        <w:t>Secretary’s Report</w:t>
      </w:r>
    </w:p>
    <w:p w14:paraId="1CEE7082" w14:textId="33A486BE" w:rsidR="005E6FAE" w:rsidRDefault="005E6FAE" w:rsidP="00C84CD6">
      <w:pPr>
        <w:spacing w:before="0" w:after="160" w:line="259" w:lineRule="auto"/>
        <w:rPr>
          <w:rFonts w:eastAsia="Calibri" w:cs="Times New Roman"/>
          <w:szCs w:val="22"/>
          <w:lang w:val="en-GB" w:eastAsia="en-US"/>
        </w:rPr>
      </w:pPr>
      <w:r>
        <w:rPr>
          <w:rFonts w:eastAsia="Calibri" w:cs="Times New Roman"/>
          <w:b/>
          <w:bCs/>
          <w:szCs w:val="22"/>
          <w:lang w:val="en-GB" w:eastAsia="en-US"/>
        </w:rPr>
        <w:t xml:space="preserve">Cellardyke sea queen </w:t>
      </w:r>
      <w:r w:rsidR="00867560">
        <w:rPr>
          <w:rFonts w:eastAsia="Calibri" w:cs="Times New Roman"/>
          <w:b/>
          <w:bCs/>
          <w:szCs w:val="22"/>
          <w:lang w:val="en-GB" w:eastAsia="en-US"/>
        </w:rPr>
        <w:t xml:space="preserve">- </w:t>
      </w:r>
      <w:r w:rsidR="00867560" w:rsidRPr="005E6FAE">
        <w:rPr>
          <w:rFonts w:eastAsia="Calibri" w:cs="Times New Roman"/>
          <w:szCs w:val="22"/>
          <w:lang w:val="en-GB" w:eastAsia="en-US"/>
        </w:rPr>
        <w:t>Thanks received</w:t>
      </w:r>
      <w:r w:rsidR="00867560">
        <w:rPr>
          <w:rFonts w:eastAsia="Calibri" w:cs="Times New Roman"/>
          <w:b/>
          <w:bCs/>
          <w:szCs w:val="22"/>
          <w:lang w:val="en-GB" w:eastAsia="en-US"/>
        </w:rPr>
        <w:t xml:space="preserve"> </w:t>
      </w:r>
      <w:r w:rsidRPr="005E6FAE">
        <w:rPr>
          <w:rFonts w:eastAsia="Calibri" w:cs="Times New Roman"/>
          <w:szCs w:val="22"/>
          <w:lang w:val="en-GB" w:eastAsia="en-US"/>
        </w:rPr>
        <w:t>for the donation from the Santa parade.</w:t>
      </w:r>
    </w:p>
    <w:p w14:paraId="3824BD34" w14:textId="48C702D9" w:rsidR="005E6FAE" w:rsidRDefault="005E6FAE" w:rsidP="00C84CD6">
      <w:pPr>
        <w:spacing w:before="0" w:after="160" w:line="259" w:lineRule="auto"/>
        <w:rPr>
          <w:rFonts w:eastAsia="Calibri" w:cs="Times New Roman"/>
          <w:b/>
          <w:bCs/>
          <w:szCs w:val="22"/>
          <w:lang w:val="en-GB" w:eastAsia="en-US"/>
        </w:rPr>
      </w:pPr>
      <w:r w:rsidRPr="005E6FAE">
        <w:rPr>
          <w:rFonts w:eastAsia="Calibri" w:cs="Times New Roman"/>
          <w:b/>
          <w:bCs/>
          <w:szCs w:val="22"/>
          <w:lang w:val="en-GB" w:eastAsia="en-US"/>
        </w:rPr>
        <w:t xml:space="preserve">Teams meeting of Fife Community Councils </w:t>
      </w:r>
      <w:r>
        <w:rPr>
          <w:rFonts w:eastAsia="Calibri" w:cs="Times New Roman"/>
          <w:szCs w:val="22"/>
          <w:lang w:val="en-GB" w:eastAsia="en-US"/>
        </w:rPr>
        <w:t>–</w:t>
      </w:r>
      <w:r w:rsidRPr="005E6FAE">
        <w:rPr>
          <w:color w:val="000000"/>
        </w:rPr>
        <w:t xml:space="preserve"> April </w:t>
      </w:r>
      <w:r w:rsidR="00867560">
        <w:rPr>
          <w:color w:val="000000"/>
        </w:rPr>
        <w:t xml:space="preserve">9 </w:t>
      </w:r>
      <w:r w:rsidRPr="005E6FAE">
        <w:rPr>
          <w:color w:val="000000"/>
        </w:rPr>
        <w:t>at 7pm</w:t>
      </w:r>
      <w:r>
        <w:rPr>
          <w:color w:val="000000"/>
        </w:rPr>
        <w:t xml:space="preserve"> – volunteer needed. Proposal to set up an Association of Fife CCs.</w:t>
      </w:r>
      <w:r w:rsidR="0038392B">
        <w:rPr>
          <w:color w:val="000000"/>
        </w:rPr>
        <w:t xml:space="preserve"> MH and PW can’t. Ask LT.</w:t>
      </w:r>
    </w:p>
    <w:p w14:paraId="5E7AD98D" w14:textId="1CEBC8B2" w:rsidR="007A0F3D" w:rsidRDefault="007A0F3D" w:rsidP="00C84CD6">
      <w:pPr>
        <w:spacing w:before="0" w:after="160" w:line="259" w:lineRule="auto"/>
        <w:rPr>
          <w:rFonts w:eastAsia="Calibri" w:cs="Times New Roman"/>
          <w:szCs w:val="22"/>
          <w:lang w:val="en-GB" w:eastAsia="en-US"/>
        </w:rPr>
      </w:pPr>
      <w:r w:rsidRPr="005E6FAE">
        <w:rPr>
          <w:rFonts w:eastAsia="Calibri" w:cs="Times New Roman"/>
          <w:b/>
          <w:bCs/>
          <w:szCs w:val="22"/>
          <w:lang w:val="en-GB" w:eastAsia="en-US"/>
        </w:rPr>
        <w:t>Information Boards</w:t>
      </w:r>
      <w:r w:rsidRPr="005E6FAE">
        <w:rPr>
          <w:rFonts w:eastAsia="Calibri" w:cs="Times New Roman"/>
          <w:szCs w:val="22"/>
          <w:lang w:val="en-GB" w:eastAsia="en-US"/>
        </w:rPr>
        <w:t xml:space="preserve"> – still not up – KL tried at the Harbour Masters but the </w:t>
      </w:r>
      <w:r w:rsidR="00F50087">
        <w:rPr>
          <w:rFonts w:eastAsia="Calibri" w:cs="Times New Roman"/>
          <w:szCs w:val="22"/>
          <w:lang w:val="en-GB" w:eastAsia="en-US"/>
        </w:rPr>
        <w:t xml:space="preserve">old board is stuck fast and would bring off harling if removed. The </w:t>
      </w:r>
      <w:r w:rsidRPr="005E6FAE">
        <w:rPr>
          <w:rFonts w:eastAsia="Calibri" w:cs="Times New Roman"/>
          <w:szCs w:val="22"/>
          <w:lang w:val="en-GB" w:eastAsia="en-US"/>
        </w:rPr>
        <w:t xml:space="preserve">new board </w:t>
      </w:r>
      <w:r w:rsidR="00F50087">
        <w:rPr>
          <w:rFonts w:eastAsia="Calibri" w:cs="Times New Roman"/>
          <w:szCs w:val="22"/>
          <w:lang w:val="en-GB" w:eastAsia="en-US"/>
        </w:rPr>
        <w:t>will therefore have</w:t>
      </w:r>
      <w:r w:rsidRPr="005E6FAE">
        <w:rPr>
          <w:rFonts w:eastAsia="Calibri" w:cs="Times New Roman"/>
          <w:szCs w:val="22"/>
          <w:lang w:val="en-GB" w:eastAsia="en-US"/>
        </w:rPr>
        <w:t xml:space="preserve"> to be stuck on to the old board which is slightly bigger and so </w:t>
      </w:r>
      <w:r w:rsidR="00F50087">
        <w:rPr>
          <w:rFonts w:eastAsia="Calibri" w:cs="Times New Roman"/>
          <w:szCs w:val="22"/>
          <w:lang w:val="en-GB" w:eastAsia="en-US"/>
        </w:rPr>
        <w:t xml:space="preserve">the old board </w:t>
      </w:r>
      <w:r w:rsidRPr="005E6FAE">
        <w:rPr>
          <w:rFonts w:eastAsia="Calibri" w:cs="Times New Roman"/>
          <w:szCs w:val="22"/>
          <w:lang w:val="en-GB" w:eastAsia="en-US"/>
        </w:rPr>
        <w:t>needs painted first</w:t>
      </w:r>
      <w:r w:rsidR="00F50087">
        <w:rPr>
          <w:rFonts w:eastAsia="Calibri" w:cs="Times New Roman"/>
          <w:szCs w:val="22"/>
          <w:lang w:val="en-GB" w:eastAsia="en-US"/>
        </w:rPr>
        <w:t>, or a frame constructed.</w:t>
      </w:r>
      <w:r w:rsidRPr="005E6FAE">
        <w:rPr>
          <w:rFonts w:eastAsia="Calibri" w:cs="Times New Roman"/>
          <w:szCs w:val="22"/>
          <w:lang w:val="en-GB" w:eastAsia="en-US"/>
        </w:rPr>
        <w:t xml:space="preserve"> </w:t>
      </w:r>
      <w:r w:rsidR="00F50087">
        <w:rPr>
          <w:rFonts w:eastAsia="Calibri" w:cs="Times New Roman"/>
          <w:szCs w:val="22"/>
          <w:lang w:val="en-GB" w:eastAsia="en-US"/>
        </w:rPr>
        <w:t>MH</w:t>
      </w:r>
      <w:r w:rsidRPr="005E6FAE">
        <w:rPr>
          <w:rFonts w:eastAsia="Calibri" w:cs="Times New Roman"/>
          <w:szCs w:val="22"/>
          <w:lang w:val="en-GB" w:eastAsia="en-US"/>
        </w:rPr>
        <w:t xml:space="preserve"> saw Martin Dibley last week and he is going to chase Pete Murray ag</w:t>
      </w:r>
      <w:r w:rsidR="00867560">
        <w:rPr>
          <w:rFonts w:eastAsia="Calibri" w:cs="Times New Roman"/>
          <w:szCs w:val="22"/>
          <w:lang w:val="en-GB" w:eastAsia="en-US"/>
        </w:rPr>
        <w:t>ain</w:t>
      </w:r>
      <w:r w:rsidR="00F50087">
        <w:rPr>
          <w:rFonts w:eastAsia="Calibri" w:cs="Times New Roman"/>
          <w:szCs w:val="22"/>
          <w:lang w:val="en-GB" w:eastAsia="en-US"/>
        </w:rPr>
        <w:t xml:space="preserve"> for the supports for the other boards</w:t>
      </w:r>
      <w:r w:rsidRPr="005E6FAE">
        <w:rPr>
          <w:rFonts w:eastAsia="Calibri" w:cs="Times New Roman"/>
          <w:szCs w:val="22"/>
          <w:lang w:val="en-GB" w:eastAsia="en-US"/>
        </w:rPr>
        <w:t>. It was disappointing not to get the boards up for Ea</w:t>
      </w:r>
      <w:r w:rsidR="00F50087">
        <w:rPr>
          <w:rFonts w:eastAsia="Calibri" w:cs="Times New Roman"/>
          <w:szCs w:val="22"/>
          <w:lang w:val="en-GB" w:eastAsia="en-US"/>
        </w:rPr>
        <w:t>s</w:t>
      </w:r>
      <w:r w:rsidRPr="005E6FAE">
        <w:rPr>
          <w:rFonts w:eastAsia="Calibri" w:cs="Times New Roman"/>
          <w:szCs w:val="22"/>
          <w:lang w:val="en-GB" w:eastAsia="en-US"/>
        </w:rPr>
        <w:t>ter, but we need to chase to make sure they are u</w:t>
      </w:r>
      <w:r w:rsidR="00867560">
        <w:rPr>
          <w:rFonts w:eastAsia="Calibri" w:cs="Times New Roman"/>
          <w:szCs w:val="22"/>
          <w:lang w:val="en-GB" w:eastAsia="en-US"/>
        </w:rPr>
        <w:t>p</w:t>
      </w:r>
      <w:r w:rsidRPr="005E6FAE">
        <w:rPr>
          <w:rFonts w:eastAsia="Calibri" w:cs="Times New Roman"/>
          <w:szCs w:val="22"/>
          <w:lang w:val="en-GB" w:eastAsia="en-US"/>
        </w:rPr>
        <w:t xml:space="preserve"> for the summer season</w:t>
      </w:r>
      <w:r w:rsidR="005E6FAE" w:rsidRPr="005E6FAE">
        <w:rPr>
          <w:rFonts w:eastAsia="Calibri" w:cs="Times New Roman"/>
          <w:szCs w:val="22"/>
          <w:lang w:val="en-GB" w:eastAsia="en-US"/>
        </w:rPr>
        <w:t>.</w:t>
      </w:r>
      <w:r w:rsidR="0038392B">
        <w:rPr>
          <w:rFonts w:eastAsia="Calibri" w:cs="Times New Roman"/>
          <w:szCs w:val="22"/>
          <w:lang w:val="en-GB" w:eastAsia="en-US"/>
        </w:rPr>
        <w:t xml:space="preserve"> KL and PA</w:t>
      </w:r>
      <w:r w:rsidR="00F50087" w:rsidRPr="00F50087">
        <w:rPr>
          <w:rFonts w:eastAsia="Calibri" w:cs="Times New Roman"/>
          <w:szCs w:val="22"/>
          <w:lang w:val="en-GB" w:eastAsia="en-US"/>
        </w:rPr>
        <w:t xml:space="preserve"> </w:t>
      </w:r>
      <w:r w:rsidR="00F50087">
        <w:rPr>
          <w:rFonts w:eastAsia="Calibri" w:cs="Times New Roman"/>
          <w:szCs w:val="22"/>
          <w:lang w:val="en-GB" w:eastAsia="en-US"/>
        </w:rPr>
        <w:t>will try painting first.</w:t>
      </w:r>
    </w:p>
    <w:p w14:paraId="68676C6C" w14:textId="4FDE24F5" w:rsidR="004C44D3" w:rsidRDefault="004C44D3" w:rsidP="00C84CD6">
      <w:pPr>
        <w:spacing w:before="0" w:after="160" w:line="259" w:lineRule="auto"/>
        <w:rPr>
          <w:rFonts w:eastAsia="Calibri" w:cs="Times New Roman"/>
          <w:szCs w:val="22"/>
          <w:lang w:val="en-GB" w:eastAsia="en-US"/>
        </w:rPr>
      </w:pPr>
      <w:r w:rsidRPr="004C44D3">
        <w:rPr>
          <w:b/>
          <w:bCs/>
        </w:rPr>
        <w:t>Crawhill bridges</w:t>
      </w:r>
      <w:r>
        <w:t xml:space="preserve"> - They sent staff down on Friday 5 April to monitor the river and the whole area is saturated and the level is extremely high however George</w:t>
      </w:r>
      <w:r w:rsidR="0038392B">
        <w:t xml:space="preserve"> </w:t>
      </w:r>
      <w:r>
        <w:t>(Eaves) returns on the 15</w:t>
      </w:r>
      <w:r>
        <w:rPr>
          <w:vertAlign w:val="superscript"/>
        </w:rPr>
        <w:t>th</w:t>
      </w:r>
      <w:r>
        <w:t xml:space="preserve"> April and </w:t>
      </w:r>
      <w:r w:rsidR="00F50087">
        <w:t>h</w:t>
      </w:r>
      <w:r>
        <w:t xml:space="preserve">e will confirm an </w:t>
      </w:r>
      <w:r>
        <w:lastRenderedPageBreak/>
        <w:t>installation date on his return. They are sorry that this has taken so long but they have had to deal with several unpredicted maintenance issues.</w:t>
      </w:r>
    </w:p>
    <w:p w14:paraId="21053570" w14:textId="15752496" w:rsidR="005E6FAE" w:rsidRDefault="005E6FAE" w:rsidP="00C84CD6">
      <w:pPr>
        <w:spacing w:before="0" w:after="160" w:line="259" w:lineRule="auto"/>
        <w:rPr>
          <w:rFonts w:eastAsia="Calibri" w:cs="Times New Roman"/>
          <w:szCs w:val="22"/>
          <w:lang w:val="en-GB" w:eastAsia="en-US"/>
        </w:rPr>
      </w:pPr>
      <w:r w:rsidRPr="005E6FAE">
        <w:rPr>
          <w:rFonts w:eastAsia="Calibri" w:cs="Times New Roman"/>
          <w:szCs w:val="22"/>
          <w:lang w:val="en-GB" w:eastAsia="en-US"/>
        </w:rPr>
        <w:t>Resident from</w:t>
      </w:r>
      <w:r>
        <w:rPr>
          <w:rFonts w:eastAsia="Calibri" w:cs="Times New Roman"/>
          <w:b/>
          <w:bCs/>
          <w:szCs w:val="22"/>
          <w:lang w:val="en-GB" w:eastAsia="en-US"/>
        </w:rPr>
        <w:t xml:space="preserve"> </w:t>
      </w:r>
      <w:r w:rsidRPr="005E6FAE">
        <w:rPr>
          <w:rFonts w:eastAsia="Calibri" w:cs="Times New Roman"/>
          <w:b/>
          <w:bCs/>
          <w:szCs w:val="22"/>
          <w:lang w:val="en-GB" w:eastAsia="en-US"/>
        </w:rPr>
        <w:t>Byth Court</w:t>
      </w:r>
      <w:r>
        <w:rPr>
          <w:rFonts w:eastAsia="Calibri" w:cs="Times New Roman"/>
          <w:szCs w:val="22"/>
          <w:lang w:val="en-GB" w:eastAsia="en-US"/>
        </w:rPr>
        <w:t xml:space="preserve"> contacted us about getting a floral display – passed on to SB</w:t>
      </w:r>
    </w:p>
    <w:p w14:paraId="28A924A5" w14:textId="67E8A5B7" w:rsidR="00700A92" w:rsidRDefault="00700A92" w:rsidP="00C84CD6">
      <w:pPr>
        <w:spacing w:before="0" w:after="160" w:line="259" w:lineRule="auto"/>
        <w:rPr>
          <w:rFonts w:eastAsia="Calibri" w:cs="Times New Roman"/>
          <w:szCs w:val="22"/>
          <w:lang w:val="en-GB" w:eastAsia="en-US"/>
        </w:rPr>
      </w:pPr>
      <w:r w:rsidRPr="00700A92">
        <w:rPr>
          <w:rFonts w:eastAsia="Calibri" w:cs="Times New Roman"/>
          <w:b/>
          <w:bCs/>
          <w:szCs w:val="22"/>
          <w:lang w:val="en-GB" w:eastAsia="en-US"/>
        </w:rPr>
        <w:t>Cellardyke Pool</w:t>
      </w:r>
      <w:r>
        <w:rPr>
          <w:rFonts w:eastAsia="Calibri" w:cs="Times New Roman"/>
          <w:szCs w:val="22"/>
          <w:lang w:val="en-GB" w:eastAsia="en-US"/>
        </w:rPr>
        <w:t xml:space="preserve"> – I attended their AGM on behalf of the CC and said we were </w:t>
      </w:r>
      <w:r w:rsidR="00D36BCF">
        <w:rPr>
          <w:rFonts w:eastAsia="Calibri" w:cs="Times New Roman"/>
          <w:szCs w:val="22"/>
          <w:lang w:val="en-GB" w:eastAsia="en-US"/>
        </w:rPr>
        <w:t xml:space="preserve">impressed by their efforts and enthusiasm and </w:t>
      </w:r>
      <w:r>
        <w:rPr>
          <w:rFonts w:eastAsia="Calibri" w:cs="Times New Roman"/>
          <w:szCs w:val="22"/>
          <w:lang w:val="en-GB" w:eastAsia="en-US"/>
        </w:rPr>
        <w:t>delighted with all the work they have done and are happy to support if we can.</w:t>
      </w:r>
    </w:p>
    <w:p w14:paraId="7BCB8E70" w14:textId="2E96643B" w:rsidR="00D36BCF" w:rsidRPr="00D36BCF" w:rsidRDefault="00D36BCF" w:rsidP="00C84CD6">
      <w:pPr>
        <w:spacing w:before="0" w:after="160" w:line="259" w:lineRule="auto"/>
        <w:rPr>
          <w:rFonts w:eastAsia="Calibri" w:cs="Times New Roman"/>
          <w:szCs w:val="22"/>
          <w:lang w:val="en-GB" w:eastAsia="en-US"/>
        </w:rPr>
      </w:pPr>
      <w:r w:rsidRPr="00D36BCF">
        <w:rPr>
          <w:rFonts w:eastAsia="Calibri" w:cs="Times New Roman"/>
          <w:b/>
          <w:bCs/>
          <w:szCs w:val="22"/>
          <w:lang w:val="en-GB" w:eastAsia="en-US"/>
        </w:rPr>
        <w:t>SEPA</w:t>
      </w:r>
      <w:r w:rsidRPr="00D36BCF">
        <w:rPr>
          <w:rFonts w:eastAsia="Calibri" w:cs="Times New Roman"/>
          <w:szCs w:val="22"/>
          <w:lang w:val="en-GB" w:eastAsia="en-US"/>
        </w:rPr>
        <w:t xml:space="preserve"> – we have been sent a consultation about flooding to complete before 24 June – I will send round for comments.</w:t>
      </w:r>
    </w:p>
    <w:p w14:paraId="4D0D1C8C" w14:textId="3C971BC0" w:rsidR="007A0F3D" w:rsidRPr="00D36BCF" w:rsidRDefault="00D36BCF" w:rsidP="00C84CD6">
      <w:pPr>
        <w:spacing w:before="0" w:after="160" w:line="259" w:lineRule="auto"/>
        <w:rPr>
          <w:rFonts w:eastAsia="Calibri" w:cs="Times New Roman"/>
          <w:szCs w:val="22"/>
          <w:lang w:val="en-GB" w:eastAsia="en-US"/>
        </w:rPr>
      </w:pPr>
      <w:r w:rsidRPr="00D36BCF">
        <w:rPr>
          <w:rFonts w:eastAsia="Calibri" w:cs="Times New Roman"/>
          <w:b/>
          <w:bCs/>
          <w:szCs w:val="22"/>
          <w:lang w:val="en-GB" w:eastAsia="en-US"/>
        </w:rPr>
        <w:t>Bunting</w:t>
      </w:r>
      <w:r>
        <w:rPr>
          <w:rFonts w:eastAsia="Calibri" w:cs="Times New Roman"/>
          <w:szCs w:val="22"/>
          <w:lang w:val="en-GB" w:eastAsia="en-US"/>
        </w:rPr>
        <w:t xml:space="preserve"> – can we confirm with Allan Anderson who will be </w:t>
      </w:r>
      <w:r w:rsidR="0038392B">
        <w:rPr>
          <w:rFonts w:eastAsia="Calibri" w:cs="Times New Roman"/>
          <w:szCs w:val="22"/>
          <w:lang w:val="en-GB" w:eastAsia="en-US"/>
        </w:rPr>
        <w:t>p</w:t>
      </w:r>
      <w:r>
        <w:rPr>
          <w:rFonts w:eastAsia="Calibri" w:cs="Times New Roman"/>
          <w:szCs w:val="22"/>
          <w:lang w:val="en-GB" w:eastAsia="en-US"/>
        </w:rPr>
        <w:t>ut</w:t>
      </w:r>
      <w:r w:rsidR="00F50087">
        <w:rPr>
          <w:rFonts w:eastAsia="Calibri" w:cs="Times New Roman"/>
          <w:szCs w:val="22"/>
          <w:lang w:val="en-GB" w:eastAsia="en-US"/>
        </w:rPr>
        <w:t>t</w:t>
      </w:r>
      <w:r>
        <w:rPr>
          <w:rFonts w:eastAsia="Calibri" w:cs="Times New Roman"/>
          <w:szCs w:val="22"/>
          <w:lang w:val="en-GB" w:eastAsia="en-US"/>
        </w:rPr>
        <w:t>ing up and how – could PA</w:t>
      </w:r>
      <w:r w:rsidR="00F50087">
        <w:rPr>
          <w:rFonts w:eastAsia="Calibri" w:cs="Times New Roman"/>
          <w:szCs w:val="22"/>
          <w:lang w:val="en-GB" w:eastAsia="en-US"/>
        </w:rPr>
        <w:t xml:space="preserve"> will meet.</w:t>
      </w:r>
    </w:p>
    <w:p w14:paraId="13C50C7A" w14:textId="29F8E8F1" w:rsidR="00C84CD6" w:rsidRPr="00C84CD6" w:rsidRDefault="00C84CD6" w:rsidP="00C84CD6">
      <w:pPr>
        <w:spacing w:before="0" w:after="160" w:line="259" w:lineRule="auto"/>
        <w:rPr>
          <w:rFonts w:eastAsia="Calibri" w:cs="Times New Roman"/>
          <w:szCs w:val="22"/>
          <w:lang w:val="en-GB" w:eastAsia="en-US"/>
        </w:rPr>
      </w:pPr>
      <w:r w:rsidRPr="00C84CD6">
        <w:rPr>
          <w:rFonts w:eastAsia="Calibri" w:cs="Times New Roman"/>
          <w:b/>
          <w:bCs/>
          <w:szCs w:val="22"/>
          <w:lang w:val="en-GB" w:eastAsia="en-US"/>
        </w:rPr>
        <w:t>Police Report March</w:t>
      </w:r>
      <w:r>
        <w:rPr>
          <w:rFonts w:eastAsia="Calibri" w:cs="Times New Roman"/>
          <w:szCs w:val="22"/>
          <w:lang w:val="en-GB" w:eastAsia="en-US"/>
        </w:rPr>
        <w:br/>
      </w:r>
      <w:r w:rsidRPr="00C84CD6">
        <w:rPr>
          <w:rFonts w:eastAsia="Calibri" w:cs="Times New Roman"/>
          <w:szCs w:val="22"/>
          <w:lang w:val="en-GB" w:eastAsia="en-US"/>
        </w:rPr>
        <w:t>Anstruther</w:t>
      </w:r>
      <w:r>
        <w:rPr>
          <w:rFonts w:eastAsia="Calibri" w:cs="Times New Roman"/>
          <w:szCs w:val="22"/>
          <w:lang w:val="en-GB" w:eastAsia="en-US"/>
        </w:rPr>
        <w:br/>
      </w:r>
      <w:r w:rsidRPr="00C84CD6">
        <w:rPr>
          <w:rFonts w:eastAsia="Calibri" w:cs="Times New Roman"/>
          <w:szCs w:val="22"/>
          <w:lang w:val="en-GB" w:eastAsia="en-US"/>
        </w:rPr>
        <w:t>43 calls to the police. 7 crimes recorded</w:t>
      </w:r>
    </w:p>
    <w:p w14:paraId="02C538D6" w14:textId="4F682136" w:rsidR="00C84CD6" w:rsidRPr="00C84CD6" w:rsidRDefault="00C84CD6" w:rsidP="00C84CD6">
      <w:pPr>
        <w:spacing w:before="0" w:after="160" w:line="259" w:lineRule="auto"/>
        <w:rPr>
          <w:rFonts w:eastAsia="Calibri" w:cs="Times New Roman"/>
          <w:szCs w:val="22"/>
          <w:lang w:val="en-GB" w:eastAsia="en-US"/>
        </w:rPr>
      </w:pPr>
      <w:r w:rsidRPr="00C84CD6">
        <w:rPr>
          <w:rFonts w:eastAsia="Calibri" w:cs="Times New Roman"/>
          <w:szCs w:val="22"/>
          <w:lang w:val="en-GB" w:eastAsia="en-US"/>
        </w:rPr>
        <w:t>Cellardyke</w:t>
      </w:r>
      <w:r>
        <w:rPr>
          <w:rFonts w:eastAsia="Calibri" w:cs="Times New Roman"/>
          <w:szCs w:val="22"/>
          <w:lang w:val="en-GB" w:eastAsia="en-US"/>
        </w:rPr>
        <w:br/>
      </w:r>
      <w:r w:rsidRPr="00C84CD6">
        <w:rPr>
          <w:rFonts w:eastAsia="Calibri" w:cs="Times New Roman"/>
          <w:szCs w:val="22"/>
          <w:lang w:val="en-GB" w:eastAsia="en-US"/>
        </w:rPr>
        <w:t>12 calls to the police. 0 crimes recorded</w:t>
      </w:r>
    </w:p>
    <w:p w14:paraId="55BAA1EF" w14:textId="3F9890E8" w:rsidR="00FD345A" w:rsidRPr="002E4C44" w:rsidRDefault="00C84CD6" w:rsidP="00134871">
      <w:pPr>
        <w:spacing w:before="0" w:after="160" w:line="259" w:lineRule="auto"/>
        <w:rPr>
          <w:rFonts w:eastAsia="Calibri" w:cs="Times New Roman"/>
          <w:szCs w:val="22"/>
          <w:lang w:val="en-GB" w:eastAsia="en-US"/>
        </w:rPr>
      </w:pPr>
      <w:r w:rsidRPr="00C84CD6">
        <w:rPr>
          <w:rFonts w:eastAsia="Calibri" w:cs="Times New Roman"/>
          <w:szCs w:val="22"/>
          <w:lang w:val="en-GB" w:eastAsia="en-US"/>
        </w:rPr>
        <w:t>Kilrenny</w:t>
      </w:r>
      <w:r>
        <w:rPr>
          <w:rFonts w:eastAsia="Calibri" w:cs="Times New Roman"/>
          <w:szCs w:val="22"/>
          <w:lang w:val="en-GB" w:eastAsia="en-US"/>
        </w:rPr>
        <w:br/>
      </w:r>
      <w:r w:rsidRPr="00C84CD6">
        <w:rPr>
          <w:rFonts w:eastAsia="Calibri" w:cs="Times New Roman"/>
          <w:szCs w:val="22"/>
          <w:lang w:val="en-GB" w:eastAsia="en-US"/>
        </w:rPr>
        <w:t>1 call to the police. 0 crimes recorded</w:t>
      </w:r>
    </w:p>
    <w:p w14:paraId="18C00417" w14:textId="6FBC8F77" w:rsidR="00E72A66" w:rsidRDefault="006365FD" w:rsidP="00E72A66">
      <w:pPr>
        <w:pStyle w:val="Heading1"/>
      </w:pPr>
      <w:r>
        <w:t>Treasurer’s Report</w:t>
      </w:r>
    </w:p>
    <w:p w14:paraId="2F0191A4" w14:textId="77777777" w:rsidR="00E8068C" w:rsidRDefault="0038392B" w:rsidP="00B945C8">
      <w:r>
        <w:t>PW</w:t>
      </w:r>
    </w:p>
    <w:p w14:paraId="3326F96C" w14:textId="0C1060CE" w:rsidR="00E8068C" w:rsidRDefault="00E8068C" w:rsidP="00E8068C">
      <w:r>
        <w:t>Treasurers report to end of March 2024.</w:t>
      </w:r>
    </w:p>
    <w:p w14:paraId="793B6DA9" w14:textId="77777777" w:rsidR="00E8068C" w:rsidRDefault="00E8068C" w:rsidP="00E8068C">
      <w:r>
        <w:t> Bank Statement to the end of March £67020.06</w:t>
      </w:r>
    </w:p>
    <w:p w14:paraId="77EAECE5" w14:textId="77777777" w:rsidR="00E8068C" w:rsidRDefault="00E8068C" w:rsidP="00E8068C">
      <w:r>
        <w:t> CC Funds £5406.88</w:t>
      </w:r>
    </w:p>
    <w:p w14:paraId="0A8EFAD1" w14:textId="77777777" w:rsidR="00E8068C" w:rsidRDefault="00E8068C" w:rsidP="00E8068C">
      <w:r>
        <w:t> MONEY IN. Since figures given at our last meeting.</w:t>
      </w:r>
    </w:p>
    <w:p w14:paraId="2A38CD83" w14:textId="77777777" w:rsidR="00E8068C" w:rsidRDefault="00E8068C" w:rsidP="00E8068C">
      <w:r>
        <w:t> £113 Floral Donations</w:t>
      </w:r>
    </w:p>
    <w:p w14:paraId="6030ED29" w14:textId="77777777" w:rsidR="00E8068C" w:rsidRDefault="00E8068C" w:rsidP="00E8068C">
      <w:r>
        <w:t> £ 500</w:t>
      </w:r>
    </w:p>
    <w:p w14:paraId="50071E2D" w14:textId="77777777" w:rsidR="00E8068C" w:rsidRDefault="00E8068C" w:rsidP="00E8068C">
      <w:r>
        <w:t> £237.46 Bank Interest</w:t>
      </w:r>
    </w:p>
    <w:p w14:paraId="3C1D8DD9" w14:textId="77777777" w:rsidR="00E8068C" w:rsidRDefault="00E8068C" w:rsidP="00E8068C">
      <w:r>
        <w:t> Total In: £850.46</w:t>
      </w:r>
    </w:p>
    <w:p w14:paraId="54D78E14" w14:textId="77777777" w:rsidR="00E8068C" w:rsidRDefault="00E8068C" w:rsidP="00E8068C">
      <w:r>
        <w:t> MONEY OUT</w:t>
      </w:r>
    </w:p>
    <w:p w14:paraId="6C7283B5" w14:textId="77777777" w:rsidR="00E8068C" w:rsidRDefault="00E8068C" w:rsidP="00E8068C">
      <w:r>
        <w:t> £54.60 Hall Hire</w:t>
      </w:r>
    </w:p>
    <w:p w14:paraId="0033ACEC" w14:textId="77777777" w:rsidR="00E8068C" w:rsidRDefault="00E8068C" w:rsidP="00E8068C">
      <w:r>
        <w:t> £300 RLNI donation Santa Parade</w:t>
      </w:r>
    </w:p>
    <w:p w14:paraId="597D7814" w14:textId="77777777" w:rsidR="00E8068C" w:rsidRDefault="00E8068C" w:rsidP="00E8068C">
      <w:r>
        <w:t> £367.46 Replacement notice board on Harbour Masters building</w:t>
      </w:r>
    </w:p>
    <w:p w14:paraId="3D7486C3" w14:textId="77777777" w:rsidR="00E8068C" w:rsidRDefault="00E8068C" w:rsidP="00E8068C">
      <w:r>
        <w:t> Out Total £722.06</w:t>
      </w:r>
    </w:p>
    <w:p w14:paraId="3A62B37E" w14:textId="77777777" w:rsidR="00E8068C" w:rsidRDefault="00E8068C" w:rsidP="00E8068C">
      <w:r>
        <w:t> The Haven Cellardyke community buy out team have nominated five members with</w:t>
      </w:r>
    </w:p>
    <w:p w14:paraId="778CBBA4" w14:textId="77777777" w:rsidR="00E8068C" w:rsidRDefault="00E8068C" w:rsidP="00E8068C">
      <w:r>
        <w:t>accountability regarding transfers of money held in our account. I will require at least</w:t>
      </w:r>
    </w:p>
    <w:p w14:paraId="6D077EBB" w14:textId="77777777" w:rsidR="00E8068C" w:rsidRDefault="00E8068C" w:rsidP="00E8068C">
      <w:r>
        <w:t>of the two of the five to contact me by email to approve each payment.</w:t>
      </w:r>
    </w:p>
    <w:p w14:paraId="5395CB63" w14:textId="77777777" w:rsidR="00E8068C" w:rsidRDefault="00E8068C" w:rsidP="00E8068C">
      <w:r>
        <w:t> I am preparing our 2023 to 24 accounts been to be presented to the Community</w:t>
      </w:r>
    </w:p>
    <w:p w14:paraId="34A86DC2" w14:textId="77777777" w:rsidR="00E8068C" w:rsidRDefault="00E8068C" w:rsidP="00E8068C">
      <w:r>
        <w:lastRenderedPageBreak/>
        <w:t>Council and for external audit. </w:t>
      </w:r>
    </w:p>
    <w:p w14:paraId="3C876852" w14:textId="77777777" w:rsidR="00E8068C" w:rsidRDefault="00E8068C" w:rsidP="00E8068C"/>
    <w:p w14:paraId="31B9D826" w14:textId="77777777" w:rsidR="00E8068C" w:rsidRDefault="00E8068C" w:rsidP="00E8068C">
      <w:r>
        <w:t> RBS Banking – Despite the RBS online application asking who the ability to make</w:t>
      </w:r>
    </w:p>
    <w:p w14:paraId="41A5F2C9" w14:textId="77777777" w:rsidR="00E8068C" w:rsidRDefault="00E8068C" w:rsidP="00E8068C">
      <w:r>
        <w:t>online payments, I found out today that our type of account does not allow us to</w:t>
      </w:r>
    </w:p>
    <w:p w14:paraId="165FDFB7" w14:textId="77777777" w:rsidR="00E8068C" w:rsidRDefault="00E8068C" w:rsidP="00E8068C">
      <w:r>
        <w:t>make payments electronically. I hope the CC members will agree we need the ability</w:t>
      </w:r>
    </w:p>
    <w:p w14:paraId="77162906" w14:textId="77777777" w:rsidR="00E8068C" w:rsidRDefault="00E8068C" w:rsidP="00E8068C">
      <w:r>
        <w:t xml:space="preserve">to offer immediate payments of invoices especially when local business </w:t>
      </w:r>
      <w:proofErr w:type="gramStart"/>
      <w:r>
        <w:t>are</w:t>
      </w:r>
      <w:proofErr w:type="gramEnd"/>
      <w:r>
        <w:t xml:space="preserve"> involved.</w:t>
      </w:r>
    </w:p>
    <w:p w14:paraId="6BCBDF03" w14:textId="2830B834" w:rsidR="00B945C8" w:rsidRDefault="00E8068C" w:rsidP="00E8068C">
      <w:r>
        <w:t>I will investigate alternative banking arrangements and report back to the CC.</w:t>
      </w:r>
      <w:r w:rsidR="0038392B">
        <w:t xml:space="preserve"> </w:t>
      </w:r>
    </w:p>
    <w:p w14:paraId="03F7ADB7" w14:textId="77777777" w:rsidR="002B33AE" w:rsidRDefault="002B33AE" w:rsidP="00B945C8"/>
    <w:p w14:paraId="76CB516C" w14:textId="6091440C" w:rsidR="002B33AE" w:rsidRPr="00B945C8" w:rsidRDefault="001B0C29" w:rsidP="00B945C8">
      <w:r>
        <w:t xml:space="preserve">Agreeable? Yes. </w:t>
      </w:r>
      <w:r w:rsidR="004F01E1">
        <w:t>We c</w:t>
      </w:r>
      <w:r>
        <w:t xml:space="preserve">an leave RBS with a small amount in. KL – how do we know figures correct? PW </w:t>
      </w:r>
      <w:r w:rsidR="004F01E1">
        <w:t>will b</w:t>
      </w:r>
      <w:r>
        <w:t xml:space="preserve">ring copies of bank account statements to next meeting for overview. </w:t>
      </w:r>
      <w:r w:rsidR="004F01E1">
        <w:t>We c</w:t>
      </w:r>
      <w:r>
        <w:t xml:space="preserve">an minute </w:t>
      </w:r>
      <w:proofErr w:type="spellStart"/>
      <w:r>
        <w:t>as</w:t>
      </w:r>
      <w:proofErr w:type="spellEnd"/>
      <w:r>
        <w:t xml:space="preserve"> been seen.</w:t>
      </w:r>
    </w:p>
    <w:p w14:paraId="7AF5C561" w14:textId="682AC63D" w:rsidR="00E72A66" w:rsidRDefault="006365FD" w:rsidP="00E72A66">
      <w:pPr>
        <w:pStyle w:val="Heading1"/>
      </w:pPr>
      <w:proofErr w:type="spellStart"/>
      <w:r>
        <w:t>Councillor’s</w:t>
      </w:r>
      <w:proofErr w:type="spellEnd"/>
      <w:r>
        <w:t xml:space="preserve"> Report</w:t>
      </w:r>
    </w:p>
    <w:p w14:paraId="0737575A" w14:textId="0201D27F" w:rsidR="00B945C8" w:rsidRPr="00A16C21" w:rsidRDefault="00D36BCF" w:rsidP="00B945C8">
      <w:pPr>
        <w:rPr>
          <w:b/>
          <w:bCs/>
        </w:rPr>
      </w:pPr>
      <w:proofErr w:type="spellStart"/>
      <w:r w:rsidRPr="00A16C21">
        <w:rPr>
          <w:b/>
          <w:bCs/>
        </w:rPr>
        <w:t>Cll</w:t>
      </w:r>
      <w:proofErr w:type="spellEnd"/>
      <w:r w:rsidRPr="00A16C21">
        <w:rPr>
          <w:b/>
          <w:bCs/>
        </w:rPr>
        <w:t xml:space="preserve"> Dillon</w:t>
      </w:r>
    </w:p>
    <w:p w14:paraId="00DD2BC8" w14:textId="77777777" w:rsidR="00921905" w:rsidRPr="00921905" w:rsidRDefault="00921905" w:rsidP="00921905">
      <w:pPr>
        <w:rPr>
          <w:b/>
          <w:bCs/>
        </w:rPr>
      </w:pPr>
      <w:r w:rsidRPr="00921905">
        <w:rPr>
          <w:b/>
          <w:bCs/>
        </w:rPr>
        <w:t>Fencing at St Ayles Crescent:</w:t>
      </w:r>
    </w:p>
    <w:p w14:paraId="1901D53B" w14:textId="7765F67C" w:rsidR="00921905" w:rsidRDefault="00921905" w:rsidP="00921905">
      <w:r>
        <w:t>- Having requested an update from Kirstie Freeman regarding the lack of fencing around the greenspace at St Ayles Crescent, I am able to confirm that the council is currently awaiting quotes from contractors. Once these</w:t>
      </w:r>
    </w:p>
    <w:p w14:paraId="0D275033" w14:textId="3484F991" w:rsidR="00921905" w:rsidRDefault="00921905" w:rsidP="00921905">
      <w:r>
        <w:t>have been received the Housing Service will be able to explore funding sources.</w:t>
      </w:r>
    </w:p>
    <w:p w14:paraId="383C5E6A" w14:textId="10C116CC" w:rsidR="00921905" w:rsidRPr="00921905" w:rsidRDefault="00921905" w:rsidP="00921905">
      <w:pPr>
        <w:rPr>
          <w:b/>
          <w:bCs/>
        </w:rPr>
      </w:pPr>
      <w:r w:rsidRPr="00921905">
        <w:rPr>
          <w:b/>
          <w:bCs/>
        </w:rPr>
        <w:t>Barrier Between Milton Crescent &amp; Queens Gardens:</w:t>
      </w:r>
    </w:p>
    <w:p w14:paraId="0BAB3CC7" w14:textId="20FC45DE" w:rsidR="00921905" w:rsidRDefault="00921905" w:rsidP="00921905">
      <w:r>
        <w:t>- I am able to provide an update regarding the long-standing issue of those with prams and wheelchairs being unable to access Milton Crescent through the footway from Queens Gardens. The council are currently looking at the costings for various options to allow for better access while remaining sensitive to the concerns of the properties directly surrounding the footway.</w:t>
      </w:r>
    </w:p>
    <w:p w14:paraId="434765DA" w14:textId="77777777" w:rsidR="00921905" w:rsidRPr="00921905" w:rsidRDefault="00921905" w:rsidP="00921905">
      <w:pPr>
        <w:rPr>
          <w:b/>
          <w:bCs/>
        </w:rPr>
      </w:pPr>
      <w:r w:rsidRPr="00921905">
        <w:rPr>
          <w:b/>
          <w:bCs/>
        </w:rPr>
        <w:t>Waid Library Community Engagement:</w:t>
      </w:r>
    </w:p>
    <w:p w14:paraId="73B6B2C9" w14:textId="26FFB581" w:rsidR="00921905" w:rsidRDefault="00921905" w:rsidP="00921905">
      <w:r>
        <w:t xml:space="preserve">- A drop-in session is to be held tomorrow, 9 </w:t>
      </w:r>
      <w:proofErr w:type="spellStart"/>
      <w:r>
        <w:t>th</w:t>
      </w:r>
      <w:proofErr w:type="spellEnd"/>
      <w:r>
        <w:t xml:space="preserve"> of April at the Waid Library between 10am and 2pm as the council review their library resources. Given the number of correspondences I have received about the Waid</w:t>
      </w:r>
    </w:p>
    <w:p w14:paraId="6A635F62" w14:textId="2DF04B20" w:rsidR="00921905" w:rsidRDefault="00921905" w:rsidP="00921905">
      <w:r>
        <w:t>Library in recent months, I would urge anyone who would like to make their views known to attend.</w:t>
      </w:r>
    </w:p>
    <w:p w14:paraId="014F1DC1" w14:textId="77777777" w:rsidR="00921905" w:rsidRPr="00921905" w:rsidRDefault="00921905" w:rsidP="00921905">
      <w:pPr>
        <w:rPr>
          <w:b/>
          <w:bCs/>
        </w:rPr>
      </w:pPr>
      <w:r w:rsidRPr="00921905">
        <w:rPr>
          <w:b/>
          <w:bCs/>
        </w:rPr>
        <w:t>Fife Voluntary Action Training:</w:t>
      </w:r>
    </w:p>
    <w:p w14:paraId="11B161FD" w14:textId="789B3987" w:rsidR="00921905" w:rsidRDefault="00921905" w:rsidP="00921905">
      <w:r>
        <w:t>- Last week, I met with representatives of FVA who are currently trying to ascertain if there is any level of interest in attending a Roles and Responsibilities of a Charity Trustee training session in the East Neuk</w:t>
      </w:r>
      <w:r w:rsidR="001B0C29">
        <w:t xml:space="preserve"> </w:t>
      </w:r>
      <w:r>
        <w:t xml:space="preserve">rather than the session being delivered in one of their offices in </w:t>
      </w:r>
      <w:proofErr w:type="spellStart"/>
      <w:r>
        <w:t>Glenrothes</w:t>
      </w:r>
      <w:proofErr w:type="spellEnd"/>
      <w:r>
        <w:t xml:space="preserve"> or Kirkcaldy. They currently have several projects they are assisting with in the East Neuk and believe that holding a session here in</w:t>
      </w:r>
    </w:p>
    <w:p w14:paraId="73328C95" w14:textId="24CF6770" w:rsidR="00921905" w:rsidRDefault="00921905" w:rsidP="00921905">
      <w:r>
        <w:t>June would be useful. If you know of anyone interested in attending, please ask them to get in contact with me and I will let FVA know.</w:t>
      </w:r>
    </w:p>
    <w:p w14:paraId="35E4519A" w14:textId="77777777" w:rsidR="00921905" w:rsidRPr="00921905" w:rsidRDefault="00921905" w:rsidP="00921905">
      <w:pPr>
        <w:rPr>
          <w:b/>
          <w:bCs/>
        </w:rPr>
      </w:pPr>
      <w:r w:rsidRPr="00921905">
        <w:rPr>
          <w:b/>
          <w:bCs/>
        </w:rPr>
        <w:t>Support with Childcare Costs</w:t>
      </w:r>
    </w:p>
    <w:p w14:paraId="415D25F3" w14:textId="5FF9BEC5" w:rsidR="00921905" w:rsidRDefault="00921905" w:rsidP="00921905">
      <w:r>
        <w:t xml:space="preserve">- The council are currently promoting support for parents and guardians through the </w:t>
      </w:r>
      <w:proofErr w:type="gramStart"/>
      <w:r>
        <w:t>Tax Free</w:t>
      </w:r>
      <w:proofErr w:type="gramEnd"/>
      <w:r>
        <w:t xml:space="preserve"> Childcare Scheme. By paying approved providers of childcare through the scheme, parents and guardians can save up to</w:t>
      </w:r>
    </w:p>
    <w:p w14:paraId="6F11B486" w14:textId="442A7F1B" w:rsidR="00921905" w:rsidRDefault="00921905" w:rsidP="00921905">
      <w:r>
        <w:t xml:space="preserve">£2,000. Further information is available at </w:t>
      </w:r>
      <w:r w:rsidRPr="00921905">
        <w:rPr>
          <w:color w:val="0000FF"/>
        </w:rPr>
        <w:t>https://our.fife.scot/gethelp/topics/family/tax-free-childcare</w:t>
      </w:r>
    </w:p>
    <w:p w14:paraId="20616690" w14:textId="77777777" w:rsidR="000361E4" w:rsidRDefault="000361E4" w:rsidP="00B945C8"/>
    <w:p w14:paraId="4324BDE2" w14:textId="2E742350" w:rsidR="00D36BCF" w:rsidRDefault="00D36BCF" w:rsidP="00B945C8">
      <w:pPr>
        <w:rPr>
          <w:b/>
          <w:bCs/>
        </w:rPr>
      </w:pPr>
      <w:proofErr w:type="spellStart"/>
      <w:r w:rsidRPr="00A16C21">
        <w:rPr>
          <w:b/>
          <w:bCs/>
        </w:rPr>
        <w:lastRenderedPageBreak/>
        <w:t>Cll</w:t>
      </w:r>
      <w:proofErr w:type="spellEnd"/>
      <w:r w:rsidRPr="00A16C21">
        <w:rPr>
          <w:b/>
          <w:bCs/>
        </w:rPr>
        <w:t xml:space="preserve"> Hayes</w:t>
      </w:r>
      <w:r w:rsidR="00951A9A">
        <w:rPr>
          <w:b/>
          <w:bCs/>
        </w:rPr>
        <w:t xml:space="preserve"> -</w:t>
      </w:r>
      <w:r w:rsidR="00951A9A" w:rsidRPr="00951A9A">
        <w:t xml:space="preserve"> absent</w:t>
      </w:r>
    </w:p>
    <w:p w14:paraId="2C6B904E" w14:textId="77777777" w:rsidR="000361E4" w:rsidRDefault="000361E4" w:rsidP="000361E4">
      <w:pPr>
        <w:rPr>
          <w:b/>
          <w:bCs/>
        </w:rPr>
      </w:pPr>
      <w:r>
        <w:rPr>
          <w:b/>
          <w:bCs/>
        </w:rPr>
        <w:t>Report:</w:t>
      </w:r>
    </w:p>
    <w:p w14:paraId="03080CE3" w14:textId="7B8B5C94" w:rsidR="000361E4" w:rsidRPr="000361E4" w:rsidRDefault="000361E4" w:rsidP="000361E4">
      <w:pPr>
        <w:pStyle w:val="ListParagraph"/>
        <w:numPr>
          <w:ilvl w:val="0"/>
          <w:numId w:val="26"/>
        </w:numPr>
        <w:rPr>
          <w:b/>
          <w:bCs/>
        </w:rPr>
      </w:pPr>
      <w:r w:rsidRPr="000361E4">
        <w:rPr>
          <w:rFonts w:eastAsia="Times New Roman" w:cs="Times New Roman"/>
          <w:szCs w:val="22"/>
          <w:lang w:val="en-GB" w:eastAsia="en-GB"/>
        </w:rPr>
        <w:t>Claiming Tax-Free Childcare means up to £2,000 a year, to help cover the cost of:</w:t>
      </w:r>
    </w:p>
    <w:p w14:paraId="757ED50F" w14:textId="6CCDFB8B"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breakfast clubs</w:t>
      </w:r>
      <w:r w:rsidRPr="000361E4">
        <w:rPr>
          <w:rFonts w:eastAsia="Times New Roman" w:cs="Times New Roman"/>
          <w:szCs w:val="22"/>
          <w:lang w:val="en-GB" w:eastAsia="en-GB"/>
        </w:rPr>
        <w:br/>
        <w:t>nurseries</w:t>
      </w:r>
      <w:r w:rsidRPr="000361E4">
        <w:rPr>
          <w:rFonts w:eastAsia="Times New Roman" w:cs="Times New Roman"/>
          <w:szCs w:val="22"/>
          <w:lang w:val="en-GB" w:eastAsia="en-GB"/>
        </w:rPr>
        <w:br/>
        <w:t>after-school clubs</w:t>
      </w:r>
    </w:p>
    <w:p w14:paraId="0213B617" w14:textId="3E6BF8F3"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 xml:space="preserve">To find out more go to </w:t>
      </w:r>
      <w:hyperlink r:id="rId9" w:tgtFrame="_blank" w:history="1">
        <w:r w:rsidRPr="000361E4">
          <w:rPr>
            <w:rFonts w:eastAsia="Times New Roman" w:cs="Times New Roman"/>
            <w:color w:val="0000FF"/>
            <w:szCs w:val="22"/>
            <w:u w:val="single"/>
            <w:lang w:val="en-GB" w:eastAsia="en-GB"/>
          </w:rPr>
          <w:t>childcarechoices.gov.uk</w:t>
        </w:r>
      </w:hyperlink>
      <w:r w:rsidRPr="000361E4">
        <w:rPr>
          <w:rFonts w:eastAsia="Times New Roman" w:cs="Times New Roman"/>
          <w:color w:val="1F497D"/>
          <w:szCs w:val="22"/>
          <w:lang w:val="en-GB" w:eastAsia="en-GB"/>
        </w:rPr>
        <w:t xml:space="preserve"> </w:t>
      </w:r>
      <w:r w:rsidRPr="000361E4">
        <w:rPr>
          <w:rFonts w:eastAsia="Times New Roman" w:cs="Times New Roman"/>
          <w:szCs w:val="22"/>
          <w:lang w:val="en-GB" w:eastAsia="en-GB"/>
        </w:rPr>
        <w:t xml:space="preserve">and more local help can be found at </w:t>
      </w:r>
      <w:proofErr w:type="spellStart"/>
      <w:proofErr w:type="gramStart"/>
      <w:r w:rsidRPr="000361E4">
        <w:rPr>
          <w:rFonts w:eastAsia="Times New Roman" w:cs="Times New Roman"/>
          <w:color w:val="0000FF"/>
          <w:szCs w:val="22"/>
          <w:lang w:val="en-GB" w:eastAsia="en-GB"/>
        </w:rPr>
        <w:t>our.fife</w:t>
      </w:r>
      <w:proofErr w:type="gramEnd"/>
      <w:r w:rsidRPr="000361E4">
        <w:rPr>
          <w:rFonts w:eastAsia="Times New Roman" w:cs="Times New Roman"/>
          <w:color w:val="0000FF"/>
          <w:szCs w:val="22"/>
          <w:lang w:val="en-GB" w:eastAsia="en-GB"/>
        </w:rPr>
        <w:t>.scot</w:t>
      </w:r>
      <w:proofErr w:type="spellEnd"/>
      <w:r w:rsidRPr="000361E4">
        <w:rPr>
          <w:rFonts w:eastAsia="Times New Roman" w:cs="Times New Roman"/>
          <w:color w:val="0000FF"/>
          <w:szCs w:val="22"/>
          <w:lang w:val="en-GB" w:eastAsia="en-GB"/>
        </w:rPr>
        <w:t>/</w:t>
      </w:r>
      <w:proofErr w:type="spellStart"/>
      <w:r w:rsidRPr="000361E4">
        <w:rPr>
          <w:rFonts w:eastAsia="Times New Roman" w:cs="Times New Roman"/>
          <w:color w:val="0000FF"/>
          <w:szCs w:val="22"/>
          <w:lang w:val="en-GB" w:eastAsia="en-GB"/>
        </w:rPr>
        <w:t>gethelp</w:t>
      </w:r>
      <w:proofErr w:type="spellEnd"/>
      <w:r w:rsidRPr="000361E4">
        <w:rPr>
          <w:rFonts w:eastAsia="Times New Roman" w:cs="Times New Roman"/>
          <w:color w:val="0000FF"/>
          <w:szCs w:val="22"/>
          <w:lang w:val="en-GB" w:eastAsia="en-GB"/>
        </w:rPr>
        <w:t>/childcare #GetHelpFife</w:t>
      </w:r>
    </w:p>
    <w:p w14:paraId="493D4CE6" w14:textId="77777777" w:rsidR="000361E4" w:rsidRPr="000361E4" w:rsidRDefault="000361E4" w:rsidP="000361E4">
      <w:pPr>
        <w:numPr>
          <w:ilvl w:val="0"/>
          <w:numId w:val="28"/>
        </w:num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Families across Fife who claim Child Benefit will automatically receive increased payments from 6 April 2024, HMRC has confirmed.</w:t>
      </w:r>
    </w:p>
    <w:p w14:paraId="4FBBE467" w14:textId="77777777"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 xml:space="preserve">Families with one child will now receive up to £1,331 a year – an annual increase of £83.20, and up to £881 a year per additional child – an annual increase of £54.60. There's no limit to how many children families can claim for. </w:t>
      </w:r>
    </w:p>
    <w:p w14:paraId="763633E2" w14:textId="77777777"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 xml:space="preserve">Parents will receive £102.40 every 4 weeks (£25.60 per week) for the first or only child and £67.80 every 4 weeks (£16.95 per week) for each additional child. </w:t>
      </w:r>
    </w:p>
    <w:p w14:paraId="18715798" w14:textId="77777777"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You don't need to contact HMRC if you already have ongoing claims with them - the increased benefit payment will continue to be paid directly into your bank account.</w:t>
      </w:r>
    </w:p>
    <w:p w14:paraId="0583FB21" w14:textId="63A2D73F"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 xml:space="preserve">If you do need to update your personal details, such as a change of bank account or address, you can do this using the HMRC app or online at </w:t>
      </w:r>
      <w:hyperlink r:id="rId10" w:tgtFrame="_blank" w:history="1">
        <w:r w:rsidRPr="000361E4">
          <w:rPr>
            <w:rFonts w:eastAsia="Times New Roman" w:cs="Times New Roman"/>
            <w:color w:val="0000FF"/>
            <w:szCs w:val="22"/>
            <w:u w:val="single"/>
            <w:lang w:val="en-GB" w:eastAsia="en-GB"/>
          </w:rPr>
          <w:t>www.gov.uk/hmrc</w:t>
        </w:r>
      </w:hyperlink>
    </w:p>
    <w:p w14:paraId="50DD5C96" w14:textId="77777777" w:rsidR="00951A9A" w:rsidRDefault="000361E4" w:rsidP="000361E4">
      <w:pPr>
        <w:numPr>
          <w:ilvl w:val="0"/>
          <w:numId w:val="29"/>
        </w:numPr>
        <w:spacing w:beforeAutospacing="1" w:afterAutospacing="1"/>
        <w:rPr>
          <w:rFonts w:eastAsia="Times New Roman" w:cs="Times New Roman"/>
          <w:szCs w:val="22"/>
          <w:lang w:val="en-GB" w:eastAsia="en-GB"/>
        </w:rPr>
      </w:pPr>
      <w:r w:rsidRPr="000361E4">
        <w:rPr>
          <w:rFonts w:eastAsia="Times New Roman" w:cs="Times New Roman"/>
          <w:szCs w:val="22"/>
          <w:lang w:val="en-GB" w:eastAsia="en-GB"/>
        </w:rPr>
        <w:t>Fife Council’s Cabinet Committee agreed to launch a new Property Flood Resilience (PFR) grant scheme, which will open for applications on Wednesday 24th April 2024. The scheme provides £500,000 of support for private homes and businesses affected by flooding, with grants of up to £5,000 available per property.</w:t>
      </w:r>
      <w:r w:rsidR="00951A9A">
        <w:rPr>
          <w:rFonts w:eastAsia="Times New Roman" w:cs="Times New Roman"/>
          <w:szCs w:val="22"/>
          <w:lang w:val="en-GB" w:eastAsia="en-GB"/>
        </w:rPr>
        <w:t xml:space="preserve"> </w:t>
      </w:r>
      <w:r w:rsidRPr="000361E4">
        <w:rPr>
          <w:rFonts w:eastAsia="Times New Roman" w:cs="Times New Roman"/>
          <w:szCs w:val="22"/>
          <w:lang w:val="en-GB" w:eastAsia="en-GB"/>
        </w:rPr>
        <w:t>The grants will support private property owners to improve the flood resilience of their properties.</w:t>
      </w:r>
      <w:r w:rsidR="00951A9A" w:rsidRPr="00951A9A">
        <w:rPr>
          <w:rFonts w:eastAsia="Times New Roman" w:cs="Times New Roman"/>
          <w:szCs w:val="22"/>
          <w:lang w:val="en-GB" w:eastAsia="en-GB"/>
        </w:rPr>
        <w:t xml:space="preserve"> </w:t>
      </w:r>
      <w:r w:rsidRPr="000361E4">
        <w:rPr>
          <w:rFonts w:eastAsia="Times New Roman" w:cs="Times New Roman"/>
          <w:szCs w:val="22"/>
          <w:lang w:val="en-GB" w:eastAsia="en-GB"/>
        </w:rPr>
        <w:t>Property Flood Resilience is any measure that can be applied to a building to make people and properties less vulnerable to the physical impacts of flooding. It can:</w:t>
      </w:r>
    </w:p>
    <w:p w14:paraId="5730AB98" w14:textId="77353FCC" w:rsidR="000361E4" w:rsidRPr="000361E4" w:rsidRDefault="000361E4" w:rsidP="00951A9A">
      <w:pPr>
        <w:spacing w:beforeAutospacing="1" w:afterAutospacing="1"/>
        <w:ind w:left="720"/>
        <w:rPr>
          <w:rFonts w:eastAsia="Times New Roman" w:cs="Times New Roman"/>
          <w:szCs w:val="22"/>
          <w:lang w:val="en-GB" w:eastAsia="en-GB"/>
        </w:rPr>
      </w:pPr>
      <w:r w:rsidRPr="000361E4">
        <w:rPr>
          <w:rFonts w:eastAsia="Times New Roman" w:cs="Times New Roman"/>
          <w:szCs w:val="22"/>
          <w:lang w:val="en-GB" w:eastAsia="en-GB"/>
        </w:rPr>
        <w:t>Help people and properties become more resilient to the impacts of flooding</w:t>
      </w:r>
      <w:r w:rsidR="00951A9A" w:rsidRPr="00951A9A">
        <w:rPr>
          <w:rFonts w:eastAsia="Times New Roman" w:cs="Times New Roman"/>
          <w:szCs w:val="22"/>
          <w:lang w:val="en-GB" w:eastAsia="en-GB"/>
        </w:rPr>
        <w:br/>
      </w:r>
      <w:r w:rsidRPr="000361E4">
        <w:rPr>
          <w:rFonts w:eastAsia="Times New Roman" w:cs="Times New Roman"/>
          <w:szCs w:val="22"/>
          <w:lang w:val="en-GB" w:eastAsia="en-GB"/>
        </w:rPr>
        <w:t>Reduce the length of time needed for recovery if flooding were to happen again</w:t>
      </w:r>
    </w:p>
    <w:p w14:paraId="0133D0C6" w14:textId="77777777" w:rsidR="000361E4" w:rsidRPr="000361E4" w:rsidRDefault="000361E4" w:rsidP="00951A9A">
      <w:pPr>
        <w:spacing w:beforeAutospacing="1" w:afterAutospacing="1"/>
        <w:ind w:left="720"/>
        <w:rPr>
          <w:rFonts w:eastAsia="Times New Roman" w:cs="Times New Roman"/>
          <w:szCs w:val="22"/>
          <w:lang w:val="en-GB" w:eastAsia="en-GB"/>
        </w:rPr>
      </w:pPr>
      <w:r w:rsidRPr="000361E4">
        <w:rPr>
          <w:rFonts w:eastAsia="Times New Roman" w:cs="Times New Roman"/>
          <w:szCs w:val="22"/>
          <w:lang w:val="en-GB" w:eastAsia="en-GB"/>
        </w:rPr>
        <w:t>This scheme offers private householders and businesses up to £5,000 per property to fund measures that improve resilience.</w:t>
      </w:r>
    </w:p>
    <w:p w14:paraId="3BDCEB49" w14:textId="77777777" w:rsidR="000361E4" w:rsidRPr="000361E4" w:rsidRDefault="000361E4" w:rsidP="000361E4">
      <w:pPr>
        <w:spacing w:beforeAutospacing="1" w:afterAutospacing="1"/>
        <w:rPr>
          <w:rFonts w:eastAsia="Times New Roman" w:cs="Times New Roman"/>
          <w:szCs w:val="22"/>
          <w:lang w:val="en-GB" w:eastAsia="en-GB"/>
        </w:rPr>
      </w:pPr>
      <w:r w:rsidRPr="000361E4">
        <w:rPr>
          <w:rFonts w:eastAsia="Times New Roman" w:cs="Times New Roman"/>
          <w:color w:val="1F497D"/>
          <w:szCs w:val="22"/>
          <w:lang w:val="en-GB" w:eastAsia="en-GB"/>
        </w:rPr>
        <w:t>Link:</w:t>
      </w:r>
    </w:p>
    <w:p w14:paraId="68839901" w14:textId="434018A3" w:rsidR="000361E4" w:rsidRPr="000361E4" w:rsidRDefault="00000000" w:rsidP="000361E4">
      <w:pPr>
        <w:spacing w:beforeAutospacing="1" w:afterAutospacing="1"/>
        <w:rPr>
          <w:rFonts w:eastAsia="Times New Roman" w:cs="Times New Roman"/>
          <w:szCs w:val="22"/>
          <w:lang w:val="en-GB" w:eastAsia="en-GB"/>
        </w:rPr>
      </w:pPr>
      <w:hyperlink r:id="rId11" w:tgtFrame="_blank" w:history="1">
        <w:r w:rsidR="000361E4" w:rsidRPr="000361E4">
          <w:rPr>
            <w:rFonts w:eastAsia="Times New Roman" w:cs="Times New Roman"/>
            <w:color w:val="0000FF"/>
            <w:szCs w:val="22"/>
            <w:u w:val="single"/>
            <w:lang w:val="en-GB" w:eastAsia="en-GB"/>
          </w:rPr>
          <w:t>New property flood resilience grant to protect communities against flooding | Fife Council</w:t>
        </w:r>
      </w:hyperlink>
    </w:p>
    <w:p w14:paraId="14098775" w14:textId="51106173" w:rsidR="000361E4" w:rsidRPr="000361E4" w:rsidRDefault="000361E4" w:rsidP="000361E4">
      <w:pPr>
        <w:numPr>
          <w:ilvl w:val="0"/>
          <w:numId w:val="30"/>
        </w:numPr>
        <w:spacing w:beforeAutospacing="1" w:afterAutospacing="1"/>
        <w:rPr>
          <w:rFonts w:eastAsia="Times New Roman" w:cs="Times New Roman"/>
          <w:color w:val="1F497D"/>
          <w:szCs w:val="22"/>
          <w:lang w:val="en-GB" w:eastAsia="en-GB"/>
        </w:rPr>
      </w:pPr>
      <w:r w:rsidRPr="000361E4">
        <w:rPr>
          <w:rFonts w:eastAsia="Times New Roman" w:cs="Times New Roman"/>
          <w:szCs w:val="22"/>
          <w:lang w:val="en-GB" w:eastAsia="en-GB"/>
        </w:rPr>
        <w:t xml:space="preserve">I have been contacted by a Scottish Expat, now living in Anstruther’s twin town of </w:t>
      </w:r>
      <w:r w:rsidRPr="000361E4">
        <w:rPr>
          <w:rFonts w:eastAsia="Times New Roman" w:cs="Times New Roman"/>
          <w:b/>
          <w:bCs/>
          <w:szCs w:val="22"/>
          <w:lang w:val="en-GB" w:eastAsia="en-GB"/>
        </w:rPr>
        <w:t>Bapaume</w:t>
      </w:r>
      <w:r w:rsidRPr="000361E4">
        <w:rPr>
          <w:rFonts w:eastAsia="Times New Roman" w:cs="Times New Roman"/>
          <w:szCs w:val="22"/>
          <w:lang w:val="en-GB" w:eastAsia="en-GB"/>
        </w:rPr>
        <w:t xml:space="preserve"> in France, asking if it would interest the CC to revive the connection with a view towards strengthening ties for </w:t>
      </w:r>
      <w:r w:rsidRPr="000361E4">
        <w:rPr>
          <w:rFonts w:eastAsia="Times New Roman" w:cs="Times New Roman"/>
          <w:szCs w:val="22"/>
          <w:lang w:val="en-GB" w:eastAsia="en-GB"/>
        </w:rPr>
        <w:lastRenderedPageBreak/>
        <w:t xml:space="preserve">educational, cultural and economic purposes. </w:t>
      </w:r>
      <w:r w:rsidR="00951A9A" w:rsidRPr="00951A9A">
        <w:rPr>
          <w:rFonts w:eastAsia="Times New Roman" w:cs="Times New Roman"/>
          <w:szCs w:val="22"/>
          <w:lang w:val="en-GB" w:eastAsia="en-GB"/>
        </w:rPr>
        <w:t xml:space="preserve"> </w:t>
      </w:r>
      <w:r w:rsidRPr="000361E4">
        <w:rPr>
          <w:rFonts w:eastAsia="Times New Roman" w:cs="Times New Roman"/>
          <w:szCs w:val="22"/>
          <w:lang w:val="en-GB" w:eastAsia="en-GB"/>
        </w:rPr>
        <w:t xml:space="preserve">If this might interest the </w:t>
      </w:r>
      <w:proofErr w:type="gramStart"/>
      <w:r w:rsidRPr="000361E4">
        <w:rPr>
          <w:rFonts w:eastAsia="Times New Roman" w:cs="Times New Roman"/>
          <w:szCs w:val="22"/>
          <w:lang w:val="en-GB" w:eastAsia="en-GB"/>
        </w:rPr>
        <w:t>CC</w:t>
      </w:r>
      <w:proofErr w:type="gramEnd"/>
      <w:r w:rsidRPr="000361E4">
        <w:rPr>
          <w:rFonts w:eastAsia="Times New Roman" w:cs="Times New Roman"/>
          <w:szCs w:val="22"/>
          <w:lang w:val="en-GB" w:eastAsia="en-GB"/>
        </w:rPr>
        <w:t xml:space="preserve"> I would be happy to explore the proposal further</w:t>
      </w:r>
      <w:r w:rsidRPr="000361E4">
        <w:rPr>
          <w:rFonts w:eastAsia="Times New Roman" w:cs="Times New Roman"/>
          <w:color w:val="1F497D"/>
          <w:szCs w:val="22"/>
          <w:lang w:val="en-GB" w:eastAsia="en-GB"/>
        </w:rPr>
        <w:t xml:space="preserve">. </w:t>
      </w:r>
      <w:proofErr w:type="gramStart"/>
      <w:r w:rsidR="001B0C29">
        <w:rPr>
          <w:rFonts w:eastAsia="Times New Roman" w:cs="Times New Roman"/>
          <w:color w:val="1F497D"/>
          <w:szCs w:val="22"/>
          <w:lang w:val="en-GB" w:eastAsia="en-GB"/>
        </w:rPr>
        <w:t>Yes</w:t>
      </w:r>
      <w:proofErr w:type="gramEnd"/>
      <w:r w:rsidR="001B0C29">
        <w:rPr>
          <w:rFonts w:eastAsia="Times New Roman" w:cs="Times New Roman"/>
          <w:color w:val="1F497D"/>
          <w:szCs w:val="22"/>
          <w:lang w:val="en-GB" w:eastAsia="en-GB"/>
        </w:rPr>
        <w:t xml:space="preserve"> we are – school still has some relationship</w:t>
      </w:r>
    </w:p>
    <w:p w14:paraId="71B0BED9" w14:textId="6C7A125C" w:rsidR="000361E4" w:rsidRPr="000361E4" w:rsidRDefault="000361E4" w:rsidP="000361E4">
      <w:pPr>
        <w:numPr>
          <w:ilvl w:val="0"/>
          <w:numId w:val="31"/>
        </w:numPr>
        <w:spacing w:beforeAutospacing="1" w:afterAutospacing="1"/>
        <w:rPr>
          <w:rFonts w:eastAsia="Times New Roman" w:cs="Times New Roman"/>
          <w:szCs w:val="22"/>
          <w:lang w:val="en-GB" w:eastAsia="en-GB"/>
        </w:rPr>
      </w:pPr>
      <w:r w:rsidRPr="000361E4">
        <w:rPr>
          <w:rFonts w:eastAsia="Times New Roman" w:cs="Times New Roman"/>
          <w:b/>
          <w:bCs/>
          <w:szCs w:val="22"/>
          <w:lang w:val="en-GB" w:eastAsia="en-GB"/>
        </w:rPr>
        <w:t>Common Good</w:t>
      </w:r>
      <w:r w:rsidRPr="000361E4">
        <w:rPr>
          <w:rFonts w:eastAsia="Times New Roman" w:cs="Times New Roman"/>
          <w:szCs w:val="22"/>
          <w:lang w:val="en-GB" w:eastAsia="en-GB"/>
        </w:rPr>
        <w:t>. I have met with the Governance Officer about this in recent weeks, who is aware of lack of confidence and has supported me in drawing up questions for the chief accountant, with whom I and other councillors shall meet on April 16</w:t>
      </w:r>
      <w:r w:rsidRPr="000361E4">
        <w:rPr>
          <w:rFonts w:eastAsia="Times New Roman" w:cs="Times New Roman"/>
          <w:szCs w:val="22"/>
          <w:vertAlign w:val="superscript"/>
          <w:lang w:val="en-GB" w:eastAsia="en-GB"/>
        </w:rPr>
        <w:t>th</w:t>
      </w:r>
      <w:r w:rsidRPr="000361E4">
        <w:rPr>
          <w:rFonts w:eastAsia="Times New Roman" w:cs="Times New Roman"/>
          <w:szCs w:val="22"/>
          <w:lang w:val="en-GB" w:eastAsia="en-GB"/>
        </w:rPr>
        <w:t xml:space="preserve">. </w:t>
      </w:r>
    </w:p>
    <w:p w14:paraId="4F9B8DC7" w14:textId="221F428B" w:rsidR="000361E4" w:rsidRPr="00951A9A" w:rsidRDefault="000361E4" w:rsidP="00951A9A">
      <w:pPr>
        <w:shd w:val="clear" w:color="auto" w:fill="FFFFFF"/>
        <w:spacing w:beforeAutospacing="1" w:afterAutospacing="1"/>
        <w:rPr>
          <w:szCs w:val="22"/>
        </w:rPr>
      </w:pPr>
      <w:r w:rsidRPr="000361E4">
        <w:rPr>
          <w:rFonts w:eastAsia="Times New Roman" w:cs="Times New Roman"/>
          <w:szCs w:val="22"/>
          <w:lang w:val="en-GB" w:eastAsia="en-GB"/>
        </w:rPr>
        <w:t>Any resident of East Neuk and Landward are most welcome to contact me with their concerns/queries at any time</w:t>
      </w:r>
      <w:r w:rsidRPr="00951A9A">
        <w:rPr>
          <w:rFonts w:eastAsia="Times New Roman" w:cs="Times New Roman"/>
          <w:szCs w:val="22"/>
          <w:lang w:val="en-GB" w:eastAsia="en-GB"/>
        </w:rPr>
        <w:t xml:space="preserve"> on </w:t>
      </w:r>
      <w:hyperlink r:id="rId12" w:tgtFrame="_blank" w:history="1">
        <w:r w:rsidRPr="000361E4">
          <w:rPr>
            <w:rStyle w:val="Hyperlink"/>
            <w:b/>
            <w:bCs/>
            <w:szCs w:val="22"/>
          </w:rPr>
          <w:t>Cllr.Alycia.Hayes@fife.gov.uk</w:t>
        </w:r>
      </w:hyperlink>
      <w:r w:rsidRPr="000361E4">
        <w:rPr>
          <w:b/>
          <w:bCs/>
          <w:color w:val="212121"/>
          <w:szCs w:val="22"/>
        </w:rPr>
        <w:t> </w:t>
      </w:r>
    </w:p>
    <w:p w14:paraId="06CDE99F" w14:textId="7C7766EB" w:rsidR="00867560" w:rsidRPr="00A16C21" w:rsidRDefault="00D36BCF" w:rsidP="00B945C8">
      <w:pPr>
        <w:rPr>
          <w:b/>
          <w:bCs/>
        </w:rPr>
      </w:pPr>
      <w:proofErr w:type="spellStart"/>
      <w:r w:rsidRPr="00A16C21">
        <w:rPr>
          <w:b/>
          <w:bCs/>
        </w:rPr>
        <w:t>Cll</w:t>
      </w:r>
      <w:proofErr w:type="spellEnd"/>
      <w:r w:rsidRPr="00A16C21">
        <w:rPr>
          <w:b/>
          <w:bCs/>
        </w:rPr>
        <w:t xml:space="preserve"> Corps</w:t>
      </w:r>
      <w:r w:rsidR="00951A9A">
        <w:rPr>
          <w:b/>
          <w:bCs/>
        </w:rPr>
        <w:t xml:space="preserve"> - </w:t>
      </w:r>
      <w:r w:rsidR="00951A9A" w:rsidRPr="00951A9A">
        <w:t>absent</w:t>
      </w:r>
    </w:p>
    <w:p w14:paraId="6C6D9C8C" w14:textId="6EF6E73D" w:rsidR="00E72A66" w:rsidRDefault="00A4707D" w:rsidP="00E72A66">
      <w:pPr>
        <w:pStyle w:val="Heading1"/>
      </w:pPr>
      <w:bookmarkStart w:id="0" w:name="_Hlk119410090"/>
      <w:r>
        <w:t>Representation from other groups</w:t>
      </w:r>
    </w:p>
    <w:bookmarkEnd w:id="0"/>
    <w:p w14:paraId="7574C899" w14:textId="2109C878" w:rsidR="00007C90" w:rsidRDefault="005D63E4" w:rsidP="00007C90">
      <w:pPr>
        <w:widowControl w:val="0"/>
        <w:autoSpaceDE w:val="0"/>
        <w:autoSpaceDN w:val="0"/>
        <w:adjustRightInd w:val="0"/>
        <w:spacing w:after="200" w:line="276" w:lineRule="auto"/>
      </w:pPr>
      <w:r w:rsidRPr="00007C90">
        <w:rPr>
          <w:rFonts w:eastAsia="Times New Roman" w:cs="Calibri"/>
          <w:b/>
          <w:bCs/>
          <w:szCs w:val="22"/>
          <w:lang w:val="en" w:eastAsia="en-GB"/>
        </w:rPr>
        <w:t>FLORAL</w:t>
      </w:r>
      <w:r w:rsidRPr="002E4C44">
        <w:rPr>
          <w:rFonts w:eastAsia="Times New Roman" w:cs="Calibri"/>
          <w:szCs w:val="22"/>
          <w:lang w:val="en" w:eastAsia="en-GB"/>
        </w:rPr>
        <w:t xml:space="preserve"> </w:t>
      </w:r>
      <w:r w:rsidR="00A97F91">
        <w:rPr>
          <w:rFonts w:eastAsia="Times New Roman" w:cs="Calibri"/>
          <w:szCs w:val="22"/>
          <w:lang w:val="en" w:eastAsia="en-GB"/>
        </w:rPr>
        <w:t>–</w:t>
      </w:r>
      <w:r w:rsidR="009D579B" w:rsidRPr="002E4C44">
        <w:rPr>
          <w:rFonts w:eastAsia="Times New Roman" w:cs="Calibri"/>
          <w:szCs w:val="22"/>
          <w:lang w:val="en" w:eastAsia="en-GB"/>
        </w:rPr>
        <w:t xml:space="preserve"> </w:t>
      </w:r>
      <w:r w:rsidR="00A97F91">
        <w:rPr>
          <w:rFonts w:eastAsia="Times New Roman" w:cs="Calibri"/>
          <w:szCs w:val="22"/>
          <w:lang w:val="en" w:eastAsia="en-GB"/>
        </w:rPr>
        <w:t xml:space="preserve">Sarah </w:t>
      </w:r>
      <w:proofErr w:type="gramStart"/>
      <w:r w:rsidR="00A97F91">
        <w:rPr>
          <w:rFonts w:eastAsia="Times New Roman" w:cs="Calibri"/>
          <w:szCs w:val="22"/>
          <w:lang w:val="en" w:eastAsia="en-GB"/>
        </w:rPr>
        <w:t>a</w:t>
      </w:r>
      <w:r w:rsidR="00446495">
        <w:rPr>
          <w:rFonts w:eastAsia="Times New Roman" w:cs="Calibri"/>
          <w:szCs w:val="22"/>
          <w:lang w:val="en" w:eastAsia="en-GB"/>
        </w:rPr>
        <w:t>bsent</w:t>
      </w:r>
      <w:proofErr w:type="gramEnd"/>
      <w:r w:rsidR="00446495">
        <w:rPr>
          <w:rFonts w:eastAsia="Times New Roman" w:cs="Calibri"/>
          <w:szCs w:val="22"/>
          <w:lang w:val="en" w:eastAsia="en-GB"/>
        </w:rPr>
        <w:t xml:space="preserve"> but sent report</w:t>
      </w:r>
      <w:r w:rsidR="00A97F91">
        <w:rPr>
          <w:rFonts w:eastAsia="Times New Roman" w:cs="Calibri"/>
          <w:szCs w:val="22"/>
          <w:lang w:val="en" w:eastAsia="en-GB"/>
        </w:rPr>
        <w:t>.</w:t>
      </w:r>
      <w:r w:rsidR="00007C90">
        <w:rPr>
          <w:rFonts w:eastAsia="Times New Roman" w:cs="Calibri"/>
          <w:szCs w:val="22"/>
          <w:lang w:val="en" w:eastAsia="en-GB"/>
        </w:rPr>
        <w:br/>
      </w:r>
      <w:r w:rsidR="006F74AC">
        <w:t>Susanne McElhinney from Blyth Court email</w:t>
      </w:r>
      <w:r w:rsidR="00A97F91">
        <w:t>ed – Sarah will contact.</w:t>
      </w:r>
    </w:p>
    <w:p w14:paraId="72D8DD0F" w14:textId="43C00895" w:rsidR="00A97F91" w:rsidRPr="00A97F91" w:rsidRDefault="00A97F91" w:rsidP="00007C90">
      <w:pPr>
        <w:widowControl w:val="0"/>
        <w:autoSpaceDE w:val="0"/>
        <w:autoSpaceDN w:val="0"/>
        <w:adjustRightInd w:val="0"/>
        <w:spacing w:after="200" w:line="276" w:lineRule="auto"/>
        <w:rPr>
          <w:rFonts w:eastAsia="Times New Roman" w:cs="Calibri"/>
          <w:szCs w:val="22"/>
          <w:lang w:val="en" w:eastAsia="en-GB"/>
        </w:rPr>
      </w:pPr>
      <w:r w:rsidRPr="00A97F91">
        <w:rPr>
          <w:rFonts w:ascii="Times New Roman" w:eastAsia="Times New Roman" w:hAnsi="Times New Roman" w:cs="Times New Roman"/>
          <w:b/>
          <w:bCs/>
          <w:i/>
          <w:iCs/>
          <w:sz w:val="24"/>
          <w:szCs w:val="24"/>
          <w:lang w:val="en-GB" w:eastAsia="en-GB"/>
        </w:rPr>
        <w:t>Points</w:t>
      </w:r>
      <w:r w:rsidRPr="00A97F91">
        <w:rPr>
          <w:rFonts w:ascii="Times New Roman" w:eastAsia="Times New Roman" w:hAnsi="Times New Roman" w:cs="Times New Roman"/>
          <w:sz w:val="24"/>
          <w:szCs w:val="24"/>
          <w:lang w:val="en-GB" w:eastAsia="en-GB"/>
        </w:rPr>
        <w:t xml:space="preserve"> </w:t>
      </w:r>
      <w:r w:rsidRPr="00A97F91">
        <w:rPr>
          <w:rFonts w:ascii="Times New Roman" w:eastAsia="Times New Roman" w:hAnsi="Times New Roman" w:cs="Times New Roman"/>
          <w:b/>
          <w:bCs/>
          <w:i/>
          <w:iCs/>
          <w:sz w:val="24"/>
          <w:szCs w:val="24"/>
          <w:lang w:val="en-GB" w:eastAsia="en-GB"/>
        </w:rPr>
        <w:t>from</w:t>
      </w:r>
      <w:r w:rsidRPr="00A97F91">
        <w:rPr>
          <w:rFonts w:ascii="Times New Roman" w:eastAsia="Times New Roman" w:hAnsi="Times New Roman" w:cs="Times New Roman"/>
          <w:sz w:val="24"/>
          <w:szCs w:val="24"/>
          <w:lang w:val="en-GB" w:eastAsia="en-GB"/>
        </w:rPr>
        <w:t xml:space="preserve"> </w:t>
      </w:r>
      <w:r w:rsidRPr="00A97F91">
        <w:rPr>
          <w:rFonts w:ascii="Times New Roman" w:eastAsia="Times New Roman" w:hAnsi="Times New Roman" w:cs="Times New Roman"/>
          <w:b/>
          <w:bCs/>
          <w:i/>
          <w:iCs/>
          <w:sz w:val="24"/>
          <w:szCs w:val="24"/>
          <w:lang w:val="en-GB" w:eastAsia="en-GB"/>
        </w:rPr>
        <w:t>meeting</w:t>
      </w:r>
      <w:r w:rsidR="00A20644">
        <w:rPr>
          <w:rFonts w:ascii="Times New Roman" w:eastAsia="Times New Roman" w:hAnsi="Times New Roman" w:cs="Times New Roman"/>
          <w:b/>
          <w:bCs/>
          <w:i/>
          <w:iCs/>
          <w:sz w:val="24"/>
          <w:szCs w:val="24"/>
          <w:lang w:val="en-GB" w:eastAsia="en-GB"/>
        </w:rPr>
        <w:t xml:space="preserve"> 21 March</w:t>
      </w:r>
      <w:r w:rsidRPr="00A97F91">
        <w:rPr>
          <w:rFonts w:ascii="Times New Roman" w:eastAsia="Times New Roman" w:hAnsi="Times New Roman" w:cs="Times New Roman"/>
          <w:sz w:val="24"/>
          <w:szCs w:val="24"/>
          <w:lang w:val="en-GB" w:eastAsia="en-GB"/>
        </w:rPr>
        <w:t>:</w:t>
      </w:r>
    </w:p>
    <w:p w14:paraId="47A37D79" w14:textId="597DB705" w:rsidR="00A97F91" w:rsidRPr="00A97F91" w:rsidRDefault="00A97F91" w:rsidP="00A97F91">
      <w:pPr>
        <w:spacing w:before="0" w:after="0"/>
        <w:rPr>
          <w:rFonts w:eastAsia="Times New Roman" w:cs="Times New Roman"/>
          <w:szCs w:val="22"/>
          <w:lang w:val="en-GB" w:eastAsia="en-GB"/>
        </w:rPr>
      </w:pPr>
      <w:r w:rsidRPr="00A97F91">
        <w:rPr>
          <w:rFonts w:eastAsia="Times New Roman" w:cs="Times New Roman"/>
          <w:szCs w:val="22"/>
          <w:lang w:val="en-GB" w:eastAsia="en-GB"/>
        </w:rPr>
        <w:t>1) Discussion to increase floral display at waterfront using cannisters currently held by Lindsay.</w:t>
      </w:r>
      <w:r w:rsidR="001B0C29">
        <w:rPr>
          <w:rFonts w:eastAsia="Times New Roman" w:cs="Times New Roman"/>
          <w:szCs w:val="22"/>
          <w:lang w:val="en-GB" w:eastAsia="en-GB"/>
        </w:rPr>
        <w:t xml:space="preserve"> </w:t>
      </w:r>
      <w:r w:rsidRPr="00A97F91">
        <w:rPr>
          <w:rFonts w:eastAsia="Times New Roman" w:cs="Times New Roman"/>
          <w:szCs w:val="22"/>
          <w:lang w:val="en-GB" w:eastAsia="en-GB"/>
        </w:rPr>
        <w:t>Possible that Kevin may be able to help with assembly of appropriate stand for cannisters.</w:t>
      </w:r>
      <w:r>
        <w:rPr>
          <w:rFonts w:eastAsia="Times New Roman" w:cs="Times New Roman"/>
          <w:szCs w:val="22"/>
          <w:lang w:val="en-GB" w:eastAsia="en-GB"/>
        </w:rPr>
        <w:t xml:space="preserve"> </w:t>
      </w:r>
      <w:r w:rsidRPr="00A97F91">
        <w:rPr>
          <w:rFonts w:eastAsia="Times New Roman" w:cs="Times New Roman"/>
          <w:szCs w:val="22"/>
          <w:lang w:val="en-GB" w:eastAsia="en-GB"/>
        </w:rPr>
        <w:t>Kevin to be asked if he would like to help.</w:t>
      </w:r>
      <w:r w:rsidR="001B0C29">
        <w:rPr>
          <w:rFonts w:eastAsia="Times New Roman" w:cs="Times New Roman"/>
          <w:szCs w:val="22"/>
          <w:lang w:val="en-GB" w:eastAsia="en-GB"/>
        </w:rPr>
        <w:t xml:space="preserve"> KL will email.</w:t>
      </w:r>
    </w:p>
    <w:p w14:paraId="31DEB5B6" w14:textId="05678390" w:rsidR="00A97F91" w:rsidRPr="00A97F91" w:rsidRDefault="00A97F91" w:rsidP="00A97F91">
      <w:pPr>
        <w:spacing w:before="0" w:after="0"/>
        <w:rPr>
          <w:rFonts w:eastAsia="Times New Roman" w:cs="Times New Roman"/>
          <w:szCs w:val="22"/>
          <w:lang w:val="en-GB" w:eastAsia="en-GB"/>
        </w:rPr>
      </w:pPr>
      <w:r w:rsidRPr="00A97F91">
        <w:rPr>
          <w:rFonts w:eastAsia="Times New Roman" w:cs="Times New Roman"/>
          <w:szCs w:val="22"/>
          <w:lang w:val="en-GB" w:eastAsia="en-GB"/>
        </w:rPr>
        <w:t>2) Assessment to be carried out on condition of planters, reporting back to community council with a view to replacing / future proofing planters as appropriate. Sarah to action.</w:t>
      </w:r>
    </w:p>
    <w:p w14:paraId="24016C7A" w14:textId="736DC554" w:rsidR="00A97F91" w:rsidRPr="00A97F91" w:rsidRDefault="00A97F91" w:rsidP="00A97F91">
      <w:pPr>
        <w:spacing w:before="0" w:after="0"/>
        <w:rPr>
          <w:rFonts w:eastAsia="Times New Roman" w:cs="Times New Roman"/>
          <w:szCs w:val="22"/>
          <w:lang w:val="en-GB" w:eastAsia="en-GB"/>
        </w:rPr>
      </w:pPr>
      <w:r w:rsidRPr="00A97F91">
        <w:rPr>
          <w:rFonts w:eastAsia="Times New Roman" w:cs="Times New Roman"/>
          <w:szCs w:val="22"/>
          <w:lang w:val="en-GB" w:eastAsia="en-GB"/>
        </w:rPr>
        <w:t>3) Mapping exercise of planters to be completed.</w:t>
      </w:r>
      <w:r>
        <w:rPr>
          <w:rFonts w:eastAsia="Times New Roman" w:cs="Times New Roman"/>
          <w:szCs w:val="22"/>
          <w:lang w:val="en-GB" w:eastAsia="en-GB"/>
        </w:rPr>
        <w:t xml:space="preserve"> </w:t>
      </w:r>
      <w:r w:rsidRPr="00A97F91">
        <w:rPr>
          <w:rFonts w:eastAsia="Times New Roman" w:cs="Times New Roman"/>
          <w:szCs w:val="22"/>
          <w:lang w:val="en-GB" w:eastAsia="en-GB"/>
        </w:rPr>
        <w:t>Sarah to action.</w:t>
      </w:r>
    </w:p>
    <w:p w14:paraId="55ABB22D" w14:textId="68626179" w:rsidR="00A97F91" w:rsidRPr="00A97F91" w:rsidRDefault="00A97F91" w:rsidP="00A97F91">
      <w:pPr>
        <w:spacing w:before="0" w:after="0"/>
        <w:rPr>
          <w:rFonts w:eastAsia="Times New Roman" w:cs="Times New Roman"/>
          <w:szCs w:val="22"/>
          <w:lang w:val="en-GB" w:eastAsia="en-GB"/>
        </w:rPr>
      </w:pPr>
      <w:r w:rsidRPr="00A97F91">
        <w:rPr>
          <w:rFonts w:eastAsia="Times New Roman" w:cs="Times New Roman"/>
          <w:szCs w:val="22"/>
          <w:lang w:val="en-GB" w:eastAsia="en-GB"/>
        </w:rPr>
        <w:t>4) Discussion on use of QR codes as a</w:t>
      </w:r>
      <w:r>
        <w:rPr>
          <w:rFonts w:eastAsia="Times New Roman" w:cs="Times New Roman"/>
          <w:szCs w:val="22"/>
          <w:lang w:val="en-GB" w:eastAsia="en-GB"/>
        </w:rPr>
        <w:t xml:space="preserve"> </w:t>
      </w:r>
      <w:r w:rsidRPr="00A97F91">
        <w:rPr>
          <w:rFonts w:eastAsia="Times New Roman" w:cs="Times New Roman"/>
          <w:szCs w:val="22"/>
          <w:lang w:val="en-GB" w:eastAsia="en-GB"/>
        </w:rPr>
        <w:t>way of raising funds for floral displays.</w:t>
      </w:r>
      <w:r>
        <w:rPr>
          <w:rFonts w:eastAsia="Times New Roman" w:cs="Times New Roman"/>
          <w:szCs w:val="22"/>
          <w:lang w:val="en-GB" w:eastAsia="en-GB"/>
        </w:rPr>
        <w:t xml:space="preserve"> </w:t>
      </w:r>
      <w:r w:rsidRPr="00A97F91">
        <w:rPr>
          <w:rFonts w:eastAsia="Times New Roman" w:cs="Times New Roman"/>
          <w:szCs w:val="22"/>
          <w:lang w:val="en-GB" w:eastAsia="en-GB"/>
        </w:rPr>
        <w:t>QR code would hold information on how to donate and give brief info on plants within the planter.</w:t>
      </w:r>
    </w:p>
    <w:p w14:paraId="70AB1C0A" w14:textId="77777777" w:rsidR="00A97F91" w:rsidRPr="00A97F91" w:rsidRDefault="00A97F91" w:rsidP="00A97F91">
      <w:pPr>
        <w:spacing w:before="0" w:after="0"/>
        <w:rPr>
          <w:rFonts w:eastAsia="Times New Roman" w:cs="Times New Roman"/>
          <w:szCs w:val="22"/>
          <w:lang w:val="en-GB" w:eastAsia="en-GB"/>
        </w:rPr>
      </w:pPr>
      <w:r w:rsidRPr="00A97F91">
        <w:rPr>
          <w:rFonts w:eastAsia="Times New Roman" w:cs="Times New Roman"/>
          <w:szCs w:val="22"/>
          <w:lang w:val="en-GB" w:eastAsia="en-GB"/>
        </w:rPr>
        <w:t>5) Fund raising sponsor a basket to continue this year as in previous years.</w:t>
      </w:r>
    </w:p>
    <w:p w14:paraId="4413A548" w14:textId="1EBADF08" w:rsidR="00A97F91" w:rsidRPr="00A97F91" w:rsidRDefault="00A97F91" w:rsidP="00A97F91">
      <w:pPr>
        <w:spacing w:before="0" w:after="0"/>
        <w:rPr>
          <w:rFonts w:ascii="Times New Roman" w:eastAsia="Times New Roman" w:hAnsi="Times New Roman" w:cs="Times New Roman"/>
          <w:sz w:val="24"/>
          <w:szCs w:val="24"/>
          <w:lang w:val="en-GB" w:eastAsia="en-GB"/>
        </w:rPr>
      </w:pPr>
      <w:r w:rsidRPr="00A97F91">
        <w:rPr>
          <w:rFonts w:ascii="Times New Roman" w:eastAsia="Times New Roman" w:hAnsi="Times New Roman" w:cs="Times New Roman"/>
          <w:sz w:val="24"/>
          <w:szCs w:val="24"/>
          <w:lang w:val="en-GB" w:eastAsia="en-GB"/>
        </w:rPr>
        <w:t>6) Sarah and Lindsay to meet with Phyllis at Pathhead nursery to discuss baskets and ensure ready for hanging early June.</w:t>
      </w:r>
    </w:p>
    <w:p w14:paraId="01F9E62E" w14:textId="77777777" w:rsidR="00A97F91" w:rsidRPr="00A97F91" w:rsidRDefault="00A97F91" w:rsidP="00A97F91">
      <w:pPr>
        <w:spacing w:before="0" w:after="0"/>
        <w:rPr>
          <w:rFonts w:ascii="Times New Roman" w:eastAsia="Times New Roman" w:hAnsi="Times New Roman" w:cs="Times New Roman"/>
          <w:sz w:val="24"/>
          <w:szCs w:val="24"/>
          <w:lang w:val="en-GB" w:eastAsia="en-GB"/>
        </w:rPr>
      </w:pPr>
      <w:r w:rsidRPr="00A97F91">
        <w:rPr>
          <w:rFonts w:ascii="Times New Roman" w:eastAsia="Times New Roman" w:hAnsi="Times New Roman" w:cs="Times New Roman"/>
          <w:sz w:val="24"/>
          <w:szCs w:val="24"/>
          <w:lang w:val="en-GB" w:eastAsia="en-GB"/>
        </w:rPr>
        <w:t xml:space="preserve">7) Letter of thanks to go to Elizabeth at the community </w:t>
      </w:r>
      <w:proofErr w:type="spellStart"/>
      <w:r w:rsidRPr="00A97F91">
        <w:rPr>
          <w:rFonts w:ascii="Times New Roman" w:eastAsia="Times New Roman" w:hAnsi="Times New Roman" w:cs="Times New Roman"/>
          <w:sz w:val="24"/>
          <w:szCs w:val="24"/>
          <w:lang w:val="en-GB" w:eastAsia="en-GB"/>
        </w:rPr>
        <w:t>kist</w:t>
      </w:r>
      <w:proofErr w:type="spellEnd"/>
      <w:r w:rsidRPr="00A97F91">
        <w:rPr>
          <w:rFonts w:ascii="Times New Roman" w:eastAsia="Times New Roman" w:hAnsi="Times New Roman" w:cs="Times New Roman"/>
          <w:sz w:val="24"/>
          <w:szCs w:val="24"/>
          <w:lang w:val="en-GB" w:eastAsia="en-GB"/>
        </w:rPr>
        <w:t>.</w:t>
      </w:r>
    </w:p>
    <w:p w14:paraId="1A072601" w14:textId="3D673377" w:rsidR="00AB4AD5" w:rsidRPr="00AB4AD5" w:rsidRDefault="00446495" w:rsidP="00AB4AD5">
      <w:pPr>
        <w:widowControl w:val="0"/>
        <w:autoSpaceDE w:val="0"/>
        <w:autoSpaceDN w:val="0"/>
        <w:adjustRightInd w:val="0"/>
        <w:spacing w:before="0" w:after="200" w:line="276" w:lineRule="auto"/>
        <w:rPr>
          <w:rFonts w:eastAsia="Times New Roman" w:cs="Calibri"/>
          <w:szCs w:val="22"/>
          <w:lang w:val="en" w:eastAsia="en-GB"/>
        </w:rPr>
      </w:pPr>
      <w:r>
        <w:rPr>
          <w:rFonts w:eastAsia="Times New Roman" w:cs="Calibri"/>
          <w:szCs w:val="22"/>
          <w:lang w:val="en" w:eastAsia="en-GB"/>
        </w:rPr>
        <w:br/>
      </w:r>
      <w:r w:rsidR="00A3704A" w:rsidRPr="00007C90">
        <w:rPr>
          <w:rFonts w:eastAsia="Times New Roman" w:cs="Calibri"/>
          <w:b/>
          <w:bCs/>
          <w:szCs w:val="22"/>
          <w:lang w:val="en" w:eastAsia="en-GB"/>
        </w:rPr>
        <w:t>M</w:t>
      </w:r>
      <w:r w:rsidR="00BD554E" w:rsidRPr="00007C90">
        <w:rPr>
          <w:rFonts w:eastAsia="Times New Roman" w:cs="Calibri"/>
          <w:b/>
          <w:bCs/>
          <w:szCs w:val="22"/>
          <w:lang w:val="en" w:eastAsia="en-GB"/>
        </w:rPr>
        <w:t>URRAY LIBRARY TRUST</w:t>
      </w:r>
      <w:r w:rsidR="00A3704A" w:rsidRPr="002E4C44">
        <w:rPr>
          <w:rFonts w:eastAsia="Times New Roman" w:cs="Calibri"/>
          <w:szCs w:val="22"/>
          <w:lang w:val="en" w:eastAsia="en-GB"/>
        </w:rPr>
        <w:t xml:space="preserve"> </w:t>
      </w:r>
      <w:r w:rsidR="00334981">
        <w:rPr>
          <w:rFonts w:eastAsia="Times New Roman" w:cs="Calibri"/>
          <w:szCs w:val="22"/>
          <w:lang w:val="en" w:eastAsia="en-GB"/>
        </w:rPr>
        <w:t>–</w:t>
      </w:r>
      <w:r w:rsidR="00A3704A" w:rsidRPr="002E4C44">
        <w:rPr>
          <w:rFonts w:eastAsia="Times New Roman" w:cs="Calibri"/>
          <w:szCs w:val="22"/>
          <w:lang w:val="en" w:eastAsia="en-GB"/>
        </w:rPr>
        <w:t xml:space="preserve"> </w:t>
      </w:r>
      <w:r w:rsidR="00AB4AD5" w:rsidRPr="00AB4AD5">
        <w:rPr>
          <w:rFonts w:eastAsia="Times New Roman" w:cs="Calibri"/>
          <w:szCs w:val="22"/>
          <w:lang w:val="en" w:eastAsia="en-GB"/>
        </w:rPr>
        <w:t>Murray Library Trustees report</w:t>
      </w:r>
      <w:r>
        <w:rPr>
          <w:rFonts w:eastAsia="Times New Roman" w:cs="Calibri"/>
          <w:szCs w:val="22"/>
          <w:lang w:val="en" w:eastAsia="en-GB"/>
        </w:rPr>
        <w:t xml:space="preserve"> from Lorna Jones:</w:t>
      </w:r>
    </w:p>
    <w:p w14:paraId="0B4C00ED" w14:textId="34F77A83" w:rsidR="00AB4AD5" w:rsidRPr="00AB4AD5" w:rsidRDefault="00AB4AD5" w:rsidP="00AB4AD5">
      <w:pPr>
        <w:widowControl w:val="0"/>
        <w:autoSpaceDE w:val="0"/>
        <w:autoSpaceDN w:val="0"/>
        <w:adjustRightInd w:val="0"/>
        <w:spacing w:before="0" w:after="200" w:line="276" w:lineRule="auto"/>
        <w:rPr>
          <w:rFonts w:eastAsia="Times New Roman" w:cs="Calibri"/>
          <w:szCs w:val="22"/>
          <w:lang w:val="en" w:eastAsia="en-GB"/>
        </w:rPr>
      </w:pPr>
      <w:r w:rsidRPr="00AB4AD5">
        <w:rPr>
          <w:rFonts w:eastAsia="Times New Roman" w:cs="Calibri"/>
          <w:szCs w:val="22"/>
          <w:lang w:val="en" w:eastAsia="en-GB"/>
        </w:rPr>
        <w:t xml:space="preserve">The trustees Annual Public Meeting on 19 </w:t>
      </w:r>
      <w:proofErr w:type="spellStart"/>
      <w:r w:rsidRPr="00AB4AD5">
        <w:rPr>
          <w:rFonts w:eastAsia="Times New Roman" w:cs="Calibri"/>
          <w:szCs w:val="22"/>
          <w:lang w:val="en" w:eastAsia="en-GB"/>
        </w:rPr>
        <w:t>th</w:t>
      </w:r>
      <w:proofErr w:type="spellEnd"/>
      <w:r w:rsidRPr="00AB4AD5">
        <w:rPr>
          <w:rFonts w:eastAsia="Times New Roman" w:cs="Calibri"/>
          <w:szCs w:val="22"/>
          <w:lang w:val="en" w:eastAsia="en-GB"/>
        </w:rPr>
        <w:t xml:space="preserve"> March in the hostel was well attended.</w:t>
      </w:r>
      <w:r>
        <w:rPr>
          <w:rFonts w:eastAsia="Times New Roman" w:cs="Calibri"/>
          <w:szCs w:val="22"/>
          <w:lang w:val="en" w:eastAsia="en-GB"/>
        </w:rPr>
        <w:t xml:space="preserve"> </w:t>
      </w:r>
      <w:r w:rsidRPr="00AB4AD5">
        <w:rPr>
          <w:rFonts w:eastAsia="Times New Roman" w:cs="Calibri"/>
          <w:szCs w:val="22"/>
          <w:lang w:val="en" w:eastAsia="en-GB"/>
        </w:rPr>
        <w:t>Most of the recipients of a grant since the APM in 2023 were able to come along to give a</w:t>
      </w:r>
      <w:r>
        <w:rPr>
          <w:rFonts w:eastAsia="Times New Roman" w:cs="Calibri"/>
          <w:szCs w:val="22"/>
          <w:lang w:val="en" w:eastAsia="en-GB"/>
        </w:rPr>
        <w:t xml:space="preserve"> </w:t>
      </w:r>
      <w:r w:rsidRPr="00AB4AD5">
        <w:rPr>
          <w:rFonts w:eastAsia="Times New Roman" w:cs="Calibri"/>
          <w:szCs w:val="22"/>
          <w:lang w:val="en" w:eastAsia="en-GB"/>
        </w:rPr>
        <w:t>short explanation of how their grant was used.</w:t>
      </w:r>
      <w:r w:rsidR="000408CB">
        <w:rPr>
          <w:rFonts w:eastAsia="Times New Roman" w:cs="Calibri"/>
          <w:szCs w:val="22"/>
          <w:lang w:val="en" w:eastAsia="en-GB"/>
        </w:rPr>
        <w:t xml:space="preserve"> </w:t>
      </w:r>
      <w:r w:rsidRPr="00AB4AD5">
        <w:rPr>
          <w:rFonts w:eastAsia="Times New Roman" w:cs="Calibri"/>
          <w:szCs w:val="22"/>
          <w:lang w:val="en" w:eastAsia="en-GB"/>
        </w:rPr>
        <w:t>During this year grants were awarded to Footprint East Neuk, E N Lighthouse, Anstruther</w:t>
      </w:r>
      <w:r>
        <w:rPr>
          <w:rFonts w:eastAsia="Times New Roman" w:cs="Calibri"/>
          <w:szCs w:val="22"/>
          <w:lang w:val="en" w:eastAsia="en-GB"/>
        </w:rPr>
        <w:t xml:space="preserve"> </w:t>
      </w:r>
      <w:r w:rsidRPr="00AB4AD5">
        <w:rPr>
          <w:rFonts w:eastAsia="Times New Roman" w:cs="Calibri"/>
          <w:szCs w:val="22"/>
          <w:lang w:val="en" w:eastAsia="en-GB"/>
        </w:rPr>
        <w:t>Harbour Festival, Anstruther Philharmonic Society, Little Neuk Storytelling Centre, The</w:t>
      </w:r>
      <w:r>
        <w:rPr>
          <w:rFonts w:eastAsia="Times New Roman" w:cs="Calibri"/>
          <w:szCs w:val="22"/>
          <w:lang w:val="en" w:eastAsia="en-GB"/>
        </w:rPr>
        <w:t xml:space="preserve"> </w:t>
      </w:r>
      <w:r w:rsidRPr="00AB4AD5">
        <w:rPr>
          <w:rFonts w:eastAsia="Times New Roman" w:cs="Calibri"/>
          <w:szCs w:val="22"/>
          <w:lang w:val="en" w:eastAsia="en-GB"/>
        </w:rPr>
        <w:t>Lifeboat Shed project, World Book Day in the Waid Library and the A I A.</w:t>
      </w:r>
      <w:r>
        <w:rPr>
          <w:rFonts w:eastAsia="Times New Roman" w:cs="Calibri"/>
          <w:szCs w:val="22"/>
          <w:lang w:val="en" w:eastAsia="en-GB"/>
        </w:rPr>
        <w:t xml:space="preserve"> </w:t>
      </w:r>
      <w:r w:rsidRPr="00AB4AD5">
        <w:rPr>
          <w:rFonts w:eastAsia="Times New Roman" w:cs="Calibri"/>
          <w:szCs w:val="22"/>
          <w:lang w:val="en" w:eastAsia="en-GB"/>
        </w:rPr>
        <w:t>The total awarded was £6,519.</w:t>
      </w:r>
    </w:p>
    <w:p w14:paraId="1C9AF4FA" w14:textId="2CF6FB83" w:rsidR="00CD6F5B" w:rsidRPr="00CD6F5B" w:rsidRDefault="00AB4AD5" w:rsidP="007C6DAF">
      <w:pPr>
        <w:widowControl w:val="0"/>
        <w:autoSpaceDE w:val="0"/>
        <w:autoSpaceDN w:val="0"/>
        <w:adjustRightInd w:val="0"/>
        <w:spacing w:before="0" w:after="200" w:line="276" w:lineRule="auto"/>
        <w:rPr>
          <w:rFonts w:eastAsia="Times New Roman" w:cs="Calibri"/>
          <w:szCs w:val="22"/>
          <w:lang w:val="en" w:eastAsia="en-GB"/>
        </w:rPr>
      </w:pPr>
      <w:r w:rsidRPr="00AB4AD5">
        <w:rPr>
          <w:rFonts w:eastAsia="Times New Roman" w:cs="Calibri"/>
          <w:szCs w:val="22"/>
          <w:lang w:val="en" w:eastAsia="en-GB"/>
        </w:rPr>
        <w:t>Any individual or group in the KACCC area can apply for a grant of up to £750 provided the</w:t>
      </w:r>
      <w:r>
        <w:rPr>
          <w:rFonts w:eastAsia="Times New Roman" w:cs="Calibri"/>
          <w:szCs w:val="22"/>
          <w:lang w:val="en" w:eastAsia="en-GB"/>
        </w:rPr>
        <w:t xml:space="preserve"> </w:t>
      </w:r>
      <w:r w:rsidRPr="00AB4AD5">
        <w:rPr>
          <w:rFonts w:eastAsia="Times New Roman" w:cs="Calibri"/>
          <w:szCs w:val="22"/>
          <w:lang w:val="en" w:eastAsia="en-GB"/>
        </w:rPr>
        <w:t>project is for education or recreation</w:t>
      </w:r>
      <w:r w:rsidR="00D654C6">
        <w:rPr>
          <w:rFonts w:eastAsia="Times New Roman" w:cs="Calibri"/>
          <w:szCs w:val="22"/>
          <w:lang w:val="en" w:eastAsia="en-GB"/>
        </w:rPr>
        <w:t>.</w:t>
      </w:r>
    </w:p>
    <w:p w14:paraId="4A290747" w14:textId="1841AE91" w:rsidR="00E72A66" w:rsidRDefault="00CD6F5B" w:rsidP="00F92876">
      <w:pPr>
        <w:pStyle w:val="Heading1"/>
      </w:pPr>
      <w:r>
        <w:t>AOCB</w:t>
      </w:r>
    </w:p>
    <w:p w14:paraId="69E9E15A" w14:textId="77777777" w:rsidR="00007C90" w:rsidRDefault="00007C90" w:rsidP="00F92876">
      <w:r>
        <w:t>None</w:t>
      </w:r>
    </w:p>
    <w:p w14:paraId="60EE5BF7" w14:textId="102F5531" w:rsidR="00B92EBA" w:rsidRPr="00007C90" w:rsidRDefault="00F92876" w:rsidP="00F92876">
      <w:pPr>
        <w:rPr>
          <w:b/>
          <w:bCs/>
        </w:rPr>
      </w:pPr>
      <w:r w:rsidRPr="00007C90">
        <w:rPr>
          <w:b/>
          <w:bCs/>
        </w:rPr>
        <w:t>Date of next meeting</w:t>
      </w:r>
      <w:r w:rsidR="00007C90" w:rsidRPr="00007C90">
        <w:rPr>
          <w:b/>
          <w:bCs/>
        </w:rPr>
        <w:t xml:space="preserve"> </w:t>
      </w:r>
      <w:r w:rsidR="00B92EBA" w:rsidRPr="00007C90">
        <w:rPr>
          <w:b/>
          <w:bCs/>
        </w:rPr>
        <w:t>13 May 2024</w:t>
      </w:r>
    </w:p>
    <w:p w14:paraId="317F99A9" w14:textId="77777777" w:rsidR="0073772D" w:rsidRDefault="0073772D" w:rsidP="00F92876"/>
    <w:p w14:paraId="57CF6B9C" w14:textId="1B05EC91" w:rsidR="0073772D" w:rsidRPr="00F821FC" w:rsidRDefault="0073772D" w:rsidP="00F92876">
      <w:pPr>
        <w:rPr>
          <w:b/>
          <w:bCs/>
        </w:rPr>
      </w:pPr>
      <w:r w:rsidRPr="00F821FC">
        <w:rPr>
          <w:b/>
          <w:bCs/>
        </w:rPr>
        <w:t>Action points</w:t>
      </w:r>
    </w:p>
    <w:p w14:paraId="7257BAB3" w14:textId="7D7E4DD0" w:rsidR="00F821FC" w:rsidRDefault="00F821FC" w:rsidP="00F92876">
      <w:r>
        <w:t>Graphics for bins – all -BB to collate</w:t>
      </w:r>
    </w:p>
    <w:p w14:paraId="3F26BC31" w14:textId="6DEBDC08" w:rsidR="0073772D" w:rsidRDefault="00F821FC" w:rsidP="00F92876">
      <w:r>
        <w:t xml:space="preserve">Respond to Anstruther Traffic review </w:t>
      </w:r>
      <w:r w:rsidR="00C45FF1">
        <w:t>–</w:t>
      </w:r>
      <w:r>
        <w:t xml:space="preserve"> MH</w:t>
      </w:r>
    </w:p>
    <w:p w14:paraId="31EEE3D0" w14:textId="18AFEB12" w:rsidR="00C45FF1" w:rsidRDefault="00C45FF1" w:rsidP="00F92876">
      <w:r>
        <w:t>Contact Vicky Guigou re Waid - MH</w:t>
      </w:r>
    </w:p>
    <w:p w14:paraId="46BA21D3" w14:textId="50D1026E" w:rsidR="003B6D39" w:rsidRDefault="003B6D39" w:rsidP="00F92876">
      <w:r>
        <w:t>Write re Speed Watch</w:t>
      </w:r>
      <w:r w:rsidR="00F821FC">
        <w:t xml:space="preserve"> </w:t>
      </w:r>
      <w:r w:rsidR="00C45FF1">
        <w:t>–</w:t>
      </w:r>
      <w:r w:rsidR="00F821FC">
        <w:t xml:space="preserve"> MH</w:t>
      </w:r>
    </w:p>
    <w:p w14:paraId="4F6547C4" w14:textId="6987D35D" w:rsidR="00C45FF1" w:rsidRDefault="00C45FF1" w:rsidP="00F92876">
      <w:r>
        <w:t xml:space="preserve">Report on website </w:t>
      </w:r>
      <w:r w:rsidR="00007C90">
        <w:t>–</w:t>
      </w:r>
      <w:r>
        <w:t xml:space="preserve"> BB</w:t>
      </w:r>
    </w:p>
    <w:p w14:paraId="0985026C" w14:textId="329B3451" w:rsidR="00007C90" w:rsidRDefault="00007C90" w:rsidP="00F92876">
      <w:proofErr w:type="spellStart"/>
      <w:r>
        <w:t>Silverdykes</w:t>
      </w:r>
      <w:proofErr w:type="spellEnd"/>
      <w:r>
        <w:t xml:space="preserve"> </w:t>
      </w:r>
      <w:proofErr w:type="spellStart"/>
      <w:r>
        <w:t>Liason</w:t>
      </w:r>
      <w:proofErr w:type="spellEnd"/>
      <w:r>
        <w:t xml:space="preserve"> Funds – confirm situation with KL – MH</w:t>
      </w:r>
    </w:p>
    <w:p w14:paraId="0781ABBA" w14:textId="3C86FD4A" w:rsidR="00007C90" w:rsidRDefault="00007C90" w:rsidP="00F92876">
      <w:r>
        <w:t>Distribute SEPA Consultation – MH</w:t>
      </w:r>
    </w:p>
    <w:p w14:paraId="7BDAD012" w14:textId="317F6EBB" w:rsidR="00007C90" w:rsidRDefault="00007C90" w:rsidP="00F92876">
      <w:r>
        <w:t>Bunting – PA to meet with Harbour</w:t>
      </w:r>
      <w:r w:rsidR="00D35E37">
        <w:t xml:space="preserve"> </w:t>
      </w:r>
      <w:r>
        <w:t>Master</w:t>
      </w:r>
    </w:p>
    <w:p w14:paraId="59FC3BB6" w14:textId="77777777" w:rsidR="003B6DB7" w:rsidRDefault="003B6DB7" w:rsidP="00F92876"/>
    <w:p w14:paraId="5054460C" w14:textId="677FDA21" w:rsidR="003B6DB7" w:rsidRDefault="003B6DB7" w:rsidP="00F92876">
      <w:pPr>
        <w:rPr>
          <w:b/>
          <w:bCs/>
        </w:rPr>
      </w:pPr>
      <w:r w:rsidRPr="00316FBE">
        <w:rPr>
          <w:b/>
          <w:bCs/>
        </w:rPr>
        <w:t>Abbreviations</w:t>
      </w:r>
    </w:p>
    <w:p w14:paraId="1D64550F" w14:textId="08E7F0E8" w:rsidR="00C45FF1" w:rsidRPr="00C45FF1" w:rsidRDefault="00C45FF1" w:rsidP="00F92876">
      <w:r w:rsidRPr="00C45FF1">
        <w:t>MUP – Multi Use Path</w:t>
      </w:r>
    </w:p>
    <w:p w14:paraId="62615C74" w14:textId="5102D9E6" w:rsidR="003B6DB7" w:rsidRDefault="003B6DB7" w:rsidP="00F92876">
      <w:r>
        <w:t>LLP Local Place P</w:t>
      </w:r>
      <w:r w:rsidR="00316FBE">
        <w:t>l</w:t>
      </w:r>
      <w:r>
        <w:t>an</w:t>
      </w:r>
    </w:p>
    <w:p w14:paraId="6171B75E" w14:textId="758B86F1" w:rsidR="00316FBE" w:rsidRDefault="00316FBE" w:rsidP="00316FBE">
      <w:r>
        <w:t xml:space="preserve">SLC – </w:t>
      </w:r>
      <w:proofErr w:type="spellStart"/>
      <w:r>
        <w:t>Silverdykes</w:t>
      </w:r>
      <w:proofErr w:type="spellEnd"/>
      <w:r>
        <w:t xml:space="preserve"> </w:t>
      </w:r>
      <w:proofErr w:type="spellStart"/>
      <w:r>
        <w:t>Liason</w:t>
      </w:r>
      <w:proofErr w:type="spellEnd"/>
      <w:r>
        <w:t xml:space="preserve"> Committ</w:t>
      </w:r>
      <w:r w:rsidR="00007C90">
        <w:t>ee</w:t>
      </w:r>
    </w:p>
    <w:p w14:paraId="6FE2C336" w14:textId="3B2E38D8" w:rsidR="00316FBE" w:rsidRPr="00F92876" w:rsidRDefault="00316FBE" w:rsidP="00F92876">
      <w:r>
        <w:t>FC – Fife Council</w:t>
      </w:r>
    </w:p>
    <w:sectPr w:rsidR="00316FBE" w:rsidRPr="00F92876">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D1EFF" w14:textId="77777777" w:rsidR="00CA52A1" w:rsidRDefault="00CA52A1">
      <w:r>
        <w:separator/>
      </w:r>
    </w:p>
  </w:endnote>
  <w:endnote w:type="continuationSeparator" w:id="0">
    <w:p w14:paraId="47B018A3" w14:textId="77777777" w:rsidR="00CA52A1" w:rsidRDefault="00CA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E8B06" w14:textId="77777777" w:rsidR="00FE576D" w:rsidRDefault="003B5FCE">
    <w:pPr>
      <w:pStyle w:val="Footer"/>
    </w:pPr>
    <w:r>
      <w:t xml:space="preserve">Page </w:t>
    </w:r>
    <w:r>
      <w:fldChar w:fldCharType="begin"/>
    </w:r>
    <w:r>
      <w:instrText xml:space="preserve"> PAGE   \* MERGEFORMAT </w:instrText>
    </w:r>
    <w:r>
      <w:fldChar w:fldCharType="separate"/>
    </w:r>
    <w:r w:rsidR="00B94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71517" w14:textId="77777777" w:rsidR="00CA52A1" w:rsidRDefault="00CA52A1">
      <w:r>
        <w:separator/>
      </w:r>
    </w:p>
  </w:footnote>
  <w:footnote w:type="continuationSeparator" w:id="0">
    <w:p w14:paraId="4D2C87EE" w14:textId="77777777" w:rsidR="00CA52A1" w:rsidRDefault="00CA5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640BD"/>
    <w:multiLevelType w:val="multilevel"/>
    <w:tmpl w:val="B8EA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1F02AA"/>
    <w:multiLevelType w:val="hybridMultilevel"/>
    <w:tmpl w:val="2982BFBC"/>
    <w:lvl w:ilvl="0" w:tplc="4CD8589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0292A"/>
    <w:multiLevelType w:val="hybridMultilevel"/>
    <w:tmpl w:val="FF5A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76671"/>
    <w:multiLevelType w:val="multilevel"/>
    <w:tmpl w:val="AC7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77AF2"/>
    <w:multiLevelType w:val="multilevel"/>
    <w:tmpl w:val="E53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A6F96"/>
    <w:multiLevelType w:val="multilevel"/>
    <w:tmpl w:val="3F86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B2364A"/>
    <w:multiLevelType w:val="hybridMultilevel"/>
    <w:tmpl w:val="64EAC1FC"/>
    <w:lvl w:ilvl="0" w:tplc="D73CBCB0">
      <w:start w:val="1"/>
      <w:numFmt w:val="decimal"/>
      <w:lvlText w:val="%1)"/>
      <w:lvlJc w:val="left"/>
      <w:pPr>
        <w:ind w:left="1200" w:hanging="84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A16EA7"/>
    <w:multiLevelType w:val="multilevel"/>
    <w:tmpl w:val="910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311A02"/>
    <w:multiLevelType w:val="multilevel"/>
    <w:tmpl w:val="029A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153E1"/>
    <w:multiLevelType w:val="hybridMultilevel"/>
    <w:tmpl w:val="245EA40E"/>
    <w:lvl w:ilvl="0" w:tplc="43F46F7A">
      <w:start w:val="4"/>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30637"/>
    <w:multiLevelType w:val="multilevel"/>
    <w:tmpl w:val="4BB6F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573EE"/>
    <w:multiLevelType w:val="multilevel"/>
    <w:tmpl w:val="A91C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654B2"/>
    <w:multiLevelType w:val="hybridMultilevel"/>
    <w:tmpl w:val="E188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594767">
    <w:abstractNumId w:val="18"/>
  </w:num>
  <w:num w:numId="2" w16cid:durableId="1577277288">
    <w:abstractNumId w:val="23"/>
  </w:num>
  <w:num w:numId="3" w16cid:durableId="284234959">
    <w:abstractNumId w:val="11"/>
  </w:num>
  <w:num w:numId="4" w16cid:durableId="508906485">
    <w:abstractNumId w:val="10"/>
  </w:num>
  <w:num w:numId="5" w16cid:durableId="501631569">
    <w:abstractNumId w:val="12"/>
  </w:num>
  <w:num w:numId="6" w16cid:durableId="1149247046">
    <w:abstractNumId w:val="9"/>
  </w:num>
  <w:num w:numId="7" w16cid:durableId="925379295">
    <w:abstractNumId w:val="7"/>
  </w:num>
  <w:num w:numId="8" w16cid:durableId="1763794716">
    <w:abstractNumId w:val="6"/>
  </w:num>
  <w:num w:numId="9" w16cid:durableId="322585887">
    <w:abstractNumId w:val="5"/>
  </w:num>
  <w:num w:numId="10" w16cid:durableId="666328425">
    <w:abstractNumId w:val="4"/>
  </w:num>
  <w:num w:numId="11" w16cid:durableId="174616546">
    <w:abstractNumId w:val="8"/>
  </w:num>
  <w:num w:numId="12" w16cid:durableId="1942180616">
    <w:abstractNumId w:val="3"/>
  </w:num>
  <w:num w:numId="13" w16cid:durableId="73937354">
    <w:abstractNumId w:val="2"/>
  </w:num>
  <w:num w:numId="14" w16cid:durableId="644898415">
    <w:abstractNumId w:val="1"/>
  </w:num>
  <w:num w:numId="15" w16cid:durableId="178471477">
    <w:abstractNumId w:val="0"/>
  </w:num>
  <w:num w:numId="16" w16cid:durableId="666321201">
    <w:abstractNumId w:val="25"/>
  </w:num>
  <w:num w:numId="17" w16cid:durableId="127672081">
    <w:abstractNumId w:val="28"/>
  </w:num>
  <w:num w:numId="18" w16cid:durableId="454257779">
    <w:abstractNumId w:val="27"/>
  </w:num>
  <w:num w:numId="19" w16cid:durableId="862744836">
    <w:abstractNumId w:val="24"/>
  </w:num>
  <w:num w:numId="20" w16cid:durableId="786660649">
    <w:abstractNumId w:val="14"/>
  </w:num>
  <w:num w:numId="21" w16cid:durableId="1519810864">
    <w:abstractNumId w:val="16"/>
  </w:num>
  <w:num w:numId="22" w16cid:durableId="922419780">
    <w:abstractNumId w:val="30"/>
  </w:num>
  <w:num w:numId="23" w16cid:durableId="43213289">
    <w:abstractNumId w:val="20"/>
  </w:num>
  <w:num w:numId="24" w16cid:durableId="418332335">
    <w:abstractNumId w:val="13"/>
  </w:num>
  <w:num w:numId="25" w16cid:durableId="823855268">
    <w:abstractNumId w:val="26"/>
  </w:num>
  <w:num w:numId="26" w16cid:durableId="1780026766">
    <w:abstractNumId w:val="15"/>
  </w:num>
  <w:num w:numId="27" w16cid:durableId="1063142255">
    <w:abstractNumId w:val="22"/>
  </w:num>
  <w:num w:numId="28" w16cid:durableId="2067484583">
    <w:abstractNumId w:val="19"/>
  </w:num>
  <w:num w:numId="29" w16cid:durableId="1909806660">
    <w:abstractNumId w:val="29"/>
  </w:num>
  <w:num w:numId="30" w16cid:durableId="1644584126">
    <w:abstractNumId w:val="21"/>
  </w:num>
  <w:num w:numId="31" w16cid:durableId="9007543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52C"/>
    <w:rsid w:val="00007C90"/>
    <w:rsid w:val="00022357"/>
    <w:rsid w:val="000361E4"/>
    <w:rsid w:val="000408CB"/>
    <w:rsid w:val="00044DFB"/>
    <w:rsid w:val="00074CAA"/>
    <w:rsid w:val="00081D4D"/>
    <w:rsid w:val="000D1B9D"/>
    <w:rsid w:val="000F21A5"/>
    <w:rsid w:val="00115A71"/>
    <w:rsid w:val="00126E88"/>
    <w:rsid w:val="00134871"/>
    <w:rsid w:val="001411E1"/>
    <w:rsid w:val="001B0C29"/>
    <w:rsid w:val="00217E8D"/>
    <w:rsid w:val="002527CA"/>
    <w:rsid w:val="002A2B44"/>
    <w:rsid w:val="002A3FCB"/>
    <w:rsid w:val="002B33AE"/>
    <w:rsid w:val="002D3701"/>
    <w:rsid w:val="002D4EC0"/>
    <w:rsid w:val="002E371E"/>
    <w:rsid w:val="002E4C44"/>
    <w:rsid w:val="00316FBE"/>
    <w:rsid w:val="00324321"/>
    <w:rsid w:val="00332710"/>
    <w:rsid w:val="00334981"/>
    <w:rsid w:val="003654AC"/>
    <w:rsid w:val="00365F5B"/>
    <w:rsid w:val="00383407"/>
    <w:rsid w:val="0038392B"/>
    <w:rsid w:val="003871FA"/>
    <w:rsid w:val="003B5FCE"/>
    <w:rsid w:val="003B6D39"/>
    <w:rsid w:val="003B6DB7"/>
    <w:rsid w:val="003C2C53"/>
    <w:rsid w:val="003D4BB5"/>
    <w:rsid w:val="003E5476"/>
    <w:rsid w:val="00402E7E"/>
    <w:rsid w:val="00416222"/>
    <w:rsid w:val="00424F9F"/>
    <w:rsid w:val="00426FFE"/>
    <w:rsid w:val="00435446"/>
    <w:rsid w:val="00443A62"/>
    <w:rsid w:val="00446495"/>
    <w:rsid w:val="00474A9C"/>
    <w:rsid w:val="00481B5A"/>
    <w:rsid w:val="004C09EE"/>
    <w:rsid w:val="004C44D3"/>
    <w:rsid w:val="004E6049"/>
    <w:rsid w:val="004F01E1"/>
    <w:rsid w:val="004F4532"/>
    <w:rsid w:val="00502043"/>
    <w:rsid w:val="00514ADD"/>
    <w:rsid w:val="0052752B"/>
    <w:rsid w:val="00534702"/>
    <w:rsid w:val="005479A1"/>
    <w:rsid w:val="005762A7"/>
    <w:rsid w:val="0058206D"/>
    <w:rsid w:val="005B4240"/>
    <w:rsid w:val="005D2056"/>
    <w:rsid w:val="005D63E4"/>
    <w:rsid w:val="005D6F6B"/>
    <w:rsid w:val="005E1045"/>
    <w:rsid w:val="005E6FAE"/>
    <w:rsid w:val="0061303C"/>
    <w:rsid w:val="006365FD"/>
    <w:rsid w:val="00651D1C"/>
    <w:rsid w:val="00664A62"/>
    <w:rsid w:val="00684306"/>
    <w:rsid w:val="006C2FF4"/>
    <w:rsid w:val="006F74AC"/>
    <w:rsid w:val="00700A92"/>
    <w:rsid w:val="00712B29"/>
    <w:rsid w:val="007173EB"/>
    <w:rsid w:val="007215F9"/>
    <w:rsid w:val="0073772D"/>
    <w:rsid w:val="007638A6"/>
    <w:rsid w:val="00774146"/>
    <w:rsid w:val="007805F8"/>
    <w:rsid w:val="00786D8E"/>
    <w:rsid w:val="007959D0"/>
    <w:rsid w:val="007A0F3D"/>
    <w:rsid w:val="007C6DAF"/>
    <w:rsid w:val="007D108F"/>
    <w:rsid w:val="007D4885"/>
    <w:rsid w:val="007D68A6"/>
    <w:rsid w:val="007F2FD8"/>
    <w:rsid w:val="007F7FBE"/>
    <w:rsid w:val="008451B6"/>
    <w:rsid w:val="00867560"/>
    <w:rsid w:val="00883FFD"/>
    <w:rsid w:val="008E1349"/>
    <w:rsid w:val="00907EA5"/>
    <w:rsid w:val="009142A4"/>
    <w:rsid w:val="00921905"/>
    <w:rsid w:val="0092252C"/>
    <w:rsid w:val="009268A5"/>
    <w:rsid w:val="00941001"/>
    <w:rsid w:val="009477B5"/>
    <w:rsid w:val="00951A9A"/>
    <w:rsid w:val="009579FE"/>
    <w:rsid w:val="009D579B"/>
    <w:rsid w:val="009E3189"/>
    <w:rsid w:val="009E40C0"/>
    <w:rsid w:val="00A16C21"/>
    <w:rsid w:val="00A20644"/>
    <w:rsid w:val="00A3704A"/>
    <w:rsid w:val="00A4707D"/>
    <w:rsid w:val="00A97F91"/>
    <w:rsid w:val="00AB3E35"/>
    <w:rsid w:val="00AB4AD5"/>
    <w:rsid w:val="00B06CA0"/>
    <w:rsid w:val="00B20017"/>
    <w:rsid w:val="00B43AB3"/>
    <w:rsid w:val="00B51AD7"/>
    <w:rsid w:val="00B5586F"/>
    <w:rsid w:val="00B6111C"/>
    <w:rsid w:val="00B62387"/>
    <w:rsid w:val="00B670E5"/>
    <w:rsid w:val="00B75E78"/>
    <w:rsid w:val="00B83D62"/>
    <w:rsid w:val="00B92EBA"/>
    <w:rsid w:val="00B945C8"/>
    <w:rsid w:val="00BC00ED"/>
    <w:rsid w:val="00BC318D"/>
    <w:rsid w:val="00BC4DDE"/>
    <w:rsid w:val="00BD26A3"/>
    <w:rsid w:val="00BD2F8F"/>
    <w:rsid w:val="00BD554E"/>
    <w:rsid w:val="00BE0A12"/>
    <w:rsid w:val="00BF161A"/>
    <w:rsid w:val="00BF719A"/>
    <w:rsid w:val="00C04B20"/>
    <w:rsid w:val="00C057D5"/>
    <w:rsid w:val="00C0747F"/>
    <w:rsid w:val="00C1014A"/>
    <w:rsid w:val="00C41E6E"/>
    <w:rsid w:val="00C45FF1"/>
    <w:rsid w:val="00C54681"/>
    <w:rsid w:val="00C566A5"/>
    <w:rsid w:val="00C62CD1"/>
    <w:rsid w:val="00C669DB"/>
    <w:rsid w:val="00C7447B"/>
    <w:rsid w:val="00C84CD6"/>
    <w:rsid w:val="00CA52A1"/>
    <w:rsid w:val="00CC705A"/>
    <w:rsid w:val="00CC75E7"/>
    <w:rsid w:val="00CD21FB"/>
    <w:rsid w:val="00CD6F5B"/>
    <w:rsid w:val="00CE41FE"/>
    <w:rsid w:val="00D0612A"/>
    <w:rsid w:val="00D16131"/>
    <w:rsid w:val="00D35E37"/>
    <w:rsid w:val="00D36BCF"/>
    <w:rsid w:val="00D654C6"/>
    <w:rsid w:val="00D7558A"/>
    <w:rsid w:val="00D816EC"/>
    <w:rsid w:val="00D96F3B"/>
    <w:rsid w:val="00DB50C2"/>
    <w:rsid w:val="00DB78F7"/>
    <w:rsid w:val="00DE0E01"/>
    <w:rsid w:val="00DE1903"/>
    <w:rsid w:val="00DE28B1"/>
    <w:rsid w:val="00E143C2"/>
    <w:rsid w:val="00E57B4B"/>
    <w:rsid w:val="00E60A93"/>
    <w:rsid w:val="00E72A66"/>
    <w:rsid w:val="00E72B09"/>
    <w:rsid w:val="00E74AE9"/>
    <w:rsid w:val="00E8068C"/>
    <w:rsid w:val="00E93775"/>
    <w:rsid w:val="00E94E4F"/>
    <w:rsid w:val="00EC7C40"/>
    <w:rsid w:val="00ED77BF"/>
    <w:rsid w:val="00EE25DF"/>
    <w:rsid w:val="00EE4466"/>
    <w:rsid w:val="00F11925"/>
    <w:rsid w:val="00F14837"/>
    <w:rsid w:val="00F16155"/>
    <w:rsid w:val="00F172FB"/>
    <w:rsid w:val="00F23B9F"/>
    <w:rsid w:val="00F248F5"/>
    <w:rsid w:val="00F50087"/>
    <w:rsid w:val="00F6022C"/>
    <w:rsid w:val="00F70FCA"/>
    <w:rsid w:val="00F821FC"/>
    <w:rsid w:val="00F9136A"/>
    <w:rsid w:val="00F925B9"/>
    <w:rsid w:val="00F92876"/>
    <w:rsid w:val="00FA0E43"/>
    <w:rsid w:val="00FC0D1D"/>
    <w:rsid w:val="00FD345A"/>
    <w:rsid w:val="00FD3621"/>
    <w:rsid w:val="00FD415B"/>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7D6BD"/>
  <w15:docId w15:val="{7F60D2A9-FAC6-485B-A3F7-CCFAACA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345519">
      <w:bodyDiv w:val="1"/>
      <w:marLeft w:val="0"/>
      <w:marRight w:val="0"/>
      <w:marTop w:val="0"/>
      <w:marBottom w:val="0"/>
      <w:divBdr>
        <w:top w:val="none" w:sz="0" w:space="0" w:color="auto"/>
        <w:left w:val="none" w:sz="0" w:space="0" w:color="auto"/>
        <w:bottom w:val="none" w:sz="0" w:space="0" w:color="auto"/>
        <w:right w:val="none" w:sz="0" w:space="0" w:color="auto"/>
      </w:divBdr>
      <w:divsChild>
        <w:div w:id="371005025">
          <w:marLeft w:val="0"/>
          <w:marRight w:val="0"/>
          <w:marTop w:val="0"/>
          <w:marBottom w:val="0"/>
          <w:divBdr>
            <w:top w:val="none" w:sz="0" w:space="0" w:color="auto"/>
            <w:left w:val="none" w:sz="0" w:space="0" w:color="auto"/>
            <w:bottom w:val="none" w:sz="0" w:space="0" w:color="auto"/>
            <w:right w:val="none" w:sz="0" w:space="0" w:color="auto"/>
          </w:divBdr>
        </w:div>
        <w:div w:id="682627916">
          <w:marLeft w:val="0"/>
          <w:marRight w:val="0"/>
          <w:marTop w:val="0"/>
          <w:marBottom w:val="0"/>
          <w:divBdr>
            <w:top w:val="none" w:sz="0" w:space="0" w:color="auto"/>
            <w:left w:val="none" w:sz="0" w:space="0" w:color="auto"/>
            <w:bottom w:val="none" w:sz="0" w:space="0" w:color="auto"/>
            <w:right w:val="none" w:sz="0" w:space="0" w:color="auto"/>
          </w:divBdr>
        </w:div>
        <w:div w:id="1431242063">
          <w:marLeft w:val="0"/>
          <w:marRight w:val="0"/>
          <w:marTop w:val="0"/>
          <w:marBottom w:val="0"/>
          <w:divBdr>
            <w:top w:val="none" w:sz="0" w:space="0" w:color="auto"/>
            <w:left w:val="none" w:sz="0" w:space="0" w:color="auto"/>
            <w:bottom w:val="none" w:sz="0" w:space="0" w:color="auto"/>
            <w:right w:val="none" w:sz="0" w:space="0" w:color="auto"/>
          </w:divBdr>
        </w:div>
        <w:div w:id="1106729992">
          <w:marLeft w:val="0"/>
          <w:marRight w:val="0"/>
          <w:marTop w:val="0"/>
          <w:marBottom w:val="0"/>
          <w:divBdr>
            <w:top w:val="none" w:sz="0" w:space="0" w:color="auto"/>
            <w:left w:val="none" w:sz="0" w:space="0" w:color="auto"/>
            <w:bottom w:val="none" w:sz="0" w:space="0" w:color="auto"/>
            <w:right w:val="none" w:sz="0" w:space="0" w:color="auto"/>
          </w:divBdr>
        </w:div>
        <w:div w:id="1269586436">
          <w:marLeft w:val="0"/>
          <w:marRight w:val="0"/>
          <w:marTop w:val="0"/>
          <w:marBottom w:val="0"/>
          <w:divBdr>
            <w:top w:val="none" w:sz="0" w:space="0" w:color="auto"/>
            <w:left w:val="none" w:sz="0" w:space="0" w:color="auto"/>
            <w:bottom w:val="none" w:sz="0" w:space="0" w:color="auto"/>
            <w:right w:val="none" w:sz="0" w:space="0" w:color="auto"/>
          </w:divBdr>
        </w:div>
        <w:div w:id="1567182893">
          <w:marLeft w:val="0"/>
          <w:marRight w:val="0"/>
          <w:marTop w:val="0"/>
          <w:marBottom w:val="0"/>
          <w:divBdr>
            <w:top w:val="none" w:sz="0" w:space="0" w:color="auto"/>
            <w:left w:val="none" w:sz="0" w:space="0" w:color="auto"/>
            <w:bottom w:val="none" w:sz="0" w:space="0" w:color="auto"/>
            <w:right w:val="none" w:sz="0" w:space="0" w:color="auto"/>
          </w:divBdr>
        </w:div>
        <w:div w:id="2055423480">
          <w:marLeft w:val="0"/>
          <w:marRight w:val="0"/>
          <w:marTop w:val="0"/>
          <w:marBottom w:val="0"/>
          <w:divBdr>
            <w:top w:val="none" w:sz="0" w:space="0" w:color="auto"/>
            <w:left w:val="none" w:sz="0" w:space="0" w:color="auto"/>
            <w:bottom w:val="none" w:sz="0" w:space="0" w:color="auto"/>
            <w:right w:val="none" w:sz="0" w:space="0" w:color="auto"/>
          </w:divBdr>
        </w:div>
        <w:div w:id="1550219696">
          <w:marLeft w:val="0"/>
          <w:marRight w:val="0"/>
          <w:marTop w:val="0"/>
          <w:marBottom w:val="0"/>
          <w:divBdr>
            <w:top w:val="none" w:sz="0" w:space="0" w:color="auto"/>
            <w:left w:val="none" w:sz="0" w:space="0" w:color="auto"/>
            <w:bottom w:val="none" w:sz="0" w:space="0" w:color="auto"/>
            <w:right w:val="none" w:sz="0" w:space="0" w:color="auto"/>
          </w:divBdr>
        </w:div>
        <w:div w:id="164823743">
          <w:marLeft w:val="0"/>
          <w:marRight w:val="0"/>
          <w:marTop w:val="0"/>
          <w:marBottom w:val="0"/>
          <w:divBdr>
            <w:top w:val="none" w:sz="0" w:space="0" w:color="auto"/>
            <w:left w:val="none" w:sz="0" w:space="0" w:color="auto"/>
            <w:bottom w:val="none" w:sz="0" w:space="0" w:color="auto"/>
            <w:right w:val="none" w:sz="0" w:space="0" w:color="auto"/>
          </w:divBdr>
        </w:div>
        <w:div w:id="1759250970">
          <w:marLeft w:val="0"/>
          <w:marRight w:val="0"/>
          <w:marTop w:val="0"/>
          <w:marBottom w:val="0"/>
          <w:divBdr>
            <w:top w:val="none" w:sz="0" w:space="0" w:color="auto"/>
            <w:left w:val="none" w:sz="0" w:space="0" w:color="auto"/>
            <w:bottom w:val="none" w:sz="0" w:space="0" w:color="auto"/>
            <w:right w:val="none" w:sz="0" w:space="0" w:color="auto"/>
          </w:divBdr>
        </w:div>
        <w:div w:id="236136004">
          <w:marLeft w:val="0"/>
          <w:marRight w:val="0"/>
          <w:marTop w:val="0"/>
          <w:marBottom w:val="0"/>
          <w:divBdr>
            <w:top w:val="none" w:sz="0" w:space="0" w:color="auto"/>
            <w:left w:val="none" w:sz="0" w:space="0" w:color="auto"/>
            <w:bottom w:val="none" w:sz="0" w:space="0" w:color="auto"/>
            <w:right w:val="none" w:sz="0" w:space="0" w:color="auto"/>
          </w:divBdr>
        </w:div>
        <w:div w:id="8995775">
          <w:marLeft w:val="0"/>
          <w:marRight w:val="0"/>
          <w:marTop w:val="0"/>
          <w:marBottom w:val="0"/>
          <w:divBdr>
            <w:top w:val="none" w:sz="0" w:space="0" w:color="auto"/>
            <w:left w:val="none" w:sz="0" w:space="0" w:color="auto"/>
            <w:bottom w:val="none" w:sz="0" w:space="0" w:color="auto"/>
            <w:right w:val="none" w:sz="0" w:space="0" w:color="auto"/>
          </w:divBdr>
        </w:div>
        <w:div w:id="554657206">
          <w:marLeft w:val="0"/>
          <w:marRight w:val="0"/>
          <w:marTop w:val="0"/>
          <w:marBottom w:val="0"/>
          <w:divBdr>
            <w:top w:val="none" w:sz="0" w:space="0" w:color="auto"/>
            <w:left w:val="none" w:sz="0" w:space="0" w:color="auto"/>
            <w:bottom w:val="none" w:sz="0" w:space="0" w:color="auto"/>
            <w:right w:val="none" w:sz="0" w:space="0" w:color="auto"/>
          </w:divBdr>
        </w:div>
        <w:div w:id="795830363">
          <w:marLeft w:val="0"/>
          <w:marRight w:val="0"/>
          <w:marTop w:val="0"/>
          <w:marBottom w:val="0"/>
          <w:divBdr>
            <w:top w:val="none" w:sz="0" w:space="0" w:color="auto"/>
            <w:left w:val="none" w:sz="0" w:space="0" w:color="auto"/>
            <w:bottom w:val="none" w:sz="0" w:space="0" w:color="auto"/>
            <w:right w:val="none" w:sz="0" w:space="0" w:color="auto"/>
          </w:divBdr>
        </w:div>
        <w:div w:id="425544311">
          <w:marLeft w:val="0"/>
          <w:marRight w:val="0"/>
          <w:marTop w:val="0"/>
          <w:marBottom w:val="0"/>
          <w:divBdr>
            <w:top w:val="none" w:sz="0" w:space="0" w:color="auto"/>
            <w:left w:val="none" w:sz="0" w:space="0" w:color="auto"/>
            <w:bottom w:val="none" w:sz="0" w:space="0" w:color="auto"/>
            <w:right w:val="none" w:sz="0" w:space="0" w:color="auto"/>
          </w:divBdr>
        </w:div>
        <w:div w:id="1469862801">
          <w:marLeft w:val="0"/>
          <w:marRight w:val="0"/>
          <w:marTop w:val="0"/>
          <w:marBottom w:val="0"/>
          <w:divBdr>
            <w:top w:val="none" w:sz="0" w:space="0" w:color="auto"/>
            <w:left w:val="none" w:sz="0" w:space="0" w:color="auto"/>
            <w:bottom w:val="none" w:sz="0" w:space="0" w:color="auto"/>
            <w:right w:val="none" w:sz="0" w:space="0" w:color="auto"/>
          </w:divBdr>
        </w:div>
      </w:divsChild>
    </w:div>
    <w:div w:id="712971513">
      <w:bodyDiv w:val="1"/>
      <w:marLeft w:val="0"/>
      <w:marRight w:val="0"/>
      <w:marTop w:val="0"/>
      <w:marBottom w:val="0"/>
      <w:divBdr>
        <w:top w:val="none" w:sz="0" w:space="0" w:color="auto"/>
        <w:left w:val="none" w:sz="0" w:space="0" w:color="auto"/>
        <w:bottom w:val="none" w:sz="0" w:space="0" w:color="auto"/>
        <w:right w:val="none" w:sz="0" w:space="0" w:color="auto"/>
      </w:divBdr>
    </w:div>
    <w:div w:id="1011570936">
      <w:bodyDiv w:val="1"/>
      <w:marLeft w:val="0"/>
      <w:marRight w:val="0"/>
      <w:marTop w:val="0"/>
      <w:marBottom w:val="0"/>
      <w:divBdr>
        <w:top w:val="none" w:sz="0" w:space="0" w:color="auto"/>
        <w:left w:val="none" w:sz="0" w:space="0" w:color="auto"/>
        <w:bottom w:val="none" w:sz="0" w:space="0" w:color="auto"/>
        <w:right w:val="none" w:sz="0" w:space="0" w:color="auto"/>
      </w:divBdr>
    </w:div>
    <w:div w:id="1209224170">
      <w:bodyDiv w:val="1"/>
      <w:marLeft w:val="0"/>
      <w:marRight w:val="0"/>
      <w:marTop w:val="0"/>
      <w:marBottom w:val="0"/>
      <w:divBdr>
        <w:top w:val="none" w:sz="0" w:space="0" w:color="auto"/>
        <w:left w:val="none" w:sz="0" w:space="0" w:color="auto"/>
        <w:bottom w:val="none" w:sz="0" w:space="0" w:color="auto"/>
        <w:right w:val="none" w:sz="0" w:space="0" w:color="auto"/>
      </w:divBdr>
    </w:div>
    <w:div w:id="1886477397">
      <w:bodyDiv w:val="1"/>
      <w:marLeft w:val="0"/>
      <w:marRight w:val="0"/>
      <w:marTop w:val="0"/>
      <w:marBottom w:val="0"/>
      <w:divBdr>
        <w:top w:val="none" w:sz="0" w:space="0" w:color="auto"/>
        <w:left w:val="none" w:sz="0" w:space="0" w:color="auto"/>
        <w:bottom w:val="none" w:sz="0" w:space="0" w:color="auto"/>
        <w:right w:val="none" w:sz="0" w:space="0" w:color="auto"/>
      </w:divBdr>
      <w:divsChild>
        <w:div w:id="1213228147">
          <w:marLeft w:val="0"/>
          <w:marRight w:val="0"/>
          <w:marTop w:val="0"/>
          <w:marBottom w:val="0"/>
          <w:divBdr>
            <w:top w:val="none" w:sz="0" w:space="0" w:color="auto"/>
            <w:left w:val="none" w:sz="0" w:space="0" w:color="auto"/>
            <w:bottom w:val="none" w:sz="0" w:space="0" w:color="auto"/>
            <w:right w:val="none" w:sz="0" w:space="0" w:color="auto"/>
          </w:divBdr>
        </w:div>
        <w:div w:id="1167281753">
          <w:marLeft w:val="0"/>
          <w:marRight w:val="0"/>
          <w:marTop w:val="0"/>
          <w:marBottom w:val="0"/>
          <w:divBdr>
            <w:top w:val="none" w:sz="0" w:space="0" w:color="auto"/>
            <w:left w:val="none" w:sz="0" w:space="0" w:color="auto"/>
            <w:bottom w:val="none" w:sz="0" w:space="0" w:color="auto"/>
            <w:right w:val="none" w:sz="0" w:space="0" w:color="auto"/>
          </w:divBdr>
        </w:div>
        <w:div w:id="964581521">
          <w:marLeft w:val="0"/>
          <w:marRight w:val="0"/>
          <w:marTop w:val="0"/>
          <w:marBottom w:val="0"/>
          <w:divBdr>
            <w:top w:val="none" w:sz="0" w:space="0" w:color="auto"/>
            <w:left w:val="none" w:sz="0" w:space="0" w:color="auto"/>
            <w:bottom w:val="none" w:sz="0" w:space="0" w:color="auto"/>
            <w:right w:val="none" w:sz="0" w:space="0" w:color="auto"/>
          </w:divBdr>
        </w:div>
        <w:div w:id="1551190576">
          <w:marLeft w:val="0"/>
          <w:marRight w:val="0"/>
          <w:marTop w:val="0"/>
          <w:marBottom w:val="0"/>
          <w:divBdr>
            <w:top w:val="none" w:sz="0" w:space="0" w:color="auto"/>
            <w:left w:val="none" w:sz="0" w:space="0" w:color="auto"/>
            <w:bottom w:val="none" w:sz="0" w:space="0" w:color="auto"/>
            <w:right w:val="none" w:sz="0" w:space="0" w:color="auto"/>
          </w:divBdr>
        </w:div>
        <w:div w:id="697312130">
          <w:marLeft w:val="0"/>
          <w:marRight w:val="0"/>
          <w:marTop w:val="0"/>
          <w:marBottom w:val="0"/>
          <w:divBdr>
            <w:top w:val="none" w:sz="0" w:space="0" w:color="auto"/>
            <w:left w:val="none" w:sz="0" w:space="0" w:color="auto"/>
            <w:bottom w:val="none" w:sz="0" w:space="0" w:color="auto"/>
            <w:right w:val="none" w:sz="0" w:space="0" w:color="auto"/>
          </w:divBdr>
        </w:div>
        <w:div w:id="1159150846">
          <w:marLeft w:val="0"/>
          <w:marRight w:val="0"/>
          <w:marTop w:val="0"/>
          <w:marBottom w:val="0"/>
          <w:divBdr>
            <w:top w:val="none" w:sz="0" w:space="0" w:color="auto"/>
            <w:left w:val="none" w:sz="0" w:space="0" w:color="auto"/>
            <w:bottom w:val="none" w:sz="0" w:space="0" w:color="auto"/>
            <w:right w:val="none" w:sz="0" w:space="0" w:color="auto"/>
          </w:divBdr>
        </w:div>
        <w:div w:id="2032755812">
          <w:marLeft w:val="0"/>
          <w:marRight w:val="0"/>
          <w:marTop w:val="0"/>
          <w:marBottom w:val="0"/>
          <w:divBdr>
            <w:top w:val="none" w:sz="0" w:space="0" w:color="auto"/>
            <w:left w:val="none" w:sz="0" w:space="0" w:color="auto"/>
            <w:bottom w:val="none" w:sz="0" w:space="0" w:color="auto"/>
            <w:right w:val="none" w:sz="0" w:space="0" w:color="auto"/>
          </w:divBdr>
        </w:div>
        <w:div w:id="1888641880">
          <w:marLeft w:val="0"/>
          <w:marRight w:val="0"/>
          <w:marTop w:val="0"/>
          <w:marBottom w:val="0"/>
          <w:divBdr>
            <w:top w:val="none" w:sz="0" w:space="0" w:color="auto"/>
            <w:left w:val="none" w:sz="0" w:space="0" w:color="auto"/>
            <w:bottom w:val="none" w:sz="0" w:space="0" w:color="auto"/>
            <w:right w:val="none" w:sz="0" w:space="0" w:color="auto"/>
          </w:divBdr>
        </w:div>
        <w:div w:id="965504522">
          <w:marLeft w:val="0"/>
          <w:marRight w:val="0"/>
          <w:marTop w:val="0"/>
          <w:marBottom w:val="0"/>
          <w:divBdr>
            <w:top w:val="none" w:sz="0" w:space="0" w:color="auto"/>
            <w:left w:val="none" w:sz="0" w:space="0" w:color="auto"/>
            <w:bottom w:val="none" w:sz="0" w:space="0" w:color="auto"/>
            <w:right w:val="none" w:sz="0" w:space="0" w:color="auto"/>
          </w:divBdr>
        </w:div>
        <w:div w:id="740760171">
          <w:marLeft w:val="0"/>
          <w:marRight w:val="0"/>
          <w:marTop w:val="0"/>
          <w:marBottom w:val="0"/>
          <w:divBdr>
            <w:top w:val="none" w:sz="0" w:space="0" w:color="auto"/>
            <w:left w:val="none" w:sz="0" w:space="0" w:color="auto"/>
            <w:bottom w:val="none" w:sz="0" w:space="0" w:color="auto"/>
            <w:right w:val="none" w:sz="0" w:space="0" w:color="auto"/>
          </w:divBdr>
        </w:div>
        <w:div w:id="2013604241">
          <w:marLeft w:val="0"/>
          <w:marRight w:val="0"/>
          <w:marTop w:val="0"/>
          <w:marBottom w:val="0"/>
          <w:divBdr>
            <w:top w:val="none" w:sz="0" w:space="0" w:color="auto"/>
            <w:left w:val="none" w:sz="0" w:space="0" w:color="auto"/>
            <w:bottom w:val="none" w:sz="0" w:space="0" w:color="auto"/>
            <w:right w:val="none" w:sz="0" w:space="0" w:color="auto"/>
          </w:divBdr>
        </w:div>
        <w:div w:id="677073578">
          <w:marLeft w:val="0"/>
          <w:marRight w:val="0"/>
          <w:marTop w:val="0"/>
          <w:marBottom w:val="0"/>
          <w:divBdr>
            <w:top w:val="none" w:sz="0" w:space="0" w:color="auto"/>
            <w:left w:val="none" w:sz="0" w:space="0" w:color="auto"/>
            <w:bottom w:val="none" w:sz="0" w:space="0" w:color="auto"/>
            <w:right w:val="none" w:sz="0" w:space="0" w:color="auto"/>
          </w:divBdr>
        </w:div>
        <w:div w:id="1528761076">
          <w:marLeft w:val="0"/>
          <w:marRight w:val="0"/>
          <w:marTop w:val="0"/>
          <w:marBottom w:val="0"/>
          <w:divBdr>
            <w:top w:val="none" w:sz="0" w:space="0" w:color="auto"/>
            <w:left w:val="none" w:sz="0" w:space="0" w:color="auto"/>
            <w:bottom w:val="none" w:sz="0" w:space="0" w:color="auto"/>
            <w:right w:val="none" w:sz="0" w:space="0" w:color="auto"/>
          </w:divBdr>
        </w:div>
        <w:div w:id="993991281">
          <w:marLeft w:val="0"/>
          <w:marRight w:val="0"/>
          <w:marTop w:val="0"/>
          <w:marBottom w:val="0"/>
          <w:divBdr>
            <w:top w:val="none" w:sz="0" w:space="0" w:color="auto"/>
            <w:left w:val="none" w:sz="0" w:space="0" w:color="auto"/>
            <w:bottom w:val="none" w:sz="0" w:space="0" w:color="auto"/>
            <w:right w:val="none" w:sz="0" w:space="0" w:color="auto"/>
          </w:divBdr>
        </w:div>
        <w:div w:id="1660767638">
          <w:marLeft w:val="0"/>
          <w:marRight w:val="0"/>
          <w:marTop w:val="0"/>
          <w:marBottom w:val="0"/>
          <w:divBdr>
            <w:top w:val="none" w:sz="0" w:space="0" w:color="auto"/>
            <w:left w:val="none" w:sz="0" w:space="0" w:color="auto"/>
            <w:bottom w:val="none" w:sz="0" w:space="0" w:color="auto"/>
            <w:right w:val="none" w:sz="0" w:space="0" w:color="auto"/>
          </w:divBdr>
        </w:div>
        <w:div w:id="43910183">
          <w:marLeft w:val="0"/>
          <w:marRight w:val="0"/>
          <w:marTop w:val="0"/>
          <w:marBottom w:val="0"/>
          <w:divBdr>
            <w:top w:val="none" w:sz="0" w:space="0" w:color="auto"/>
            <w:left w:val="none" w:sz="0" w:space="0" w:color="auto"/>
            <w:bottom w:val="none" w:sz="0" w:space="0" w:color="auto"/>
            <w:right w:val="none" w:sz="0" w:space="0" w:color="auto"/>
          </w:divBdr>
        </w:div>
        <w:div w:id="1409884480">
          <w:marLeft w:val="0"/>
          <w:marRight w:val="0"/>
          <w:marTop w:val="0"/>
          <w:marBottom w:val="0"/>
          <w:divBdr>
            <w:top w:val="none" w:sz="0" w:space="0" w:color="auto"/>
            <w:left w:val="none" w:sz="0" w:space="0" w:color="auto"/>
            <w:bottom w:val="none" w:sz="0" w:space="0" w:color="auto"/>
            <w:right w:val="none" w:sz="0" w:space="0" w:color="auto"/>
          </w:divBdr>
        </w:div>
        <w:div w:id="455220367">
          <w:marLeft w:val="0"/>
          <w:marRight w:val="0"/>
          <w:marTop w:val="0"/>
          <w:marBottom w:val="0"/>
          <w:divBdr>
            <w:top w:val="none" w:sz="0" w:space="0" w:color="auto"/>
            <w:left w:val="none" w:sz="0" w:space="0" w:color="auto"/>
            <w:bottom w:val="none" w:sz="0" w:space="0" w:color="auto"/>
            <w:right w:val="none" w:sz="0" w:space="0" w:color="auto"/>
          </w:divBdr>
        </w:div>
        <w:div w:id="486871301">
          <w:marLeft w:val="0"/>
          <w:marRight w:val="0"/>
          <w:marTop w:val="0"/>
          <w:marBottom w:val="0"/>
          <w:divBdr>
            <w:top w:val="none" w:sz="0" w:space="0" w:color="auto"/>
            <w:left w:val="none" w:sz="0" w:space="0" w:color="auto"/>
            <w:bottom w:val="none" w:sz="0" w:space="0" w:color="auto"/>
            <w:right w:val="none" w:sz="0" w:space="0" w:color="auto"/>
          </w:divBdr>
        </w:div>
        <w:div w:id="30112525">
          <w:marLeft w:val="0"/>
          <w:marRight w:val="0"/>
          <w:marTop w:val="0"/>
          <w:marBottom w:val="0"/>
          <w:divBdr>
            <w:top w:val="none" w:sz="0" w:space="0" w:color="auto"/>
            <w:left w:val="none" w:sz="0" w:space="0" w:color="auto"/>
            <w:bottom w:val="none" w:sz="0" w:space="0" w:color="auto"/>
            <w:right w:val="none" w:sz="0" w:space="0" w:color="auto"/>
          </w:divBdr>
        </w:div>
        <w:div w:id="1414932182">
          <w:marLeft w:val="0"/>
          <w:marRight w:val="0"/>
          <w:marTop w:val="0"/>
          <w:marBottom w:val="0"/>
          <w:divBdr>
            <w:top w:val="none" w:sz="0" w:space="0" w:color="auto"/>
            <w:left w:val="none" w:sz="0" w:space="0" w:color="auto"/>
            <w:bottom w:val="none" w:sz="0" w:space="0" w:color="auto"/>
            <w:right w:val="none" w:sz="0" w:space="0" w:color="auto"/>
          </w:divBdr>
        </w:div>
      </w:divsChild>
    </w:div>
    <w:div w:id="1977026378">
      <w:bodyDiv w:val="1"/>
      <w:marLeft w:val="0"/>
      <w:marRight w:val="0"/>
      <w:marTop w:val="0"/>
      <w:marBottom w:val="0"/>
      <w:divBdr>
        <w:top w:val="none" w:sz="0" w:space="0" w:color="auto"/>
        <w:left w:val="none" w:sz="0" w:space="0" w:color="auto"/>
        <w:bottom w:val="none" w:sz="0" w:space="0" w:color="auto"/>
        <w:right w:val="none" w:sz="0" w:space="0" w:color="auto"/>
      </w:divBdr>
    </w:div>
    <w:div w:id="20254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truther.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fe.gov.uk/services/form-pages/report-a-road-or-pavement-fault-map-page" TargetMode="External"/><Relationship Id="rId12" Type="http://schemas.openxmlformats.org/officeDocument/2006/relationships/hyperlink" Target="mailto:Cllr.Alycia.Hayes@fif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fe.gov.uk/news/2024/new-property-flood-resilience-grant-to-protect-communities-against-floodin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gov.uk/hmrc" TargetMode="External"/><Relationship Id="rId4" Type="http://schemas.openxmlformats.org/officeDocument/2006/relationships/webSettings" Target="webSettings.xml"/><Relationship Id="rId9" Type="http://schemas.openxmlformats.org/officeDocument/2006/relationships/hyperlink" Target="http://childcarechoices.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00F5C5746EE459CAF6792102D6D5985"/>
        <w:category>
          <w:name w:val="General"/>
          <w:gallery w:val="placeholder"/>
        </w:category>
        <w:types>
          <w:type w:val="bbPlcHdr"/>
        </w:types>
        <w:behaviors>
          <w:behavior w:val="content"/>
        </w:behaviors>
        <w:guid w:val="{DA4C45ED-0F5C-41C2-9468-1119ACD197B1}"/>
      </w:docPartPr>
      <w:docPartBody>
        <w:p w:rsidR="00DA18AE" w:rsidRDefault="00DA18AE">
          <w:pPr>
            <w:pStyle w:val="100F5C5746EE459CAF6792102D6D5985"/>
          </w:pPr>
          <w:r w:rsidRPr="00435446">
            <w:t>Minutes</w:t>
          </w:r>
        </w:p>
      </w:docPartBody>
    </w:docPart>
    <w:docPart>
      <w:docPartPr>
        <w:name w:val="833EF05B1BF24BEDA20EC20225367BEB"/>
        <w:category>
          <w:name w:val="General"/>
          <w:gallery w:val="placeholder"/>
        </w:category>
        <w:types>
          <w:type w:val="bbPlcHdr"/>
        </w:types>
        <w:behaviors>
          <w:behavior w:val="content"/>
        </w:behaviors>
        <w:guid w:val="{9756AB25-02DC-41E6-AD2D-A1D3B845DB11}"/>
      </w:docPartPr>
      <w:docPartBody>
        <w:p w:rsidR="00DA18AE" w:rsidRDefault="00DA18AE">
          <w:pPr>
            <w:pStyle w:val="833EF05B1BF24BEDA20EC20225367BEB"/>
          </w:pPr>
          <w:r w:rsidRPr="00AB3E35">
            <w:rPr>
              <w:rStyle w:val="IntenseEmphasis"/>
            </w:rPr>
            <w:t>Meeting called to order by</w:t>
          </w:r>
        </w:p>
      </w:docPartBody>
    </w:docPart>
    <w:docPart>
      <w:docPartPr>
        <w:name w:val="65D3B5C34FC342A98ACD14E9EACF8411"/>
        <w:category>
          <w:name w:val="General"/>
          <w:gallery w:val="placeholder"/>
        </w:category>
        <w:types>
          <w:type w:val="bbPlcHdr"/>
        </w:types>
        <w:behaviors>
          <w:behavior w:val="content"/>
        </w:behaviors>
        <w:guid w:val="{4FFCFAB6-0380-4A99-9A10-7E7639D2725E}"/>
      </w:docPartPr>
      <w:docPartBody>
        <w:p w:rsidR="00DA18AE" w:rsidRDefault="00DA18AE">
          <w:pPr>
            <w:pStyle w:val="65D3B5C34FC342A98ACD14E9EACF8411"/>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8707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12E"/>
    <w:rsid w:val="000801E5"/>
    <w:rsid w:val="000E72AB"/>
    <w:rsid w:val="003B16AD"/>
    <w:rsid w:val="004C744D"/>
    <w:rsid w:val="0056343C"/>
    <w:rsid w:val="00575BF8"/>
    <w:rsid w:val="006E10EC"/>
    <w:rsid w:val="006F7764"/>
    <w:rsid w:val="00732F10"/>
    <w:rsid w:val="00780454"/>
    <w:rsid w:val="007B6DED"/>
    <w:rsid w:val="008C312E"/>
    <w:rsid w:val="009078C1"/>
    <w:rsid w:val="00980463"/>
    <w:rsid w:val="00A54B59"/>
    <w:rsid w:val="00C43B0B"/>
    <w:rsid w:val="00C725C1"/>
    <w:rsid w:val="00D34509"/>
    <w:rsid w:val="00DA18AE"/>
    <w:rsid w:val="00E76110"/>
    <w:rsid w:val="00F70DF3"/>
    <w:rsid w:val="00F7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F5C5746EE459CAF6792102D6D5985">
    <w:name w:val="100F5C5746EE459CAF6792102D6D5985"/>
  </w:style>
  <w:style w:type="character" w:styleId="IntenseEmphasis">
    <w:name w:val="Intense Emphasis"/>
    <w:basedOn w:val="DefaultParagraphFont"/>
    <w:uiPriority w:val="6"/>
    <w:unhideWhenUsed/>
    <w:qFormat/>
    <w:rPr>
      <w:i/>
      <w:iCs/>
      <w:color w:val="833C0B" w:themeColor="accent2" w:themeShade="80"/>
    </w:rPr>
  </w:style>
  <w:style w:type="paragraph" w:customStyle="1" w:styleId="833EF05B1BF24BEDA20EC20225367BEB">
    <w:name w:val="833EF05B1BF24BEDA20EC20225367BEB"/>
  </w:style>
  <w:style w:type="paragraph" w:customStyle="1" w:styleId="65D3B5C34FC342A98ACD14E9EACF8411">
    <w:name w:val="65D3B5C34FC342A98ACD14E9EACF8411"/>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7585</TotalTime>
  <Pages>10</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Margaret</cp:lastModifiedBy>
  <cp:revision>78</cp:revision>
  <cp:lastPrinted>2022-11-18T15:14:00Z</cp:lastPrinted>
  <dcterms:created xsi:type="dcterms:W3CDTF">2024-03-25T17:14:00Z</dcterms:created>
  <dcterms:modified xsi:type="dcterms:W3CDTF">2024-04-18T13:11:00Z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