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39EC337E" w:rsidR="00FE576D" w:rsidRDefault="00F524C9" w:rsidP="00774146">
      <w:pPr>
        <w:pStyle w:val="Date"/>
      </w:pPr>
      <w:r>
        <w:rPr>
          <w:rStyle w:val="IntenseEmphasis"/>
          <w:color w:val="auto"/>
        </w:rPr>
        <w:t>Monday 1</w:t>
      </w:r>
      <w:r w:rsidR="00CC0638">
        <w:rPr>
          <w:rStyle w:val="IntenseEmphasis"/>
          <w:color w:val="auto"/>
        </w:rPr>
        <w:t>7</w:t>
      </w:r>
      <w:r>
        <w:rPr>
          <w:rStyle w:val="IntenseEmphasis"/>
          <w:color w:val="auto"/>
        </w:rPr>
        <w:t xml:space="preserve"> March</w:t>
      </w:r>
      <w:r w:rsidR="0092252C" w:rsidRPr="0092252C">
        <w:rPr>
          <w:rStyle w:val="IntenseEmphasis"/>
          <w:color w:val="auto"/>
        </w:rPr>
        <w:t xml:space="preserve">, 7:30pm </w:t>
      </w:r>
      <w:r w:rsidR="004762F9">
        <w:rPr>
          <w:rStyle w:val="IntenseEmphasis"/>
          <w:color w:val="auto"/>
        </w:rPr>
        <w:t xml:space="preserve">in the </w:t>
      </w:r>
      <w:r w:rsidR="00CC0638">
        <w:rPr>
          <w:rStyle w:val="IntenseEmphasis"/>
          <w:color w:val="auto"/>
        </w:rPr>
        <w:t>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Content>
          <w:r w:rsidR="00684306" w:rsidRPr="00AB3E35">
            <w:rPr>
              <w:rStyle w:val="IntenseEmphasis"/>
            </w:rPr>
            <w:t>Meeting called to order by</w:t>
          </w:r>
        </w:sdtContent>
      </w:sdt>
      <w:r w:rsidR="00684306">
        <w:t xml:space="preserve"> </w:t>
      </w:r>
      <w:r w:rsidR="0092252C">
        <w:t>Andy Peddie</w:t>
      </w:r>
    </w:p>
    <w:sdt>
      <w:sdtPr>
        <w:alias w:val="In attendance:"/>
        <w:tag w:val="In attendance:"/>
        <w:id w:val="-34966697"/>
        <w:placeholder>
          <w:docPart w:val="65D3B5C34FC342A98ACD14E9EACF8411"/>
        </w:placeholder>
        <w:temporary/>
        <w:showingPlcHdr/>
      </w:sdtPr>
      <w:sdtContent>
        <w:p w14:paraId="6D29AE73" w14:textId="77777777" w:rsidR="00FE576D" w:rsidRDefault="00C54681">
          <w:pPr>
            <w:pStyle w:val="Heading1"/>
          </w:pPr>
          <w:r>
            <w:t>In Attendance</w:t>
          </w:r>
        </w:p>
      </w:sdtContent>
    </w:sdt>
    <w:p w14:paraId="3AB9DEA2" w14:textId="29C6B091" w:rsidR="0092252C" w:rsidRDefault="0092252C" w:rsidP="0092252C">
      <w:r w:rsidRPr="00377366">
        <w:t xml:space="preserve">Andy Peddie, </w:t>
      </w:r>
      <w:r w:rsidR="00C057D5" w:rsidRPr="00377366">
        <w:t xml:space="preserve">Gillian MacLaren, </w:t>
      </w:r>
      <w:r w:rsidR="00CC0638" w:rsidRPr="00377366">
        <w:t xml:space="preserve">Margaret Hellicar </w:t>
      </w:r>
      <w:r w:rsidRPr="00377366">
        <w:t xml:space="preserve">Daryl Wilson, Lindsay McKinstry,Ellis Jaffray, </w:t>
      </w:r>
      <w:r w:rsidRPr="0075463A">
        <w:t>Susan Gay,</w:t>
      </w:r>
      <w:r w:rsidRPr="00377366">
        <w:t xml:space="preserve"> Neil Anderson, Cllr Fiona Corps, Cllr Alycia Hayes</w:t>
      </w:r>
      <w:r w:rsidR="00377366" w:rsidRPr="00377366">
        <w:t xml:space="preserve">, Carl Van </w:t>
      </w:r>
      <w:r w:rsidR="00392A83">
        <w:t>D</w:t>
      </w:r>
      <w:r w:rsidR="00377366" w:rsidRPr="00377366">
        <w:t>erLee</w:t>
      </w:r>
    </w:p>
    <w:p w14:paraId="079EBC34" w14:textId="0C9BC005" w:rsidR="0092252C" w:rsidRDefault="009A4E54" w:rsidP="0092252C">
      <w:r>
        <w:t>Three</w:t>
      </w:r>
      <w:r w:rsidR="00074CAA">
        <w:t xml:space="preserve"> </w:t>
      </w:r>
      <w:r w:rsidR="0092252C">
        <w:t>members of public present</w:t>
      </w:r>
    </w:p>
    <w:p w14:paraId="731670B4" w14:textId="72DF5DE0" w:rsidR="00FE576D" w:rsidRDefault="0092252C" w:rsidP="0092252C">
      <w:r>
        <w:t xml:space="preserve">Apologies – </w:t>
      </w:r>
      <w:r w:rsidR="00CC0638">
        <w:t>Lorna Jones,</w:t>
      </w:r>
      <w:r w:rsidR="00245AED" w:rsidRPr="00245AED">
        <w:t xml:space="preserve"> </w:t>
      </w:r>
      <w:r w:rsidR="00245AED">
        <w:t>Ali Mcleod</w:t>
      </w:r>
      <w:r w:rsidR="009A4E54">
        <w:t>,</w:t>
      </w:r>
      <w:r w:rsidR="009A4E54" w:rsidRPr="009A4E54">
        <w:t xml:space="preserve"> </w:t>
      </w:r>
      <w:r w:rsidR="009A4E54">
        <w:t>Cllr Sean Dillon</w:t>
      </w:r>
    </w:p>
    <w:p w14:paraId="3EEE9E34" w14:textId="40FF2D54" w:rsidR="00FE576D" w:rsidRPr="00C54681" w:rsidRDefault="00FD3621">
      <w:pPr>
        <w:pStyle w:val="Heading1"/>
      </w:pPr>
      <w:r>
        <w:t>Welcome &amp; Declaration of Interest</w:t>
      </w:r>
    </w:p>
    <w:p w14:paraId="1DBA4EF1" w14:textId="222C82D4" w:rsidR="004762F9" w:rsidRDefault="00863D71">
      <w:pPr>
        <w:rPr>
          <w:rFonts w:cs="Calibri"/>
          <w:lang w:val="en"/>
        </w:rPr>
      </w:pPr>
      <w:r>
        <w:rPr>
          <w:rFonts w:cs="Calibri"/>
          <w:lang w:val="en"/>
        </w:rPr>
        <w:t>Andy welcomed everyone to the meeting. No declarations of interest.</w:t>
      </w:r>
    </w:p>
    <w:p w14:paraId="53E2DA48" w14:textId="77777777" w:rsidR="004762F9" w:rsidRDefault="004762F9" w:rsidP="004762F9">
      <w:pPr>
        <w:pStyle w:val="Heading1"/>
      </w:pPr>
      <w:r>
        <w:t>Approval of Minutes &amp; Matters Arising</w:t>
      </w:r>
    </w:p>
    <w:p w14:paraId="4D2C46AE" w14:textId="602EAE68" w:rsidR="00863D71" w:rsidRDefault="00863D71" w:rsidP="00863D71">
      <w:pPr>
        <w:rPr>
          <w:rFonts w:cs="Calibri"/>
          <w:lang w:val="en"/>
        </w:rPr>
      </w:pPr>
      <w:r w:rsidRPr="00FD3621">
        <w:rPr>
          <w:rFonts w:cs="Calibri"/>
          <w:lang w:val="en"/>
        </w:rPr>
        <w:t xml:space="preserve">Minutes approved </w:t>
      </w:r>
      <w:r>
        <w:rPr>
          <w:rFonts w:cs="Calibri"/>
          <w:lang w:val="en"/>
        </w:rPr>
        <w:t xml:space="preserve">by </w:t>
      </w:r>
      <w:r w:rsidR="0075463A">
        <w:rPr>
          <w:rFonts w:cs="Calibri"/>
          <w:lang w:val="en"/>
        </w:rPr>
        <w:t>EJ</w:t>
      </w:r>
      <w:r>
        <w:rPr>
          <w:rFonts w:cs="Calibri"/>
          <w:lang w:val="en"/>
        </w:rPr>
        <w:t xml:space="preserve"> and seconded </w:t>
      </w:r>
      <w:r w:rsidR="00377366">
        <w:rPr>
          <w:rFonts w:cs="Calibri"/>
          <w:lang w:val="en"/>
        </w:rPr>
        <w:t>S</w:t>
      </w:r>
      <w:r w:rsidR="0075463A">
        <w:rPr>
          <w:rFonts w:cs="Calibri"/>
          <w:lang w:val="en"/>
        </w:rPr>
        <w:t>G</w:t>
      </w:r>
      <w:r w:rsidRPr="00FD3621">
        <w:rPr>
          <w:rFonts w:cs="Calibri"/>
          <w:lang w:val="en"/>
        </w:rPr>
        <w:t xml:space="preserve"> </w:t>
      </w:r>
    </w:p>
    <w:p w14:paraId="4C16942F" w14:textId="3EB4FDAB" w:rsidR="00FE576D" w:rsidRDefault="00863D71" w:rsidP="00863D71">
      <w:pPr>
        <w:widowControl w:val="0"/>
        <w:autoSpaceDE w:val="0"/>
        <w:autoSpaceDN w:val="0"/>
        <w:adjustRightInd w:val="0"/>
        <w:spacing w:after="200" w:line="276" w:lineRule="auto"/>
        <w:rPr>
          <w:rFonts w:cs="Calibri"/>
          <w:lang w:val="en"/>
        </w:rPr>
      </w:pPr>
      <w:r>
        <w:rPr>
          <w:rFonts w:cs="Calibri"/>
          <w:lang w:val="en"/>
        </w:rPr>
        <w:t>Matters arising</w:t>
      </w:r>
      <w:r w:rsidR="00245AED">
        <w:rPr>
          <w:rFonts w:cs="Calibri"/>
          <w:lang w:val="en"/>
        </w:rPr>
        <w:t xml:space="preserve"> </w:t>
      </w:r>
      <w:r w:rsidR="0075463A">
        <w:rPr>
          <w:rFonts w:cs="Calibri"/>
          <w:lang w:val="en"/>
        </w:rPr>
        <w:br/>
      </w:r>
      <w:r w:rsidR="00245AED">
        <w:rPr>
          <w:rFonts w:cs="Calibri"/>
          <w:lang w:val="en"/>
        </w:rPr>
        <w:t>Skatepark -A</w:t>
      </w:r>
      <w:r w:rsidR="008A28B1">
        <w:rPr>
          <w:rFonts w:cs="Calibri"/>
          <w:lang w:val="en"/>
        </w:rPr>
        <w:t>M</w:t>
      </w:r>
      <w:r w:rsidR="00245AED">
        <w:rPr>
          <w:rFonts w:cs="Calibri"/>
          <w:lang w:val="en"/>
        </w:rPr>
        <w:t>cL sent update from email Willie Rennie had from Fife Council:</w:t>
      </w:r>
    </w:p>
    <w:p w14:paraId="13DD98BA" w14:textId="0D115A8A" w:rsidR="00245AED" w:rsidRPr="00245AED" w:rsidRDefault="00340861" w:rsidP="00245AED">
      <w:pPr>
        <w:spacing w:before="0" w:after="0"/>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w:t>
      </w:r>
      <w:r w:rsidR="00245AED">
        <w:rPr>
          <w:rFonts w:ascii="Calibri" w:eastAsia="Times New Roman" w:hAnsi="Calibri" w:cs="Calibri"/>
          <w:color w:val="000000"/>
          <w:sz w:val="24"/>
          <w:szCs w:val="24"/>
          <w:lang w:val="en-GB" w:eastAsia="en-GB"/>
        </w:rPr>
        <w:t>A</w:t>
      </w:r>
      <w:r w:rsidR="00245AED" w:rsidRPr="00245AED">
        <w:rPr>
          <w:rFonts w:ascii="Calibri" w:eastAsia="Times New Roman" w:hAnsi="Calibri" w:cs="Calibri"/>
          <w:color w:val="000000"/>
          <w:sz w:val="24"/>
          <w:szCs w:val="24"/>
          <w:lang w:val="en-GB" w:eastAsia="en-GB"/>
        </w:rPr>
        <w:t xml:space="preserve"> report is being prepared for North East Fife Area Committee that will allow the committee to agree the next stages for a skatepark project in the East Neuk.  </w:t>
      </w:r>
    </w:p>
    <w:p w14:paraId="3CE6EA46" w14:textId="3413589B" w:rsidR="0075463A" w:rsidRPr="0075463A" w:rsidRDefault="00245AED" w:rsidP="0075463A">
      <w:pPr>
        <w:rPr>
          <w:rFonts w:ascii="Calibri" w:eastAsia="Times New Roman" w:hAnsi="Calibri" w:cs="Calibri"/>
          <w:color w:val="000000"/>
          <w:sz w:val="24"/>
          <w:szCs w:val="24"/>
          <w:lang w:val="en-GB" w:eastAsia="en-GB"/>
        </w:rPr>
      </w:pPr>
      <w:r w:rsidRPr="00245AED">
        <w:rPr>
          <w:rFonts w:ascii="Calibri" w:eastAsia="Times New Roman" w:hAnsi="Calibri" w:cs="Calibri"/>
          <w:color w:val="000000"/>
          <w:sz w:val="24"/>
          <w:szCs w:val="24"/>
          <w:lang w:val="en-GB" w:eastAsia="en-GB"/>
        </w:rPr>
        <w:t>As yet, only a funding allocation has been agreed by the North East Fife Area Committee in March 2022 for a contribution of £20k to a future skatepark.  No approval of a skatepark has been made.  The North East Fife Area Committee of March 2022 also noted that further consultation would be carried out in relation to the options appraisal for the East Neuk Skatepark.</w:t>
      </w:r>
      <w:r w:rsidR="0075463A" w:rsidRPr="0075463A">
        <w:rPr>
          <w:rFonts w:ascii="Calibri" w:eastAsia="Times New Roman" w:hAnsi="Calibri" w:cs="Calibri"/>
          <w:color w:val="000000"/>
          <w:sz w:val="24"/>
          <w:szCs w:val="24"/>
          <w:lang w:val="en-GB" w:eastAsia="en-GB"/>
        </w:rPr>
        <w:t xml:space="preserve"> This consultation has been led by the Skatepark Group, supported by the Kilrenny, Anstruther and Cellardyke Community Council and by a local community education worker from the council.  </w:t>
      </w:r>
    </w:p>
    <w:p w14:paraId="01B64664" w14:textId="72E46FE4" w:rsidR="0075463A" w:rsidRPr="0075463A" w:rsidRDefault="0075463A" w:rsidP="0075463A">
      <w:pPr>
        <w:spacing w:before="0" w:after="0"/>
        <w:rPr>
          <w:rFonts w:ascii="Calibri" w:eastAsia="Times New Roman" w:hAnsi="Calibri" w:cs="Calibri"/>
          <w:color w:val="000000"/>
          <w:sz w:val="24"/>
          <w:szCs w:val="24"/>
          <w:lang w:val="en-GB" w:eastAsia="en-GB"/>
        </w:rPr>
      </w:pPr>
      <w:r w:rsidRPr="0075463A">
        <w:rPr>
          <w:rFonts w:ascii="Calibri" w:eastAsia="Times New Roman" w:hAnsi="Calibri" w:cs="Calibri"/>
          <w:color w:val="000000"/>
          <w:sz w:val="24"/>
          <w:szCs w:val="24"/>
          <w:lang w:val="en-GB" w:eastAsia="en-GB"/>
        </w:rPr>
        <w:t>I hope that the presentation of the report to the Area Committee will allow a decision to be taken on the future of a skatepark project in the East Neuk</w:t>
      </w:r>
      <w:r>
        <w:rPr>
          <w:rFonts w:ascii="Calibri" w:eastAsia="Times New Roman" w:hAnsi="Calibri" w:cs="Calibri"/>
          <w:color w:val="000000"/>
          <w:sz w:val="24"/>
          <w:szCs w:val="24"/>
          <w:lang w:val="en-GB" w:eastAsia="en-GB"/>
        </w:rPr>
        <w:t>’</w:t>
      </w:r>
      <w:r w:rsidRPr="0075463A">
        <w:rPr>
          <w:rFonts w:ascii="Calibri" w:eastAsia="Times New Roman" w:hAnsi="Calibri" w:cs="Calibri"/>
          <w:color w:val="000000"/>
          <w:sz w:val="24"/>
          <w:szCs w:val="24"/>
          <w:lang w:val="en-GB" w:eastAsia="en-GB"/>
        </w:rPr>
        <w:t>.</w:t>
      </w:r>
    </w:p>
    <w:p w14:paraId="3738C98C" w14:textId="48B71E54" w:rsidR="00245AED" w:rsidRDefault="00245AED" w:rsidP="00245AED">
      <w:pPr>
        <w:spacing w:before="0" w:after="0"/>
        <w:rPr>
          <w:rFonts w:ascii="Calibri" w:eastAsia="Times New Roman" w:hAnsi="Calibri" w:cs="Calibri"/>
          <w:color w:val="000000"/>
          <w:sz w:val="24"/>
          <w:szCs w:val="24"/>
          <w:lang w:val="en-GB" w:eastAsia="en-GB"/>
        </w:rPr>
      </w:pPr>
    </w:p>
    <w:p w14:paraId="1011FB11" w14:textId="77777777" w:rsidR="00340861" w:rsidRDefault="00340861" w:rsidP="00245AED">
      <w:pPr>
        <w:spacing w:before="0" w:after="0"/>
        <w:rPr>
          <w:rFonts w:ascii="Calibri" w:eastAsia="Times New Roman" w:hAnsi="Calibri" w:cs="Calibri"/>
          <w:color w:val="000000"/>
          <w:sz w:val="24"/>
          <w:szCs w:val="24"/>
          <w:lang w:val="en-GB" w:eastAsia="en-GB"/>
        </w:rPr>
      </w:pPr>
    </w:p>
    <w:p w14:paraId="5B20BDBA" w14:textId="4BE3D712" w:rsidR="00340861" w:rsidRPr="00245AED" w:rsidRDefault="00340861" w:rsidP="00245AED">
      <w:pPr>
        <w:spacing w:before="0" w:after="0"/>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Signage to toilets</w:t>
      </w:r>
      <w:r w:rsidR="00377366">
        <w:rPr>
          <w:rFonts w:ascii="Calibri" w:eastAsia="Times New Roman" w:hAnsi="Calibri" w:cs="Calibri"/>
          <w:color w:val="000000"/>
          <w:sz w:val="24"/>
          <w:szCs w:val="24"/>
          <w:lang w:val="en-GB" w:eastAsia="en-GB"/>
        </w:rPr>
        <w:t xml:space="preserve"> -no update</w:t>
      </w:r>
    </w:p>
    <w:p w14:paraId="07019272" w14:textId="77777777" w:rsidR="00245AED" w:rsidRPr="002E4C44" w:rsidRDefault="00245AED" w:rsidP="00863D71">
      <w:pPr>
        <w:widowControl w:val="0"/>
        <w:autoSpaceDE w:val="0"/>
        <w:autoSpaceDN w:val="0"/>
        <w:adjustRightInd w:val="0"/>
        <w:spacing w:after="200" w:line="276" w:lineRule="auto"/>
        <w:rPr>
          <w:rFonts w:eastAsia="Times New Roman" w:cs="Calibri"/>
          <w:szCs w:val="22"/>
          <w:lang w:val="en" w:eastAsia="en-GB"/>
        </w:rPr>
      </w:pPr>
    </w:p>
    <w:p w14:paraId="00F411D3" w14:textId="77777777" w:rsidR="004762F9" w:rsidRPr="000D1B9D" w:rsidRDefault="004762F9" w:rsidP="004762F9">
      <w:pPr>
        <w:pStyle w:val="Heading1"/>
      </w:pPr>
      <w:r>
        <w:t>Questions from the public</w:t>
      </w:r>
    </w:p>
    <w:p w14:paraId="1A33DED7" w14:textId="6A712C77" w:rsidR="00B945C8" w:rsidRDefault="00377366" w:rsidP="00B945C8">
      <w:r>
        <w:t xml:space="preserve">Graham </w:t>
      </w:r>
      <w:r w:rsidR="0075463A">
        <w:t xml:space="preserve">Ellery asked when </w:t>
      </w:r>
      <w:bookmarkStart w:id="0" w:name="_Hlk132705969"/>
      <w:r w:rsidR="0075463A">
        <w:t>NEAC</w:t>
      </w:r>
      <w:bookmarkEnd w:id="0"/>
      <w:r w:rsidR="0075463A">
        <w:t xml:space="preserve"> meeting </w:t>
      </w:r>
      <w:r>
        <w:t>re Sk</w:t>
      </w:r>
      <w:r w:rsidR="0075463A">
        <w:t>atrepark would be</w:t>
      </w:r>
      <w:r>
        <w:t xml:space="preserve"> - will be on 26 April</w:t>
      </w:r>
    </w:p>
    <w:p w14:paraId="30BA4784" w14:textId="1B8F7B12" w:rsidR="00377366" w:rsidRDefault="00976D03" w:rsidP="00B945C8">
      <w:r>
        <w:t>Chris Lewis -</w:t>
      </w:r>
      <w:r w:rsidR="00377366">
        <w:t xml:space="preserve">Rubbish – </w:t>
      </w:r>
      <w:r w:rsidR="00C37503">
        <w:t xml:space="preserve">badly </w:t>
      </w:r>
      <w:r w:rsidR="00377366">
        <w:t xml:space="preserve">overflowing bins at the weekend. Still overflowing </w:t>
      </w:r>
      <w:r w:rsidR="0075463A">
        <w:t>today</w:t>
      </w:r>
      <w:r w:rsidR="00377366">
        <w:t xml:space="preserve">. Sandy (Alexander) Anderson </w:t>
      </w:r>
      <w:r w:rsidR="00C37503">
        <w:t>(</w:t>
      </w:r>
      <w:r w:rsidR="00377366">
        <w:t>F</w:t>
      </w:r>
      <w:r w:rsidR="00415EDE">
        <w:t>C</w:t>
      </w:r>
      <w:r w:rsidR="00C37503">
        <w:t>)</w:t>
      </w:r>
      <w:r w:rsidR="00377366">
        <w:t xml:space="preserve"> </w:t>
      </w:r>
      <w:r w:rsidR="0075463A">
        <w:t xml:space="preserve">had </w:t>
      </w:r>
      <w:r w:rsidR="00377366">
        <w:t>said overtime has been agreed and is going to look into what went wrong. Hoping to have better compacting bins.</w:t>
      </w:r>
    </w:p>
    <w:p w14:paraId="3483D3D6" w14:textId="6E1AF307" w:rsidR="004762F9" w:rsidRPr="00B945C8" w:rsidRDefault="00377366" w:rsidP="00B945C8">
      <w:r w:rsidRPr="0075463A">
        <w:t>Ask for site meeting with Sandy.</w:t>
      </w:r>
      <w:r>
        <w:t xml:space="preserve"> Include Cll Hayes in email.</w:t>
      </w:r>
      <w:r w:rsidR="0075463A">
        <w:t xml:space="preserve"> </w:t>
      </w:r>
    </w:p>
    <w:p w14:paraId="4AB94B75" w14:textId="2847F7BF" w:rsidR="00FE576D" w:rsidRDefault="00AC412A">
      <w:pPr>
        <w:pStyle w:val="Heading1"/>
      </w:pPr>
      <w:r>
        <w:lastRenderedPageBreak/>
        <w:t>Planning/Licensing Matters</w:t>
      </w:r>
    </w:p>
    <w:p w14:paraId="368B2D4D" w14:textId="2183E8B4" w:rsidR="00664F3B" w:rsidRDefault="00664F3B" w:rsidP="00DE28B1">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 xml:space="preserve">There has been some delay in receiving the </w:t>
      </w:r>
      <w:r w:rsidR="00BB316D">
        <w:rPr>
          <w:rFonts w:eastAsia="Times New Roman" w:cs="Calibri"/>
          <w:szCs w:val="22"/>
          <w:lang w:val="en" w:eastAsia="en-GB"/>
        </w:rPr>
        <w:t xml:space="preserve">weekly </w:t>
      </w:r>
      <w:r>
        <w:rPr>
          <w:rFonts w:eastAsia="Times New Roman" w:cs="Calibri"/>
          <w:szCs w:val="22"/>
          <w:lang w:val="en" w:eastAsia="en-GB"/>
        </w:rPr>
        <w:t xml:space="preserve">update </w:t>
      </w:r>
      <w:r w:rsidR="00BB316D">
        <w:rPr>
          <w:rFonts w:eastAsia="Times New Roman" w:cs="Calibri"/>
          <w:szCs w:val="22"/>
          <w:lang w:val="en" w:eastAsia="en-GB"/>
        </w:rPr>
        <w:t>recently</w:t>
      </w:r>
      <w:r w:rsidR="00C37503">
        <w:rPr>
          <w:rFonts w:eastAsia="Times New Roman" w:cs="Calibri"/>
          <w:szCs w:val="22"/>
          <w:lang w:val="en" w:eastAsia="en-GB"/>
        </w:rPr>
        <w:t xml:space="preserve"> and Cllr </w:t>
      </w:r>
      <w:r w:rsidR="00C37503">
        <w:t xml:space="preserve">AH </w:t>
      </w:r>
      <w:r w:rsidR="00FC1232">
        <w:t xml:space="preserve">has </w:t>
      </w:r>
      <w:r w:rsidR="00C37503">
        <w:t xml:space="preserve">complained </w:t>
      </w:r>
      <w:r w:rsidR="00FC1232">
        <w:t xml:space="preserve">to Fife Council </w:t>
      </w:r>
      <w:r w:rsidR="00C37503">
        <w:t xml:space="preserve">as </w:t>
      </w:r>
      <w:r w:rsidR="00FC1232">
        <w:t xml:space="preserve">they are </w:t>
      </w:r>
      <w:r w:rsidR="00C37503">
        <w:t xml:space="preserve">going to dispense with </w:t>
      </w:r>
      <w:r w:rsidR="00BB316D">
        <w:t xml:space="preserve">this </w:t>
      </w:r>
      <w:r w:rsidR="00C37503">
        <w:t xml:space="preserve">weekly list – </w:t>
      </w:r>
      <w:r w:rsidR="00FC1232">
        <w:t xml:space="preserve">it is </w:t>
      </w:r>
      <w:r w:rsidR="00C37503">
        <w:t>unreasonable for CCs to have to look</w:t>
      </w:r>
      <w:r w:rsidR="00FC1232">
        <w:t xml:space="preserve"> up planning for their area</w:t>
      </w:r>
      <w:r w:rsidR="00C37503">
        <w:t>.</w:t>
      </w:r>
    </w:p>
    <w:p w14:paraId="028DED69" w14:textId="48180F29" w:rsidR="00FC1232" w:rsidRDefault="00FC1232" w:rsidP="00BD2F8F">
      <w:pPr>
        <w:pStyle w:val="ListBullet"/>
        <w:numPr>
          <w:ilvl w:val="0"/>
          <w:numId w:val="0"/>
        </w:numPr>
      </w:pPr>
      <w:r>
        <w:t>There was a q</w:t>
      </w:r>
      <w:r w:rsidR="005234E9">
        <w:t xml:space="preserve">uery over </w:t>
      </w:r>
      <w:r>
        <w:t xml:space="preserve">work being done at </w:t>
      </w:r>
      <w:r w:rsidR="005234E9">
        <w:t xml:space="preserve">Clarks garage – re survey and sampling of land. Report had been submitted and </w:t>
      </w:r>
      <w:r>
        <w:t xml:space="preserve">has </w:t>
      </w:r>
      <w:r w:rsidR="005234E9">
        <w:t xml:space="preserve">stated that the land was fine for use for housing and garden ground. Now </w:t>
      </w:r>
      <w:r w:rsidR="00BB316D">
        <w:t xml:space="preserve">there is </w:t>
      </w:r>
      <w:r w:rsidR="005234E9">
        <w:t xml:space="preserve">another memorandum to look at </w:t>
      </w:r>
      <w:r w:rsidR="005234E9" w:rsidRPr="001E04CF">
        <w:t>situation re water.</w:t>
      </w:r>
      <w:r w:rsidR="005234E9">
        <w:t xml:space="preserve"> </w:t>
      </w:r>
    </w:p>
    <w:p w14:paraId="54634C51" w14:textId="77777777" w:rsidR="00BB316D" w:rsidRDefault="00BB316D" w:rsidP="00BD2F8F">
      <w:pPr>
        <w:pStyle w:val="ListBullet"/>
        <w:numPr>
          <w:ilvl w:val="0"/>
          <w:numId w:val="0"/>
        </w:numPr>
      </w:pPr>
    </w:p>
    <w:p w14:paraId="6E24025A" w14:textId="496A5313" w:rsidR="00FE576D" w:rsidRDefault="005234E9" w:rsidP="00BD2F8F">
      <w:pPr>
        <w:pStyle w:val="ListBullet"/>
        <w:numPr>
          <w:ilvl w:val="0"/>
          <w:numId w:val="0"/>
        </w:numPr>
      </w:pPr>
      <w:r>
        <w:t xml:space="preserve">Extension on </w:t>
      </w:r>
      <w:r w:rsidR="00FC1232">
        <w:t xml:space="preserve">decision time for </w:t>
      </w:r>
      <w:r>
        <w:t>L</w:t>
      </w:r>
      <w:r w:rsidR="00FC1232">
        <w:t xml:space="preserve">indsay </w:t>
      </w:r>
      <w:r>
        <w:t>B</w:t>
      </w:r>
      <w:r w:rsidR="00FC1232">
        <w:t xml:space="preserve">erwick </w:t>
      </w:r>
      <w:r>
        <w:t>Place.</w:t>
      </w:r>
    </w:p>
    <w:p w14:paraId="70D69453" w14:textId="77777777" w:rsidR="00BB316D" w:rsidRDefault="00BB316D" w:rsidP="00BD2F8F">
      <w:pPr>
        <w:pStyle w:val="ListBullet"/>
        <w:numPr>
          <w:ilvl w:val="0"/>
          <w:numId w:val="0"/>
        </w:numPr>
      </w:pPr>
    </w:p>
    <w:p w14:paraId="68E6559A" w14:textId="453E074B" w:rsidR="005234E9" w:rsidRDefault="00FC1232" w:rsidP="00BD2F8F">
      <w:pPr>
        <w:pStyle w:val="ListBullet"/>
        <w:numPr>
          <w:ilvl w:val="0"/>
          <w:numId w:val="0"/>
        </w:numPr>
      </w:pPr>
      <w:r>
        <w:t xml:space="preserve">We have been contacted about a planning decision in </w:t>
      </w:r>
      <w:r w:rsidR="005234E9">
        <w:t xml:space="preserve">John Street – </w:t>
      </w:r>
      <w:r>
        <w:t xml:space="preserve">the </w:t>
      </w:r>
      <w:r w:rsidR="005234E9">
        <w:t xml:space="preserve">wall at </w:t>
      </w:r>
      <w:r w:rsidR="00BB316D">
        <w:t xml:space="preserve">the </w:t>
      </w:r>
      <w:r w:rsidR="005234E9">
        <w:t xml:space="preserve">back </w:t>
      </w:r>
      <w:r w:rsidR="00BB316D">
        <w:t xml:space="preserve">has been </w:t>
      </w:r>
      <w:r w:rsidR="005234E9">
        <w:t>removed</w:t>
      </w:r>
      <w:r w:rsidR="00BB316D">
        <w:t xml:space="preserve"> even though original town walls are to be conserved. The </w:t>
      </w:r>
      <w:r w:rsidR="005234E9">
        <w:t xml:space="preserve">new wall will be further back but </w:t>
      </w:r>
      <w:r>
        <w:t xml:space="preserve">they </w:t>
      </w:r>
      <w:r w:rsidR="00BB316D">
        <w:t xml:space="preserve">do </w:t>
      </w:r>
      <w:r>
        <w:t xml:space="preserve">need to </w:t>
      </w:r>
      <w:r w:rsidR="005234E9">
        <w:t>use original stones.</w:t>
      </w:r>
      <w:r w:rsidR="00BB316D">
        <w:t xml:space="preserve"> Unfortunately</w:t>
      </w:r>
      <w:r w:rsidR="00415EDE">
        <w:t>,</w:t>
      </w:r>
      <w:r w:rsidR="00BB316D">
        <w:t xml:space="preserve"> the CC was not aware that there were objections to this. </w:t>
      </w:r>
      <w:r w:rsidR="00781953">
        <w:t>LMcK</w:t>
      </w:r>
      <w:r w:rsidR="00781953" w:rsidRPr="00781953">
        <w:t xml:space="preserve"> </w:t>
      </w:r>
      <w:r w:rsidR="00781953">
        <w:t xml:space="preserve">will put something on social media to say if public are concerned about a planning </w:t>
      </w:r>
      <w:r w:rsidR="00415EDE">
        <w:t>application,</w:t>
      </w:r>
      <w:r w:rsidR="00781953">
        <w:t xml:space="preserve"> they have to let us know.</w:t>
      </w:r>
    </w:p>
    <w:p w14:paraId="7683EC33" w14:textId="77777777" w:rsidR="00BB316D" w:rsidRDefault="00BB316D" w:rsidP="00BD2F8F">
      <w:pPr>
        <w:pStyle w:val="ListBullet"/>
        <w:numPr>
          <w:ilvl w:val="0"/>
          <w:numId w:val="0"/>
        </w:numPr>
      </w:pPr>
    </w:p>
    <w:p w14:paraId="177D3951" w14:textId="7E8BDE98" w:rsidR="00340861" w:rsidRPr="00781953" w:rsidRDefault="00781953" w:rsidP="00781953">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A t</w:t>
      </w:r>
      <w:r w:rsidR="00FC1232">
        <w:rPr>
          <w:rFonts w:eastAsia="Times New Roman" w:cs="Calibri"/>
          <w:szCs w:val="22"/>
          <w:lang w:val="en" w:eastAsia="en-GB"/>
        </w:rPr>
        <w:t xml:space="preserve">ap </w:t>
      </w:r>
      <w:r>
        <w:rPr>
          <w:rFonts w:eastAsia="Times New Roman" w:cs="Calibri"/>
          <w:szCs w:val="22"/>
          <w:lang w:val="en" w:eastAsia="en-GB"/>
        </w:rPr>
        <w:t xml:space="preserve">for drinking water is going </w:t>
      </w:r>
      <w:r w:rsidR="00FC1232">
        <w:rPr>
          <w:rFonts w:eastAsia="Times New Roman" w:cs="Calibri"/>
          <w:szCs w:val="22"/>
          <w:lang w:val="en" w:eastAsia="en-GB"/>
        </w:rPr>
        <w:t xml:space="preserve">on </w:t>
      </w:r>
      <w:r>
        <w:rPr>
          <w:rFonts w:eastAsia="Times New Roman" w:cs="Calibri"/>
          <w:szCs w:val="22"/>
          <w:lang w:val="en" w:eastAsia="en-GB"/>
        </w:rPr>
        <w:t xml:space="preserve">the </w:t>
      </w:r>
      <w:r w:rsidR="00FC1232">
        <w:rPr>
          <w:rFonts w:eastAsia="Times New Roman" w:cs="Calibri"/>
          <w:szCs w:val="22"/>
          <w:lang w:val="en" w:eastAsia="en-GB"/>
        </w:rPr>
        <w:t xml:space="preserve">folly across from fishbar – </w:t>
      </w:r>
      <w:r>
        <w:rPr>
          <w:rFonts w:eastAsia="Times New Roman" w:cs="Calibri"/>
          <w:szCs w:val="22"/>
          <w:lang w:val="en" w:eastAsia="en-GB"/>
        </w:rPr>
        <w:t xml:space="preserve">the application has been </w:t>
      </w:r>
      <w:r w:rsidR="00FC1232">
        <w:rPr>
          <w:rFonts w:eastAsia="Times New Roman" w:cs="Calibri"/>
          <w:szCs w:val="22"/>
          <w:lang w:val="en" w:eastAsia="en-GB"/>
        </w:rPr>
        <w:t xml:space="preserve">passed but </w:t>
      </w:r>
      <w:r>
        <w:rPr>
          <w:rFonts w:eastAsia="Times New Roman" w:cs="Calibri"/>
          <w:szCs w:val="22"/>
          <w:lang w:val="en" w:eastAsia="en-GB"/>
        </w:rPr>
        <w:t>there was no</w:t>
      </w:r>
      <w:r w:rsidR="00FC1232">
        <w:rPr>
          <w:rFonts w:eastAsia="Times New Roman" w:cs="Calibri"/>
          <w:szCs w:val="22"/>
          <w:lang w:val="en" w:eastAsia="en-GB"/>
        </w:rPr>
        <w:t xml:space="preserve"> consult</w:t>
      </w:r>
      <w:r>
        <w:rPr>
          <w:rFonts w:eastAsia="Times New Roman" w:cs="Calibri"/>
          <w:szCs w:val="22"/>
          <w:lang w:val="en" w:eastAsia="en-GB"/>
        </w:rPr>
        <w:t>ation</w:t>
      </w:r>
      <w:r w:rsidR="00FC1232">
        <w:rPr>
          <w:rFonts w:eastAsia="Times New Roman" w:cs="Calibri"/>
          <w:szCs w:val="22"/>
          <w:lang w:val="en" w:eastAsia="en-GB"/>
        </w:rPr>
        <w:t xml:space="preserve"> on </w:t>
      </w:r>
      <w:r>
        <w:rPr>
          <w:rFonts w:eastAsia="Times New Roman" w:cs="Calibri"/>
          <w:szCs w:val="22"/>
          <w:lang w:val="en" w:eastAsia="en-GB"/>
        </w:rPr>
        <w:t xml:space="preserve">its </w:t>
      </w:r>
      <w:r w:rsidR="00FC1232">
        <w:rPr>
          <w:rFonts w:eastAsia="Times New Roman" w:cs="Calibri"/>
          <w:szCs w:val="22"/>
          <w:lang w:val="en" w:eastAsia="en-GB"/>
        </w:rPr>
        <w:t>position</w:t>
      </w:r>
      <w:r>
        <w:rPr>
          <w:rFonts w:eastAsia="Times New Roman" w:cs="Calibri"/>
          <w:szCs w:val="22"/>
          <w:lang w:val="en" w:eastAsia="en-GB"/>
        </w:rPr>
        <w:t>, which may not be ideal</w:t>
      </w:r>
      <w:r w:rsidR="00FC1232">
        <w:rPr>
          <w:rFonts w:eastAsia="Times New Roman" w:cs="Calibri"/>
          <w:szCs w:val="22"/>
          <w:lang w:val="en" w:eastAsia="en-GB"/>
        </w:rPr>
        <w:t>.</w:t>
      </w:r>
    </w:p>
    <w:p w14:paraId="767B3BFD" w14:textId="122A5B8D" w:rsidR="00FE576D" w:rsidRDefault="00AC412A">
      <w:pPr>
        <w:pStyle w:val="Heading1"/>
      </w:pPr>
      <w:r>
        <w:t>Dreelside regeneration/SLC funds</w:t>
      </w:r>
    </w:p>
    <w:p w14:paraId="7AEEC929" w14:textId="2611109C" w:rsidR="00C254ED" w:rsidRPr="00781953" w:rsidRDefault="00781953" w:rsidP="00B945C8">
      <w:r w:rsidRPr="00781953">
        <w:rPr>
          <w:rFonts w:cs="Arial"/>
          <w:color w:val="222222"/>
          <w:shd w:val="clear" w:color="auto" w:fill="FFFFFF"/>
        </w:rPr>
        <w:t xml:space="preserve">As the project came in under budget, </w:t>
      </w:r>
      <w:r w:rsidR="00415EDE">
        <w:rPr>
          <w:rFonts w:cs="Arial"/>
          <w:color w:val="222222"/>
          <w:shd w:val="clear" w:color="auto" w:fill="FFFFFF"/>
        </w:rPr>
        <w:t>DW said they</w:t>
      </w:r>
      <w:r w:rsidRPr="00781953">
        <w:rPr>
          <w:rFonts w:cs="Arial"/>
          <w:color w:val="222222"/>
          <w:shd w:val="clear" w:color="auto" w:fill="FFFFFF"/>
        </w:rPr>
        <w:t xml:space="preserve"> had hoped to purchase </w:t>
      </w:r>
      <w:r>
        <w:rPr>
          <w:rFonts w:cs="Arial"/>
          <w:color w:val="222222"/>
          <w:shd w:val="clear" w:color="auto" w:fill="FFFFFF"/>
        </w:rPr>
        <w:t>goal</w:t>
      </w:r>
      <w:r w:rsidRPr="00781953">
        <w:rPr>
          <w:rFonts w:cs="Arial"/>
          <w:color w:val="222222"/>
          <w:shd w:val="clear" w:color="auto" w:fill="FFFFFF"/>
        </w:rPr>
        <w:t xml:space="preserve"> nets and pay for signage and costs for an official opening day from the original funds raised, however, procedure dictates that FET reduce their match funding offer</w:t>
      </w:r>
      <w:r>
        <w:rPr>
          <w:rFonts w:cs="Arial"/>
          <w:color w:val="222222"/>
          <w:shd w:val="clear" w:color="auto" w:fill="FFFFFF"/>
        </w:rPr>
        <w:t>, so we c</w:t>
      </w:r>
      <w:r w:rsidR="005234E9" w:rsidRPr="00781953">
        <w:t xml:space="preserve">an’t use underspend to buy nets. </w:t>
      </w:r>
      <w:r>
        <w:t xml:space="preserve">DW has spoken to </w:t>
      </w:r>
      <w:r w:rsidR="005234E9" w:rsidRPr="00781953">
        <w:t xml:space="preserve">Glen Jones </w:t>
      </w:r>
      <w:r>
        <w:t xml:space="preserve">about possible underspend in the </w:t>
      </w:r>
      <w:r w:rsidR="005234E9" w:rsidRPr="00781953">
        <w:t>SLC section 75</w:t>
      </w:r>
      <w:r>
        <w:t xml:space="preserve"> funds</w:t>
      </w:r>
      <w:r w:rsidR="005234E9" w:rsidRPr="00781953">
        <w:t>. He thinks we have to have an overview of the sect</w:t>
      </w:r>
      <w:r>
        <w:t>ion</w:t>
      </w:r>
      <w:r w:rsidR="005234E9" w:rsidRPr="00781953">
        <w:t xml:space="preserve"> 75 funds to see what funds are and what is happening. Some projects may not go ahead and </w:t>
      </w:r>
      <w:r>
        <w:t xml:space="preserve">so funds </w:t>
      </w:r>
      <w:r w:rsidR="005234E9" w:rsidRPr="00781953">
        <w:t xml:space="preserve">will have to be </w:t>
      </w:r>
      <w:r>
        <w:t>re</w:t>
      </w:r>
      <w:r w:rsidR="005234E9" w:rsidRPr="00781953">
        <w:t xml:space="preserve">allocated. </w:t>
      </w:r>
      <w:r>
        <w:t>DW</w:t>
      </w:r>
      <w:r w:rsidR="00C254ED" w:rsidRPr="00781953">
        <w:t xml:space="preserve"> and </w:t>
      </w:r>
      <w:r>
        <w:t>LJ</w:t>
      </w:r>
      <w:r w:rsidR="00C254ED" w:rsidRPr="00781953">
        <w:t xml:space="preserve"> to look at. </w:t>
      </w:r>
      <w:r w:rsidR="00D57CE7">
        <w:t xml:space="preserve">However, </w:t>
      </w:r>
      <w:r w:rsidR="00415EDE">
        <w:t xml:space="preserve">DW said </w:t>
      </w:r>
      <w:r w:rsidR="00C254ED" w:rsidRPr="00781953">
        <w:t xml:space="preserve">a contact in FC – Colin Davidson </w:t>
      </w:r>
      <w:r w:rsidR="00415EDE">
        <w:t xml:space="preserve">has now said they </w:t>
      </w:r>
      <w:r w:rsidR="00C254ED" w:rsidRPr="00781953">
        <w:t>will buy nets and put them up.</w:t>
      </w:r>
    </w:p>
    <w:p w14:paraId="0FEB7633" w14:textId="645C5519" w:rsidR="00C254ED" w:rsidRDefault="00C254ED" w:rsidP="00B945C8">
      <w:r>
        <w:t xml:space="preserve">Final FET report to do still. Courier to do an article on </w:t>
      </w:r>
      <w:r w:rsidR="00415EDE">
        <w:t xml:space="preserve">Dreelside </w:t>
      </w:r>
      <w:r>
        <w:t>Park</w:t>
      </w:r>
      <w:r w:rsidR="00415EDE">
        <w:t xml:space="preserve"> regeneration.</w:t>
      </w:r>
    </w:p>
    <w:p w14:paraId="742059E9" w14:textId="77777777" w:rsidR="008A28B1" w:rsidRDefault="008A28B1" w:rsidP="00B945C8"/>
    <w:p w14:paraId="126B75F9" w14:textId="78AAF086" w:rsidR="00FE576D" w:rsidRDefault="004762F9">
      <w:pPr>
        <w:pStyle w:val="Heading1"/>
      </w:pPr>
      <w:r>
        <w:t xml:space="preserve">RNLI / Transport Update </w:t>
      </w:r>
    </w:p>
    <w:p w14:paraId="50DA4A80" w14:textId="004E5227" w:rsidR="00AC412A" w:rsidRPr="00AC412A" w:rsidRDefault="00547259" w:rsidP="00AC412A">
      <w:r>
        <w:t>Meeting tomorrow re asset transfer a</w:t>
      </w:r>
      <w:r w:rsidR="00415EDE">
        <w:t>t</w:t>
      </w:r>
      <w:r>
        <w:t xml:space="preserve"> E</w:t>
      </w:r>
      <w:r w:rsidR="00415EDE">
        <w:t xml:space="preserve">ast </w:t>
      </w:r>
      <w:r>
        <w:t>N</w:t>
      </w:r>
      <w:r w:rsidR="00415EDE">
        <w:t>euk</w:t>
      </w:r>
      <w:r>
        <w:t xml:space="preserve"> Centre. </w:t>
      </w:r>
      <w:r w:rsidR="00415EDE">
        <w:t>A</w:t>
      </w:r>
      <w:r>
        <w:t xml:space="preserve"> group </w:t>
      </w:r>
      <w:r w:rsidR="00415EDE">
        <w:t xml:space="preserve">of Trustees is needed </w:t>
      </w:r>
      <w:r>
        <w:t>to run the Trust</w:t>
      </w:r>
      <w:r w:rsidR="00415EDE" w:rsidRPr="00415EDE">
        <w:t xml:space="preserve"> </w:t>
      </w:r>
      <w:r w:rsidR="00415EDE">
        <w:t>as the CC cannot do this</w:t>
      </w:r>
      <w:r>
        <w:t xml:space="preserve">. Ruth Evans from DTAS </w:t>
      </w:r>
      <w:r w:rsidR="002676E8">
        <w:t>will be attending</w:t>
      </w:r>
      <w:r>
        <w:t xml:space="preserve">. </w:t>
      </w:r>
    </w:p>
    <w:p w14:paraId="70303443" w14:textId="37608741" w:rsidR="00FD345A" w:rsidRDefault="00547259" w:rsidP="00E72A66">
      <w:pPr>
        <w:widowControl w:val="0"/>
        <w:autoSpaceDE w:val="0"/>
        <w:autoSpaceDN w:val="0"/>
        <w:adjustRightInd w:val="0"/>
        <w:spacing w:before="0" w:after="200" w:line="276" w:lineRule="auto"/>
      </w:pPr>
      <w:r>
        <w:t xml:space="preserve">Transport report received from Myles McGregor. This is to show not all </w:t>
      </w:r>
      <w:r w:rsidR="002676E8">
        <w:t xml:space="preserve">the lost </w:t>
      </w:r>
      <w:r>
        <w:t>car parking is needed</w:t>
      </w:r>
      <w:r w:rsidR="002676E8">
        <w:t xml:space="preserve"> if other options are put in place.</w:t>
      </w:r>
    </w:p>
    <w:p w14:paraId="0EAB76BD" w14:textId="77777777" w:rsidR="008A28B1" w:rsidRDefault="008A28B1" w:rsidP="00E72A66">
      <w:pPr>
        <w:widowControl w:val="0"/>
        <w:autoSpaceDE w:val="0"/>
        <w:autoSpaceDN w:val="0"/>
        <w:adjustRightInd w:val="0"/>
        <w:spacing w:before="0" w:after="200" w:line="276" w:lineRule="auto"/>
      </w:pPr>
    </w:p>
    <w:p w14:paraId="337E5131" w14:textId="77777777" w:rsidR="008A28B1" w:rsidRDefault="008A28B1" w:rsidP="00E72A66">
      <w:pPr>
        <w:widowControl w:val="0"/>
        <w:autoSpaceDE w:val="0"/>
        <w:autoSpaceDN w:val="0"/>
        <w:adjustRightInd w:val="0"/>
        <w:spacing w:before="0" w:after="200" w:line="276" w:lineRule="auto"/>
      </w:pPr>
    </w:p>
    <w:p w14:paraId="0D910437" w14:textId="77777777" w:rsidR="008A28B1" w:rsidRDefault="008A28B1" w:rsidP="00E72A66">
      <w:pPr>
        <w:widowControl w:val="0"/>
        <w:autoSpaceDE w:val="0"/>
        <w:autoSpaceDN w:val="0"/>
        <w:adjustRightInd w:val="0"/>
        <w:spacing w:before="0" w:after="200" w:line="276" w:lineRule="auto"/>
        <w:rPr>
          <w:rFonts w:eastAsia="Times New Roman" w:cs="Calibri"/>
          <w:szCs w:val="22"/>
          <w:lang w:val="en" w:eastAsia="en-GB"/>
        </w:rPr>
      </w:pPr>
    </w:p>
    <w:p w14:paraId="135441DD" w14:textId="0AB8EBEC" w:rsidR="00AC412A" w:rsidRDefault="00AC412A" w:rsidP="00AC412A">
      <w:pPr>
        <w:pStyle w:val="Heading1"/>
      </w:pPr>
      <w:r>
        <w:lastRenderedPageBreak/>
        <w:t>Multi Use Path Group</w:t>
      </w:r>
    </w:p>
    <w:p w14:paraId="20BE6135" w14:textId="5617E4E9" w:rsidR="004762F9" w:rsidRDefault="00340861"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Carl</w:t>
      </w:r>
      <w:r w:rsidR="00465FC3">
        <w:rPr>
          <w:rFonts w:eastAsia="Times New Roman" w:cs="Calibri"/>
          <w:szCs w:val="22"/>
          <w:lang w:val="en" w:eastAsia="en-GB"/>
        </w:rPr>
        <w:t xml:space="preserve"> Van der Lee</w:t>
      </w:r>
      <w:r w:rsidR="00292CE7">
        <w:rPr>
          <w:rFonts w:eastAsia="Times New Roman" w:cs="Calibri"/>
          <w:szCs w:val="22"/>
          <w:lang w:val="en" w:eastAsia="en-GB"/>
        </w:rPr>
        <w:t xml:space="preserve"> gave update</w:t>
      </w:r>
      <w:r w:rsidR="005168D3">
        <w:rPr>
          <w:rFonts w:eastAsia="Times New Roman" w:cs="Calibri"/>
          <w:szCs w:val="22"/>
          <w:lang w:val="en" w:eastAsia="en-GB"/>
        </w:rPr>
        <w:t>:</w:t>
      </w:r>
    </w:p>
    <w:p w14:paraId="10AC4E2A" w14:textId="77777777" w:rsidR="005168D3" w:rsidRPr="005168D3" w:rsidRDefault="005168D3" w:rsidP="005168D3">
      <w:pPr>
        <w:widowControl w:val="0"/>
        <w:autoSpaceDE w:val="0"/>
        <w:autoSpaceDN w:val="0"/>
        <w:adjustRightInd w:val="0"/>
        <w:spacing w:before="0" w:after="0" w:line="276" w:lineRule="auto"/>
        <w:rPr>
          <w:rFonts w:eastAsia="Times New Roman" w:cs="Calibri"/>
          <w:b/>
          <w:bCs/>
          <w:szCs w:val="22"/>
          <w:lang w:val="en" w:eastAsia="en-GB"/>
        </w:rPr>
      </w:pPr>
      <w:r w:rsidRPr="005168D3">
        <w:rPr>
          <w:rFonts w:eastAsia="Times New Roman" w:cs="Calibri"/>
          <w:b/>
          <w:bCs/>
          <w:szCs w:val="22"/>
          <w:lang w:val="en" w:eastAsia="en-GB"/>
        </w:rPr>
        <w:t>Dreel Park to Co-op</w:t>
      </w:r>
    </w:p>
    <w:p w14:paraId="450C5AA7" w14:textId="190EC2D8" w:rsidR="005168D3" w:rsidRPr="002676E8" w:rsidRDefault="005168D3" w:rsidP="005168D3">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10 Solar Lights – (8 x blue, 2 x Red) were reported as stolen to the Police – Replacements have been ordered</w:t>
      </w:r>
      <w:r w:rsidR="002676E8">
        <w:rPr>
          <w:rFonts w:eastAsia="Times New Roman" w:cs="Calibri"/>
          <w:szCs w:val="22"/>
          <w:lang w:val="en" w:eastAsia="en-GB"/>
        </w:rPr>
        <w:t xml:space="preserve"> </w:t>
      </w:r>
      <w:r w:rsidRPr="002676E8">
        <w:rPr>
          <w:rFonts w:eastAsia="Times New Roman" w:cs="Calibri"/>
          <w:szCs w:val="22"/>
          <w:lang w:val="en" w:eastAsia="en-GB"/>
        </w:rPr>
        <w:t>for the ones not working and missing ones. On the Council’s list to replace.</w:t>
      </w:r>
    </w:p>
    <w:p w14:paraId="109FE05C" w14:textId="3B482850" w:rsidR="005168D3" w:rsidRPr="002676E8" w:rsidRDefault="005168D3" w:rsidP="005168D3">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-Since the last meeting Footprint East Neuk has planted various trees alongside the Shared Use Path (small</w:t>
      </w:r>
      <w:r w:rsidR="002676E8">
        <w:rPr>
          <w:rFonts w:eastAsia="Times New Roman" w:cs="Calibri"/>
          <w:szCs w:val="22"/>
          <w:lang w:val="en" w:eastAsia="en-GB"/>
        </w:rPr>
        <w:t xml:space="preserve"> </w:t>
      </w:r>
      <w:r w:rsidRPr="002676E8">
        <w:rPr>
          <w:rFonts w:eastAsia="Times New Roman" w:cs="Calibri"/>
          <w:szCs w:val="22"/>
          <w:lang w:val="en" w:eastAsia="en-GB"/>
        </w:rPr>
        <w:t>section to the left of the path from the Dreel Park to the Co-op) - 250 trees in total and Willie Wilson gave</w:t>
      </w:r>
      <w:r w:rsidR="002676E8">
        <w:rPr>
          <w:rFonts w:eastAsia="Times New Roman" w:cs="Calibri"/>
          <w:szCs w:val="22"/>
          <w:lang w:val="en" w:eastAsia="en-GB"/>
        </w:rPr>
        <w:t xml:space="preserve"> </w:t>
      </w:r>
      <w:r w:rsidRPr="002676E8">
        <w:rPr>
          <w:rFonts w:eastAsia="Times New Roman" w:cs="Calibri"/>
          <w:szCs w:val="22"/>
          <w:lang w:val="en" w:eastAsia="en-GB"/>
        </w:rPr>
        <w:t>permission for this to happen – wild flowers have also been sown on the Willie Wilson way</w:t>
      </w:r>
    </w:p>
    <w:p w14:paraId="2F9677F1" w14:textId="77777777" w:rsidR="00547259" w:rsidRPr="002676E8" w:rsidRDefault="005168D3" w:rsidP="002676E8">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b/>
          <w:bCs/>
          <w:szCs w:val="22"/>
          <w:lang w:val="en" w:eastAsia="en-GB"/>
        </w:rPr>
        <w:t>Core PATH</w:t>
      </w:r>
      <w:r w:rsidRPr="002676E8">
        <w:rPr>
          <w:rFonts w:eastAsia="Times New Roman" w:cs="Calibri"/>
          <w:szCs w:val="22"/>
          <w:lang w:val="en" w:eastAsia="en-GB"/>
        </w:rPr>
        <w:t xml:space="preserve"> - Since the last CC meeting we have met with Seabox twice and once with tradesbox, the MANSE Project</w:t>
      </w:r>
      <w:r w:rsidR="00547259" w:rsidRPr="002676E8">
        <w:rPr>
          <w:rFonts w:eastAsia="Times New Roman" w:cs="Calibri"/>
          <w:szCs w:val="22"/>
          <w:lang w:val="en" w:eastAsia="en-GB"/>
        </w:rPr>
        <w:t xml:space="preserve"> </w:t>
      </w:r>
      <w:r w:rsidRPr="002676E8">
        <w:rPr>
          <w:rFonts w:eastAsia="Times New Roman" w:cs="Calibri"/>
          <w:szCs w:val="22"/>
          <w:lang w:val="en" w:eastAsia="en-GB"/>
        </w:rPr>
        <w:t>Manager, Willie Wilson and Councillors</w:t>
      </w:r>
    </w:p>
    <w:p w14:paraId="0A0A9134" w14:textId="16C0CAF1" w:rsidR="005168D3" w:rsidRPr="002676E8" w:rsidRDefault="005168D3" w:rsidP="002676E8">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.The road from the Manse Homes to the A917 (half mile point) will be built after the houses are complete in</w:t>
      </w:r>
      <w:r w:rsidR="00547259" w:rsidRPr="002676E8">
        <w:rPr>
          <w:rFonts w:eastAsia="Times New Roman" w:cs="Calibri"/>
          <w:szCs w:val="22"/>
          <w:lang w:val="en" w:eastAsia="en-GB"/>
        </w:rPr>
        <w:t xml:space="preserve"> </w:t>
      </w:r>
      <w:r w:rsidRPr="002676E8">
        <w:rPr>
          <w:rFonts w:eastAsia="Times New Roman" w:cs="Calibri"/>
          <w:szCs w:val="22"/>
          <w:lang w:val="en" w:eastAsia="en-GB"/>
        </w:rPr>
        <w:t>approximately 2.5 years. The width will be between 4.5m to 5.5m with passing places along the way.</w:t>
      </w:r>
    </w:p>
    <w:p w14:paraId="2E840614" w14:textId="298D11D4" w:rsidR="005168D3" w:rsidRPr="002676E8" w:rsidRDefault="005168D3" w:rsidP="005168D3">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The Core Path from the Manse Homes leading towards the Dreel Park heading East is a subject for further</w:t>
      </w:r>
      <w:r w:rsidR="002676E8">
        <w:rPr>
          <w:rFonts w:eastAsia="Times New Roman" w:cs="Calibri"/>
          <w:szCs w:val="22"/>
          <w:lang w:val="en" w:eastAsia="en-GB"/>
        </w:rPr>
        <w:t xml:space="preserve"> </w:t>
      </w:r>
      <w:r w:rsidRPr="002676E8">
        <w:rPr>
          <w:rFonts w:eastAsia="Times New Roman" w:cs="Calibri"/>
          <w:szCs w:val="22"/>
          <w:lang w:val="en" w:eastAsia="en-GB"/>
        </w:rPr>
        <w:t>discussion. It’s used by various people and the Fire Service so building the path on this road is a challenge.</w:t>
      </w:r>
      <w:r w:rsidR="002676E8">
        <w:rPr>
          <w:rFonts w:eastAsia="Times New Roman" w:cs="Calibri"/>
          <w:szCs w:val="22"/>
          <w:lang w:val="en" w:eastAsia="en-GB"/>
        </w:rPr>
        <w:t xml:space="preserve"> </w:t>
      </w:r>
      <w:r w:rsidRPr="002676E8">
        <w:rPr>
          <w:rFonts w:eastAsia="Times New Roman" w:cs="Calibri"/>
          <w:szCs w:val="22"/>
          <w:lang w:val="en" w:eastAsia="en-GB"/>
        </w:rPr>
        <w:t>Fife Council have been asked to come up with a plan which allows Road users to continue to have access and</w:t>
      </w:r>
      <w:r w:rsidR="002676E8">
        <w:rPr>
          <w:rFonts w:eastAsia="Times New Roman" w:cs="Calibri"/>
          <w:szCs w:val="22"/>
          <w:lang w:val="en" w:eastAsia="en-GB"/>
        </w:rPr>
        <w:t xml:space="preserve"> </w:t>
      </w:r>
      <w:r w:rsidRPr="002676E8">
        <w:rPr>
          <w:rFonts w:eastAsia="Times New Roman" w:cs="Calibri"/>
          <w:szCs w:val="22"/>
          <w:lang w:val="en" w:eastAsia="en-GB"/>
        </w:rPr>
        <w:t>satisfies the needs of the Shared Use Path. Building alongside may be an option. Funding lines may dictate</w:t>
      </w:r>
      <w:r w:rsidR="002676E8">
        <w:rPr>
          <w:rFonts w:eastAsia="Times New Roman" w:cs="Calibri"/>
          <w:szCs w:val="22"/>
          <w:lang w:val="en" w:eastAsia="en-GB"/>
        </w:rPr>
        <w:t xml:space="preserve"> </w:t>
      </w:r>
      <w:r w:rsidRPr="002676E8">
        <w:rPr>
          <w:rFonts w:eastAsia="Times New Roman" w:cs="Calibri"/>
          <w:szCs w:val="22"/>
          <w:lang w:val="en" w:eastAsia="en-GB"/>
        </w:rPr>
        <w:t>the solution.</w:t>
      </w:r>
    </w:p>
    <w:p w14:paraId="3E0ED74C" w14:textId="77828B80" w:rsidR="005168D3" w:rsidRPr="002676E8" w:rsidRDefault="005168D3" w:rsidP="005168D3">
      <w:pPr>
        <w:pStyle w:val="ListParagraph"/>
        <w:widowControl w:val="0"/>
        <w:numPr>
          <w:ilvl w:val="0"/>
          <w:numId w:val="23"/>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The North Path in Dreelside Park will be worked upon soon and will show intent to the Public that the Core</w:t>
      </w:r>
      <w:r w:rsidR="002676E8">
        <w:rPr>
          <w:rFonts w:eastAsia="Times New Roman" w:cs="Calibri"/>
          <w:szCs w:val="22"/>
          <w:lang w:val="en" w:eastAsia="en-GB"/>
        </w:rPr>
        <w:t xml:space="preserve"> </w:t>
      </w:r>
      <w:r w:rsidRPr="002676E8">
        <w:rPr>
          <w:rFonts w:eastAsia="Times New Roman" w:cs="Calibri"/>
          <w:szCs w:val="22"/>
          <w:lang w:val="en" w:eastAsia="en-GB"/>
        </w:rPr>
        <w:t>Path work has started … Railway Bridge (metal) to the Stone Railway Bridge heading West through the Park</w:t>
      </w:r>
      <w:r w:rsidR="00A66CA8">
        <w:rPr>
          <w:rFonts w:eastAsia="Times New Roman" w:cs="Calibri"/>
          <w:szCs w:val="22"/>
          <w:lang w:val="en" w:eastAsia="en-GB"/>
        </w:rPr>
        <w:br/>
      </w:r>
    </w:p>
    <w:p w14:paraId="5A6653A7" w14:textId="77777777" w:rsidR="005168D3" w:rsidRPr="005168D3" w:rsidRDefault="005168D3" w:rsidP="005168D3">
      <w:pPr>
        <w:widowControl w:val="0"/>
        <w:autoSpaceDE w:val="0"/>
        <w:autoSpaceDN w:val="0"/>
        <w:adjustRightInd w:val="0"/>
        <w:spacing w:before="0" w:after="0" w:line="276" w:lineRule="auto"/>
        <w:rPr>
          <w:rFonts w:eastAsia="Times New Roman" w:cs="Calibri"/>
          <w:b/>
          <w:bCs/>
          <w:szCs w:val="22"/>
          <w:lang w:val="en" w:eastAsia="en-GB"/>
        </w:rPr>
      </w:pPr>
      <w:r w:rsidRPr="005168D3">
        <w:rPr>
          <w:rFonts w:eastAsia="Times New Roman" w:cs="Calibri"/>
          <w:b/>
          <w:bCs/>
          <w:szCs w:val="22"/>
          <w:lang w:val="en" w:eastAsia="en-GB"/>
        </w:rPr>
        <w:t>St Andrews Road</w:t>
      </w:r>
    </w:p>
    <w:p w14:paraId="0AAF6D2B" w14:textId="67D5EE6B" w:rsidR="005168D3" w:rsidRPr="002676E8" w:rsidRDefault="005168D3" w:rsidP="005168D3">
      <w:pPr>
        <w:pStyle w:val="ListParagraph"/>
        <w:widowControl w:val="0"/>
        <w:numPr>
          <w:ilvl w:val="0"/>
          <w:numId w:val="24"/>
        </w:numPr>
        <w:autoSpaceDE w:val="0"/>
        <w:autoSpaceDN w:val="0"/>
        <w:adjustRightInd w:val="0"/>
        <w:spacing w:before="0" w:after="0" w:line="276" w:lineRule="auto"/>
        <w:rPr>
          <w:rFonts w:eastAsia="Times New Roman" w:cs="Calibri"/>
          <w:szCs w:val="22"/>
          <w:lang w:val="en" w:eastAsia="en-GB"/>
        </w:rPr>
      </w:pPr>
      <w:r w:rsidRPr="002676E8">
        <w:rPr>
          <w:rFonts w:eastAsia="Times New Roman" w:cs="Calibri"/>
          <w:szCs w:val="22"/>
          <w:lang w:val="en" w:eastAsia="en-GB"/>
        </w:rPr>
        <w:t>Work is underway by BT to move their equipment eastwards further into the verge on St Andrews Road. No</w:t>
      </w:r>
      <w:r w:rsidR="002676E8">
        <w:rPr>
          <w:rFonts w:eastAsia="Times New Roman" w:cs="Calibri"/>
          <w:szCs w:val="22"/>
          <w:lang w:val="en" w:eastAsia="en-GB"/>
        </w:rPr>
        <w:t xml:space="preserve"> </w:t>
      </w:r>
      <w:r w:rsidRPr="002676E8">
        <w:rPr>
          <w:rFonts w:eastAsia="Times New Roman" w:cs="Calibri"/>
          <w:szCs w:val="22"/>
          <w:lang w:val="en" w:eastAsia="en-GB"/>
        </w:rPr>
        <w:t>forecast for finishing</w:t>
      </w:r>
    </w:p>
    <w:p w14:paraId="3C3D720F" w14:textId="27C6BF2A" w:rsidR="005168D3" w:rsidRPr="00A66CA8" w:rsidRDefault="005168D3" w:rsidP="005168D3">
      <w:pPr>
        <w:pStyle w:val="ListParagraph"/>
        <w:widowControl w:val="0"/>
        <w:numPr>
          <w:ilvl w:val="0"/>
          <w:numId w:val="24"/>
        </w:numPr>
        <w:autoSpaceDE w:val="0"/>
        <w:autoSpaceDN w:val="0"/>
        <w:adjustRightInd w:val="0"/>
        <w:spacing w:before="0" w:after="0" w:line="276" w:lineRule="auto"/>
        <w:rPr>
          <w:rFonts w:eastAsia="Times New Roman" w:cs="Calibri"/>
          <w:szCs w:val="22"/>
          <w:lang w:val="en" w:eastAsia="en-GB"/>
        </w:rPr>
      </w:pPr>
      <w:r w:rsidRPr="00A66CA8">
        <w:rPr>
          <w:rFonts w:eastAsia="Times New Roman" w:cs="Calibri"/>
          <w:szCs w:val="22"/>
          <w:lang w:val="en" w:eastAsia="en-GB"/>
        </w:rPr>
        <w:t>This is to enable a cycle</w:t>
      </w:r>
      <w:r w:rsidR="00547259" w:rsidRPr="00A66CA8">
        <w:rPr>
          <w:rFonts w:eastAsia="Times New Roman" w:cs="Calibri"/>
          <w:szCs w:val="22"/>
          <w:lang w:val="en" w:eastAsia="en-GB"/>
        </w:rPr>
        <w:t xml:space="preserve"> </w:t>
      </w:r>
      <w:r w:rsidRPr="00A66CA8">
        <w:rPr>
          <w:rFonts w:eastAsia="Times New Roman" w:cs="Calibri"/>
          <w:szCs w:val="22"/>
          <w:lang w:val="en" w:eastAsia="en-GB"/>
        </w:rPr>
        <w:t>lane to be installed on the west side + new Toucan crossing. In addition, the</w:t>
      </w:r>
      <w:r w:rsidR="00A66CA8">
        <w:rPr>
          <w:rFonts w:eastAsia="Times New Roman" w:cs="Calibri"/>
          <w:szCs w:val="22"/>
          <w:lang w:val="en" w:eastAsia="en-GB"/>
        </w:rPr>
        <w:t xml:space="preserve"> </w:t>
      </w:r>
      <w:r w:rsidRPr="00A66CA8">
        <w:rPr>
          <w:rFonts w:eastAsia="Times New Roman" w:cs="Calibri"/>
          <w:szCs w:val="22"/>
          <w:lang w:val="en" w:eastAsia="en-GB"/>
        </w:rPr>
        <w:t>Barnetts to Co-op frontage was also to be realigned to enable a cycle</w:t>
      </w:r>
      <w:r w:rsidR="00547259" w:rsidRPr="00A66CA8">
        <w:rPr>
          <w:rFonts w:eastAsia="Times New Roman" w:cs="Calibri"/>
          <w:szCs w:val="22"/>
          <w:lang w:val="en" w:eastAsia="en-GB"/>
        </w:rPr>
        <w:t xml:space="preserve"> </w:t>
      </w:r>
      <w:r w:rsidRPr="00A66CA8">
        <w:rPr>
          <w:rFonts w:eastAsia="Times New Roman" w:cs="Calibri"/>
          <w:szCs w:val="22"/>
          <w:lang w:val="en" w:eastAsia="en-GB"/>
        </w:rPr>
        <w:t>lane to be installed on the south side of</w:t>
      </w:r>
      <w:r w:rsidR="00A66CA8">
        <w:rPr>
          <w:rFonts w:eastAsia="Times New Roman" w:cs="Calibri"/>
          <w:szCs w:val="22"/>
          <w:lang w:val="en" w:eastAsia="en-GB"/>
        </w:rPr>
        <w:t xml:space="preserve"> </w:t>
      </w:r>
      <w:r w:rsidRPr="00A66CA8">
        <w:rPr>
          <w:rFonts w:eastAsia="Times New Roman" w:cs="Calibri"/>
          <w:szCs w:val="22"/>
          <w:lang w:val="en" w:eastAsia="en-GB"/>
        </w:rPr>
        <w:t>the entry road. However, FC haven</w:t>
      </w:r>
      <w:r w:rsidR="00A66CA8">
        <w:rPr>
          <w:rFonts w:eastAsia="Times New Roman" w:cs="Calibri"/>
          <w:szCs w:val="22"/>
          <w:lang w:val="en" w:eastAsia="en-GB"/>
        </w:rPr>
        <w:t>’</w:t>
      </w:r>
      <w:r w:rsidRPr="00A66CA8">
        <w:rPr>
          <w:rFonts w:eastAsia="Times New Roman" w:cs="Calibri"/>
          <w:szCs w:val="22"/>
          <w:lang w:val="en" w:eastAsia="en-GB"/>
        </w:rPr>
        <w:t>t obtained the wiring diagrams for the street lamps which have also to</w:t>
      </w:r>
      <w:r w:rsidR="00547259" w:rsidRPr="00A66CA8">
        <w:rPr>
          <w:rFonts w:eastAsia="Times New Roman" w:cs="Calibri"/>
          <w:szCs w:val="22"/>
          <w:lang w:val="en" w:eastAsia="en-GB"/>
        </w:rPr>
        <w:t xml:space="preserve"> </w:t>
      </w:r>
      <w:r w:rsidRPr="00A66CA8">
        <w:rPr>
          <w:rFonts w:eastAsia="Times New Roman" w:cs="Calibri"/>
          <w:szCs w:val="22"/>
          <w:lang w:val="en" w:eastAsia="en-GB"/>
        </w:rPr>
        <w:t>be removed. So</w:t>
      </w:r>
      <w:r w:rsidR="00A66CA8">
        <w:rPr>
          <w:rFonts w:eastAsia="Times New Roman" w:cs="Calibri"/>
          <w:szCs w:val="22"/>
          <w:lang w:val="en" w:eastAsia="en-GB"/>
        </w:rPr>
        <w:t>,</w:t>
      </w:r>
      <w:r w:rsidRPr="00A66CA8">
        <w:rPr>
          <w:rFonts w:eastAsia="Times New Roman" w:cs="Calibri"/>
          <w:szCs w:val="22"/>
          <w:lang w:val="en" w:eastAsia="en-GB"/>
        </w:rPr>
        <w:t xml:space="preserve"> the next section of FC works will comprise the St Andrews Road cycle</w:t>
      </w:r>
      <w:r w:rsidR="00A66CA8">
        <w:rPr>
          <w:rFonts w:eastAsia="Times New Roman" w:cs="Calibri"/>
          <w:szCs w:val="22"/>
          <w:lang w:val="en" w:eastAsia="en-GB"/>
        </w:rPr>
        <w:t xml:space="preserve"> </w:t>
      </w:r>
      <w:r w:rsidRPr="00A66CA8">
        <w:rPr>
          <w:rFonts w:eastAsia="Times New Roman" w:cs="Calibri"/>
          <w:szCs w:val="22"/>
          <w:lang w:val="en" w:eastAsia="en-GB"/>
        </w:rPr>
        <w:t>lane and Toucan +</w:t>
      </w:r>
      <w:r w:rsidR="00A66CA8">
        <w:rPr>
          <w:rFonts w:eastAsia="Times New Roman" w:cs="Calibri"/>
          <w:szCs w:val="22"/>
          <w:lang w:val="en" w:eastAsia="en-GB"/>
        </w:rPr>
        <w:t xml:space="preserve"> </w:t>
      </w:r>
      <w:r w:rsidRPr="00A66CA8">
        <w:rPr>
          <w:rFonts w:eastAsia="Times New Roman" w:cs="Calibri"/>
          <w:szCs w:val="22"/>
          <w:lang w:val="en" w:eastAsia="en-GB"/>
        </w:rPr>
        <w:t>widening and surfacing of the path round the north side of Dreelside Park (to meet the proposed link to the</w:t>
      </w:r>
      <w:r w:rsidR="00A66CA8">
        <w:rPr>
          <w:rFonts w:eastAsia="Times New Roman" w:cs="Calibri"/>
          <w:szCs w:val="22"/>
          <w:lang w:val="en" w:eastAsia="en-GB"/>
        </w:rPr>
        <w:t xml:space="preserve"> </w:t>
      </w:r>
      <w:r w:rsidRPr="00A66CA8">
        <w:rPr>
          <w:rFonts w:eastAsia="Times New Roman" w:cs="Calibri"/>
          <w:szCs w:val="22"/>
          <w:lang w:val="en" w:eastAsia="en-GB"/>
        </w:rPr>
        <w:t>Core Path).</w:t>
      </w:r>
    </w:p>
    <w:p w14:paraId="1C4D8AB5" w14:textId="662EAA54" w:rsidR="005168D3" w:rsidRPr="00A66CA8" w:rsidRDefault="005168D3" w:rsidP="00A66CA8">
      <w:pPr>
        <w:pStyle w:val="ListParagraph"/>
        <w:widowControl w:val="0"/>
        <w:numPr>
          <w:ilvl w:val="0"/>
          <w:numId w:val="24"/>
        </w:numPr>
        <w:autoSpaceDE w:val="0"/>
        <w:autoSpaceDN w:val="0"/>
        <w:adjustRightInd w:val="0"/>
        <w:spacing w:before="0" w:after="0" w:line="276" w:lineRule="auto"/>
        <w:rPr>
          <w:rFonts w:eastAsia="Times New Roman" w:cs="Calibri"/>
          <w:szCs w:val="22"/>
          <w:lang w:val="en" w:eastAsia="en-GB"/>
        </w:rPr>
      </w:pPr>
      <w:r w:rsidRPr="00A66CA8">
        <w:rPr>
          <w:rFonts w:eastAsia="Times New Roman" w:cs="Calibri"/>
          <w:szCs w:val="22"/>
          <w:lang w:val="en" w:eastAsia="en-GB"/>
        </w:rPr>
        <w:t>Barnetts to Co-op to St Andrews Road will follow later. Date TBN</w:t>
      </w:r>
      <w:r w:rsidR="00A66CA8">
        <w:rPr>
          <w:rFonts w:eastAsia="Times New Roman" w:cs="Calibri"/>
          <w:szCs w:val="22"/>
          <w:lang w:val="en" w:eastAsia="en-GB"/>
        </w:rPr>
        <w:br/>
      </w:r>
    </w:p>
    <w:p w14:paraId="65CF12C0" w14:textId="77777777" w:rsidR="005168D3" w:rsidRPr="005168D3" w:rsidRDefault="005168D3" w:rsidP="005168D3">
      <w:pPr>
        <w:widowControl w:val="0"/>
        <w:autoSpaceDE w:val="0"/>
        <w:autoSpaceDN w:val="0"/>
        <w:adjustRightInd w:val="0"/>
        <w:spacing w:before="0" w:after="0" w:line="276" w:lineRule="auto"/>
        <w:rPr>
          <w:rFonts w:eastAsia="Times New Roman" w:cs="Calibri"/>
          <w:szCs w:val="22"/>
          <w:lang w:val="en" w:eastAsia="en-GB"/>
        </w:rPr>
      </w:pPr>
      <w:r w:rsidRPr="005168D3">
        <w:rPr>
          <w:rFonts w:eastAsia="Times New Roman" w:cs="Calibri"/>
          <w:b/>
          <w:bCs/>
          <w:szCs w:val="22"/>
          <w:lang w:val="en" w:eastAsia="en-GB"/>
        </w:rPr>
        <w:t>Pittenweem Sustainability Festival</w:t>
      </w:r>
      <w:r w:rsidRPr="005168D3">
        <w:rPr>
          <w:rFonts w:eastAsia="Times New Roman" w:cs="Calibri"/>
          <w:szCs w:val="22"/>
          <w:lang w:val="en" w:eastAsia="en-GB"/>
        </w:rPr>
        <w:t xml:space="preserve"> - 23rd March 2023 Time: 1400-1830</w:t>
      </w:r>
    </w:p>
    <w:p w14:paraId="66C3A01E" w14:textId="7BE1E82A" w:rsidR="005168D3" w:rsidRPr="00A66CA8" w:rsidRDefault="005168D3" w:rsidP="005168D3">
      <w:pPr>
        <w:pStyle w:val="ListParagraph"/>
        <w:widowControl w:val="0"/>
        <w:numPr>
          <w:ilvl w:val="0"/>
          <w:numId w:val="25"/>
        </w:numPr>
        <w:autoSpaceDE w:val="0"/>
        <w:autoSpaceDN w:val="0"/>
        <w:adjustRightInd w:val="0"/>
        <w:spacing w:before="0" w:after="0" w:line="276" w:lineRule="auto"/>
        <w:rPr>
          <w:rFonts w:eastAsia="Times New Roman" w:cs="Calibri"/>
          <w:szCs w:val="22"/>
          <w:lang w:val="en" w:eastAsia="en-GB"/>
        </w:rPr>
      </w:pPr>
      <w:r w:rsidRPr="00A66CA8">
        <w:rPr>
          <w:rFonts w:eastAsia="Times New Roman" w:cs="Calibri"/>
          <w:szCs w:val="22"/>
          <w:lang w:val="en" w:eastAsia="en-GB"/>
        </w:rPr>
        <w:t>The Festival took place and the Shared Use Path stall was kept busy with queries from the Public. We had</w:t>
      </w:r>
      <w:r w:rsidR="00A66CA8">
        <w:rPr>
          <w:rFonts w:eastAsia="Times New Roman" w:cs="Calibri"/>
          <w:szCs w:val="22"/>
          <w:lang w:val="en" w:eastAsia="en-GB"/>
        </w:rPr>
        <w:t xml:space="preserve"> </w:t>
      </w:r>
      <w:r w:rsidRPr="00A66CA8">
        <w:rPr>
          <w:rFonts w:eastAsia="Times New Roman" w:cs="Calibri"/>
          <w:szCs w:val="22"/>
          <w:lang w:val="en" w:eastAsia="en-GB"/>
        </w:rPr>
        <w:t>good feedback on solar lighting studs. Dropped kerbs and the 2 paths being developed.</w:t>
      </w:r>
    </w:p>
    <w:p w14:paraId="69826BE8" w14:textId="3413DE1C" w:rsidR="005168D3" w:rsidRPr="00A66CA8" w:rsidRDefault="005168D3" w:rsidP="005168D3">
      <w:pPr>
        <w:pStyle w:val="ListParagraph"/>
        <w:widowControl w:val="0"/>
        <w:numPr>
          <w:ilvl w:val="0"/>
          <w:numId w:val="25"/>
        </w:numPr>
        <w:autoSpaceDE w:val="0"/>
        <w:autoSpaceDN w:val="0"/>
        <w:adjustRightInd w:val="0"/>
        <w:spacing w:before="0" w:after="0" w:line="276" w:lineRule="auto"/>
        <w:rPr>
          <w:rFonts w:eastAsia="Times New Roman" w:cs="Calibri"/>
          <w:szCs w:val="22"/>
          <w:lang w:val="en" w:eastAsia="en-GB"/>
        </w:rPr>
      </w:pPr>
      <w:r w:rsidRPr="00A66CA8">
        <w:rPr>
          <w:rFonts w:eastAsia="Times New Roman" w:cs="Calibri"/>
          <w:szCs w:val="22"/>
          <w:lang w:val="en" w:eastAsia="en-GB"/>
        </w:rPr>
        <w:t>The link down to the Coastal Path was on display and received feedback from the public. Peter Mills has</w:t>
      </w:r>
      <w:r w:rsidR="00A66CA8">
        <w:rPr>
          <w:rFonts w:eastAsia="Times New Roman" w:cs="Calibri"/>
          <w:szCs w:val="22"/>
          <w:lang w:val="en" w:eastAsia="en-GB"/>
        </w:rPr>
        <w:t xml:space="preserve"> </w:t>
      </w:r>
      <w:r w:rsidRPr="00A66CA8">
        <w:rPr>
          <w:rFonts w:eastAsia="Times New Roman" w:cs="Calibri"/>
          <w:szCs w:val="22"/>
          <w:lang w:val="en" w:eastAsia="en-GB"/>
        </w:rPr>
        <w:t>taken notice of all the comments received and these will be taken on board as the design and landscaping is</w:t>
      </w:r>
      <w:r w:rsidR="00A66CA8">
        <w:rPr>
          <w:rFonts w:eastAsia="Times New Roman" w:cs="Calibri"/>
          <w:szCs w:val="22"/>
          <w:lang w:val="en" w:eastAsia="en-GB"/>
        </w:rPr>
        <w:t xml:space="preserve"> </w:t>
      </w:r>
      <w:r w:rsidRPr="00A66CA8">
        <w:rPr>
          <w:rFonts w:eastAsia="Times New Roman" w:cs="Calibri"/>
          <w:szCs w:val="22"/>
          <w:lang w:val="en" w:eastAsia="en-GB"/>
        </w:rPr>
        <w:t>progressed. This is a matter for PCC.</w:t>
      </w:r>
    </w:p>
    <w:p w14:paraId="743C7787" w14:textId="77777777" w:rsidR="008F05D6" w:rsidRDefault="008F05D6" w:rsidP="005168D3">
      <w:pPr>
        <w:widowControl w:val="0"/>
        <w:autoSpaceDE w:val="0"/>
        <w:autoSpaceDN w:val="0"/>
        <w:adjustRightInd w:val="0"/>
        <w:spacing w:before="0" w:after="0" w:line="276" w:lineRule="auto"/>
        <w:rPr>
          <w:rFonts w:eastAsia="Times New Roman" w:cs="Calibri"/>
          <w:szCs w:val="22"/>
          <w:lang w:val="en" w:eastAsia="en-GB"/>
        </w:rPr>
      </w:pPr>
    </w:p>
    <w:p w14:paraId="12F79AD1" w14:textId="4A067FD5" w:rsidR="008F05D6" w:rsidRDefault="008F05D6" w:rsidP="005168D3">
      <w:pPr>
        <w:widowControl w:val="0"/>
        <w:autoSpaceDE w:val="0"/>
        <w:autoSpaceDN w:val="0"/>
        <w:adjustRightInd w:val="0"/>
        <w:spacing w:before="0" w:after="0" w:line="276" w:lineRule="auto"/>
        <w:rPr>
          <w:rFonts w:eastAsia="Times New Roman" w:cs="Calibri"/>
          <w:szCs w:val="22"/>
          <w:lang w:val="en" w:eastAsia="en-GB"/>
        </w:rPr>
      </w:pPr>
      <w:r>
        <w:rPr>
          <w:rFonts w:eastAsia="Times New Roman" w:cs="Calibri"/>
          <w:szCs w:val="22"/>
          <w:lang w:val="en" w:eastAsia="en-GB"/>
        </w:rPr>
        <w:t>Graham E</w:t>
      </w:r>
      <w:r w:rsidR="00A66CA8">
        <w:rPr>
          <w:rFonts w:eastAsia="Times New Roman" w:cs="Calibri"/>
          <w:szCs w:val="22"/>
          <w:lang w:val="en" w:eastAsia="en-GB"/>
        </w:rPr>
        <w:t>llery</w:t>
      </w:r>
      <w:r>
        <w:rPr>
          <w:rFonts w:eastAsia="Times New Roman" w:cs="Calibri"/>
          <w:szCs w:val="22"/>
          <w:lang w:val="en" w:eastAsia="en-GB"/>
        </w:rPr>
        <w:t xml:space="preserve"> – asked re dropped kerbs</w:t>
      </w:r>
      <w:r w:rsidR="00A66CA8">
        <w:rPr>
          <w:rFonts w:eastAsia="Times New Roman" w:cs="Calibri"/>
          <w:szCs w:val="22"/>
          <w:lang w:val="en" w:eastAsia="en-GB"/>
        </w:rPr>
        <w:t xml:space="preserve"> discussed previously</w:t>
      </w:r>
      <w:r>
        <w:rPr>
          <w:rFonts w:eastAsia="Times New Roman" w:cs="Calibri"/>
          <w:szCs w:val="22"/>
          <w:lang w:val="en" w:eastAsia="en-GB"/>
        </w:rPr>
        <w:t xml:space="preserve"> – half done, expecting rest to be done in due course.</w:t>
      </w:r>
    </w:p>
    <w:p w14:paraId="25CDF0E3" w14:textId="77777777" w:rsidR="004762F9" w:rsidRPr="002E4C44" w:rsidRDefault="004762F9" w:rsidP="00E72A66">
      <w:pPr>
        <w:widowControl w:val="0"/>
        <w:autoSpaceDE w:val="0"/>
        <w:autoSpaceDN w:val="0"/>
        <w:adjustRightInd w:val="0"/>
        <w:spacing w:before="0" w:after="200" w:line="276" w:lineRule="auto"/>
        <w:rPr>
          <w:rFonts w:eastAsia="Times New Roman" w:cs="Calibri"/>
          <w:szCs w:val="22"/>
          <w:lang w:val="en" w:eastAsia="en-GB"/>
        </w:rPr>
      </w:pPr>
    </w:p>
    <w:p w14:paraId="4C68C195" w14:textId="476F422E" w:rsidR="00E72A66" w:rsidRDefault="00AC412A" w:rsidP="00E72A66">
      <w:pPr>
        <w:pStyle w:val="Heading1"/>
      </w:pPr>
      <w:r>
        <w:t>Community Council Elections</w:t>
      </w:r>
    </w:p>
    <w:p w14:paraId="39A022EB" w14:textId="504C744D" w:rsidR="004762F9" w:rsidRDefault="00AC412A">
      <w:pPr>
        <w:rPr>
          <w:rFonts w:cs="Arial"/>
          <w:color w:val="000000"/>
          <w:shd w:val="clear" w:color="auto" w:fill="FFFFFF"/>
        </w:rPr>
      </w:pPr>
      <w:r w:rsidRPr="00664F3B">
        <w:rPr>
          <w:rFonts w:cs="Arial"/>
          <w:color w:val="000000"/>
          <w:shd w:val="clear" w:color="auto" w:fill="FFFFFF"/>
        </w:rPr>
        <w:t>Community Council elections this year will take place on </w:t>
      </w:r>
      <w:r w:rsidRPr="00664F3B">
        <w:rPr>
          <w:rFonts w:cs="Arial"/>
          <w:b/>
          <w:bCs/>
          <w:color w:val="000000"/>
          <w:shd w:val="clear" w:color="auto" w:fill="FFFFFF"/>
        </w:rPr>
        <w:t>Thursday 28th September 2023</w:t>
      </w:r>
      <w:r w:rsidRPr="00664F3B">
        <w:rPr>
          <w:rFonts w:cs="Arial"/>
          <w:color w:val="000000"/>
          <w:shd w:val="clear" w:color="auto" w:fill="FFFFFF"/>
        </w:rPr>
        <w:t>. Nomination packs. will not be available until August, but we have been given notice so that we can consider what local publicity we might undertake ahead of the election.</w:t>
      </w:r>
    </w:p>
    <w:p w14:paraId="0267A9D8" w14:textId="4688334C" w:rsidR="00754243" w:rsidRDefault="00754243">
      <w:pPr>
        <w:rPr>
          <w:rFonts w:cs="Arial"/>
          <w:color w:val="000000"/>
          <w:shd w:val="clear" w:color="auto" w:fill="FFFFFF"/>
        </w:rPr>
      </w:pPr>
      <w:r>
        <w:rPr>
          <w:rFonts w:cs="Arial"/>
          <w:color w:val="000000"/>
          <w:shd w:val="clear" w:color="auto" w:fill="FFFFFF"/>
        </w:rPr>
        <w:t>LJ has said that she will not be standing again as she has been a Councillor since 2008 and treasurer for six years.</w:t>
      </w:r>
      <w:r w:rsidR="00775E82">
        <w:rPr>
          <w:rFonts w:cs="Arial"/>
          <w:color w:val="000000"/>
          <w:shd w:val="clear" w:color="auto" w:fill="FFFFFF"/>
        </w:rPr>
        <w:t xml:space="preserve"> AP will also be standing down.</w:t>
      </w:r>
    </w:p>
    <w:p w14:paraId="3756DE29" w14:textId="6EB8C9B4" w:rsidR="008F05D6" w:rsidRDefault="008F05D6">
      <w:pPr>
        <w:rPr>
          <w:rFonts w:cs="Arial"/>
          <w:color w:val="000000"/>
          <w:shd w:val="clear" w:color="auto" w:fill="FFFFFF"/>
        </w:rPr>
      </w:pPr>
      <w:r>
        <w:rPr>
          <w:rFonts w:cs="Arial"/>
          <w:color w:val="000000"/>
          <w:shd w:val="clear" w:color="auto" w:fill="FFFFFF"/>
        </w:rPr>
        <w:t>A</w:t>
      </w:r>
      <w:r w:rsidR="00775E82">
        <w:rPr>
          <w:rFonts w:cs="Arial"/>
          <w:color w:val="000000"/>
          <w:shd w:val="clear" w:color="auto" w:fill="FFFFFF"/>
        </w:rPr>
        <w:t>s some members are</w:t>
      </w:r>
      <w:r>
        <w:rPr>
          <w:rFonts w:cs="Arial"/>
          <w:color w:val="000000"/>
          <w:shd w:val="clear" w:color="auto" w:fill="FFFFFF"/>
        </w:rPr>
        <w:t xml:space="preserve"> standing </w:t>
      </w:r>
      <w:r w:rsidR="00775E82">
        <w:rPr>
          <w:rFonts w:cs="Arial"/>
          <w:color w:val="000000"/>
          <w:shd w:val="clear" w:color="auto" w:fill="FFFFFF"/>
        </w:rPr>
        <w:t>down,</w:t>
      </w:r>
      <w:r>
        <w:rPr>
          <w:rFonts w:cs="Arial"/>
          <w:color w:val="000000"/>
          <w:shd w:val="clear" w:color="auto" w:fill="FFFFFF"/>
        </w:rPr>
        <w:t xml:space="preserve"> we do need to publicise – GMcL to put on F</w:t>
      </w:r>
      <w:r w:rsidR="00775E82">
        <w:rPr>
          <w:rFonts w:cs="Arial"/>
          <w:color w:val="000000"/>
          <w:shd w:val="clear" w:color="auto" w:fill="FFFFFF"/>
        </w:rPr>
        <w:t xml:space="preserve">ace </w:t>
      </w:r>
      <w:r>
        <w:rPr>
          <w:rFonts w:cs="Arial"/>
          <w:color w:val="000000"/>
          <w:shd w:val="clear" w:color="auto" w:fill="FFFFFF"/>
        </w:rPr>
        <w:t>B</w:t>
      </w:r>
      <w:r w:rsidR="00775E82">
        <w:rPr>
          <w:rFonts w:cs="Arial"/>
          <w:color w:val="000000"/>
          <w:shd w:val="clear" w:color="auto" w:fill="FFFFFF"/>
        </w:rPr>
        <w:t>ook, possibly i</w:t>
      </w:r>
      <w:r>
        <w:rPr>
          <w:rFonts w:cs="Arial"/>
          <w:color w:val="000000"/>
          <w:shd w:val="clear" w:color="auto" w:fill="FFFFFF"/>
        </w:rPr>
        <w:t xml:space="preserve">nvite to </w:t>
      </w:r>
      <w:r w:rsidR="00775E82">
        <w:rPr>
          <w:rFonts w:cs="Arial"/>
          <w:color w:val="000000"/>
          <w:shd w:val="clear" w:color="auto" w:fill="FFFFFF"/>
        </w:rPr>
        <w:t xml:space="preserve">a </w:t>
      </w:r>
      <w:r>
        <w:rPr>
          <w:rFonts w:cs="Arial"/>
          <w:color w:val="000000"/>
          <w:shd w:val="clear" w:color="auto" w:fill="FFFFFF"/>
        </w:rPr>
        <w:t xml:space="preserve">CC meeting. </w:t>
      </w:r>
      <w:r w:rsidR="00775E82">
        <w:rPr>
          <w:rFonts w:cs="Arial"/>
          <w:color w:val="000000"/>
          <w:shd w:val="clear" w:color="auto" w:fill="FFFFFF"/>
        </w:rPr>
        <w:t>We h</w:t>
      </w:r>
      <w:r>
        <w:rPr>
          <w:rFonts w:cs="Arial"/>
          <w:color w:val="000000"/>
          <w:shd w:val="clear" w:color="auto" w:fill="FFFFFF"/>
        </w:rPr>
        <w:t xml:space="preserve">ave to </w:t>
      </w:r>
      <w:r w:rsidR="00775E82">
        <w:rPr>
          <w:rFonts w:cs="Arial"/>
          <w:color w:val="000000"/>
          <w:shd w:val="clear" w:color="auto" w:fill="FFFFFF"/>
        </w:rPr>
        <w:t>inform FC of the details of the</w:t>
      </w:r>
      <w:r>
        <w:rPr>
          <w:rFonts w:cs="Arial"/>
          <w:color w:val="000000"/>
          <w:shd w:val="clear" w:color="auto" w:fill="FFFFFF"/>
        </w:rPr>
        <w:t xml:space="preserve"> </w:t>
      </w:r>
      <w:r w:rsidR="00775E82">
        <w:rPr>
          <w:rFonts w:cs="Arial"/>
          <w:color w:val="000000"/>
          <w:shd w:val="clear" w:color="auto" w:fill="FFFFFF"/>
        </w:rPr>
        <w:t>inaugural</w:t>
      </w:r>
      <w:r>
        <w:rPr>
          <w:rFonts w:cs="Arial"/>
          <w:color w:val="000000"/>
          <w:shd w:val="clear" w:color="auto" w:fill="FFFFFF"/>
        </w:rPr>
        <w:t xml:space="preserve"> meeting</w:t>
      </w:r>
      <w:r w:rsidR="00775E82">
        <w:rPr>
          <w:rFonts w:cs="Arial"/>
          <w:color w:val="000000"/>
          <w:shd w:val="clear" w:color="auto" w:fill="FFFFFF"/>
        </w:rPr>
        <w:t xml:space="preserve"> by 18 August 2023 and the meeting must be within one calendar month of 28 September. Our meeting </w:t>
      </w:r>
      <w:r>
        <w:rPr>
          <w:rFonts w:cs="Arial"/>
          <w:color w:val="000000"/>
          <w:shd w:val="clear" w:color="auto" w:fill="FFFFFF"/>
        </w:rPr>
        <w:t xml:space="preserve">would be 9 October 2023. We </w:t>
      </w:r>
      <w:r w:rsidR="00775E82">
        <w:rPr>
          <w:rFonts w:cs="Arial"/>
          <w:color w:val="000000"/>
          <w:shd w:val="clear" w:color="auto" w:fill="FFFFFF"/>
        </w:rPr>
        <w:t xml:space="preserve">also </w:t>
      </w:r>
      <w:r>
        <w:rPr>
          <w:rFonts w:cs="Arial"/>
          <w:color w:val="000000"/>
          <w:shd w:val="clear" w:color="auto" w:fill="FFFFFF"/>
        </w:rPr>
        <w:t xml:space="preserve">need to book </w:t>
      </w:r>
      <w:r w:rsidR="00775E82">
        <w:rPr>
          <w:rFonts w:cs="Arial"/>
          <w:color w:val="000000"/>
          <w:shd w:val="clear" w:color="auto" w:fill="FFFFFF"/>
        </w:rPr>
        <w:t xml:space="preserve">a </w:t>
      </w:r>
      <w:r>
        <w:rPr>
          <w:rFonts w:cs="Arial"/>
          <w:color w:val="000000"/>
          <w:shd w:val="clear" w:color="auto" w:fill="FFFFFF"/>
        </w:rPr>
        <w:t>hall</w:t>
      </w:r>
      <w:r w:rsidR="00775E82">
        <w:rPr>
          <w:rFonts w:cs="Arial"/>
          <w:color w:val="000000"/>
          <w:shd w:val="clear" w:color="auto" w:fill="FFFFFF"/>
        </w:rPr>
        <w:t xml:space="preserve"> for this meeting</w:t>
      </w:r>
      <w:r>
        <w:rPr>
          <w:rFonts w:cs="Arial"/>
          <w:color w:val="000000"/>
          <w:shd w:val="clear" w:color="auto" w:fill="FFFFFF"/>
        </w:rPr>
        <w:t>.</w:t>
      </w:r>
    </w:p>
    <w:p w14:paraId="1AF645F4" w14:textId="49394A24" w:rsidR="00E72A66" w:rsidRDefault="0052752B" w:rsidP="00E72A66">
      <w:pPr>
        <w:pStyle w:val="Heading1"/>
      </w:pPr>
      <w:r>
        <w:t>Secretary’s Report</w:t>
      </w:r>
    </w:p>
    <w:p w14:paraId="55BAA1EF" w14:textId="5D15DD04" w:rsidR="00FD345A" w:rsidRPr="00B4461D" w:rsidRDefault="00664F3B" w:rsidP="00134871">
      <w:pPr>
        <w:spacing w:before="0" w:after="160" w:line="259" w:lineRule="auto"/>
        <w:rPr>
          <w:rFonts w:eastAsia="Calibri" w:cs="Times New Roman"/>
          <w:szCs w:val="22"/>
          <w:lang w:val="en-GB" w:eastAsia="en-US"/>
        </w:rPr>
      </w:pPr>
      <w:r w:rsidRPr="00B4461D">
        <w:rPr>
          <w:rFonts w:eastAsia="Calibri" w:cs="Times New Roman"/>
          <w:szCs w:val="22"/>
          <w:lang w:val="en-GB" w:eastAsia="en-US"/>
        </w:rPr>
        <w:t>Planning has been applied for by Harbours for a seasonal seaweed net at Cellardyke harbour.</w:t>
      </w:r>
    </w:p>
    <w:p w14:paraId="0F48ADEA" w14:textId="174C3421" w:rsidR="00664F3B" w:rsidRPr="00B4461D" w:rsidRDefault="00664F3B" w:rsidP="00134871">
      <w:pPr>
        <w:spacing w:before="0" w:after="160" w:line="259" w:lineRule="auto"/>
        <w:rPr>
          <w:rFonts w:eastAsia="Calibri" w:cs="Times New Roman"/>
          <w:szCs w:val="22"/>
          <w:lang w:val="en-GB" w:eastAsia="en-US"/>
        </w:rPr>
      </w:pPr>
      <w:r w:rsidRPr="00B4461D">
        <w:rPr>
          <w:rFonts w:eastAsia="Calibri" w:cs="Times New Roman"/>
          <w:szCs w:val="22"/>
          <w:lang w:val="en-GB" w:eastAsia="en-US"/>
        </w:rPr>
        <w:t>D</w:t>
      </w:r>
      <w:r w:rsidR="00B4461D" w:rsidRPr="00B4461D">
        <w:rPr>
          <w:rFonts w:eastAsia="Calibri" w:cs="Times New Roman"/>
          <w:szCs w:val="22"/>
          <w:lang w:val="en-GB" w:eastAsia="en-US"/>
        </w:rPr>
        <w:t>W</w:t>
      </w:r>
      <w:r w:rsidRPr="00B4461D">
        <w:rPr>
          <w:rFonts w:eastAsia="Calibri" w:cs="Times New Roman"/>
          <w:szCs w:val="22"/>
          <w:lang w:val="en-GB" w:eastAsia="en-US"/>
        </w:rPr>
        <w:t xml:space="preserve"> has been in communication with FC regarding additional signage for toilets.</w:t>
      </w:r>
    </w:p>
    <w:p w14:paraId="00036E24" w14:textId="280B8CCF" w:rsidR="00664F3B" w:rsidRPr="00B4461D" w:rsidRDefault="00664F3B" w:rsidP="00134871">
      <w:pPr>
        <w:spacing w:before="0" w:after="160" w:line="259" w:lineRule="auto"/>
        <w:rPr>
          <w:rFonts w:eastAsia="Calibri" w:cs="Times New Roman"/>
          <w:szCs w:val="22"/>
          <w:lang w:val="en-GB" w:eastAsia="en-US"/>
        </w:rPr>
      </w:pPr>
      <w:r w:rsidRPr="00B4461D">
        <w:rPr>
          <w:rFonts w:eastAsia="Calibri" w:cs="Times New Roman"/>
          <w:szCs w:val="22"/>
          <w:lang w:val="en-GB" w:eastAsia="en-US"/>
        </w:rPr>
        <w:t xml:space="preserve">Eden project </w:t>
      </w:r>
      <w:r w:rsidR="003B1F72" w:rsidRPr="00B4461D">
        <w:rPr>
          <w:rFonts w:cs="Arial"/>
          <w:color w:val="222222"/>
          <w:shd w:val="clear" w:color="auto" w:fill="FFFFFF"/>
        </w:rPr>
        <w:t>funding bid for river restoration work on the whole River </w:t>
      </w:r>
      <w:r w:rsidR="003B1F72" w:rsidRPr="00B4461D">
        <w:rPr>
          <w:rStyle w:val="il"/>
          <w:rFonts w:cs="Arial"/>
          <w:color w:val="222222"/>
          <w:shd w:val="clear" w:color="auto" w:fill="FFFFFF"/>
        </w:rPr>
        <w:t>Eden catchment</w:t>
      </w:r>
      <w:r w:rsidR="003B1F72" w:rsidRPr="00B4461D">
        <w:rPr>
          <w:rFonts w:cs="Arial"/>
          <w:color w:val="222222"/>
          <w:shd w:val="clear" w:color="auto" w:fill="FFFFFF"/>
        </w:rPr>
        <w:t xml:space="preserve">. </w:t>
      </w:r>
      <w:r w:rsidR="003B1F72" w:rsidRPr="00B4461D">
        <w:rPr>
          <w:rFonts w:eastAsia="Calibri" w:cs="Times New Roman"/>
          <w:szCs w:val="22"/>
          <w:lang w:val="en-GB" w:eastAsia="en-US"/>
        </w:rPr>
        <w:t>L</w:t>
      </w:r>
      <w:r w:rsidRPr="00B4461D">
        <w:rPr>
          <w:rFonts w:eastAsia="Calibri" w:cs="Times New Roman"/>
          <w:szCs w:val="22"/>
          <w:lang w:val="en-GB" w:eastAsia="en-US"/>
        </w:rPr>
        <w:t>etter of support sent to assist with their grant application.</w:t>
      </w:r>
    </w:p>
    <w:p w14:paraId="36679E30" w14:textId="4F3986D8" w:rsidR="00664F3B" w:rsidRDefault="00664F3B" w:rsidP="00134871">
      <w:pPr>
        <w:spacing w:before="0" w:after="160" w:line="259" w:lineRule="auto"/>
        <w:rPr>
          <w:rFonts w:cs="Arial"/>
          <w:color w:val="222222"/>
          <w:shd w:val="clear" w:color="auto" w:fill="FFFFFF"/>
        </w:rPr>
      </w:pPr>
      <w:r>
        <w:rPr>
          <w:rFonts w:eastAsia="Calibri" w:cs="Times New Roman"/>
          <w:szCs w:val="22"/>
          <w:lang w:val="en-GB" w:eastAsia="en-US"/>
        </w:rPr>
        <w:t>Complaints had been received both from the Wee Chippy and member of the public</w:t>
      </w:r>
      <w:r w:rsidR="00B4461D">
        <w:rPr>
          <w:rFonts w:eastAsia="Calibri" w:cs="Times New Roman"/>
          <w:szCs w:val="22"/>
          <w:lang w:val="en-GB" w:eastAsia="en-US"/>
        </w:rPr>
        <w:t xml:space="preserve"> (neighbour)</w:t>
      </w:r>
      <w:r>
        <w:rPr>
          <w:rFonts w:eastAsia="Calibri" w:cs="Times New Roman"/>
          <w:szCs w:val="22"/>
          <w:lang w:val="en-GB" w:eastAsia="en-US"/>
        </w:rPr>
        <w:t xml:space="preserve">. </w:t>
      </w:r>
      <w:r w:rsidR="003A450B">
        <w:rPr>
          <w:rFonts w:eastAsia="Calibri" w:cs="Times New Roman"/>
          <w:szCs w:val="22"/>
          <w:lang w:val="en-GB" w:eastAsia="en-US"/>
        </w:rPr>
        <w:t xml:space="preserve">This is an on-going dispute between the parties and </w:t>
      </w:r>
      <w:r w:rsidR="00FF77F7" w:rsidRPr="00FF77F7">
        <w:rPr>
          <w:rFonts w:cs="Arial"/>
          <w:color w:val="222222"/>
          <w:shd w:val="clear" w:color="auto" w:fill="FFFFFF"/>
        </w:rPr>
        <w:t xml:space="preserve">we think it would be prudent for the Community Council not to get </w:t>
      </w:r>
      <w:r w:rsidR="00B4461D">
        <w:rPr>
          <w:rFonts w:cs="Arial"/>
          <w:color w:val="222222"/>
          <w:shd w:val="clear" w:color="auto" w:fill="FFFFFF"/>
        </w:rPr>
        <w:t xml:space="preserve">further </w:t>
      </w:r>
      <w:r w:rsidR="00FF77F7" w:rsidRPr="00FF77F7">
        <w:rPr>
          <w:rFonts w:cs="Arial"/>
          <w:color w:val="222222"/>
          <w:shd w:val="clear" w:color="auto" w:fill="FFFFFF"/>
        </w:rPr>
        <w:t>involved at this time.</w:t>
      </w:r>
    </w:p>
    <w:p w14:paraId="4A6CC674" w14:textId="74ACE8EA" w:rsidR="006467CD" w:rsidRDefault="006467CD" w:rsidP="00134871">
      <w:pPr>
        <w:spacing w:before="0" w:after="160" w:line="259" w:lineRule="auto"/>
        <w:rPr>
          <w:rFonts w:cs="Arial"/>
          <w:color w:val="222222"/>
          <w:shd w:val="clear" w:color="auto" w:fill="FFFFFF"/>
        </w:rPr>
      </w:pPr>
      <w:r>
        <w:rPr>
          <w:rFonts w:cs="Arial"/>
          <w:color w:val="222222"/>
          <w:shd w:val="clear" w:color="auto" w:fill="FFFFFF"/>
        </w:rPr>
        <w:t>Information Boards</w:t>
      </w:r>
      <w:r w:rsidR="00F15FEC">
        <w:rPr>
          <w:rFonts w:cs="Arial"/>
          <w:color w:val="222222"/>
          <w:shd w:val="clear" w:color="auto" w:fill="FFFFFF"/>
        </w:rPr>
        <w:t xml:space="preserve"> – now being progressed by Linn Williamson at FC</w:t>
      </w:r>
      <w:r w:rsidR="00641E38">
        <w:rPr>
          <w:rFonts w:cs="Arial"/>
          <w:color w:val="222222"/>
          <w:shd w:val="clear" w:color="auto" w:fill="FFFFFF"/>
        </w:rPr>
        <w:t>, who has confirmed no planning permission will be required as long as the signs have a matt finish.</w:t>
      </w:r>
    </w:p>
    <w:p w14:paraId="66185EF4" w14:textId="77777777" w:rsidR="00B4461D" w:rsidRDefault="00C5616D" w:rsidP="00134871">
      <w:pPr>
        <w:spacing w:before="0" w:after="160" w:line="259" w:lineRule="auto"/>
        <w:rPr>
          <w:rFonts w:cs="Arial"/>
          <w:color w:val="222222"/>
          <w:shd w:val="clear" w:color="auto" w:fill="FFFFFF"/>
        </w:rPr>
      </w:pPr>
      <w:r>
        <w:rPr>
          <w:rFonts w:cs="Arial"/>
          <w:color w:val="222222"/>
          <w:shd w:val="clear" w:color="auto" w:fill="FFFFFF"/>
        </w:rPr>
        <w:t>Question</w:t>
      </w:r>
      <w:r w:rsidR="00591081">
        <w:rPr>
          <w:rFonts w:cs="Arial"/>
          <w:color w:val="222222"/>
          <w:shd w:val="clear" w:color="auto" w:fill="FFFFFF"/>
        </w:rPr>
        <w:t>s</w:t>
      </w:r>
      <w:r>
        <w:rPr>
          <w:rFonts w:cs="Arial"/>
          <w:color w:val="222222"/>
          <w:shd w:val="clear" w:color="auto" w:fill="FFFFFF"/>
        </w:rPr>
        <w:t xml:space="preserve"> from MofP – </w:t>
      </w:r>
      <w:r w:rsidR="00BD076C">
        <w:rPr>
          <w:rFonts w:cs="Arial"/>
          <w:color w:val="222222"/>
          <w:shd w:val="clear" w:color="auto" w:fill="FFFFFF"/>
        </w:rPr>
        <w:t xml:space="preserve">Both about bus stops. </w:t>
      </w:r>
    </w:p>
    <w:p w14:paraId="1C44FA1D" w14:textId="77777777" w:rsidR="00B4461D" w:rsidRDefault="00BD076C" w:rsidP="00134871">
      <w:pPr>
        <w:spacing w:before="0" w:after="160" w:line="259" w:lineRule="auto"/>
        <w:rPr>
          <w:rFonts w:cs="Arial"/>
          <w:color w:val="222222"/>
          <w:shd w:val="clear" w:color="auto" w:fill="FFFFFF"/>
        </w:rPr>
      </w:pPr>
      <w:r>
        <w:rPr>
          <w:rFonts w:cs="Arial"/>
          <w:color w:val="222222"/>
          <w:shd w:val="clear" w:color="auto" w:fill="FFFFFF"/>
        </w:rPr>
        <w:t>1) W</w:t>
      </w:r>
      <w:r w:rsidR="00C5616D">
        <w:rPr>
          <w:rFonts w:cs="Arial"/>
          <w:color w:val="222222"/>
          <w:shd w:val="clear" w:color="auto" w:fill="FFFFFF"/>
        </w:rPr>
        <w:t>hy has bus stop been removed from Burnside (left hand side going north)?</w:t>
      </w:r>
      <w:r w:rsidR="00591081">
        <w:rPr>
          <w:rFonts w:cs="Arial"/>
          <w:color w:val="222222"/>
          <w:shd w:val="clear" w:color="auto" w:fill="FFFFFF"/>
        </w:rPr>
        <w:t xml:space="preserve"> </w:t>
      </w:r>
    </w:p>
    <w:p w14:paraId="595F3351" w14:textId="77777777" w:rsidR="00B4461D" w:rsidRDefault="00BD076C" w:rsidP="00134871">
      <w:pPr>
        <w:spacing w:before="0" w:after="160" w:line="259" w:lineRule="auto"/>
        <w:rPr>
          <w:rFonts w:cs="Arial"/>
          <w:color w:val="222222"/>
          <w:shd w:val="clear" w:color="auto" w:fill="FFFFFF"/>
        </w:rPr>
      </w:pPr>
      <w:r>
        <w:rPr>
          <w:rFonts w:cs="Arial"/>
          <w:color w:val="222222"/>
          <w:shd w:val="clear" w:color="auto" w:fill="FFFFFF"/>
        </w:rPr>
        <w:t>2) W</w:t>
      </w:r>
      <w:r w:rsidR="00591081">
        <w:rPr>
          <w:rFonts w:cs="Arial"/>
          <w:color w:val="222222"/>
          <w:shd w:val="clear" w:color="auto" w:fill="FFFFFF"/>
        </w:rPr>
        <w:t>hy no actual bus stop time or timetable at bus shelter opposite Bank</w:t>
      </w:r>
      <w:r>
        <w:rPr>
          <w:rFonts w:cs="Arial"/>
          <w:color w:val="222222"/>
          <w:shd w:val="clear" w:color="auto" w:fill="FFFFFF"/>
        </w:rPr>
        <w:t>well</w:t>
      </w:r>
      <w:r w:rsidR="00591081">
        <w:rPr>
          <w:rFonts w:cs="Arial"/>
          <w:color w:val="222222"/>
          <w:shd w:val="clear" w:color="auto" w:fill="FFFFFF"/>
        </w:rPr>
        <w:t xml:space="preserve"> Road</w:t>
      </w:r>
      <w:r w:rsidR="009C7164">
        <w:rPr>
          <w:rFonts w:cs="Arial"/>
          <w:color w:val="222222"/>
          <w:shd w:val="clear" w:color="auto" w:fill="FFFFFF"/>
        </w:rPr>
        <w:t>.</w:t>
      </w:r>
      <w:r w:rsidR="00B4461D">
        <w:rPr>
          <w:rFonts w:cs="Arial"/>
          <w:color w:val="222222"/>
          <w:shd w:val="clear" w:color="auto" w:fill="FFFFFF"/>
        </w:rPr>
        <w:t xml:space="preserve"> </w:t>
      </w:r>
    </w:p>
    <w:p w14:paraId="6C06B44E" w14:textId="3B6C01BF" w:rsidR="00B4461D" w:rsidRDefault="00B4461D" w:rsidP="00B4461D">
      <w:pPr>
        <w:spacing w:before="0" w:after="160" w:line="259" w:lineRule="auto"/>
        <w:rPr>
          <w:rFonts w:cs="Arial"/>
          <w:color w:val="222222"/>
          <w:shd w:val="clear" w:color="auto" w:fill="FFFFFF"/>
        </w:rPr>
      </w:pPr>
      <w:r>
        <w:rPr>
          <w:rFonts w:cs="Arial"/>
          <w:color w:val="222222"/>
          <w:shd w:val="clear" w:color="auto" w:fill="FFFFFF"/>
        </w:rPr>
        <w:t>I have emailed Stagecoach about both, but apparently the bus stop on Burnside was pushed over by vandals.</w:t>
      </w:r>
    </w:p>
    <w:p w14:paraId="012D473F" w14:textId="58400A7F" w:rsidR="00C5616D" w:rsidRDefault="00C5616D" w:rsidP="00134871">
      <w:pPr>
        <w:spacing w:before="0" w:after="160" w:line="259" w:lineRule="auto"/>
        <w:rPr>
          <w:rFonts w:cs="Arial"/>
          <w:color w:val="222222"/>
          <w:shd w:val="clear" w:color="auto" w:fill="FFFFFF"/>
        </w:rPr>
      </w:pPr>
    </w:p>
    <w:p w14:paraId="7E8A6087" w14:textId="77777777" w:rsidR="002F6079" w:rsidRDefault="002F6079" w:rsidP="002F6079">
      <w:pPr>
        <w:shd w:val="clear" w:color="auto" w:fill="FFFFFF"/>
        <w:spacing w:before="0" w:after="0"/>
        <w:rPr>
          <w:rFonts w:ascii="Calibri" w:eastAsia="Times New Roman" w:hAnsi="Calibri" w:cs="Calibri"/>
          <w:b/>
          <w:bCs/>
          <w:i/>
          <w:iCs/>
          <w:color w:val="000000"/>
          <w:sz w:val="24"/>
          <w:szCs w:val="24"/>
          <w:shd w:val="clear" w:color="auto" w:fill="FFFFFF"/>
          <w:lang w:val="en-GB" w:eastAsia="en-GB"/>
        </w:rPr>
      </w:pPr>
      <w:r w:rsidRPr="00B4461D">
        <w:rPr>
          <w:rFonts w:ascii="Calibri" w:eastAsia="Times New Roman" w:hAnsi="Calibri" w:cs="Calibri"/>
          <w:b/>
          <w:bCs/>
          <w:i/>
          <w:iCs/>
          <w:color w:val="000000"/>
          <w:sz w:val="24"/>
          <w:szCs w:val="24"/>
          <w:shd w:val="clear" w:color="auto" w:fill="FFFFFF"/>
          <w:lang w:val="en-GB" w:eastAsia="en-GB"/>
        </w:rPr>
        <w:t>Message from The Waid Academy </w:t>
      </w:r>
    </w:p>
    <w:p w14:paraId="6673E78A" w14:textId="77777777" w:rsidR="00B4461D" w:rsidRPr="00B4461D" w:rsidRDefault="00B4461D" w:rsidP="002F6079">
      <w:pPr>
        <w:shd w:val="clear" w:color="auto" w:fill="FFFFFF"/>
        <w:spacing w:before="0" w:after="0"/>
        <w:rPr>
          <w:rFonts w:ascii="Calibri" w:eastAsia="Times New Roman" w:hAnsi="Calibri" w:cs="Calibri"/>
          <w:b/>
          <w:bCs/>
          <w:color w:val="000000"/>
          <w:sz w:val="24"/>
          <w:szCs w:val="24"/>
          <w:lang w:val="en-GB" w:eastAsia="en-GB"/>
        </w:rPr>
      </w:pPr>
    </w:p>
    <w:p w14:paraId="2FFC8EA5"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color w:val="000000"/>
          <w:sz w:val="24"/>
          <w:szCs w:val="24"/>
          <w:lang w:val="en-GB" w:eastAsia="en-GB"/>
        </w:rPr>
        <w:t>As you know we are fast approaching the exam diet in school, and we had looked for an alternative provision for the library and cafe. This was not possible and so I was hoping to ask for the CC co-operation to maybe share this message: </w:t>
      </w:r>
    </w:p>
    <w:p w14:paraId="0D737A86"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i/>
          <w:iCs/>
          <w:color w:val="000000"/>
          <w:sz w:val="24"/>
          <w:szCs w:val="24"/>
          <w:lang w:val="en-GB" w:eastAsia="en-GB"/>
        </w:rPr>
        <w:t>As we approach the start of Term 4 in school, we start our annual SQA Exam Diet. This runs from 24</w:t>
      </w:r>
      <w:r w:rsidRPr="002F6079">
        <w:rPr>
          <w:rFonts w:ascii="Calibri" w:eastAsia="Times New Roman" w:hAnsi="Calibri" w:cs="Calibri"/>
          <w:i/>
          <w:iCs/>
          <w:color w:val="000000"/>
          <w:sz w:val="24"/>
          <w:szCs w:val="24"/>
          <w:vertAlign w:val="superscript"/>
          <w:lang w:val="en-GB" w:eastAsia="en-GB"/>
        </w:rPr>
        <w:t>th</w:t>
      </w:r>
      <w:r w:rsidRPr="002F6079">
        <w:rPr>
          <w:rFonts w:ascii="Calibri" w:eastAsia="Times New Roman" w:hAnsi="Calibri" w:cs="Calibri"/>
          <w:i/>
          <w:iCs/>
          <w:color w:val="000000"/>
          <w:sz w:val="24"/>
          <w:szCs w:val="24"/>
          <w:lang w:val="en-GB" w:eastAsia="en-GB"/>
        </w:rPr>
        <w:t> April until w/b 5th June. </w:t>
      </w:r>
    </w:p>
    <w:p w14:paraId="223022D9"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i/>
          <w:iCs/>
          <w:color w:val="000000"/>
          <w:sz w:val="24"/>
          <w:szCs w:val="24"/>
          <w:lang w:val="en-GB" w:eastAsia="en-GB"/>
        </w:rPr>
        <w:lastRenderedPageBreak/>
        <w:t>Each year we have more and more rooms used around the school for young people with assessment arrangements and exams being held in a wide variety of rooms around the building (including rooms next to the Community spaces in the library and cafe). In order to ensure all of our young people have the best possible chance of success we would ask for your co-operation when accessing the library and cafe during this period, to ensure noise is kept to the minimum to allow the exams to take place with minimal interruption. By working together as a community, we can ensure the best possible outcomes for our young people. </w:t>
      </w:r>
    </w:p>
    <w:p w14:paraId="2BB5B334"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p>
    <w:p w14:paraId="74A89998"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i/>
          <w:iCs/>
          <w:color w:val="000000"/>
          <w:sz w:val="24"/>
          <w:szCs w:val="24"/>
          <w:lang w:val="en-GB" w:eastAsia="en-GB"/>
        </w:rPr>
        <w:t>Your help with this is greatly appreciated </w:t>
      </w:r>
    </w:p>
    <w:p w14:paraId="7E015827" w14:textId="77777777" w:rsidR="002F6079" w:rsidRPr="002F6079" w:rsidRDefault="002F6079" w:rsidP="002F6079">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i/>
          <w:iCs/>
          <w:color w:val="000000"/>
          <w:sz w:val="24"/>
          <w:szCs w:val="24"/>
          <w:lang w:val="en-GB" w:eastAsia="en-GB"/>
        </w:rPr>
        <w:t>Many thanks </w:t>
      </w:r>
    </w:p>
    <w:p w14:paraId="12BE641A" w14:textId="40704295" w:rsidR="00664F3B" w:rsidRPr="00B4461D" w:rsidRDefault="002F6079" w:rsidP="00B4461D">
      <w:pPr>
        <w:shd w:val="clear" w:color="auto" w:fill="FFFFFF"/>
        <w:spacing w:before="0" w:after="0"/>
        <w:rPr>
          <w:rFonts w:ascii="Calibri" w:eastAsia="Times New Roman" w:hAnsi="Calibri" w:cs="Calibri"/>
          <w:color w:val="000000"/>
          <w:sz w:val="24"/>
          <w:szCs w:val="24"/>
          <w:lang w:val="en-GB" w:eastAsia="en-GB"/>
        </w:rPr>
      </w:pPr>
      <w:r w:rsidRPr="002F6079">
        <w:rPr>
          <w:rFonts w:ascii="Calibri" w:eastAsia="Times New Roman" w:hAnsi="Calibri" w:cs="Calibri"/>
          <w:i/>
          <w:iCs/>
          <w:color w:val="000000"/>
          <w:sz w:val="24"/>
          <w:szCs w:val="24"/>
          <w:shd w:val="clear" w:color="auto" w:fill="FFFFFF"/>
          <w:lang w:val="en-GB" w:eastAsia="en-GB"/>
        </w:rPr>
        <w:t>Mr S Duncan (Rector)</w:t>
      </w:r>
    </w:p>
    <w:p w14:paraId="18C00417" w14:textId="6FBC8F77" w:rsidR="00E72A66" w:rsidRDefault="006365FD" w:rsidP="00E72A66">
      <w:pPr>
        <w:pStyle w:val="Heading1"/>
      </w:pPr>
      <w:r>
        <w:t>Treasurer’s Report</w:t>
      </w:r>
    </w:p>
    <w:p w14:paraId="0B2ADC39" w14:textId="77777777" w:rsidR="005870DF" w:rsidRDefault="005870DF" w:rsidP="005870DF">
      <w:r>
        <w:t>Bank statement end of March : £133,158.55</w:t>
      </w:r>
    </w:p>
    <w:p w14:paraId="064F35CE" w14:textId="77777777" w:rsidR="005870DF" w:rsidRDefault="005870DF" w:rsidP="005870DF">
      <w:r>
        <w:t>Money in : SLCF (for Dreelside) £40,034.64, bank interest £206.32</w:t>
      </w:r>
    </w:p>
    <w:p w14:paraId="6BCBDF03" w14:textId="27CFC1B2" w:rsidR="00B945C8" w:rsidRDefault="005870DF" w:rsidP="005870DF">
      <w:r>
        <w:t>Money out : £!,000 to Yolande Kenny</w:t>
      </w:r>
    </w:p>
    <w:p w14:paraId="5985771D" w14:textId="1112B3D1" w:rsidR="00A25D12" w:rsidRPr="00B4461D" w:rsidRDefault="00A25D12" w:rsidP="005870DF">
      <w:r w:rsidRPr="00B4461D">
        <w:rPr>
          <w:rFonts w:cs="Arial"/>
          <w:color w:val="222222"/>
          <w:shd w:val="clear" w:color="auto" w:fill="FFFFFF"/>
        </w:rPr>
        <w:t>We only have the bank account details up to end of March as the account is not online, so will be able to tell at the end of April if the £1,000 has been paid in from the Scottish Fishermen’s Trust for Yolande’s painting of the Anstruther Map.</w:t>
      </w:r>
    </w:p>
    <w:p w14:paraId="7AF5C561" w14:textId="682AC63D" w:rsidR="00E72A66" w:rsidRDefault="006365FD" w:rsidP="00E72A66">
      <w:pPr>
        <w:pStyle w:val="Heading1"/>
      </w:pPr>
      <w:r>
        <w:t>Councillor’s Report</w:t>
      </w:r>
    </w:p>
    <w:p w14:paraId="622C8A5E" w14:textId="2E2BD536" w:rsidR="007B2322" w:rsidRDefault="007B2322" w:rsidP="00B945C8">
      <w:r w:rsidRPr="00976D03">
        <w:rPr>
          <w:b/>
          <w:bCs/>
        </w:rPr>
        <w:t>Cllr Hayes</w:t>
      </w:r>
      <w:r w:rsidR="00976D03">
        <w:t xml:space="preserve"> – </w:t>
      </w:r>
      <w:r w:rsidR="00AB3EE3">
        <w:t xml:space="preserve">At the </w:t>
      </w:r>
      <w:r w:rsidR="00976D03">
        <w:t xml:space="preserve">last </w:t>
      </w:r>
      <w:r w:rsidR="00AB3EE3">
        <w:t xml:space="preserve">CC </w:t>
      </w:r>
      <w:r w:rsidR="00976D03">
        <w:t xml:space="preserve">meeting </w:t>
      </w:r>
      <w:r w:rsidR="00AB3EE3">
        <w:t xml:space="preserve">there was </w:t>
      </w:r>
      <w:r w:rsidR="00976D03">
        <w:t xml:space="preserve">concern </w:t>
      </w:r>
      <w:r w:rsidR="00AB3EE3">
        <w:t xml:space="preserve">expressed </w:t>
      </w:r>
      <w:r w:rsidR="00976D03">
        <w:t>re</w:t>
      </w:r>
      <w:r w:rsidR="00AB3EE3">
        <w:t xml:space="preserve">garding the </w:t>
      </w:r>
      <w:r w:rsidR="00976D03">
        <w:t>crossing to Waid</w:t>
      </w:r>
      <w:r w:rsidR="00AB3EE3">
        <w:t xml:space="preserve"> from Bankie Park – is it </w:t>
      </w:r>
      <w:r w:rsidR="00976D03">
        <w:t xml:space="preserve">legal? </w:t>
      </w:r>
      <w:r w:rsidR="00AB3EE3">
        <w:t>It is p</w:t>
      </w:r>
      <w:r w:rsidR="00976D03">
        <w:t>ainted red but</w:t>
      </w:r>
      <w:r w:rsidR="00AB3EE3">
        <w:t xml:space="preserve"> it is </w:t>
      </w:r>
      <w:r w:rsidR="00976D03">
        <w:t>not really a crossing</w:t>
      </w:r>
      <w:r w:rsidR="00AB3EE3">
        <w:t xml:space="preserve"> and non-locals would not recognize it as such </w:t>
      </w:r>
      <w:r w:rsidR="00976D03">
        <w:t xml:space="preserve">. </w:t>
      </w:r>
      <w:r w:rsidR="00AB3EE3">
        <w:t>This h</w:t>
      </w:r>
      <w:r w:rsidR="00976D03">
        <w:t>as to be clarified. Alan Mclean’s dep</w:t>
      </w:r>
      <w:r w:rsidR="00AB3EE3">
        <w:t>ar</w:t>
      </w:r>
      <w:r w:rsidR="00976D03">
        <w:t>t</w:t>
      </w:r>
      <w:r w:rsidR="00AB3EE3">
        <w:t>ment (FC)</w:t>
      </w:r>
      <w:r w:rsidR="00976D03">
        <w:t xml:space="preserve"> put it in</w:t>
      </w:r>
      <w:r w:rsidR="00AB3EE3">
        <w:t>, but Steven Sellers is the new Roads Manager</w:t>
      </w:r>
      <w:r w:rsidR="00976D03">
        <w:t>.</w:t>
      </w:r>
    </w:p>
    <w:p w14:paraId="347C1A79" w14:textId="4F0BA330" w:rsidR="00976D03" w:rsidRDefault="00AB3EE3" w:rsidP="00B945C8">
      <w:r>
        <w:t xml:space="preserve">Fife Council have a </w:t>
      </w:r>
      <w:r w:rsidR="00976D03">
        <w:t xml:space="preserve">renewed focus on </w:t>
      </w:r>
      <w:r>
        <w:t xml:space="preserve">nature and now have a page </w:t>
      </w:r>
      <w:r w:rsidR="00755DF0">
        <w:t xml:space="preserve">on FC </w:t>
      </w:r>
      <w:r w:rsidR="00976D03">
        <w:t xml:space="preserve">website </w:t>
      </w:r>
      <w:r w:rsidR="00755DF0">
        <w:t xml:space="preserve"> - fife nature records centre, where you can</w:t>
      </w:r>
      <w:r w:rsidR="00976D03">
        <w:t xml:space="preserve"> record wildlife</w:t>
      </w:r>
      <w:r w:rsidR="00755DF0">
        <w:t xml:space="preserve"> sightings</w:t>
      </w:r>
      <w:r w:rsidR="00976D03">
        <w:t>.</w:t>
      </w:r>
    </w:p>
    <w:p w14:paraId="78198DBC" w14:textId="6B8D4F83" w:rsidR="00976D03" w:rsidRDefault="00755DF0" w:rsidP="00B945C8">
      <w:r>
        <w:t>CllrAH has arranged a p</w:t>
      </w:r>
      <w:r w:rsidR="00976D03">
        <w:t>ublic meeting in Pittenweem on 7:30pm 19</w:t>
      </w:r>
      <w:r>
        <w:rPr>
          <w:vertAlign w:val="superscript"/>
        </w:rPr>
        <w:t xml:space="preserve"> </w:t>
      </w:r>
      <w:r>
        <w:t xml:space="preserve">April </w:t>
      </w:r>
      <w:r w:rsidR="00976D03">
        <w:t xml:space="preserve">about local food production going forward, </w:t>
      </w:r>
      <w:r>
        <w:t xml:space="preserve">and </w:t>
      </w:r>
      <w:r w:rsidR="00976D03">
        <w:t xml:space="preserve">how to make more </w:t>
      </w:r>
      <w:r>
        <w:t xml:space="preserve">accessible and </w:t>
      </w:r>
      <w:r w:rsidR="00976D03">
        <w:t>affordable.</w:t>
      </w:r>
      <w:r w:rsidR="005234E9">
        <w:t xml:space="preserve"> </w:t>
      </w:r>
    </w:p>
    <w:p w14:paraId="5E075E9D" w14:textId="7FF85CC6" w:rsidR="00755DF0" w:rsidRPr="00136D1C" w:rsidRDefault="007B2322" w:rsidP="00B945C8">
      <w:r w:rsidRPr="00B4461D">
        <w:rPr>
          <w:b/>
          <w:bCs/>
        </w:rPr>
        <w:t>Cllr Corps</w:t>
      </w:r>
      <w:r w:rsidR="00976D03">
        <w:t xml:space="preserve"> – FCCT – upgrading coastal path. </w:t>
      </w:r>
      <w:r w:rsidR="00136D1C">
        <w:t xml:space="preserve">East Neuk </w:t>
      </w:r>
      <w:r w:rsidR="00976D03" w:rsidRPr="00136D1C">
        <w:t xml:space="preserve">Additional </w:t>
      </w:r>
      <w:r w:rsidR="00136D1C" w:rsidRPr="00136D1C">
        <w:t>Support G</w:t>
      </w:r>
      <w:r w:rsidR="00976D03" w:rsidRPr="00136D1C">
        <w:t xml:space="preserve">roup </w:t>
      </w:r>
      <w:r w:rsidR="00755DF0" w:rsidRPr="00136D1C">
        <w:t xml:space="preserve">meet </w:t>
      </w:r>
      <w:r w:rsidR="00136D1C" w:rsidRPr="00136D1C">
        <w:rPr>
          <w:rFonts w:cs="Calibri"/>
          <w:color w:val="000000"/>
          <w:shd w:val="clear" w:color="auto" w:fill="FFFFFF"/>
        </w:rPr>
        <w:t>in the Lower Town Hall, Anstruther on a 10 till 12 every Tuesday.</w:t>
      </w:r>
    </w:p>
    <w:p w14:paraId="1FC42B1C" w14:textId="274CA95E" w:rsidR="007B2322" w:rsidRPr="00B945C8" w:rsidRDefault="00755DF0" w:rsidP="00B945C8">
      <w:r>
        <w:t>The CC n</w:t>
      </w:r>
      <w:r w:rsidR="00976D03">
        <w:t>eed</w:t>
      </w:r>
      <w:r>
        <w:t>s</w:t>
      </w:r>
      <w:r w:rsidR="00976D03">
        <w:t xml:space="preserve"> to engage with </w:t>
      </w:r>
      <w:r w:rsidR="00976D03" w:rsidRPr="001E04CF">
        <w:t xml:space="preserve">Paul </w:t>
      </w:r>
      <w:r w:rsidR="001E04CF">
        <w:t>Ede</w:t>
      </w:r>
      <w:r w:rsidR="00976D03">
        <w:t xml:space="preserve"> </w:t>
      </w:r>
      <w:r>
        <w:t>(</w:t>
      </w:r>
      <w:r w:rsidR="0014567A">
        <w:t>PAS</w:t>
      </w:r>
      <w:r>
        <w:t xml:space="preserve">) </w:t>
      </w:r>
      <w:r w:rsidR="00976D03">
        <w:t xml:space="preserve">about </w:t>
      </w:r>
      <w:r>
        <w:t>the L</w:t>
      </w:r>
      <w:r w:rsidR="00976D03">
        <w:t>ocal Place Plan</w:t>
      </w:r>
      <w:r>
        <w:t xml:space="preserve"> as there are opportunities to have input about future proposals for the development and use of local land</w:t>
      </w:r>
      <w:r w:rsidR="00976D03">
        <w:t xml:space="preserve">. </w:t>
      </w:r>
      <w:r>
        <w:t>We d</w:t>
      </w:r>
      <w:r w:rsidR="00976D03">
        <w:t xml:space="preserve">id meet before Covid, but </w:t>
      </w:r>
      <w:r>
        <w:t xml:space="preserve">we </w:t>
      </w:r>
      <w:r w:rsidR="00976D03">
        <w:t xml:space="preserve">need to arrange </w:t>
      </w:r>
      <w:r>
        <w:t xml:space="preserve">for Paul </w:t>
      </w:r>
      <w:r w:rsidR="00976D03">
        <w:t>to come to a CC meeting.</w:t>
      </w:r>
    </w:p>
    <w:p w14:paraId="6C6D9C8C" w14:textId="6EF6E73D" w:rsidR="00E72A66" w:rsidRDefault="00A4707D" w:rsidP="00E72A66">
      <w:pPr>
        <w:pStyle w:val="Heading1"/>
      </w:pPr>
      <w:bookmarkStart w:id="1" w:name="_Hlk119410090"/>
      <w:r>
        <w:t>Representation from other groups</w:t>
      </w:r>
    </w:p>
    <w:bookmarkEnd w:id="1"/>
    <w:p w14:paraId="334CA637" w14:textId="10599FB1" w:rsidR="009D579B" w:rsidRDefault="005D63E4" w:rsidP="00074CAA">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 xml:space="preserve">FLORAL </w:t>
      </w:r>
      <w:r w:rsidR="00303A31">
        <w:rPr>
          <w:rFonts w:eastAsia="Times New Roman" w:cs="Calibri"/>
          <w:szCs w:val="22"/>
          <w:lang w:val="en" w:eastAsia="en-GB"/>
        </w:rPr>
        <w:t>–</w:t>
      </w:r>
      <w:r w:rsidR="009D579B" w:rsidRPr="002E4C44">
        <w:rPr>
          <w:rFonts w:eastAsia="Times New Roman" w:cs="Calibri"/>
          <w:szCs w:val="22"/>
          <w:lang w:val="en" w:eastAsia="en-GB"/>
        </w:rPr>
        <w:t xml:space="preserve"> </w:t>
      </w:r>
      <w:r w:rsidR="00303A31">
        <w:rPr>
          <w:rFonts w:eastAsia="Times New Roman" w:cs="Calibri"/>
          <w:szCs w:val="22"/>
          <w:lang w:val="en" w:eastAsia="en-GB"/>
        </w:rPr>
        <w:t xml:space="preserve">Lindsay – </w:t>
      </w:r>
      <w:r w:rsidR="00167401">
        <w:rPr>
          <w:rFonts w:eastAsia="Times New Roman" w:cs="Calibri"/>
          <w:szCs w:val="22"/>
          <w:lang w:val="en" w:eastAsia="en-GB"/>
        </w:rPr>
        <w:t xml:space="preserve">the group is </w:t>
      </w:r>
      <w:r w:rsidR="00303A31">
        <w:rPr>
          <w:rFonts w:eastAsia="Times New Roman" w:cs="Calibri"/>
          <w:szCs w:val="22"/>
          <w:lang w:val="en" w:eastAsia="en-GB"/>
        </w:rPr>
        <w:t xml:space="preserve">meeting next Monday 24th – still need planters made by the men’s shed? Request for half barrels as the existing ones are in a bad condition. </w:t>
      </w:r>
      <w:r w:rsidR="00167401">
        <w:rPr>
          <w:rFonts w:eastAsia="Times New Roman" w:cs="Calibri"/>
          <w:szCs w:val="22"/>
          <w:lang w:val="en" w:eastAsia="en-GB"/>
        </w:rPr>
        <w:t>The b</w:t>
      </w:r>
      <w:r w:rsidR="00303A31">
        <w:rPr>
          <w:rFonts w:eastAsia="Times New Roman" w:cs="Calibri"/>
          <w:szCs w:val="22"/>
          <w:lang w:val="en" w:eastAsia="en-GB"/>
        </w:rPr>
        <w:t>oat opposite Barnet</w:t>
      </w:r>
      <w:r w:rsidR="00167401">
        <w:rPr>
          <w:rFonts w:eastAsia="Times New Roman" w:cs="Calibri"/>
          <w:szCs w:val="22"/>
          <w:lang w:val="en" w:eastAsia="en-GB"/>
        </w:rPr>
        <w:t>t’</w:t>
      </w:r>
      <w:r w:rsidR="00303A31">
        <w:rPr>
          <w:rFonts w:eastAsia="Times New Roman" w:cs="Calibri"/>
          <w:szCs w:val="22"/>
          <w:lang w:val="en" w:eastAsia="en-GB"/>
        </w:rPr>
        <w:t>s ha</w:t>
      </w:r>
      <w:r w:rsidR="00167401">
        <w:rPr>
          <w:rFonts w:eastAsia="Times New Roman" w:cs="Calibri"/>
          <w:szCs w:val="22"/>
          <w:lang w:val="en" w:eastAsia="en-GB"/>
        </w:rPr>
        <w:t>s</w:t>
      </w:r>
      <w:r w:rsidR="00303A31">
        <w:rPr>
          <w:rFonts w:eastAsia="Times New Roman" w:cs="Calibri"/>
          <w:szCs w:val="22"/>
          <w:lang w:val="en" w:eastAsia="en-GB"/>
        </w:rPr>
        <w:t xml:space="preserve"> been cleared. More wild flowers </w:t>
      </w:r>
      <w:r w:rsidR="00167401">
        <w:rPr>
          <w:rFonts w:eastAsia="Times New Roman" w:cs="Calibri"/>
          <w:szCs w:val="22"/>
          <w:lang w:val="en" w:eastAsia="en-GB"/>
        </w:rPr>
        <w:t xml:space="preserve">will be used </w:t>
      </w:r>
      <w:r w:rsidR="00303A31">
        <w:rPr>
          <w:rFonts w:eastAsia="Times New Roman" w:cs="Calibri"/>
          <w:szCs w:val="22"/>
          <w:lang w:val="en" w:eastAsia="en-GB"/>
        </w:rPr>
        <w:t>this year. Beds opposite Beacon Court – FC put in Fuchsias and shrubs – may move some of the shrubs</w:t>
      </w:r>
      <w:r w:rsidR="00167401">
        <w:rPr>
          <w:rFonts w:eastAsia="Times New Roman" w:cs="Calibri"/>
          <w:szCs w:val="22"/>
          <w:lang w:val="en" w:eastAsia="en-GB"/>
        </w:rPr>
        <w:t xml:space="preserve"> elsewhere</w:t>
      </w:r>
      <w:r w:rsidR="00303A31">
        <w:rPr>
          <w:rFonts w:eastAsia="Times New Roman" w:cs="Calibri"/>
          <w:szCs w:val="22"/>
          <w:lang w:val="en" w:eastAsia="en-GB"/>
        </w:rPr>
        <w:t>.</w:t>
      </w:r>
    </w:p>
    <w:p w14:paraId="129498E3" w14:textId="288483C0" w:rsidR="00303A31" w:rsidRPr="002E4C44" w:rsidRDefault="00303A31" w:rsidP="00074CAA">
      <w:pPr>
        <w:widowControl w:val="0"/>
        <w:autoSpaceDE w:val="0"/>
        <w:autoSpaceDN w:val="0"/>
        <w:adjustRightInd w:val="0"/>
        <w:spacing w:after="200" w:line="276" w:lineRule="auto"/>
        <w:rPr>
          <w:rFonts w:eastAsia="Times New Roman" w:cs="Calibri"/>
          <w:szCs w:val="22"/>
          <w:lang w:val="en" w:eastAsia="en-GB"/>
        </w:rPr>
      </w:pPr>
      <w:r>
        <w:rPr>
          <w:rFonts w:eastAsia="Times New Roman" w:cs="Calibri"/>
          <w:szCs w:val="22"/>
          <w:lang w:val="en" w:eastAsia="en-GB"/>
        </w:rPr>
        <w:t xml:space="preserve">Big </w:t>
      </w:r>
      <w:r w:rsidR="00167401">
        <w:rPr>
          <w:rFonts w:eastAsia="Times New Roman" w:cs="Calibri"/>
          <w:szCs w:val="22"/>
          <w:lang w:val="en" w:eastAsia="en-GB"/>
        </w:rPr>
        <w:t>G</w:t>
      </w:r>
      <w:r>
        <w:rPr>
          <w:rFonts w:eastAsia="Times New Roman" w:cs="Calibri"/>
          <w:szCs w:val="22"/>
          <w:lang w:val="en" w:eastAsia="en-GB"/>
        </w:rPr>
        <w:t>reen week in June 10-18</w:t>
      </w:r>
      <w:r w:rsidR="00167401">
        <w:rPr>
          <w:rFonts w:eastAsia="Times New Roman" w:cs="Calibri"/>
          <w:szCs w:val="22"/>
          <w:vertAlign w:val="superscript"/>
          <w:lang w:val="en" w:eastAsia="en-GB"/>
        </w:rPr>
        <w:t xml:space="preserve"> </w:t>
      </w:r>
      <w:r w:rsidR="00167401">
        <w:rPr>
          <w:rFonts w:eastAsia="Times New Roman" w:cs="Calibri"/>
          <w:szCs w:val="22"/>
          <w:lang w:val="en" w:eastAsia="en-GB"/>
        </w:rPr>
        <w:t>June</w:t>
      </w:r>
      <w:r>
        <w:rPr>
          <w:rFonts w:eastAsia="Times New Roman" w:cs="Calibri"/>
          <w:szCs w:val="22"/>
          <w:lang w:val="en" w:eastAsia="en-GB"/>
        </w:rPr>
        <w:t xml:space="preserve"> so maybe go into the co-op during this week.</w:t>
      </w:r>
    </w:p>
    <w:p w14:paraId="7A4511D1" w14:textId="2F5E3BAE" w:rsidR="00CD6F5B" w:rsidRDefault="00A3704A" w:rsidP="00074CAA">
      <w:pPr>
        <w:widowControl w:val="0"/>
        <w:autoSpaceDE w:val="0"/>
        <w:autoSpaceDN w:val="0"/>
        <w:adjustRightInd w:val="0"/>
        <w:spacing w:before="0" w:after="200" w:line="276" w:lineRule="auto"/>
        <w:rPr>
          <w:rFonts w:eastAsia="Times New Roman" w:cs="Calibri"/>
          <w:szCs w:val="22"/>
          <w:lang w:val="en" w:eastAsia="en-GB"/>
        </w:rPr>
      </w:pPr>
      <w:r w:rsidRPr="002E4C44">
        <w:rPr>
          <w:rFonts w:eastAsia="Times New Roman" w:cs="Calibri"/>
          <w:szCs w:val="22"/>
          <w:lang w:val="en" w:eastAsia="en-GB"/>
        </w:rPr>
        <w:t>M</w:t>
      </w:r>
      <w:r w:rsidR="00BD554E">
        <w:rPr>
          <w:rFonts w:eastAsia="Times New Roman" w:cs="Calibri"/>
          <w:szCs w:val="22"/>
          <w:lang w:val="en" w:eastAsia="en-GB"/>
        </w:rPr>
        <w:t>URRAY LIBRARY TRUST</w:t>
      </w:r>
      <w:r w:rsidRPr="002E4C44">
        <w:rPr>
          <w:rFonts w:eastAsia="Times New Roman" w:cs="Calibri"/>
          <w:szCs w:val="22"/>
          <w:lang w:val="en" w:eastAsia="en-GB"/>
        </w:rPr>
        <w:t xml:space="preserve"> - </w:t>
      </w:r>
      <w:r w:rsidR="00303A31">
        <w:rPr>
          <w:rFonts w:eastAsia="Times New Roman" w:cs="Calibri"/>
          <w:szCs w:val="22"/>
          <w:lang w:val="en" w:eastAsia="en-GB"/>
        </w:rPr>
        <w:t>No report.</w:t>
      </w:r>
    </w:p>
    <w:p w14:paraId="1C9AF4FA" w14:textId="77777777" w:rsidR="00CD6F5B" w:rsidRPr="00CD6F5B" w:rsidRDefault="00CD6F5B" w:rsidP="00CD6F5B">
      <w:pPr>
        <w:widowControl w:val="0"/>
        <w:autoSpaceDE w:val="0"/>
        <w:autoSpaceDN w:val="0"/>
        <w:adjustRightInd w:val="0"/>
        <w:spacing w:before="0" w:after="0"/>
        <w:rPr>
          <w:rFonts w:eastAsia="Times New Roman" w:cs="Calibri"/>
          <w:szCs w:val="22"/>
          <w:lang w:val="en" w:eastAsia="en-GB"/>
        </w:rPr>
      </w:pPr>
    </w:p>
    <w:p w14:paraId="7B30DBDE" w14:textId="6DFC823C" w:rsidR="002E4C44" w:rsidRDefault="00CD6F5B" w:rsidP="002E4C44">
      <w:pPr>
        <w:pStyle w:val="Heading1"/>
      </w:pPr>
      <w:bookmarkStart w:id="2" w:name="_Hlk132703100"/>
      <w:r>
        <w:t>AOCB</w:t>
      </w:r>
    </w:p>
    <w:bookmarkEnd w:id="2"/>
    <w:p w14:paraId="2B059F45" w14:textId="351796F9" w:rsidR="00303A31" w:rsidRDefault="00303A31">
      <w:r>
        <w:t xml:space="preserve">Next </w:t>
      </w:r>
      <w:r w:rsidR="000A7EEA">
        <w:t xml:space="preserve">meeting would normally be </w:t>
      </w:r>
      <w:r>
        <w:t>Monday</w:t>
      </w:r>
      <w:r w:rsidR="000A7EEA">
        <w:t xml:space="preserve"> 8 May, but this </w:t>
      </w:r>
      <w:r>
        <w:t>is Coronation</w:t>
      </w:r>
      <w:r w:rsidR="000A7EEA">
        <w:t xml:space="preserve"> </w:t>
      </w:r>
      <w:r w:rsidR="00167401">
        <w:t>Bank Holiday</w:t>
      </w:r>
      <w:r w:rsidR="000A7EEA">
        <w:t>, so it was agreed to</w:t>
      </w:r>
      <w:r>
        <w:t xml:space="preserve"> delay </w:t>
      </w:r>
      <w:r w:rsidR="000A7EEA">
        <w:t xml:space="preserve">the </w:t>
      </w:r>
      <w:r>
        <w:t xml:space="preserve">meeting </w:t>
      </w:r>
      <w:r w:rsidR="000A7EEA">
        <w:t>for a week again.</w:t>
      </w:r>
    </w:p>
    <w:p w14:paraId="6B2FC384" w14:textId="73ECB4F6" w:rsidR="008475F7" w:rsidRDefault="00303A31">
      <w:r>
        <w:t xml:space="preserve">Andy now has </w:t>
      </w:r>
      <w:r w:rsidR="00167401">
        <w:t xml:space="preserve">a </w:t>
      </w:r>
      <w:r>
        <w:t xml:space="preserve">flag with </w:t>
      </w:r>
      <w:r w:rsidR="00167401">
        <w:t xml:space="preserve">the Kilrenny, </w:t>
      </w:r>
      <w:r>
        <w:t>Anstruther</w:t>
      </w:r>
      <w:r w:rsidR="00167401">
        <w:t xml:space="preserve"> and Cellardyke</w:t>
      </w:r>
      <w:r>
        <w:t xml:space="preserve"> coat of arms</w:t>
      </w:r>
      <w:r w:rsidR="00167401">
        <w:t>.</w:t>
      </w:r>
      <w:r>
        <w:t xml:space="preserve"> </w:t>
      </w:r>
      <w:r w:rsidR="00167401">
        <w:t>He will hoist</w:t>
      </w:r>
      <w:r>
        <w:t xml:space="preserve"> </w:t>
      </w:r>
      <w:r w:rsidR="000A7EEA">
        <w:t xml:space="preserve">on pole </w:t>
      </w:r>
      <w:r>
        <w:t xml:space="preserve">at </w:t>
      </w:r>
      <w:r w:rsidR="00167401">
        <w:t xml:space="preserve">the </w:t>
      </w:r>
      <w:r>
        <w:t xml:space="preserve">Harbour </w:t>
      </w:r>
      <w:r w:rsidR="00167401">
        <w:t>M</w:t>
      </w:r>
      <w:r>
        <w:t>aster</w:t>
      </w:r>
      <w:r w:rsidR="00167401">
        <w:t>’</w:t>
      </w:r>
      <w:r>
        <w:t xml:space="preserve">s </w:t>
      </w:r>
      <w:r w:rsidR="000A7EEA">
        <w:t>office</w:t>
      </w:r>
      <w:r>
        <w:t>.</w:t>
      </w:r>
      <w:r w:rsidR="008475F7">
        <w:t xml:space="preserve"> </w:t>
      </w:r>
    </w:p>
    <w:p w14:paraId="39EC4CD5" w14:textId="7D2C2912" w:rsidR="008475F7" w:rsidRDefault="008475F7">
      <w:r>
        <w:t xml:space="preserve">Susan Gay – </w:t>
      </w:r>
      <w:r w:rsidR="00167401">
        <w:t xml:space="preserve">are </w:t>
      </w:r>
      <w:r>
        <w:t>any funds available for mental health</w:t>
      </w:r>
      <w:r w:rsidR="002D7959">
        <w:t>, drugs and alcohol</w:t>
      </w:r>
      <w:r w:rsidR="000A7EEA">
        <w:t xml:space="preserve"> work</w:t>
      </w:r>
      <w:r>
        <w:t xml:space="preserve">? Crail </w:t>
      </w:r>
      <w:r w:rsidR="00167401">
        <w:t xml:space="preserve">is </w:t>
      </w:r>
      <w:r>
        <w:t xml:space="preserve">using settlement trust fund to help with community need, so this may be available. </w:t>
      </w:r>
    </w:p>
    <w:p w14:paraId="0D122BF3" w14:textId="390AE266" w:rsidR="0075463A" w:rsidRDefault="0075463A" w:rsidP="0075463A">
      <w:pPr>
        <w:pStyle w:val="Heading1"/>
      </w:pPr>
      <w:r>
        <w:t>Action Points</w:t>
      </w:r>
    </w:p>
    <w:p w14:paraId="031D76DE" w14:textId="63D7181C" w:rsidR="0075463A" w:rsidRDefault="0075463A" w:rsidP="000A7EEA">
      <w:pPr>
        <w:pStyle w:val="ListParagraph"/>
        <w:numPr>
          <w:ilvl w:val="0"/>
          <w:numId w:val="22"/>
        </w:numPr>
      </w:pPr>
      <w:r>
        <w:t>Arrange site visit with Alexander Anderson Fife Council (MH)</w:t>
      </w:r>
    </w:p>
    <w:p w14:paraId="1204E8BA" w14:textId="01AF3461" w:rsidR="0075463A" w:rsidRDefault="0075463A" w:rsidP="000A7EEA">
      <w:pPr>
        <w:pStyle w:val="ListParagraph"/>
        <w:numPr>
          <w:ilvl w:val="0"/>
          <w:numId w:val="22"/>
        </w:numPr>
      </w:pPr>
      <w:r>
        <w:t>Put something on social media to say if public are concerned about a planning application they have to let us know (LMcK)</w:t>
      </w:r>
    </w:p>
    <w:p w14:paraId="5BD8B6CD" w14:textId="65CFC129" w:rsidR="00D57CE7" w:rsidRDefault="00D57CE7" w:rsidP="000A7EEA">
      <w:pPr>
        <w:pStyle w:val="ListParagraph"/>
        <w:numPr>
          <w:ilvl w:val="0"/>
          <w:numId w:val="22"/>
        </w:numPr>
      </w:pPr>
      <w:r>
        <w:t>Check SLC funds re projects not going ahead (DW and LJ)</w:t>
      </w:r>
    </w:p>
    <w:p w14:paraId="4188A278" w14:textId="319AB113" w:rsidR="0075463A" w:rsidRDefault="0075463A" w:rsidP="000A7EEA">
      <w:pPr>
        <w:pStyle w:val="ListParagraph"/>
        <w:numPr>
          <w:ilvl w:val="0"/>
          <w:numId w:val="22"/>
        </w:numPr>
      </w:pPr>
      <w:r>
        <w:t>Advertise forthcoming CC elections on social media (GMcL)</w:t>
      </w:r>
    </w:p>
    <w:p w14:paraId="32BC6AC7" w14:textId="78FDEE6A" w:rsidR="00B4461D" w:rsidRDefault="00B4461D" w:rsidP="000A7EEA">
      <w:pPr>
        <w:pStyle w:val="ListParagraph"/>
        <w:numPr>
          <w:ilvl w:val="0"/>
          <w:numId w:val="22"/>
        </w:numPr>
      </w:pPr>
      <w:r>
        <w:t>Book Hall for inaugural meeting of new CC 9 October 2023 (MH)</w:t>
      </w:r>
    </w:p>
    <w:p w14:paraId="360B5410" w14:textId="3E269E02" w:rsidR="00755DF0" w:rsidRDefault="00755DF0" w:rsidP="000A7EEA">
      <w:pPr>
        <w:pStyle w:val="ListParagraph"/>
        <w:numPr>
          <w:ilvl w:val="0"/>
          <w:numId w:val="22"/>
        </w:numPr>
      </w:pPr>
      <w:r>
        <w:t xml:space="preserve">Arrange for Paul </w:t>
      </w:r>
      <w:r w:rsidR="0014567A">
        <w:t>Ede</w:t>
      </w:r>
      <w:r w:rsidR="00E5424C">
        <w:t>(</w:t>
      </w:r>
      <w:r w:rsidR="0014567A">
        <w:t>PAS</w:t>
      </w:r>
      <w:r w:rsidR="00E5424C">
        <w:t>) to attend CC meeting</w:t>
      </w:r>
      <w:r w:rsidR="000E10F4">
        <w:t>(MH)</w:t>
      </w:r>
    </w:p>
    <w:p w14:paraId="12022AD4" w14:textId="77777777" w:rsidR="0006359E" w:rsidRDefault="0006359E"/>
    <w:p w14:paraId="2A55BCB6" w14:textId="0F216893" w:rsidR="0006359E" w:rsidRDefault="0006359E">
      <w:r>
        <w:t>N</w:t>
      </w:r>
      <w:r w:rsidR="000A7EEA">
        <w:t>EXT MEETING</w:t>
      </w:r>
      <w:r>
        <w:t xml:space="preserve"> 15 M</w:t>
      </w:r>
      <w:r w:rsidR="000A7EEA">
        <w:t>AY</w:t>
      </w:r>
      <w:r>
        <w:t xml:space="preserve"> 2023</w:t>
      </w:r>
    </w:p>
    <w:p w14:paraId="4F1D7886" w14:textId="77777777" w:rsidR="00D57CE7" w:rsidRDefault="00D57CE7"/>
    <w:p w14:paraId="415FEB67" w14:textId="77777777" w:rsidR="00D57CE7" w:rsidRDefault="00D57CE7"/>
    <w:p w14:paraId="20160841" w14:textId="3A5EBBDF" w:rsidR="00D57CE7" w:rsidRDefault="00D57CE7">
      <w:bookmarkStart w:id="3" w:name="_Hlk132706298"/>
      <w:r>
        <w:t>Abbreviations:</w:t>
      </w:r>
    </w:p>
    <w:p w14:paraId="70331AD4" w14:textId="4C340D58" w:rsidR="00D57CE7" w:rsidRDefault="00D57CE7">
      <w:r>
        <w:t>FC Fife Council</w:t>
      </w:r>
    </w:p>
    <w:p w14:paraId="207724D8" w14:textId="6F54AF2A" w:rsidR="00D57CE7" w:rsidRDefault="00D57CE7">
      <w:r>
        <w:t>NEAC North East Area Committee</w:t>
      </w:r>
    </w:p>
    <w:p w14:paraId="6C54C025" w14:textId="77777777" w:rsidR="00415EDE" w:rsidRDefault="00415EDE" w:rsidP="00415EDE">
      <w:r>
        <w:t>FET Fife Environment Trust</w:t>
      </w:r>
    </w:p>
    <w:p w14:paraId="2FC4C8E3" w14:textId="3D7E3A7C" w:rsidR="00D57CE7" w:rsidRDefault="00D57CE7">
      <w:r>
        <w:t>SLC Silverdyke Liaison Committee</w:t>
      </w:r>
    </w:p>
    <w:p w14:paraId="53347763" w14:textId="0660F148" w:rsidR="00415EDE" w:rsidRDefault="00415EDE">
      <w:r>
        <w:t>DTAS Development Trust Association Scotland</w:t>
      </w:r>
    </w:p>
    <w:p w14:paraId="5CBEA252" w14:textId="4F591152" w:rsidR="00D57CE7" w:rsidRDefault="00B4461D">
      <w:bookmarkStart w:id="4" w:name="_Hlk132708193"/>
      <w:bookmarkEnd w:id="3"/>
      <w:r>
        <w:t>FCCT Fife</w:t>
      </w:r>
      <w:r w:rsidR="00AB3EE3">
        <w:t xml:space="preserve"> Coast and Countryside Trust</w:t>
      </w:r>
      <w:bookmarkEnd w:id="4"/>
    </w:p>
    <w:p w14:paraId="7E122396" w14:textId="766C691C" w:rsidR="0014567A" w:rsidRDefault="0014567A">
      <w:r>
        <w:t>PAS Planning Aid Scotland</w:t>
      </w:r>
    </w:p>
    <w:sectPr w:rsidR="0014567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2E3B" w14:textId="77777777" w:rsidR="009F27CD" w:rsidRDefault="009F27CD">
      <w:r>
        <w:separator/>
      </w:r>
    </w:p>
  </w:endnote>
  <w:endnote w:type="continuationSeparator" w:id="0">
    <w:p w14:paraId="25664812" w14:textId="77777777" w:rsidR="009F27CD" w:rsidRDefault="009F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4F16" w14:textId="77777777" w:rsidR="009F27CD" w:rsidRDefault="009F27CD">
      <w:r>
        <w:separator/>
      </w:r>
    </w:p>
  </w:footnote>
  <w:footnote w:type="continuationSeparator" w:id="0">
    <w:p w14:paraId="42849342" w14:textId="77777777" w:rsidR="009F27CD" w:rsidRDefault="009F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E546B"/>
    <w:multiLevelType w:val="hybridMultilevel"/>
    <w:tmpl w:val="83F0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A7630"/>
    <w:multiLevelType w:val="hybridMultilevel"/>
    <w:tmpl w:val="BB5A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C0C32"/>
    <w:multiLevelType w:val="hybridMultilevel"/>
    <w:tmpl w:val="0310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451CC"/>
    <w:multiLevelType w:val="hybridMultilevel"/>
    <w:tmpl w:val="8D6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77FEA"/>
    <w:multiLevelType w:val="hybridMultilevel"/>
    <w:tmpl w:val="467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4767">
    <w:abstractNumId w:val="17"/>
  </w:num>
  <w:num w:numId="2" w16cid:durableId="1577277288">
    <w:abstractNumId w:val="19"/>
  </w:num>
  <w:num w:numId="3" w16cid:durableId="284234959">
    <w:abstractNumId w:val="11"/>
  </w:num>
  <w:num w:numId="4" w16cid:durableId="508906485">
    <w:abstractNumId w:val="10"/>
  </w:num>
  <w:num w:numId="5" w16cid:durableId="501631569">
    <w:abstractNumId w:val="13"/>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21"/>
  </w:num>
  <w:num w:numId="17" w16cid:durableId="127672081">
    <w:abstractNumId w:val="24"/>
  </w:num>
  <w:num w:numId="18" w16cid:durableId="454257779">
    <w:abstractNumId w:val="22"/>
  </w:num>
  <w:num w:numId="19" w16cid:durableId="862744836">
    <w:abstractNumId w:val="20"/>
  </w:num>
  <w:num w:numId="20" w16cid:durableId="786660649">
    <w:abstractNumId w:val="15"/>
  </w:num>
  <w:num w:numId="21" w16cid:durableId="1915428019">
    <w:abstractNumId w:val="16"/>
  </w:num>
  <w:num w:numId="22" w16cid:durableId="1560246481">
    <w:abstractNumId w:val="18"/>
  </w:num>
  <w:num w:numId="23" w16cid:durableId="1279603240">
    <w:abstractNumId w:val="23"/>
  </w:num>
  <w:num w:numId="24" w16cid:durableId="308900248">
    <w:abstractNumId w:val="12"/>
  </w:num>
  <w:num w:numId="25" w16cid:durableId="1801262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01F84"/>
    <w:rsid w:val="00022357"/>
    <w:rsid w:val="0006359E"/>
    <w:rsid w:val="00074CAA"/>
    <w:rsid w:val="00081D4D"/>
    <w:rsid w:val="000A12D8"/>
    <w:rsid w:val="000A16D4"/>
    <w:rsid w:val="000A7EEA"/>
    <w:rsid w:val="000D1B9D"/>
    <w:rsid w:val="000E10F4"/>
    <w:rsid w:val="000E373E"/>
    <w:rsid w:val="000F21A5"/>
    <w:rsid w:val="00115A71"/>
    <w:rsid w:val="00134871"/>
    <w:rsid w:val="00136D1C"/>
    <w:rsid w:val="001411E1"/>
    <w:rsid w:val="0014567A"/>
    <w:rsid w:val="00145EC0"/>
    <w:rsid w:val="00167401"/>
    <w:rsid w:val="00176415"/>
    <w:rsid w:val="0018130B"/>
    <w:rsid w:val="001E04CF"/>
    <w:rsid w:val="00245AED"/>
    <w:rsid w:val="002676E8"/>
    <w:rsid w:val="00292CE7"/>
    <w:rsid w:val="002A2B44"/>
    <w:rsid w:val="002A3FCB"/>
    <w:rsid w:val="002D3701"/>
    <w:rsid w:val="002D7959"/>
    <w:rsid w:val="002E3D0B"/>
    <w:rsid w:val="002E4C44"/>
    <w:rsid w:val="002F22F6"/>
    <w:rsid w:val="002F6079"/>
    <w:rsid w:val="00303A31"/>
    <w:rsid w:val="00340861"/>
    <w:rsid w:val="00365F5B"/>
    <w:rsid w:val="00377366"/>
    <w:rsid w:val="00380823"/>
    <w:rsid w:val="003871FA"/>
    <w:rsid w:val="00392A83"/>
    <w:rsid w:val="003A450B"/>
    <w:rsid w:val="003B1F72"/>
    <w:rsid w:val="003B5FCE"/>
    <w:rsid w:val="003C7108"/>
    <w:rsid w:val="00402E7E"/>
    <w:rsid w:val="00415EDE"/>
    <w:rsid w:val="00416222"/>
    <w:rsid w:val="00424F9F"/>
    <w:rsid w:val="00435446"/>
    <w:rsid w:val="00443A62"/>
    <w:rsid w:val="00454279"/>
    <w:rsid w:val="00455ACB"/>
    <w:rsid w:val="00465FC3"/>
    <w:rsid w:val="00474A9C"/>
    <w:rsid w:val="004762F9"/>
    <w:rsid w:val="00481B5A"/>
    <w:rsid w:val="004B70E2"/>
    <w:rsid w:val="004F4532"/>
    <w:rsid w:val="00502043"/>
    <w:rsid w:val="005168D3"/>
    <w:rsid w:val="005234E9"/>
    <w:rsid w:val="0052752B"/>
    <w:rsid w:val="00547259"/>
    <w:rsid w:val="0058206D"/>
    <w:rsid w:val="005870DF"/>
    <w:rsid w:val="00591081"/>
    <w:rsid w:val="005D2056"/>
    <w:rsid w:val="005D63E4"/>
    <w:rsid w:val="005D6F6B"/>
    <w:rsid w:val="0061303C"/>
    <w:rsid w:val="006365FD"/>
    <w:rsid w:val="00641E38"/>
    <w:rsid w:val="006467CD"/>
    <w:rsid w:val="00664F3B"/>
    <w:rsid w:val="00684306"/>
    <w:rsid w:val="006C2FF4"/>
    <w:rsid w:val="007173EB"/>
    <w:rsid w:val="00754243"/>
    <w:rsid w:val="0075463A"/>
    <w:rsid w:val="00755DF0"/>
    <w:rsid w:val="007638A6"/>
    <w:rsid w:val="00774146"/>
    <w:rsid w:val="00775E82"/>
    <w:rsid w:val="00781953"/>
    <w:rsid w:val="00786D8E"/>
    <w:rsid w:val="007B2322"/>
    <w:rsid w:val="007D4885"/>
    <w:rsid w:val="007D4E30"/>
    <w:rsid w:val="007F2FD8"/>
    <w:rsid w:val="008475F7"/>
    <w:rsid w:val="0085069B"/>
    <w:rsid w:val="00857205"/>
    <w:rsid w:val="00863D71"/>
    <w:rsid w:val="00883FFD"/>
    <w:rsid w:val="008850D5"/>
    <w:rsid w:val="008948B6"/>
    <w:rsid w:val="008A28B1"/>
    <w:rsid w:val="008E1349"/>
    <w:rsid w:val="008F05D6"/>
    <w:rsid w:val="00907EA5"/>
    <w:rsid w:val="009142A4"/>
    <w:rsid w:val="0092252C"/>
    <w:rsid w:val="009579FE"/>
    <w:rsid w:val="00976D03"/>
    <w:rsid w:val="009A4E54"/>
    <w:rsid w:val="009C7164"/>
    <w:rsid w:val="009D579B"/>
    <w:rsid w:val="009E3189"/>
    <w:rsid w:val="009F27CD"/>
    <w:rsid w:val="00A25D12"/>
    <w:rsid w:val="00A3704A"/>
    <w:rsid w:val="00A4707D"/>
    <w:rsid w:val="00A51F45"/>
    <w:rsid w:val="00A66CA8"/>
    <w:rsid w:val="00AB3E35"/>
    <w:rsid w:val="00AB3EE3"/>
    <w:rsid w:val="00AC412A"/>
    <w:rsid w:val="00B06CA0"/>
    <w:rsid w:val="00B35328"/>
    <w:rsid w:val="00B4461D"/>
    <w:rsid w:val="00B51AD7"/>
    <w:rsid w:val="00B54389"/>
    <w:rsid w:val="00B75E78"/>
    <w:rsid w:val="00B945C8"/>
    <w:rsid w:val="00BB316D"/>
    <w:rsid w:val="00BD076C"/>
    <w:rsid w:val="00BD26A3"/>
    <w:rsid w:val="00BD2F8F"/>
    <w:rsid w:val="00BD554E"/>
    <w:rsid w:val="00C04B20"/>
    <w:rsid w:val="00C057D5"/>
    <w:rsid w:val="00C0747F"/>
    <w:rsid w:val="00C1014A"/>
    <w:rsid w:val="00C254ED"/>
    <w:rsid w:val="00C2608A"/>
    <w:rsid w:val="00C37503"/>
    <w:rsid w:val="00C41E6E"/>
    <w:rsid w:val="00C54681"/>
    <w:rsid w:val="00C5616D"/>
    <w:rsid w:val="00C566A5"/>
    <w:rsid w:val="00C65745"/>
    <w:rsid w:val="00C7447B"/>
    <w:rsid w:val="00CC0638"/>
    <w:rsid w:val="00CD6F5B"/>
    <w:rsid w:val="00CE41FE"/>
    <w:rsid w:val="00D005F6"/>
    <w:rsid w:val="00D0612A"/>
    <w:rsid w:val="00D55507"/>
    <w:rsid w:val="00D57CE7"/>
    <w:rsid w:val="00D7558A"/>
    <w:rsid w:val="00DB78F7"/>
    <w:rsid w:val="00DE28B1"/>
    <w:rsid w:val="00E46F23"/>
    <w:rsid w:val="00E5424C"/>
    <w:rsid w:val="00E54359"/>
    <w:rsid w:val="00E60A93"/>
    <w:rsid w:val="00E72A66"/>
    <w:rsid w:val="00E72B09"/>
    <w:rsid w:val="00E74AE9"/>
    <w:rsid w:val="00E904DF"/>
    <w:rsid w:val="00E93775"/>
    <w:rsid w:val="00EE25DF"/>
    <w:rsid w:val="00F15FEC"/>
    <w:rsid w:val="00F16155"/>
    <w:rsid w:val="00F23B9F"/>
    <w:rsid w:val="00F272B5"/>
    <w:rsid w:val="00F32F82"/>
    <w:rsid w:val="00F524C9"/>
    <w:rsid w:val="00F9136A"/>
    <w:rsid w:val="00F925B9"/>
    <w:rsid w:val="00FA0E43"/>
    <w:rsid w:val="00FC1232"/>
    <w:rsid w:val="00FD345A"/>
    <w:rsid w:val="00FD3621"/>
    <w:rsid w:val="00FD415B"/>
    <w:rsid w:val="00FE576D"/>
    <w:rsid w:val="00FF725D"/>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il">
    <w:name w:val="il"/>
    <w:basedOn w:val="DefaultParagraphFont"/>
    <w:rsid w:val="003B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337">
      <w:bodyDiv w:val="1"/>
      <w:marLeft w:val="0"/>
      <w:marRight w:val="0"/>
      <w:marTop w:val="0"/>
      <w:marBottom w:val="0"/>
      <w:divBdr>
        <w:top w:val="none" w:sz="0" w:space="0" w:color="auto"/>
        <w:left w:val="none" w:sz="0" w:space="0" w:color="auto"/>
        <w:bottom w:val="none" w:sz="0" w:space="0" w:color="auto"/>
        <w:right w:val="none" w:sz="0" w:space="0" w:color="auto"/>
      </w:divBdr>
      <w:divsChild>
        <w:div w:id="1317958156">
          <w:marLeft w:val="0"/>
          <w:marRight w:val="0"/>
          <w:marTop w:val="0"/>
          <w:marBottom w:val="0"/>
          <w:divBdr>
            <w:top w:val="none" w:sz="0" w:space="0" w:color="auto"/>
            <w:left w:val="none" w:sz="0" w:space="0" w:color="auto"/>
            <w:bottom w:val="none" w:sz="0" w:space="0" w:color="auto"/>
            <w:right w:val="none" w:sz="0" w:space="0" w:color="auto"/>
          </w:divBdr>
        </w:div>
        <w:div w:id="1679500249">
          <w:marLeft w:val="0"/>
          <w:marRight w:val="0"/>
          <w:marTop w:val="0"/>
          <w:marBottom w:val="0"/>
          <w:divBdr>
            <w:top w:val="none" w:sz="0" w:space="0" w:color="auto"/>
            <w:left w:val="none" w:sz="0" w:space="0" w:color="auto"/>
            <w:bottom w:val="none" w:sz="0" w:space="0" w:color="auto"/>
            <w:right w:val="none" w:sz="0" w:space="0" w:color="auto"/>
          </w:divBdr>
        </w:div>
        <w:div w:id="1477061946">
          <w:marLeft w:val="0"/>
          <w:marRight w:val="0"/>
          <w:marTop w:val="0"/>
          <w:marBottom w:val="0"/>
          <w:divBdr>
            <w:top w:val="none" w:sz="0" w:space="0" w:color="auto"/>
            <w:left w:val="none" w:sz="0" w:space="0" w:color="auto"/>
            <w:bottom w:val="none" w:sz="0" w:space="0" w:color="auto"/>
            <w:right w:val="none" w:sz="0" w:space="0" w:color="auto"/>
          </w:divBdr>
        </w:div>
        <w:div w:id="718672873">
          <w:marLeft w:val="0"/>
          <w:marRight w:val="0"/>
          <w:marTop w:val="0"/>
          <w:marBottom w:val="0"/>
          <w:divBdr>
            <w:top w:val="none" w:sz="0" w:space="0" w:color="auto"/>
            <w:left w:val="none" w:sz="0" w:space="0" w:color="auto"/>
            <w:bottom w:val="none" w:sz="0" w:space="0" w:color="auto"/>
            <w:right w:val="none" w:sz="0" w:space="0" w:color="auto"/>
          </w:divBdr>
        </w:div>
        <w:div w:id="1300262165">
          <w:marLeft w:val="0"/>
          <w:marRight w:val="0"/>
          <w:marTop w:val="0"/>
          <w:marBottom w:val="0"/>
          <w:divBdr>
            <w:top w:val="none" w:sz="0" w:space="0" w:color="auto"/>
            <w:left w:val="none" w:sz="0" w:space="0" w:color="auto"/>
            <w:bottom w:val="none" w:sz="0" w:space="0" w:color="auto"/>
            <w:right w:val="none" w:sz="0" w:space="0" w:color="auto"/>
          </w:divBdr>
        </w:div>
        <w:div w:id="1905407293">
          <w:marLeft w:val="0"/>
          <w:marRight w:val="0"/>
          <w:marTop w:val="0"/>
          <w:marBottom w:val="0"/>
          <w:divBdr>
            <w:top w:val="none" w:sz="0" w:space="0" w:color="auto"/>
            <w:left w:val="none" w:sz="0" w:space="0" w:color="auto"/>
            <w:bottom w:val="none" w:sz="0" w:space="0" w:color="auto"/>
            <w:right w:val="none" w:sz="0" w:space="0" w:color="auto"/>
          </w:divBdr>
        </w:div>
        <w:div w:id="205726422">
          <w:marLeft w:val="0"/>
          <w:marRight w:val="0"/>
          <w:marTop w:val="0"/>
          <w:marBottom w:val="0"/>
          <w:divBdr>
            <w:top w:val="none" w:sz="0" w:space="0" w:color="auto"/>
            <w:left w:val="none" w:sz="0" w:space="0" w:color="auto"/>
            <w:bottom w:val="none" w:sz="0" w:space="0" w:color="auto"/>
            <w:right w:val="none" w:sz="0" w:space="0" w:color="auto"/>
          </w:divBdr>
        </w:div>
      </w:divsChild>
    </w:div>
    <w:div w:id="1074357650">
      <w:bodyDiv w:val="1"/>
      <w:marLeft w:val="0"/>
      <w:marRight w:val="0"/>
      <w:marTop w:val="0"/>
      <w:marBottom w:val="0"/>
      <w:divBdr>
        <w:top w:val="none" w:sz="0" w:space="0" w:color="auto"/>
        <w:left w:val="none" w:sz="0" w:space="0" w:color="auto"/>
        <w:bottom w:val="none" w:sz="0" w:space="0" w:color="auto"/>
        <w:right w:val="none" w:sz="0" w:space="0" w:color="auto"/>
      </w:divBdr>
      <w:divsChild>
        <w:div w:id="206333022">
          <w:marLeft w:val="0"/>
          <w:marRight w:val="0"/>
          <w:marTop w:val="0"/>
          <w:marBottom w:val="0"/>
          <w:divBdr>
            <w:top w:val="none" w:sz="0" w:space="0" w:color="auto"/>
            <w:left w:val="none" w:sz="0" w:space="0" w:color="auto"/>
            <w:bottom w:val="none" w:sz="0" w:space="0" w:color="auto"/>
            <w:right w:val="none" w:sz="0" w:space="0" w:color="auto"/>
          </w:divBdr>
        </w:div>
        <w:div w:id="215822086">
          <w:marLeft w:val="0"/>
          <w:marRight w:val="0"/>
          <w:marTop w:val="0"/>
          <w:marBottom w:val="0"/>
          <w:divBdr>
            <w:top w:val="none" w:sz="0" w:space="0" w:color="auto"/>
            <w:left w:val="none" w:sz="0" w:space="0" w:color="auto"/>
            <w:bottom w:val="none" w:sz="0" w:space="0" w:color="auto"/>
            <w:right w:val="none" w:sz="0" w:space="0" w:color="auto"/>
          </w:divBdr>
        </w:div>
        <w:div w:id="1832208174">
          <w:marLeft w:val="0"/>
          <w:marRight w:val="0"/>
          <w:marTop w:val="0"/>
          <w:marBottom w:val="0"/>
          <w:divBdr>
            <w:top w:val="none" w:sz="0" w:space="0" w:color="auto"/>
            <w:left w:val="none" w:sz="0" w:space="0" w:color="auto"/>
            <w:bottom w:val="none" w:sz="0" w:space="0" w:color="auto"/>
            <w:right w:val="none" w:sz="0" w:space="0" w:color="auto"/>
          </w:divBdr>
          <w:divsChild>
            <w:div w:id="454831073">
              <w:marLeft w:val="0"/>
              <w:marRight w:val="0"/>
              <w:marTop w:val="0"/>
              <w:marBottom w:val="0"/>
              <w:divBdr>
                <w:top w:val="none" w:sz="0" w:space="0" w:color="auto"/>
                <w:left w:val="none" w:sz="0" w:space="0" w:color="auto"/>
                <w:bottom w:val="none" w:sz="0" w:space="0" w:color="auto"/>
                <w:right w:val="none" w:sz="0" w:space="0" w:color="auto"/>
              </w:divBdr>
            </w:div>
            <w:div w:id="2105759580">
              <w:marLeft w:val="0"/>
              <w:marRight w:val="0"/>
              <w:marTop w:val="0"/>
              <w:marBottom w:val="0"/>
              <w:divBdr>
                <w:top w:val="none" w:sz="0" w:space="0" w:color="auto"/>
                <w:left w:val="none" w:sz="0" w:space="0" w:color="auto"/>
                <w:bottom w:val="none" w:sz="0" w:space="0" w:color="auto"/>
                <w:right w:val="none" w:sz="0" w:space="0" w:color="auto"/>
              </w:divBdr>
            </w:div>
            <w:div w:id="177158705">
              <w:marLeft w:val="0"/>
              <w:marRight w:val="0"/>
              <w:marTop w:val="0"/>
              <w:marBottom w:val="0"/>
              <w:divBdr>
                <w:top w:val="none" w:sz="0" w:space="0" w:color="auto"/>
                <w:left w:val="none" w:sz="0" w:space="0" w:color="auto"/>
                <w:bottom w:val="none" w:sz="0" w:space="0" w:color="auto"/>
                <w:right w:val="none" w:sz="0" w:space="0" w:color="auto"/>
              </w:divBdr>
            </w:div>
            <w:div w:id="2103139823">
              <w:marLeft w:val="0"/>
              <w:marRight w:val="0"/>
              <w:marTop w:val="0"/>
              <w:marBottom w:val="0"/>
              <w:divBdr>
                <w:top w:val="none" w:sz="0" w:space="0" w:color="auto"/>
                <w:left w:val="none" w:sz="0" w:space="0" w:color="auto"/>
                <w:bottom w:val="none" w:sz="0" w:space="0" w:color="auto"/>
                <w:right w:val="none" w:sz="0" w:space="0" w:color="auto"/>
              </w:divBdr>
            </w:div>
            <w:div w:id="1100224653">
              <w:marLeft w:val="0"/>
              <w:marRight w:val="0"/>
              <w:marTop w:val="0"/>
              <w:marBottom w:val="0"/>
              <w:divBdr>
                <w:top w:val="none" w:sz="0" w:space="0" w:color="auto"/>
                <w:left w:val="none" w:sz="0" w:space="0" w:color="auto"/>
                <w:bottom w:val="none" w:sz="0" w:space="0" w:color="auto"/>
                <w:right w:val="none" w:sz="0" w:space="0" w:color="auto"/>
              </w:divBdr>
            </w:div>
            <w:div w:id="1882134305">
              <w:marLeft w:val="0"/>
              <w:marRight w:val="0"/>
              <w:marTop w:val="0"/>
              <w:marBottom w:val="0"/>
              <w:divBdr>
                <w:top w:val="none" w:sz="0" w:space="0" w:color="auto"/>
                <w:left w:val="none" w:sz="0" w:space="0" w:color="auto"/>
                <w:bottom w:val="none" w:sz="0" w:space="0" w:color="auto"/>
                <w:right w:val="none" w:sz="0" w:space="0" w:color="auto"/>
              </w:divBdr>
            </w:div>
            <w:div w:id="1781099598">
              <w:marLeft w:val="0"/>
              <w:marRight w:val="0"/>
              <w:marTop w:val="0"/>
              <w:marBottom w:val="0"/>
              <w:divBdr>
                <w:top w:val="none" w:sz="0" w:space="0" w:color="auto"/>
                <w:left w:val="none" w:sz="0" w:space="0" w:color="auto"/>
                <w:bottom w:val="none" w:sz="0" w:space="0" w:color="auto"/>
                <w:right w:val="none" w:sz="0" w:space="0" w:color="auto"/>
              </w:divBdr>
            </w:div>
            <w:div w:id="440300104">
              <w:marLeft w:val="0"/>
              <w:marRight w:val="0"/>
              <w:marTop w:val="0"/>
              <w:marBottom w:val="0"/>
              <w:divBdr>
                <w:top w:val="none" w:sz="0" w:space="0" w:color="auto"/>
                <w:left w:val="none" w:sz="0" w:space="0" w:color="auto"/>
                <w:bottom w:val="none" w:sz="0" w:space="0" w:color="auto"/>
                <w:right w:val="none" w:sz="0" w:space="0" w:color="auto"/>
              </w:divBdr>
            </w:div>
          </w:divsChild>
        </w:div>
        <w:div w:id="1460030314">
          <w:marLeft w:val="0"/>
          <w:marRight w:val="0"/>
          <w:marTop w:val="0"/>
          <w:marBottom w:val="0"/>
          <w:divBdr>
            <w:top w:val="none" w:sz="0" w:space="0" w:color="auto"/>
            <w:left w:val="none" w:sz="0" w:space="0" w:color="auto"/>
            <w:bottom w:val="none" w:sz="0" w:space="0" w:color="auto"/>
            <w:right w:val="none" w:sz="0" w:space="0" w:color="auto"/>
          </w:divBdr>
        </w:div>
      </w:divsChild>
    </w:div>
    <w:div w:id="1532959377">
      <w:bodyDiv w:val="1"/>
      <w:marLeft w:val="0"/>
      <w:marRight w:val="0"/>
      <w:marTop w:val="0"/>
      <w:marBottom w:val="0"/>
      <w:divBdr>
        <w:top w:val="none" w:sz="0" w:space="0" w:color="auto"/>
        <w:left w:val="none" w:sz="0" w:space="0" w:color="auto"/>
        <w:bottom w:val="none" w:sz="0" w:space="0" w:color="auto"/>
        <w:right w:val="none" w:sz="0" w:space="0" w:color="auto"/>
      </w:divBdr>
      <w:divsChild>
        <w:div w:id="1921209416">
          <w:marLeft w:val="0"/>
          <w:marRight w:val="0"/>
          <w:marTop w:val="0"/>
          <w:marBottom w:val="0"/>
          <w:divBdr>
            <w:top w:val="none" w:sz="0" w:space="0" w:color="auto"/>
            <w:left w:val="none" w:sz="0" w:space="0" w:color="auto"/>
            <w:bottom w:val="none" w:sz="0" w:space="0" w:color="auto"/>
            <w:right w:val="none" w:sz="0" w:space="0" w:color="auto"/>
          </w:divBdr>
        </w:div>
        <w:div w:id="1918205263">
          <w:marLeft w:val="0"/>
          <w:marRight w:val="0"/>
          <w:marTop w:val="0"/>
          <w:marBottom w:val="0"/>
          <w:divBdr>
            <w:top w:val="none" w:sz="0" w:space="0" w:color="auto"/>
            <w:left w:val="none" w:sz="0" w:space="0" w:color="auto"/>
            <w:bottom w:val="none" w:sz="0" w:space="0" w:color="auto"/>
            <w:right w:val="none" w:sz="0" w:space="0" w:color="auto"/>
          </w:divBdr>
        </w:div>
      </w:divsChild>
    </w:div>
    <w:div w:id="1620531883">
      <w:bodyDiv w:val="1"/>
      <w:marLeft w:val="0"/>
      <w:marRight w:val="0"/>
      <w:marTop w:val="0"/>
      <w:marBottom w:val="0"/>
      <w:divBdr>
        <w:top w:val="none" w:sz="0" w:space="0" w:color="auto"/>
        <w:left w:val="none" w:sz="0" w:space="0" w:color="auto"/>
        <w:bottom w:val="none" w:sz="0" w:space="0" w:color="auto"/>
        <w:right w:val="none" w:sz="0" w:space="0" w:color="auto"/>
      </w:divBdr>
      <w:divsChild>
        <w:div w:id="1643730898">
          <w:marLeft w:val="0"/>
          <w:marRight w:val="0"/>
          <w:marTop w:val="0"/>
          <w:marBottom w:val="0"/>
          <w:divBdr>
            <w:top w:val="none" w:sz="0" w:space="0" w:color="auto"/>
            <w:left w:val="none" w:sz="0" w:space="0" w:color="auto"/>
            <w:bottom w:val="none" w:sz="0" w:space="0" w:color="auto"/>
            <w:right w:val="none" w:sz="0" w:space="0" w:color="auto"/>
          </w:divBdr>
        </w:div>
        <w:div w:id="95807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801E5"/>
    <w:rsid w:val="00234B55"/>
    <w:rsid w:val="00283E6F"/>
    <w:rsid w:val="00335EA7"/>
    <w:rsid w:val="003768C6"/>
    <w:rsid w:val="0052069E"/>
    <w:rsid w:val="006A738E"/>
    <w:rsid w:val="006D6877"/>
    <w:rsid w:val="006E5134"/>
    <w:rsid w:val="00711E3A"/>
    <w:rsid w:val="00727CCC"/>
    <w:rsid w:val="00732F10"/>
    <w:rsid w:val="00747050"/>
    <w:rsid w:val="007B6DED"/>
    <w:rsid w:val="00883DF8"/>
    <w:rsid w:val="008C312E"/>
    <w:rsid w:val="009266D7"/>
    <w:rsid w:val="00980463"/>
    <w:rsid w:val="00AC7555"/>
    <w:rsid w:val="00AF128D"/>
    <w:rsid w:val="00B56A4D"/>
    <w:rsid w:val="00B64D18"/>
    <w:rsid w:val="00BB7DB4"/>
    <w:rsid w:val="00C156A0"/>
    <w:rsid w:val="00C725C1"/>
    <w:rsid w:val="00D252A3"/>
    <w:rsid w:val="00D34509"/>
    <w:rsid w:val="00DA18AE"/>
    <w:rsid w:val="00E2541F"/>
    <w:rsid w:val="00EE76D3"/>
    <w:rsid w:val="00F23E09"/>
    <w:rsid w:val="00F765DC"/>
    <w:rsid w:val="00F9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302</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Margaret</cp:lastModifiedBy>
  <cp:revision>42</cp:revision>
  <cp:lastPrinted>2022-11-18T15:14:00Z</cp:lastPrinted>
  <dcterms:created xsi:type="dcterms:W3CDTF">2023-04-02T11:29:00Z</dcterms:created>
  <dcterms:modified xsi:type="dcterms:W3CDTF">2023-04-22T10:58:00Z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