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4A56" w14:textId="77777777" w:rsidR="00FE576D" w:rsidRPr="00435446" w:rsidRDefault="00000000" w:rsidP="00435446">
      <w:pPr>
        <w:pStyle w:val="Title"/>
      </w:pPr>
      <w:sdt>
        <w:sdtPr>
          <w:alias w:val="Enter title:"/>
          <w:tag w:val="Enter title:"/>
          <w:id w:val="-479621438"/>
          <w:placeholder>
            <w:docPart w:val="100F5C5746EE459CAF6792102D6D5985"/>
          </w:placeholder>
          <w:temporary/>
          <w:showingPlcHdr/>
        </w:sdtPr>
        <w:sdtContent>
          <w:r w:rsidR="00C41E6E" w:rsidRPr="00435446">
            <w:t>Minutes</w:t>
          </w:r>
        </w:sdtContent>
      </w:sdt>
    </w:p>
    <w:p w14:paraId="79B99FC1" w14:textId="1ABCD60D" w:rsidR="00FE576D" w:rsidRPr="0092252C" w:rsidRDefault="0092252C">
      <w:pPr>
        <w:pStyle w:val="Subtitle"/>
        <w:rPr>
          <w:sz w:val="28"/>
          <w:szCs w:val="28"/>
        </w:rPr>
      </w:pPr>
      <w:r w:rsidRPr="0092252C">
        <w:rPr>
          <w:sz w:val="28"/>
          <w:szCs w:val="28"/>
        </w:rPr>
        <w:t>The Royal Burgh of Kilrenny, Anstruther &amp; Cellardyke Community Council</w:t>
      </w:r>
    </w:p>
    <w:p w14:paraId="61329923" w14:textId="352DF964" w:rsidR="00FE576D" w:rsidRDefault="005E4EC5" w:rsidP="00774146">
      <w:pPr>
        <w:pStyle w:val="Date"/>
      </w:pPr>
      <w:r>
        <w:rPr>
          <w:rStyle w:val="IntenseEmphasis"/>
          <w:color w:val="auto"/>
        </w:rPr>
        <w:t>11 March 2024</w:t>
      </w:r>
      <w:r w:rsidR="0092252C" w:rsidRPr="0092252C">
        <w:rPr>
          <w:rStyle w:val="IntenseEmphasis"/>
          <w:color w:val="auto"/>
        </w:rPr>
        <w:t xml:space="preserve">, 7:30pm at </w:t>
      </w:r>
      <w:r w:rsidR="00217E8D">
        <w:rPr>
          <w:rStyle w:val="IntenseEmphasis"/>
          <w:color w:val="auto"/>
        </w:rPr>
        <w:t>the Burgh Chambers</w:t>
      </w:r>
      <w:r w:rsidR="003B5FCE">
        <w:t xml:space="preserve">| </w:t>
      </w:r>
      <w:sdt>
        <w:sdtPr>
          <w:rPr>
            <w:rStyle w:val="IntenseEmphasis"/>
          </w:rPr>
          <w:alias w:val="Meeting called to order by:"/>
          <w:tag w:val="Meeting called to order by:"/>
          <w:id w:val="-1195924611"/>
          <w:placeholder>
            <w:docPart w:val="833EF05B1BF24BEDA20EC20225367BEB"/>
          </w:placeholder>
          <w:temporary/>
          <w:showingPlcHdr/>
        </w:sdtPr>
        <w:sdtContent>
          <w:r w:rsidR="00684306" w:rsidRPr="00AB3E35">
            <w:rPr>
              <w:rStyle w:val="IntenseEmphasis"/>
            </w:rPr>
            <w:t>Meeting called to order by</w:t>
          </w:r>
        </w:sdtContent>
      </w:sdt>
      <w:r w:rsidR="00684306">
        <w:t xml:space="preserve"> </w:t>
      </w:r>
      <w:r w:rsidR="00FB28F6">
        <w:t>Phil Wall</w:t>
      </w:r>
    </w:p>
    <w:sdt>
      <w:sdtPr>
        <w:alias w:val="In attendance:"/>
        <w:tag w:val="In attendance:"/>
        <w:id w:val="-34966697"/>
        <w:placeholder>
          <w:docPart w:val="65D3B5C34FC342A98ACD14E9EACF8411"/>
        </w:placeholder>
        <w:temporary/>
        <w:showingPlcHdr/>
      </w:sdtPr>
      <w:sdtContent>
        <w:p w14:paraId="6D29AE73" w14:textId="77777777" w:rsidR="00FE576D" w:rsidRDefault="00C54681">
          <w:pPr>
            <w:pStyle w:val="Heading1"/>
          </w:pPr>
          <w:r>
            <w:t>In Attendance</w:t>
          </w:r>
        </w:p>
      </w:sdtContent>
    </w:sdt>
    <w:p w14:paraId="3AB9DEA2" w14:textId="25A459D8" w:rsidR="0092252C" w:rsidRDefault="00EE4466" w:rsidP="0092252C">
      <w:r w:rsidRPr="00AB1C21">
        <w:t xml:space="preserve">Margaret Hellicar, Phil Wall, Paul Ambrose, </w:t>
      </w:r>
      <w:r w:rsidR="00217E8D" w:rsidRPr="00AB1C21">
        <w:t xml:space="preserve">Neil Anderson, Sarah </w:t>
      </w:r>
      <w:proofErr w:type="spellStart"/>
      <w:r w:rsidR="00217E8D" w:rsidRPr="00AB1C21">
        <w:t>Baldachino</w:t>
      </w:r>
      <w:proofErr w:type="spellEnd"/>
      <w:r w:rsidR="00217E8D" w:rsidRPr="00AB1C21">
        <w:t xml:space="preserve">, </w:t>
      </w:r>
      <w:r w:rsidRPr="00AB1C21">
        <w:t>William Bruce, Kevin Lancaster, Christine Wilson</w:t>
      </w:r>
      <w:r w:rsidR="00503EDC" w:rsidRPr="00AB1C21">
        <w:t xml:space="preserve">, </w:t>
      </w:r>
      <w:r w:rsidR="00FB28F6" w:rsidRPr="00AB1C21">
        <w:t>Carl</w:t>
      </w:r>
      <w:r w:rsidR="00AB1C21" w:rsidRPr="00AB1C21">
        <w:t xml:space="preserve"> van der Lee</w:t>
      </w:r>
    </w:p>
    <w:p w14:paraId="079EBC34" w14:textId="1F6A2A7D" w:rsidR="0092252C" w:rsidRDefault="00AB1C21" w:rsidP="0092252C">
      <w:r>
        <w:t>4</w:t>
      </w:r>
      <w:r w:rsidR="00074CAA">
        <w:t xml:space="preserve"> </w:t>
      </w:r>
      <w:r w:rsidR="0092252C">
        <w:t>members of public present</w:t>
      </w:r>
      <w:r w:rsidR="00180282">
        <w:t xml:space="preserve"> – G</w:t>
      </w:r>
      <w:r>
        <w:t xml:space="preserve">raham </w:t>
      </w:r>
      <w:r w:rsidR="00180282">
        <w:t>E</w:t>
      </w:r>
      <w:r>
        <w:t>llery</w:t>
      </w:r>
      <w:r w:rsidR="00180282">
        <w:t>, D</w:t>
      </w:r>
      <w:r>
        <w:t xml:space="preserve">aryl </w:t>
      </w:r>
      <w:r w:rsidR="00180282">
        <w:t>W</w:t>
      </w:r>
      <w:r>
        <w:t>ilson</w:t>
      </w:r>
      <w:r w:rsidR="00180282">
        <w:t>, L</w:t>
      </w:r>
      <w:r>
        <w:t xml:space="preserve">ouise </w:t>
      </w:r>
      <w:r w:rsidR="00180282">
        <w:t>McE</w:t>
      </w:r>
      <w:r>
        <w:t>wan,</w:t>
      </w:r>
      <w:r w:rsidR="00180282">
        <w:t xml:space="preserve"> and </w:t>
      </w:r>
      <w:r w:rsidR="005C0811">
        <w:t>Brian Dickson</w:t>
      </w:r>
    </w:p>
    <w:p w14:paraId="731670B4" w14:textId="2438B72A" w:rsidR="00FE576D" w:rsidRDefault="0092252C" w:rsidP="0092252C">
      <w:r>
        <w:t xml:space="preserve">Apologies – </w:t>
      </w:r>
      <w:r w:rsidR="00AC1A14" w:rsidRPr="00E70581">
        <w:t>Louis Theran,</w:t>
      </w:r>
      <w:r w:rsidR="00AC1A14">
        <w:t xml:space="preserve"> </w:t>
      </w:r>
      <w:r w:rsidR="00503EDC" w:rsidRPr="00E70581">
        <w:t xml:space="preserve">Julie </w:t>
      </w:r>
      <w:proofErr w:type="spellStart"/>
      <w:r w:rsidR="00503EDC" w:rsidRPr="00E70581">
        <w:t>Lautredou</w:t>
      </w:r>
      <w:proofErr w:type="spellEnd"/>
      <w:r w:rsidR="00503EDC" w:rsidRPr="00E70581">
        <w:t xml:space="preserve">, </w:t>
      </w:r>
      <w:r w:rsidR="00AC1A14">
        <w:t>Lorna Jones,</w:t>
      </w:r>
      <w:r w:rsidR="00AC1A14" w:rsidRPr="00FB28F6">
        <w:t xml:space="preserve"> </w:t>
      </w:r>
      <w:r w:rsidR="00503EDC">
        <w:t>Cllr Fiona Corps,</w:t>
      </w:r>
      <w:r w:rsidR="004C3666" w:rsidRPr="004C3666">
        <w:t xml:space="preserve"> </w:t>
      </w:r>
      <w:r w:rsidR="004C3666">
        <w:t>Cllr Sean Dillon</w:t>
      </w:r>
      <w:r w:rsidR="00852D07">
        <w:t xml:space="preserve">, </w:t>
      </w:r>
    </w:p>
    <w:p w14:paraId="3EEE9E34" w14:textId="40FF2D54" w:rsidR="00FE576D" w:rsidRPr="00C54681" w:rsidRDefault="00FD3621">
      <w:pPr>
        <w:pStyle w:val="Heading1"/>
      </w:pPr>
      <w:r>
        <w:t>Welcome &amp; Declaration of Interest</w:t>
      </w:r>
    </w:p>
    <w:p w14:paraId="18E24B5F" w14:textId="2F74ECEA" w:rsidR="00FD3621" w:rsidRDefault="00FD3621">
      <w:r>
        <w:t>No declarations of interest were made.</w:t>
      </w:r>
    </w:p>
    <w:p w14:paraId="7908EDB4" w14:textId="0587DDD7" w:rsidR="00FE576D" w:rsidRDefault="00FD3621">
      <w:pPr>
        <w:pStyle w:val="Heading1"/>
      </w:pPr>
      <w:r>
        <w:t>Approval of Minutes &amp; Matters Arising</w:t>
      </w:r>
    </w:p>
    <w:p w14:paraId="355D3350" w14:textId="2318642A" w:rsidR="00AD450D" w:rsidRPr="00AC1A14" w:rsidRDefault="00AD450D">
      <w:pPr>
        <w:rPr>
          <w:rFonts w:cs="Calibri"/>
          <w:szCs w:val="22"/>
          <w:lang w:val="en"/>
        </w:rPr>
      </w:pPr>
      <w:r w:rsidRPr="00AC1A14">
        <w:rPr>
          <w:rFonts w:cs="Calibri"/>
          <w:szCs w:val="22"/>
          <w:lang w:val="en"/>
        </w:rPr>
        <w:t xml:space="preserve">Amendment from LJ: </w:t>
      </w:r>
      <w:r w:rsidRPr="00AC1A14">
        <w:rPr>
          <w:rFonts w:cs="Arial"/>
          <w:szCs w:val="22"/>
        </w:rPr>
        <w:t>what LJ said about the poppy appeal was actually said at AOCB. She also said that the appeal for 2023 collected £1,093.44.</w:t>
      </w:r>
    </w:p>
    <w:p w14:paraId="3E9453A9" w14:textId="3464C4C7" w:rsidR="00AD450D" w:rsidRDefault="00AD450D" w:rsidP="00AD450D">
      <w:pPr>
        <w:rPr>
          <w:rFonts w:cs="Calibri"/>
          <w:lang w:val="en"/>
        </w:rPr>
      </w:pPr>
      <w:r w:rsidRPr="00FD3621">
        <w:rPr>
          <w:rFonts w:cs="Calibri"/>
          <w:lang w:val="en"/>
        </w:rPr>
        <w:t xml:space="preserve">Minutes approved </w:t>
      </w:r>
      <w:r>
        <w:rPr>
          <w:rFonts w:cs="Calibri"/>
          <w:lang w:val="en"/>
        </w:rPr>
        <w:t xml:space="preserve">by </w:t>
      </w:r>
      <w:r w:rsidR="00FB28F6">
        <w:rPr>
          <w:rFonts w:cs="Calibri"/>
          <w:lang w:val="en"/>
        </w:rPr>
        <w:t>PA</w:t>
      </w:r>
      <w:r>
        <w:rPr>
          <w:rFonts w:cs="Calibri"/>
          <w:lang w:val="en"/>
        </w:rPr>
        <w:t xml:space="preserve"> </w:t>
      </w:r>
      <w:r w:rsidR="00AC1A14">
        <w:rPr>
          <w:rFonts w:cs="Calibri"/>
          <w:lang w:val="en"/>
        </w:rPr>
        <w:t>a</w:t>
      </w:r>
      <w:r>
        <w:rPr>
          <w:rFonts w:cs="Calibri"/>
          <w:lang w:val="en"/>
        </w:rPr>
        <w:t xml:space="preserve">nd seconded </w:t>
      </w:r>
      <w:r w:rsidR="00FB28F6">
        <w:rPr>
          <w:rFonts w:cs="Calibri"/>
          <w:lang w:val="en"/>
        </w:rPr>
        <w:t>BB</w:t>
      </w:r>
      <w:r w:rsidRPr="00FD3621">
        <w:rPr>
          <w:rFonts w:cs="Calibri"/>
          <w:lang w:val="en"/>
        </w:rPr>
        <w:t xml:space="preserve">.  </w:t>
      </w:r>
    </w:p>
    <w:p w14:paraId="2A6E82D3" w14:textId="369C7AD0" w:rsidR="00351E16" w:rsidRPr="00B00539" w:rsidRDefault="00351E16">
      <w:pPr>
        <w:rPr>
          <w:rFonts w:cs="Calibri"/>
          <w:b/>
          <w:bCs/>
          <w:lang w:val="en"/>
        </w:rPr>
      </w:pPr>
      <w:r w:rsidRPr="00B00539">
        <w:rPr>
          <w:rFonts w:cs="Calibri"/>
          <w:b/>
          <w:bCs/>
          <w:lang w:val="en"/>
        </w:rPr>
        <w:t>Action Points from last Minutes</w:t>
      </w:r>
    </w:p>
    <w:p w14:paraId="472CFB0C" w14:textId="68E84E4F" w:rsidR="00351E16" w:rsidRDefault="00351E16" w:rsidP="00351E16">
      <w:pPr>
        <w:rPr>
          <w:szCs w:val="22"/>
        </w:rPr>
      </w:pPr>
      <w:r>
        <w:rPr>
          <w:szCs w:val="22"/>
        </w:rPr>
        <w:t xml:space="preserve">Update January Minutes – </w:t>
      </w:r>
      <w:r w:rsidRPr="00351E16">
        <w:rPr>
          <w:color w:val="0070C0"/>
          <w:szCs w:val="22"/>
        </w:rPr>
        <w:t>MH done – but can’t figure out how to change on the web site</w:t>
      </w:r>
      <w:r w:rsidR="00AC1A14">
        <w:rPr>
          <w:color w:val="0070C0"/>
          <w:szCs w:val="22"/>
        </w:rPr>
        <w:t xml:space="preserve"> yet</w:t>
      </w:r>
      <w:r w:rsidR="00BE0645">
        <w:rPr>
          <w:color w:val="0070C0"/>
          <w:szCs w:val="22"/>
        </w:rPr>
        <w:t xml:space="preserve"> (DW to assist)</w:t>
      </w:r>
    </w:p>
    <w:p w14:paraId="23A7D6B3" w14:textId="070048DC" w:rsidR="00351E16" w:rsidRPr="008C4592" w:rsidRDefault="00351E16" w:rsidP="00351E16">
      <w:pPr>
        <w:rPr>
          <w:szCs w:val="22"/>
        </w:rPr>
      </w:pPr>
      <w:r w:rsidRPr="008C4592">
        <w:rPr>
          <w:szCs w:val="22"/>
        </w:rPr>
        <w:t>BB, PW, LT – to meet as steering group for LPP</w:t>
      </w:r>
      <w:proofErr w:type="gramStart"/>
      <w:r>
        <w:rPr>
          <w:szCs w:val="22"/>
        </w:rPr>
        <w:t xml:space="preserve">-  </w:t>
      </w:r>
      <w:r w:rsidRPr="00351E16">
        <w:rPr>
          <w:color w:val="0070C0"/>
          <w:szCs w:val="22"/>
        </w:rPr>
        <w:t>See</w:t>
      </w:r>
      <w:proofErr w:type="gramEnd"/>
      <w:r w:rsidRPr="00351E16">
        <w:rPr>
          <w:color w:val="0070C0"/>
          <w:szCs w:val="22"/>
        </w:rPr>
        <w:t xml:space="preserve"> later item on the Agenda</w:t>
      </w:r>
    </w:p>
    <w:p w14:paraId="78E4549C" w14:textId="201A1DD3" w:rsidR="00351E16" w:rsidRDefault="00351E16" w:rsidP="00351E16">
      <w:pPr>
        <w:rPr>
          <w:szCs w:val="22"/>
        </w:rPr>
      </w:pPr>
      <w:r>
        <w:rPr>
          <w:szCs w:val="22"/>
        </w:rPr>
        <w:t xml:space="preserve">Confirm agreement with Action Points re Traffic Review – </w:t>
      </w:r>
      <w:r w:rsidRPr="00351E16">
        <w:rPr>
          <w:color w:val="0070C0"/>
          <w:szCs w:val="22"/>
        </w:rPr>
        <w:t>MH Done</w:t>
      </w:r>
    </w:p>
    <w:p w14:paraId="6A8EDEBA" w14:textId="22572628" w:rsidR="00351E16" w:rsidRDefault="00351E16" w:rsidP="00351E16">
      <w:pPr>
        <w:rPr>
          <w:szCs w:val="22"/>
        </w:rPr>
      </w:pPr>
      <w:r>
        <w:rPr>
          <w:szCs w:val="22"/>
        </w:rPr>
        <w:t xml:space="preserve">New Notice Board – KL to look into – </w:t>
      </w:r>
      <w:r w:rsidRPr="00351E16">
        <w:rPr>
          <w:color w:val="0070C0"/>
          <w:szCs w:val="22"/>
        </w:rPr>
        <w:t>Done – thank you KL for orderi</w:t>
      </w:r>
      <w:r>
        <w:rPr>
          <w:color w:val="0070C0"/>
          <w:szCs w:val="22"/>
        </w:rPr>
        <w:t>ng</w:t>
      </w:r>
      <w:r w:rsidRPr="00351E16">
        <w:rPr>
          <w:color w:val="0070C0"/>
          <w:szCs w:val="22"/>
        </w:rPr>
        <w:t xml:space="preserve"> and KL and PA for putting up</w:t>
      </w:r>
      <w:r w:rsidR="009836FA">
        <w:rPr>
          <w:color w:val="0070C0"/>
          <w:szCs w:val="22"/>
        </w:rPr>
        <w:t xml:space="preserve">. </w:t>
      </w:r>
      <w:r w:rsidR="00AC1A14">
        <w:rPr>
          <w:color w:val="0070C0"/>
          <w:szCs w:val="22"/>
        </w:rPr>
        <w:t>Key to MH and PW.</w:t>
      </w:r>
    </w:p>
    <w:p w14:paraId="060381BB" w14:textId="4B32FFA4" w:rsidR="00351E16" w:rsidRPr="00AC1A14" w:rsidRDefault="00351E16" w:rsidP="00351E16">
      <w:pPr>
        <w:rPr>
          <w:color w:val="007BB8"/>
          <w:szCs w:val="22"/>
        </w:rPr>
      </w:pPr>
      <w:r>
        <w:rPr>
          <w:szCs w:val="22"/>
        </w:rPr>
        <w:t>Bunting – KL to look into</w:t>
      </w:r>
      <w:r w:rsidR="00FB28F6">
        <w:rPr>
          <w:szCs w:val="22"/>
        </w:rPr>
        <w:t xml:space="preserve"> – </w:t>
      </w:r>
      <w:r w:rsidR="00FB28F6" w:rsidRPr="00AC1A14">
        <w:rPr>
          <w:color w:val="007BB8"/>
          <w:szCs w:val="22"/>
        </w:rPr>
        <w:t>PA – sorted from sea queen</w:t>
      </w:r>
    </w:p>
    <w:p w14:paraId="4F949596" w14:textId="53105B58" w:rsidR="00351E16" w:rsidRDefault="00351E16" w:rsidP="00351E16">
      <w:pPr>
        <w:rPr>
          <w:szCs w:val="22"/>
        </w:rPr>
      </w:pPr>
      <w:r>
        <w:rPr>
          <w:szCs w:val="22"/>
        </w:rPr>
        <w:t xml:space="preserve">Old Christmas lights- contact Andy Peddie – </w:t>
      </w:r>
      <w:r w:rsidRPr="00351E16">
        <w:rPr>
          <w:color w:val="0070C0"/>
          <w:szCs w:val="22"/>
        </w:rPr>
        <w:t>MH –</w:t>
      </w:r>
      <w:r w:rsidR="00FB28F6">
        <w:rPr>
          <w:color w:val="0070C0"/>
          <w:szCs w:val="22"/>
        </w:rPr>
        <w:t xml:space="preserve">at </w:t>
      </w:r>
      <w:proofErr w:type="spellStart"/>
      <w:r w:rsidR="00FB28F6">
        <w:rPr>
          <w:color w:val="0070C0"/>
          <w:szCs w:val="22"/>
        </w:rPr>
        <w:t>Cornceres</w:t>
      </w:r>
      <w:proofErr w:type="spellEnd"/>
    </w:p>
    <w:p w14:paraId="123B6D3E" w14:textId="785EEEEC" w:rsidR="00351E16" w:rsidRDefault="00351E16" w:rsidP="00351E16">
      <w:pPr>
        <w:rPr>
          <w:color w:val="0070C0"/>
          <w:szCs w:val="22"/>
        </w:rPr>
      </w:pPr>
      <w:r>
        <w:rPr>
          <w:szCs w:val="22"/>
        </w:rPr>
        <w:t xml:space="preserve">Sandy Anderson – advise of rubbish concerns before April CC meeting – </w:t>
      </w:r>
      <w:r w:rsidRPr="00351E16">
        <w:rPr>
          <w:color w:val="0070C0"/>
          <w:szCs w:val="22"/>
        </w:rPr>
        <w:t>MH Done</w:t>
      </w:r>
    </w:p>
    <w:p w14:paraId="6AF80036" w14:textId="2D152F64" w:rsidR="00351E16" w:rsidRPr="00AC1A14" w:rsidRDefault="00AC1A14">
      <w:pPr>
        <w:rPr>
          <w:szCs w:val="22"/>
        </w:rPr>
      </w:pPr>
      <w:r w:rsidRPr="00AC1A14">
        <w:rPr>
          <w:szCs w:val="22"/>
        </w:rPr>
        <w:t xml:space="preserve">Further </w:t>
      </w:r>
      <w:r w:rsidR="00FB28F6" w:rsidRPr="00AC1A14">
        <w:rPr>
          <w:szCs w:val="22"/>
        </w:rPr>
        <w:t xml:space="preserve">Matters arising </w:t>
      </w:r>
      <w:r w:rsidR="00FB28F6">
        <w:rPr>
          <w:color w:val="0070C0"/>
          <w:szCs w:val="22"/>
        </w:rPr>
        <w:t>– none</w:t>
      </w:r>
    </w:p>
    <w:p w14:paraId="5A355BFB" w14:textId="47E447C5" w:rsidR="00FE576D" w:rsidRPr="000D1B9D" w:rsidRDefault="00FD3621">
      <w:pPr>
        <w:pStyle w:val="Heading1"/>
      </w:pPr>
      <w:r>
        <w:t>Questions from the public</w:t>
      </w:r>
    </w:p>
    <w:p w14:paraId="4C16942F" w14:textId="52D65138" w:rsidR="00FE576D" w:rsidRPr="002E4C44" w:rsidRDefault="002D3701" w:rsidP="00074CAA">
      <w:pPr>
        <w:widowControl w:val="0"/>
        <w:autoSpaceDE w:val="0"/>
        <w:autoSpaceDN w:val="0"/>
        <w:adjustRightInd w:val="0"/>
        <w:spacing w:after="200" w:line="276" w:lineRule="auto"/>
        <w:rPr>
          <w:rFonts w:eastAsia="Times New Roman" w:cs="Calibri"/>
          <w:szCs w:val="22"/>
          <w:lang w:val="en" w:eastAsia="en-GB"/>
        </w:rPr>
      </w:pPr>
      <w:r>
        <w:t xml:space="preserve"> </w:t>
      </w:r>
      <w:r w:rsidR="00AC1A14">
        <w:t>None</w:t>
      </w:r>
    </w:p>
    <w:p w14:paraId="199BC00B" w14:textId="4F820D54" w:rsidR="00FE576D" w:rsidRDefault="00EF235A">
      <w:pPr>
        <w:pStyle w:val="Heading1"/>
      </w:pPr>
      <w:r>
        <w:t xml:space="preserve">MUP update </w:t>
      </w:r>
    </w:p>
    <w:p w14:paraId="03042A35" w14:textId="05D7D18C" w:rsidR="000F4535" w:rsidRDefault="00EF235A" w:rsidP="000F4535">
      <w:proofErr w:type="spellStart"/>
      <w:r>
        <w:t>CvdL</w:t>
      </w:r>
      <w:proofErr w:type="spellEnd"/>
      <w:r w:rsidR="00FB28F6">
        <w:t xml:space="preserve">- </w:t>
      </w:r>
      <w:r w:rsidR="00D92543">
        <w:t>(see MUP Minutes on web site</w:t>
      </w:r>
      <w:r w:rsidR="000F4535" w:rsidRPr="000F4535">
        <w:t xml:space="preserve"> </w:t>
      </w:r>
      <w:hyperlink r:id="rId7" w:history="1">
        <w:r w:rsidR="000F4535" w:rsidRPr="001B12DB">
          <w:rPr>
            <w:rStyle w:val="Hyperlink"/>
          </w:rPr>
          <w:t>https://www.anstruther.info/about-3</w:t>
        </w:r>
      </w:hyperlink>
      <w:r w:rsidR="000F4535">
        <w:t xml:space="preserve">) </w:t>
      </w:r>
      <w:r w:rsidR="00173D2B">
        <w:t>L</w:t>
      </w:r>
      <w:r w:rsidR="000F4535">
        <w:t xml:space="preserve">and negotiations still ongoing. </w:t>
      </w:r>
      <w:r w:rsidR="00173D2B">
        <w:t>Went</w:t>
      </w:r>
      <w:r w:rsidR="000F4535">
        <w:t xml:space="preserve"> to Savills to do</w:t>
      </w:r>
      <w:r w:rsidR="00173D2B">
        <w:t>,</w:t>
      </w:r>
      <w:r w:rsidR="000F4535">
        <w:t xml:space="preserve"> </w:t>
      </w:r>
      <w:r w:rsidR="00173D2B">
        <w:t>to speed things up and they</w:t>
      </w:r>
      <w:r w:rsidR="000F4535">
        <w:t xml:space="preserve"> </w:t>
      </w:r>
      <w:r w:rsidR="000F4535" w:rsidRPr="00AC1A14">
        <w:rPr>
          <w:szCs w:val="22"/>
        </w:rPr>
        <w:t>have been contacting local landowners</w:t>
      </w:r>
      <w:r w:rsidR="00173D2B">
        <w:rPr>
          <w:szCs w:val="22"/>
        </w:rPr>
        <w:t>,</w:t>
      </w:r>
      <w:r w:rsidR="000F4535" w:rsidRPr="00AC1A14">
        <w:rPr>
          <w:szCs w:val="22"/>
        </w:rPr>
        <w:t xml:space="preserve"> but </w:t>
      </w:r>
      <w:r w:rsidR="00173D2B">
        <w:rPr>
          <w:szCs w:val="22"/>
        </w:rPr>
        <w:t xml:space="preserve">they </w:t>
      </w:r>
      <w:r w:rsidR="000F4535" w:rsidRPr="00AC1A14">
        <w:rPr>
          <w:szCs w:val="22"/>
        </w:rPr>
        <w:t>have again asked for copies of plans with which they had already been provided</w:t>
      </w:r>
      <w:r w:rsidR="000F4535">
        <w:rPr>
          <w:szCs w:val="22"/>
        </w:rPr>
        <w:t>, causing delays</w:t>
      </w:r>
      <w:r w:rsidR="000F4535" w:rsidRPr="00C24B3C">
        <w:rPr>
          <w:sz w:val="28"/>
          <w:szCs w:val="28"/>
        </w:rPr>
        <w:t xml:space="preserve">. </w:t>
      </w:r>
      <w:r w:rsidR="000F4535">
        <w:t xml:space="preserve">Core path needs </w:t>
      </w:r>
      <w:r w:rsidR="00173D2B">
        <w:t xml:space="preserve">a </w:t>
      </w:r>
      <w:r w:rsidR="000F4535">
        <w:t>maintenance agreement</w:t>
      </w:r>
      <w:r w:rsidR="00173D2B" w:rsidRPr="00173D2B">
        <w:t xml:space="preserve"> </w:t>
      </w:r>
      <w:r w:rsidR="00173D2B">
        <w:t>after about 15 years.</w:t>
      </w:r>
      <w:r w:rsidR="000F4535">
        <w:t xml:space="preserve"> PCC said </w:t>
      </w:r>
      <w:r w:rsidR="00173D2B">
        <w:t xml:space="preserve">they are </w:t>
      </w:r>
      <w:r w:rsidR="000F4535">
        <w:t xml:space="preserve">not going to be able to </w:t>
      </w:r>
      <w:r w:rsidR="00173D2B">
        <w:t xml:space="preserve">commit to this. FC will </w:t>
      </w:r>
      <w:r w:rsidR="00173D2B">
        <w:lastRenderedPageBreak/>
        <w:t xml:space="preserve">maintain the path by road. </w:t>
      </w:r>
      <w:r w:rsidR="000F4535">
        <w:t xml:space="preserve">Maintenance could involve dealing with holes in tarmac, </w:t>
      </w:r>
      <w:proofErr w:type="spellStart"/>
      <w:r w:rsidR="000F4535">
        <w:t>strimming</w:t>
      </w:r>
      <w:proofErr w:type="spellEnd"/>
      <w:r w:rsidR="000F4535">
        <w:t xml:space="preserve"> grass etc. KL – needs ducting on core path in case lights</w:t>
      </w:r>
      <w:r w:rsidR="00173D2B">
        <w:t xml:space="preserve"> are required</w:t>
      </w:r>
      <w:r w:rsidR="000F4535">
        <w:t xml:space="preserve"> in future. If </w:t>
      </w:r>
      <w:r w:rsidR="00173D2B">
        <w:t xml:space="preserve">ducting </w:t>
      </w:r>
      <w:r w:rsidR="000F4535">
        <w:t xml:space="preserve">put in at construction phase </w:t>
      </w:r>
      <w:r w:rsidR="00173D2B">
        <w:t xml:space="preserve">it </w:t>
      </w:r>
      <w:r w:rsidR="000F4535">
        <w:t xml:space="preserve">means </w:t>
      </w:r>
      <w:r w:rsidR="00173D2B">
        <w:t>it doesn’t need to be dug up</w:t>
      </w:r>
      <w:r w:rsidR="000F4535">
        <w:t xml:space="preserve"> later.  </w:t>
      </w:r>
      <w:proofErr w:type="spellStart"/>
      <w:r w:rsidR="000F4535">
        <w:t>CvdL</w:t>
      </w:r>
      <w:proofErr w:type="spellEnd"/>
      <w:r w:rsidR="000F4535">
        <w:t xml:space="preserve"> – did do </w:t>
      </w:r>
      <w:r w:rsidR="00173D2B">
        <w:t xml:space="preserve">this </w:t>
      </w:r>
      <w:r w:rsidR="000F4535">
        <w:t xml:space="preserve">for round by coop, but not in Dreel Park. </w:t>
      </w:r>
      <w:proofErr w:type="spellStart"/>
      <w:r w:rsidR="000F4535">
        <w:t>CvdL</w:t>
      </w:r>
      <w:proofErr w:type="spellEnd"/>
      <w:r w:rsidR="000F4535">
        <w:t xml:space="preserve"> to take to next meeting. KL volunteered to do maintenance of core path. BB – can we increase awareness to increase no of volunteers to help</w:t>
      </w:r>
      <w:r w:rsidR="00173D2B">
        <w:t xml:space="preserve">? </w:t>
      </w:r>
      <w:r w:rsidR="000F4535">
        <w:t xml:space="preserve"> </w:t>
      </w:r>
      <w:proofErr w:type="spellStart"/>
      <w:r w:rsidR="000F4535">
        <w:t>CvdL</w:t>
      </w:r>
      <w:proofErr w:type="spellEnd"/>
      <w:r w:rsidR="000F4535">
        <w:t xml:space="preserve"> – may need skills and training to help.PW – distance of path? Where he used to </w:t>
      </w:r>
      <w:proofErr w:type="gramStart"/>
      <w:r w:rsidR="000F4535">
        <w:t>live</w:t>
      </w:r>
      <w:proofErr w:type="gramEnd"/>
      <w:r w:rsidR="000F4535">
        <w:t xml:space="preserve"> they had a 3 mile path and raised £4000 in one day for maintenance, by sponsored walking, cycling.</w:t>
      </w:r>
      <w:r w:rsidR="00173D2B">
        <w:t xml:space="preserve"> </w:t>
      </w:r>
      <w:r w:rsidR="000F4535">
        <w:t xml:space="preserve">SB – may be better to do this and raise money for maintenance, rather than </w:t>
      </w:r>
      <w:r w:rsidR="00173D2B">
        <w:t xml:space="preserve">asking </w:t>
      </w:r>
      <w:r w:rsidR="000F4535">
        <w:t xml:space="preserve">volunteers to actually do the maintenance. </w:t>
      </w:r>
    </w:p>
    <w:p w14:paraId="51D3EA2D" w14:textId="7E134DB1" w:rsidR="000F4535" w:rsidRDefault="000F4535" w:rsidP="000F4535">
      <w:r>
        <w:t xml:space="preserve">Small works – ongoing. Safe routes to school discussed. </w:t>
      </w:r>
      <w:r w:rsidR="00173D2B">
        <w:t xml:space="preserve"> </w:t>
      </w:r>
    </w:p>
    <w:p w14:paraId="692575DC" w14:textId="49CB9FA9" w:rsidR="000F4535" w:rsidRDefault="000F4535" w:rsidP="00B945C8"/>
    <w:p w14:paraId="70BCD795" w14:textId="438E9D35" w:rsidR="00822988" w:rsidRDefault="00180282" w:rsidP="00B945C8">
      <w:r>
        <w:t xml:space="preserve">Dreelside play park – </w:t>
      </w:r>
      <w:r w:rsidR="00D92543">
        <w:t xml:space="preserve">it is hoped to have an </w:t>
      </w:r>
      <w:r>
        <w:t xml:space="preserve">‘opening event’ – would like CC support. DW </w:t>
      </w:r>
      <w:r w:rsidR="00D92543">
        <w:t>was involved with the upgrading of Dreelside Park through the CC and SLC</w:t>
      </w:r>
      <w:r>
        <w:t xml:space="preserve">. </w:t>
      </w:r>
      <w:r w:rsidR="00D92543">
        <w:t>The p</w:t>
      </w:r>
      <w:r>
        <w:t xml:space="preserve">ark </w:t>
      </w:r>
      <w:r w:rsidR="00822988">
        <w:t xml:space="preserve">was </w:t>
      </w:r>
      <w:r>
        <w:t>completed last year</w:t>
      </w:r>
      <w:r w:rsidR="00D92543">
        <w:t>, but the</w:t>
      </w:r>
      <w:r w:rsidR="00822988">
        <w:t>n</w:t>
      </w:r>
      <w:r w:rsidR="00D92543">
        <w:t xml:space="preserve"> had to wait for</w:t>
      </w:r>
      <w:r>
        <w:t xml:space="preserve"> official signage, </w:t>
      </w:r>
      <w:r w:rsidR="00D92543">
        <w:t>and</w:t>
      </w:r>
      <w:r>
        <w:t xml:space="preserve"> then </w:t>
      </w:r>
      <w:r w:rsidR="00D92543">
        <w:t xml:space="preserve">the new </w:t>
      </w:r>
      <w:r>
        <w:t xml:space="preserve">path </w:t>
      </w:r>
      <w:r w:rsidR="00D92543">
        <w:t xml:space="preserve">was </w:t>
      </w:r>
      <w:r>
        <w:t xml:space="preserve">getting done and </w:t>
      </w:r>
      <w:r w:rsidR="00D92543">
        <w:t xml:space="preserve">since then there has been </w:t>
      </w:r>
      <w:r>
        <w:t xml:space="preserve">bad weather. </w:t>
      </w:r>
      <w:r w:rsidR="00822988">
        <w:t xml:space="preserve">It is therefore hoped to have some sort of community event on 8 June 2024, in collaboration with the </w:t>
      </w:r>
      <w:r>
        <w:t xml:space="preserve">MUP </w:t>
      </w:r>
      <w:r w:rsidR="00822988">
        <w:t xml:space="preserve">and the </w:t>
      </w:r>
      <w:r>
        <w:t>skatepark group</w:t>
      </w:r>
      <w:r w:rsidR="00822988">
        <w:t xml:space="preserve">. </w:t>
      </w:r>
      <w:r w:rsidR="00BD74E1">
        <w:t xml:space="preserve">King Creosote </w:t>
      </w:r>
      <w:r w:rsidR="00822988">
        <w:t xml:space="preserve">has </w:t>
      </w:r>
      <w:r w:rsidR="00BD74E1">
        <w:t xml:space="preserve">agreed to support. </w:t>
      </w:r>
      <w:r w:rsidR="00822988">
        <w:t>This event will need</w:t>
      </w:r>
      <w:r w:rsidR="00BD74E1">
        <w:t xml:space="preserve"> insurance, events and music </w:t>
      </w:r>
      <w:r w:rsidR="00822988">
        <w:t>licenses</w:t>
      </w:r>
      <w:r w:rsidR="00BD74E1">
        <w:t xml:space="preserve"> </w:t>
      </w:r>
      <w:proofErr w:type="spellStart"/>
      <w:proofErr w:type="gramStart"/>
      <w:r w:rsidR="00BD74E1">
        <w:t>etc</w:t>
      </w:r>
      <w:proofErr w:type="spellEnd"/>
      <w:r w:rsidR="00BD74E1">
        <w:t xml:space="preserve"> </w:t>
      </w:r>
      <w:r w:rsidR="00822988">
        <w:t>,</w:t>
      </w:r>
      <w:proofErr w:type="gramEnd"/>
      <w:r w:rsidR="00822988">
        <w:t xml:space="preserve"> which can be done</w:t>
      </w:r>
      <w:r w:rsidR="00BD74E1">
        <w:t xml:space="preserve"> through CC – DW will help with forms. </w:t>
      </w:r>
      <w:r w:rsidR="00822988">
        <w:t xml:space="preserve">They already have £300 from Community Kist as a start off, and may get more from other sources such as </w:t>
      </w:r>
      <w:proofErr w:type="spellStart"/>
      <w:r w:rsidR="00822988">
        <w:t>Bikeability</w:t>
      </w:r>
      <w:proofErr w:type="spellEnd"/>
      <w:r w:rsidR="00822988">
        <w:t xml:space="preserve"> and </w:t>
      </w:r>
      <w:proofErr w:type="spellStart"/>
      <w:r w:rsidR="00822988">
        <w:t>Sustrans</w:t>
      </w:r>
      <w:proofErr w:type="spellEnd"/>
      <w:r w:rsidR="00822988">
        <w:t>.</w:t>
      </w:r>
    </w:p>
    <w:p w14:paraId="35243B23" w14:textId="7CE50BA1" w:rsidR="00180282" w:rsidRDefault="00BD74E1" w:rsidP="00B945C8">
      <w:r>
        <w:t>PW – propose</w:t>
      </w:r>
      <w:r w:rsidR="00822988">
        <w:t>d</w:t>
      </w:r>
      <w:r>
        <w:t xml:space="preserve"> we support PA seconded. </w:t>
      </w:r>
    </w:p>
    <w:p w14:paraId="440231D6" w14:textId="77777777" w:rsidR="00180282" w:rsidRDefault="00180282" w:rsidP="00B945C8"/>
    <w:p w14:paraId="32C71FD3" w14:textId="4D916102" w:rsidR="00EF235A" w:rsidRDefault="00EF235A" w:rsidP="00EF235A">
      <w:pPr>
        <w:pStyle w:val="Heading1"/>
      </w:pPr>
      <w:r>
        <w:t>Presentation from Scott Duncan Waid Academy</w:t>
      </w:r>
    </w:p>
    <w:p w14:paraId="5362C443" w14:textId="29CF00AE" w:rsidR="004E433B" w:rsidRDefault="00FF74C6" w:rsidP="004E433B">
      <w:r>
        <w:t>Scott was a</w:t>
      </w:r>
      <w:r w:rsidR="00BD74E1">
        <w:t>ppointed</w:t>
      </w:r>
      <w:r>
        <w:t xml:space="preserve"> Rector</w:t>
      </w:r>
      <w:r w:rsidR="00BD74E1">
        <w:t xml:space="preserve"> in </w:t>
      </w:r>
      <w:r>
        <w:t>October after</w:t>
      </w:r>
      <w:r w:rsidR="00BD74E1">
        <w:t xml:space="preserve"> ‘acting’</w:t>
      </w:r>
      <w:r>
        <w:t xml:space="preserve"> in this role for some time. The Waid is a </w:t>
      </w:r>
      <w:r w:rsidR="00BD74E1">
        <w:t xml:space="preserve">Community school, </w:t>
      </w:r>
      <w:r>
        <w:t xml:space="preserve">and Scott is </w:t>
      </w:r>
      <w:r w:rsidR="00BD74E1">
        <w:t xml:space="preserve">keen </w:t>
      </w:r>
      <w:r w:rsidR="00C732BF">
        <w:t xml:space="preserve">engage the community to ensure a full understanding of the profile of the catchment and also to develop partnerships with the community to support our young people. Scott worked to develop a full understanding of the </w:t>
      </w:r>
      <w:r>
        <w:t>i</w:t>
      </w:r>
      <w:r w:rsidR="00BD74E1">
        <w:t>mpact of rural poverty</w:t>
      </w:r>
      <w:r>
        <w:t xml:space="preserve"> on the children in the catchment area</w:t>
      </w:r>
      <w:r w:rsidR="00C732BF">
        <w:t xml:space="preserve"> with</w:t>
      </w:r>
      <w:r w:rsidR="00BD74E1">
        <w:t xml:space="preserve"> Waid </w:t>
      </w:r>
      <w:r w:rsidR="00C732BF">
        <w:t>often being seen</w:t>
      </w:r>
      <w:r>
        <w:t xml:space="preserve"> as being in an</w:t>
      </w:r>
      <w:r w:rsidR="00BD74E1">
        <w:t xml:space="preserve"> ‘affluent’ </w:t>
      </w:r>
      <w:r>
        <w:t xml:space="preserve">area </w:t>
      </w:r>
      <w:r w:rsidR="00BD74E1">
        <w:t xml:space="preserve">– but </w:t>
      </w:r>
      <w:r w:rsidR="00173D2B">
        <w:t xml:space="preserve">this </w:t>
      </w:r>
      <w:r w:rsidR="00BD74E1">
        <w:t xml:space="preserve">does not reflect </w:t>
      </w:r>
      <w:r w:rsidR="00173D2B">
        <w:t xml:space="preserve">the </w:t>
      </w:r>
      <w:r w:rsidR="00BD74E1">
        <w:t xml:space="preserve">children coming into </w:t>
      </w:r>
      <w:r w:rsidR="00173D2B">
        <w:t xml:space="preserve">the </w:t>
      </w:r>
      <w:r w:rsidR="00BD74E1">
        <w:t>school</w:t>
      </w:r>
      <w:r w:rsidR="004E433B">
        <w:t xml:space="preserve">. </w:t>
      </w:r>
    </w:p>
    <w:p w14:paraId="1AB2AB26" w14:textId="77777777" w:rsidR="00C732BF" w:rsidRDefault="00C732BF" w:rsidP="00B945C8">
      <w:r>
        <w:t xml:space="preserve">The Fife average for Children living in Poverty is 17.3% with the level in Anstruther being 17.6 and this is expected to grow.  There are a number of factors contributing to this including: </w:t>
      </w:r>
    </w:p>
    <w:p w14:paraId="73B40CC7" w14:textId="77777777" w:rsidR="00883AE2" w:rsidRPr="00C732BF" w:rsidRDefault="00C732BF" w:rsidP="00C732BF">
      <w:pPr>
        <w:numPr>
          <w:ilvl w:val="0"/>
          <w:numId w:val="23"/>
        </w:numPr>
        <w:rPr>
          <w:lang w:val="en-GB"/>
        </w:rPr>
      </w:pPr>
      <w:r w:rsidRPr="00C732BF">
        <w:t xml:space="preserve">Increase in numbers using local Foodbanks </w:t>
      </w:r>
    </w:p>
    <w:p w14:paraId="5D5B35D6" w14:textId="146C9586" w:rsidR="00883AE2" w:rsidRPr="00C732BF" w:rsidRDefault="00C732BF" w:rsidP="00C732BF">
      <w:pPr>
        <w:numPr>
          <w:ilvl w:val="0"/>
          <w:numId w:val="23"/>
        </w:numPr>
        <w:rPr>
          <w:lang w:val="en-GB"/>
        </w:rPr>
      </w:pPr>
      <w:r w:rsidRPr="00C732BF">
        <w:t>Increase in price of housing (Avg over £2</w:t>
      </w:r>
      <w:r>
        <w:t>5</w:t>
      </w:r>
      <w:r w:rsidRPr="00C732BF">
        <w:t>0k)</w:t>
      </w:r>
    </w:p>
    <w:p w14:paraId="0F2D4336" w14:textId="77777777" w:rsidR="00883AE2" w:rsidRPr="00C732BF" w:rsidRDefault="00C732BF" w:rsidP="00C732BF">
      <w:pPr>
        <w:numPr>
          <w:ilvl w:val="0"/>
          <w:numId w:val="23"/>
        </w:numPr>
        <w:rPr>
          <w:lang w:val="en-GB"/>
        </w:rPr>
      </w:pPr>
      <w:r w:rsidRPr="00C732BF">
        <w:t xml:space="preserve">Increase in amount of social renting </w:t>
      </w:r>
    </w:p>
    <w:p w14:paraId="56783ABE" w14:textId="77777777" w:rsidR="00883AE2" w:rsidRPr="00C732BF" w:rsidRDefault="00C732BF" w:rsidP="00C732BF">
      <w:pPr>
        <w:numPr>
          <w:ilvl w:val="0"/>
          <w:numId w:val="23"/>
        </w:numPr>
        <w:rPr>
          <w:lang w:val="en-GB"/>
        </w:rPr>
      </w:pPr>
      <w:r w:rsidRPr="00C732BF">
        <w:t xml:space="preserve">Cuts to transport links </w:t>
      </w:r>
    </w:p>
    <w:p w14:paraId="5D7279D7" w14:textId="77777777" w:rsidR="00883AE2" w:rsidRPr="00C732BF" w:rsidRDefault="00C732BF" w:rsidP="00C732BF">
      <w:pPr>
        <w:numPr>
          <w:ilvl w:val="0"/>
          <w:numId w:val="23"/>
        </w:numPr>
        <w:rPr>
          <w:lang w:val="en-GB"/>
        </w:rPr>
      </w:pPr>
      <w:r w:rsidRPr="00C732BF">
        <w:t>Cuts to local services</w:t>
      </w:r>
    </w:p>
    <w:p w14:paraId="0BB91FC0" w14:textId="77777777" w:rsidR="00883AE2" w:rsidRPr="00C732BF" w:rsidRDefault="00C732BF" w:rsidP="00C732BF">
      <w:pPr>
        <w:numPr>
          <w:ilvl w:val="0"/>
          <w:numId w:val="23"/>
        </w:numPr>
        <w:rPr>
          <w:lang w:val="en-GB"/>
        </w:rPr>
      </w:pPr>
      <w:r w:rsidRPr="00C732BF">
        <w:t>Cuts to College provision</w:t>
      </w:r>
    </w:p>
    <w:p w14:paraId="5803B8C7" w14:textId="77777777" w:rsidR="00883AE2" w:rsidRPr="00C732BF" w:rsidRDefault="00C732BF" w:rsidP="00C732BF">
      <w:pPr>
        <w:numPr>
          <w:ilvl w:val="0"/>
          <w:numId w:val="23"/>
        </w:numPr>
        <w:rPr>
          <w:lang w:val="en-GB"/>
        </w:rPr>
      </w:pPr>
      <w:r w:rsidRPr="00C732BF">
        <w:t xml:space="preserve">Access to fair pricing – Coop more expensive </w:t>
      </w:r>
    </w:p>
    <w:p w14:paraId="21D494B1" w14:textId="77777777" w:rsidR="00883AE2" w:rsidRPr="00C732BF" w:rsidRDefault="00C732BF" w:rsidP="00C732BF">
      <w:pPr>
        <w:numPr>
          <w:ilvl w:val="0"/>
          <w:numId w:val="23"/>
        </w:numPr>
        <w:rPr>
          <w:lang w:val="en-GB"/>
        </w:rPr>
      </w:pPr>
      <w:r w:rsidRPr="00C732BF">
        <w:t xml:space="preserve">c. 20% more expensive to live in East Neuk </w:t>
      </w:r>
    </w:p>
    <w:p w14:paraId="3D64CF68" w14:textId="7F81632B" w:rsidR="00C732BF" w:rsidRPr="00C732BF" w:rsidRDefault="00C732BF" w:rsidP="009D4E54">
      <w:pPr>
        <w:numPr>
          <w:ilvl w:val="0"/>
          <w:numId w:val="23"/>
        </w:numPr>
        <w:rPr>
          <w:lang w:val="en-GB"/>
        </w:rPr>
      </w:pPr>
      <w:r w:rsidRPr="00C732BF">
        <w:t>All services report Pride as being a major barrier to engagement – hidden rural poverty</w:t>
      </w:r>
    </w:p>
    <w:p w14:paraId="20682307" w14:textId="77777777" w:rsidR="00C732BF" w:rsidRDefault="00C732BF" w:rsidP="00B945C8"/>
    <w:p w14:paraId="6C2F1514" w14:textId="77777777" w:rsidR="00C732BF" w:rsidRDefault="00C732BF" w:rsidP="00B945C8"/>
    <w:p w14:paraId="286C6AA6" w14:textId="201036EF" w:rsidR="00DD68F7" w:rsidRDefault="00C732BF" w:rsidP="00B945C8">
      <w:r>
        <w:lastRenderedPageBreak/>
        <w:t>With h</w:t>
      </w:r>
      <w:r w:rsidR="00BD74E1">
        <w:t xml:space="preserve">ouse prices </w:t>
      </w:r>
      <w:r>
        <w:t>being</w:t>
      </w:r>
      <w:r w:rsidR="00FF74C6">
        <w:t xml:space="preserve"> high </w:t>
      </w:r>
      <w:r w:rsidR="00BD74E1">
        <w:t xml:space="preserve">here </w:t>
      </w:r>
      <w:r w:rsidR="00F22B75">
        <w:t>in the East Neuk</w:t>
      </w:r>
      <w:r w:rsidR="00BD74E1">
        <w:t xml:space="preserve"> families can’t afford houses</w:t>
      </w:r>
      <w:r w:rsidR="00FF74C6">
        <w:t xml:space="preserve"> and so </w:t>
      </w:r>
      <w:r w:rsidR="00F22B75">
        <w:t xml:space="preserve">we are </w:t>
      </w:r>
      <w:r w:rsidR="00FF74C6">
        <w:t>not</w:t>
      </w:r>
      <w:r w:rsidR="00BD74E1">
        <w:t xml:space="preserve"> getting young people</w:t>
      </w:r>
      <w:r w:rsidR="00FF74C6">
        <w:t xml:space="preserve"> coming into the area</w:t>
      </w:r>
      <w:r w:rsidR="00BD74E1">
        <w:t>.</w:t>
      </w:r>
      <w:r w:rsidR="00DD68F7">
        <w:t xml:space="preserve"> There are also </w:t>
      </w:r>
      <w:r w:rsidR="00F22B75">
        <w:t>poor</w:t>
      </w:r>
      <w:r w:rsidR="00BD74E1">
        <w:t xml:space="preserve"> transport links</w:t>
      </w:r>
      <w:r>
        <w:t xml:space="preserve"> to allow learners to access vocational learning at College</w:t>
      </w:r>
      <w:r w:rsidR="00BD74E1">
        <w:t xml:space="preserve">. </w:t>
      </w:r>
      <w:r w:rsidR="00DD68F7">
        <w:t>Waid was top school last year</w:t>
      </w:r>
      <w:r w:rsidR="00BD74E1">
        <w:t xml:space="preserve"> for getting 5 </w:t>
      </w:r>
      <w:proofErr w:type="spellStart"/>
      <w:r w:rsidR="009E10E5">
        <w:t>H</w:t>
      </w:r>
      <w:r w:rsidR="00BD74E1">
        <w:t>ighers</w:t>
      </w:r>
      <w:proofErr w:type="spellEnd"/>
      <w:r w:rsidR="00BD74E1">
        <w:t xml:space="preserve"> or more – but this is going to ch</w:t>
      </w:r>
      <w:r w:rsidR="009E10E5">
        <w:t>an</w:t>
      </w:r>
      <w:r w:rsidR="00BD74E1">
        <w:t>ge</w:t>
      </w:r>
      <w:r>
        <w:t xml:space="preserve"> as the profile and catchment change. </w:t>
      </w:r>
    </w:p>
    <w:p w14:paraId="59AB4C8B" w14:textId="4CDCDE0A" w:rsidR="00E86559" w:rsidRDefault="009E10E5" w:rsidP="00C732BF">
      <w:pPr>
        <w:jc w:val="both"/>
      </w:pPr>
      <w:r>
        <w:t xml:space="preserve">To access to </w:t>
      </w:r>
      <w:proofErr w:type="gramStart"/>
      <w:r>
        <w:t>Fife College</w:t>
      </w:r>
      <w:proofErr w:type="gramEnd"/>
      <w:r>
        <w:t xml:space="preserve"> </w:t>
      </w:r>
      <w:r w:rsidR="008A4B0D">
        <w:t xml:space="preserve">it </w:t>
      </w:r>
      <w:r>
        <w:t>take</w:t>
      </w:r>
      <w:r w:rsidR="00E86559">
        <w:t>s</w:t>
      </w:r>
      <w:r>
        <w:t xml:space="preserve"> hour and half on </w:t>
      </w:r>
      <w:r w:rsidR="008A4B0D">
        <w:t xml:space="preserve">the public </w:t>
      </w:r>
      <w:r>
        <w:t xml:space="preserve">bus to get there – not like </w:t>
      </w:r>
      <w:r w:rsidR="008A4B0D">
        <w:t xml:space="preserve">in </w:t>
      </w:r>
      <w:r>
        <w:t xml:space="preserve">other areas of Fife. </w:t>
      </w:r>
      <w:r w:rsidR="00E86559">
        <w:t xml:space="preserve">Elmwood used to send </w:t>
      </w:r>
      <w:r w:rsidR="008A4B0D">
        <w:t>their own</w:t>
      </w:r>
      <w:r w:rsidR="00E86559">
        <w:t xml:space="preserve"> bus but they no longer have one. To help provide more vocational opportunities, a t</w:t>
      </w:r>
      <w:r>
        <w:t xml:space="preserve">ravel, tourism </w:t>
      </w:r>
      <w:r w:rsidR="00E86559">
        <w:t xml:space="preserve">and </w:t>
      </w:r>
      <w:r>
        <w:t xml:space="preserve">hospitality hub </w:t>
      </w:r>
      <w:r w:rsidR="00E86559">
        <w:t xml:space="preserve">is </w:t>
      </w:r>
      <w:r>
        <w:t>to be set up</w:t>
      </w:r>
      <w:r w:rsidR="00E86559">
        <w:t xml:space="preserve"> in the school</w:t>
      </w:r>
      <w:r>
        <w:t>.</w:t>
      </w:r>
      <w:r w:rsidR="00E86559">
        <w:t xml:space="preserve"> The s</w:t>
      </w:r>
      <w:r>
        <w:t xml:space="preserve">chool roll </w:t>
      </w:r>
      <w:r w:rsidR="00E86559">
        <w:t xml:space="preserve">is </w:t>
      </w:r>
      <w:r>
        <w:t>predicted to drop from 690 to 600 or less</w:t>
      </w:r>
      <w:r w:rsidR="00E86559">
        <w:t xml:space="preserve"> and in </w:t>
      </w:r>
      <w:r>
        <w:t>20 y</w:t>
      </w:r>
      <w:r w:rsidR="00E86559">
        <w:t>ea</w:t>
      </w:r>
      <w:r>
        <w:t>rs</w:t>
      </w:r>
      <w:r w:rsidR="00E86559">
        <w:t>’</w:t>
      </w:r>
      <w:r>
        <w:t xml:space="preserve"> time </w:t>
      </w:r>
      <w:r w:rsidR="00E86559">
        <w:t xml:space="preserve">it </w:t>
      </w:r>
      <w:r>
        <w:t>will be halved</w:t>
      </w:r>
      <w:r w:rsidR="00E86559">
        <w:t>. A falling roll leads to a drop in</w:t>
      </w:r>
      <w:r>
        <w:t xml:space="preserve"> budget,</w:t>
      </w:r>
      <w:r w:rsidR="00E86559">
        <w:t xml:space="preserve"> and a reduction in popularity of the school, which </w:t>
      </w:r>
      <w:r w:rsidR="008A4B0D">
        <w:t xml:space="preserve">can </w:t>
      </w:r>
      <w:r w:rsidR="00E86559">
        <w:t>then lead to a further drop in roll and budget.</w:t>
      </w:r>
      <w:r>
        <w:t xml:space="preserve"> </w:t>
      </w:r>
      <w:r w:rsidR="00E86559">
        <w:t>I</w:t>
      </w:r>
      <w:r w:rsidR="000F4535">
        <w:t>t</w:t>
      </w:r>
      <w:r w:rsidR="00E86559">
        <w:t xml:space="preserve"> has been difficult trying to attract teachers to the East Neuk – they have advertised for an English Teacher 6 times, but potential applicants say they cannot afford to live in the East Neuk.</w:t>
      </w:r>
      <w:r w:rsidR="00E86559" w:rsidRPr="00E86559">
        <w:t xml:space="preserve"> </w:t>
      </w:r>
    </w:p>
    <w:p w14:paraId="08D01BCC" w14:textId="2E1F9C61" w:rsidR="00EF235A" w:rsidRDefault="00E86559" w:rsidP="00B945C8">
      <w:r>
        <w:t>The Waid has been offering</w:t>
      </w:r>
      <w:r w:rsidR="009E10E5">
        <w:t xml:space="preserve"> free breakfasts</w:t>
      </w:r>
      <w:r>
        <w:t xml:space="preserve"> and</w:t>
      </w:r>
      <w:r w:rsidR="009E10E5">
        <w:t xml:space="preserve"> have done a uniform consultation </w:t>
      </w:r>
      <w:r>
        <w:t xml:space="preserve">as, although the </w:t>
      </w:r>
      <w:r w:rsidR="008A4B0D">
        <w:t>b</w:t>
      </w:r>
      <w:r>
        <w:t xml:space="preserve">lazers are popular, it is hard to </w:t>
      </w:r>
      <w:r w:rsidR="009E10E5">
        <w:t xml:space="preserve">justify </w:t>
      </w:r>
      <w:r w:rsidR="008A4B0D">
        <w:t xml:space="preserve">the </w:t>
      </w:r>
      <w:r w:rsidR="009E10E5">
        <w:t xml:space="preserve">£130 </w:t>
      </w:r>
      <w:r w:rsidR="008A4B0D">
        <w:t>cost</w:t>
      </w:r>
      <w:r w:rsidR="009E10E5">
        <w:t xml:space="preserve">.  </w:t>
      </w:r>
      <w:r>
        <w:t>They h</w:t>
      </w:r>
      <w:r w:rsidR="009E10E5">
        <w:t xml:space="preserve">ave </w:t>
      </w:r>
      <w:r>
        <w:t>now sourced</w:t>
      </w:r>
      <w:r w:rsidR="009E10E5">
        <w:t xml:space="preserve"> a cheaper alternative </w:t>
      </w:r>
      <w:r>
        <w:t>at</w:t>
      </w:r>
      <w:r w:rsidR="009E10E5">
        <w:t xml:space="preserve"> </w:t>
      </w:r>
      <w:r w:rsidR="00C732BF">
        <w:t xml:space="preserve">c. </w:t>
      </w:r>
      <w:r w:rsidR="009E10E5">
        <w:t>£35</w:t>
      </w:r>
    </w:p>
    <w:p w14:paraId="4D46E7CC" w14:textId="023A8A9C" w:rsidR="00B00539" w:rsidRDefault="006E3FF2" w:rsidP="00B945C8">
      <w:r>
        <w:t xml:space="preserve">DW – </w:t>
      </w:r>
      <w:r w:rsidR="00E86559">
        <w:t xml:space="preserve">asked about </w:t>
      </w:r>
      <w:r w:rsidR="000F4535">
        <w:t xml:space="preserve">helping pupils get </w:t>
      </w:r>
      <w:r>
        <w:t>fishing</w:t>
      </w:r>
      <w:r w:rsidR="000F4535">
        <w:t xml:space="preserve"> tickets. There used to be f</w:t>
      </w:r>
      <w:r>
        <w:t xml:space="preserve">unding from EU </w:t>
      </w:r>
      <w:r w:rsidR="000F4535">
        <w:t>but not now.</w:t>
      </w:r>
    </w:p>
    <w:p w14:paraId="40D8AEA5" w14:textId="122BB5DA" w:rsidR="000F4535" w:rsidRDefault="000F4535" w:rsidP="00B945C8">
      <w:proofErr w:type="spellStart"/>
      <w:r>
        <w:t>LMcE</w:t>
      </w:r>
      <w:proofErr w:type="spellEnd"/>
      <w:r>
        <w:t xml:space="preserve"> </w:t>
      </w:r>
      <w:proofErr w:type="gramStart"/>
      <w:r>
        <w:t>-  (</w:t>
      </w:r>
      <w:proofErr w:type="gramEnd"/>
      <w:r>
        <w:t>East Neuk Centre) asked Scott to let her know if the Centre can help in any way.</w:t>
      </w:r>
    </w:p>
    <w:p w14:paraId="5EFB1B69" w14:textId="59719EB2" w:rsidR="006E3FF2" w:rsidRDefault="000F4535" w:rsidP="00B945C8">
      <w:r>
        <w:t>Chairman thanked Scott -</w:t>
      </w:r>
      <w:r w:rsidR="006E3FF2">
        <w:t xml:space="preserve"> we will work together to do what we can.</w:t>
      </w:r>
    </w:p>
    <w:p w14:paraId="4B84CFC6" w14:textId="77777777" w:rsidR="000F4535" w:rsidRPr="00B945C8" w:rsidRDefault="000F4535" w:rsidP="00B945C8"/>
    <w:p w14:paraId="4AB94B75" w14:textId="6CCD5027" w:rsidR="00FE576D" w:rsidRDefault="00BD2F8F">
      <w:pPr>
        <w:pStyle w:val="Heading1"/>
      </w:pPr>
      <w:r>
        <w:t>Planning/Licensing Matters</w:t>
      </w:r>
    </w:p>
    <w:p w14:paraId="6E24025A" w14:textId="391BEDA3" w:rsidR="00FE576D" w:rsidRPr="000F4535" w:rsidRDefault="00697E25" w:rsidP="000F4535">
      <w:pPr>
        <w:widowControl w:val="0"/>
        <w:autoSpaceDE w:val="0"/>
        <w:autoSpaceDN w:val="0"/>
        <w:adjustRightInd w:val="0"/>
        <w:spacing w:before="0" w:after="200" w:line="276" w:lineRule="auto"/>
        <w:rPr>
          <w:rFonts w:eastAsia="Times New Roman" w:cs="Calibri"/>
          <w:szCs w:val="22"/>
          <w:lang w:val="en" w:eastAsia="en-GB"/>
        </w:rPr>
      </w:pPr>
      <w:r>
        <w:t xml:space="preserve">AA alcohol </w:t>
      </w:r>
      <w:r w:rsidR="000F4535">
        <w:t>license</w:t>
      </w:r>
      <w:r>
        <w:t xml:space="preserve"> – ‘new’ owner – no objections.</w:t>
      </w:r>
    </w:p>
    <w:p w14:paraId="767B3BFD" w14:textId="46016457" w:rsidR="00FE576D" w:rsidRDefault="00EF235A">
      <w:pPr>
        <w:pStyle w:val="Heading1"/>
      </w:pPr>
      <w:r>
        <w:t>Anstruther Transport update</w:t>
      </w:r>
    </w:p>
    <w:p w14:paraId="52F8A6A3" w14:textId="39447013" w:rsidR="00B945C8" w:rsidRPr="00B00539" w:rsidRDefault="007A3598" w:rsidP="00B945C8">
      <w:pPr>
        <w:rPr>
          <w:b/>
          <w:bCs/>
        </w:rPr>
      </w:pPr>
      <w:r w:rsidRPr="00B00539">
        <w:rPr>
          <w:b/>
          <w:bCs/>
        </w:rPr>
        <w:t>Update sent on actions so far.</w:t>
      </w:r>
    </w:p>
    <w:p w14:paraId="49D68663" w14:textId="511234E3" w:rsidR="00DD7766" w:rsidRDefault="00DD7766" w:rsidP="00DD7766">
      <w:pPr>
        <w:pStyle w:val="ListParagraph"/>
        <w:numPr>
          <w:ilvl w:val="0"/>
          <w:numId w:val="22"/>
        </w:numPr>
      </w:pPr>
      <w:r>
        <w:t>School access roads adoption was never intended and will not be pursued by Road and Transportation services. ACTION COMPLETE</w:t>
      </w:r>
      <w:r w:rsidR="006E3FF2">
        <w:t xml:space="preserve"> </w:t>
      </w:r>
    </w:p>
    <w:p w14:paraId="76C05894" w14:textId="042C3271" w:rsidR="00DD7766" w:rsidRDefault="00DD7766" w:rsidP="00DD7766">
      <w:pPr>
        <w:pStyle w:val="ListParagraph"/>
        <w:numPr>
          <w:ilvl w:val="0"/>
          <w:numId w:val="22"/>
        </w:numPr>
      </w:pPr>
      <w:r>
        <w:t>The Schools Travel Plan Team have contacted the Rector to discuss issues at Waid Academy and they have offered continued support with school travel planning issues. ACTION COMPLETE</w:t>
      </w:r>
      <w:r w:rsidR="006E3FF2">
        <w:t xml:space="preserve"> Scott – need enforcement not to park on round about </w:t>
      </w:r>
      <w:proofErr w:type="spellStart"/>
      <w:r w:rsidR="006E3FF2">
        <w:t>etc</w:t>
      </w:r>
      <w:proofErr w:type="spellEnd"/>
      <w:r w:rsidR="006E3FF2">
        <w:t xml:space="preserve"> – disabled bays now enforceable.</w:t>
      </w:r>
    </w:p>
    <w:p w14:paraId="243D34AD" w14:textId="584893D9" w:rsidR="00DD7766" w:rsidRDefault="000F4535" w:rsidP="00DD7766">
      <w:pPr>
        <w:pStyle w:val="ListParagraph"/>
        <w:numPr>
          <w:ilvl w:val="0"/>
          <w:numId w:val="22"/>
        </w:numPr>
      </w:pPr>
      <w:r>
        <w:t>A</w:t>
      </w:r>
      <w:r w:rsidR="00DD7766">
        <w:t xml:space="preserve"> new sign to be designed which could incorporate the 30 speed limits signs with gateway sign. An inspection will take place on early March. - ACTION ON GOING</w:t>
      </w:r>
    </w:p>
    <w:p w14:paraId="2A657B70" w14:textId="621BF65B" w:rsidR="00DD7766" w:rsidRDefault="00DD7766" w:rsidP="000F4535">
      <w:pPr>
        <w:pStyle w:val="ListParagraph"/>
        <w:numPr>
          <w:ilvl w:val="0"/>
          <w:numId w:val="22"/>
        </w:numPr>
      </w:pPr>
      <w:r>
        <w:t>The B9131/primary school access road junction</w:t>
      </w:r>
      <w:r w:rsidR="006E3FF2">
        <w:t xml:space="preserve"> </w:t>
      </w:r>
      <w:r>
        <w:t>needs larger junction warning signs (750mm instead of 600mm) and</w:t>
      </w:r>
      <w:r w:rsidR="006E3FF2">
        <w:t xml:space="preserve"> </w:t>
      </w:r>
      <w:r>
        <w:t>a ‘slow’ road marking to the north. NH will arrange these for early</w:t>
      </w:r>
      <w:r w:rsidR="000F4535">
        <w:t xml:space="preserve"> </w:t>
      </w:r>
      <w:r>
        <w:t xml:space="preserve">next financial year </w:t>
      </w:r>
      <w:proofErr w:type="gramStart"/>
      <w:r>
        <w:t>( from</w:t>
      </w:r>
      <w:proofErr w:type="gramEnd"/>
      <w:r>
        <w:t xml:space="preserve"> April ‘24). - ACTION ON GOING</w:t>
      </w:r>
    </w:p>
    <w:p w14:paraId="660B6DE1" w14:textId="6874F2AD" w:rsidR="00DD7766" w:rsidRDefault="00DD7766" w:rsidP="00DD7766">
      <w:pPr>
        <w:pStyle w:val="ListParagraph"/>
        <w:numPr>
          <w:ilvl w:val="0"/>
          <w:numId w:val="22"/>
        </w:numPr>
      </w:pPr>
      <w:r w:rsidRPr="00DD7766">
        <w:t>Look at a drop off point for tourist coaches on East</w:t>
      </w:r>
      <w:r>
        <w:t xml:space="preserve"> Shore Road, potentially using the boulders area by the East Basin Car Park. [check requirements for future Life Boat Shed Plans]. ACTION ON GOING</w:t>
      </w:r>
    </w:p>
    <w:p w14:paraId="146A62FD" w14:textId="77777777" w:rsidR="000F4535" w:rsidRDefault="00DD7766" w:rsidP="00DD7766">
      <w:pPr>
        <w:pStyle w:val="ListParagraph"/>
        <w:numPr>
          <w:ilvl w:val="0"/>
          <w:numId w:val="22"/>
        </w:numPr>
      </w:pPr>
      <w:r>
        <w:t xml:space="preserve">Develop options for a Park and Ride car park adjacent to the Co-op.  </w:t>
      </w:r>
    </w:p>
    <w:p w14:paraId="22EC184D" w14:textId="7B15F524" w:rsidR="00DD7766" w:rsidRDefault="00DD7766" w:rsidP="00DD7766">
      <w:pPr>
        <w:pStyle w:val="ListParagraph"/>
        <w:numPr>
          <w:ilvl w:val="0"/>
          <w:numId w:val="22"/>
        </w:numPr>
      </w:pPr>
      <w:r>
        <w:t>Check ownership of Station Road car park and check intensions of owners. Part of the Station Road car park is Common Good Land. The other part of the car park is still being investigated. A confirmation of ownership has been requested from Fife Council Estates. ACTION ON GOING</w:t>
      </w:r>
    </w:p>
    <w:p w14:paraId="5F7242CA" w14:textId="24B72605" w:rsidR="00DD7766" w:rsidRDefault="00DD7766" w:rsidP="000F4535">
      <w:pPr>
        <w:pStyle w:val="ListParagraph"/>
        <w:numPr>
          <w:ilvl w:val="0"/>
          <w:numId w:val="22"/>
        </w:numPr>
      </w:pPr>
      <w:r>
        <w:t>Develop detailed plans for suggested changes to one way</w:t>
      </w:r>
      <w:r w:rsidR="000F4535">
        <w:t xml:space="preserve"> system.</w:t>
      </w:r>
      <w:r>
        <w:t xml:space="preserve"> Investigate feasibility of changing the one-way street of East Green from eastbound to westbound.</w:t>
      </w:r>
      <w:r w:rsidRPr="00DD7766">
        <w:t xml:space="preserve"> </w:t>
      </w:r>
      <w:r>
        <w:t>ACTION ON GOING</w:t>
      </w:r>
    </w:p>
    <w:p w14:paraId="64E69191" w14:textId="77D6BB87" w:rsidR="00DD7766" w:rsidRDefault="00DD7766" w:rsidP="00DD7766">
      <w:pPr>
        <w:pStyle w:val="ListParagraph"/>
        <w:numPr>
          <w:ilvl w:val="0"/>
          <w:numId w:val="22"/>
        </w:numPr>
      </w:pPr>
      <w:r>
        <w:t xml:space="preserve">Action 6.1 Review Taxi Rank Spaces – at Harbour by public toilets –any scope to change use </w:t>
      </w:r>
      <w:proofErr w:type="gramStart"/>
      <w:r>
        <w:t>( for</w:t>
      </w:r>
      <w:proofErr w:type="gramEnd"/>
      <w:r>
        <w:t xml:space="preserve"> example 3 disabled bays).</w:t>
      </w:r>
    </w:p>
    <w:p w14:paraId="122D1A19" w14:textId="77777777" w:rsidR="00705952" w:rsidRDefault="00705952" w:rsidP="00DD7766">
      <w:pPr>
        <w:pStyle w:val="ListParagraph"/>
        <w:numPr>
          <w:ilvl w:val="0"/>
          <w:numId w:val="22"/>
        </w:numPr>
      </w:pPr>
    </w:p>
    <w:p w14:paraId="126B75F9" w14:textId="3A268C82" w:rsidR="00FE576D" w:rsidRDefault="00712B29">
      <w:pPr>
        <w:pStyle w:val="Heading1"/>
      </w:pPr>
      <w:r>
        <w:t>Local Place Plan</w:t>
      </w:r>
    </w:p>
    <w:p w14:paraId="6E000AAE" w14:textId="4843D0DD" w:rsidR="00705952" w:rsidRDefault="00D54ABC" w:rsidP="00E72A66">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LT,</w:t>
      </w:r>
      <w:r w:rsidR="000F4535">
        <w:rPr>
          <w:rFonts w:eastAsia="Times New Roman" w:cs="Calibri"/>
          <w:szCs w:val="22"/>
          <w:lang w:val="en" w:eastAsia="en-GB"/>
        </w:rPr>
        <w:t xml:space="preserve"> </w:t>
      </w:r>
      <w:r>
        <w:rPr>
          <w:rFonts w:eastAsia="Times New Roman" w:cs="Calibri"/>
          <w:szCs w:val="22"/>
          <w:lang w:val="en" w:eastAsia="en-GB"/>
        </w:rPr>
        <w:t>PW,</w:t>
      </w:r>
      <w:r w:rsidR="000F4535">
        <w:rPr>
          <w:rFonts w:eastAsia="Times New Roman" w:cs="Calibri"/>
          <w:szCs w:val="22"/>
          <w:lang w:val="en" w:eastAsia="en-GB"/>
        </w:rPr>
        <w:t xml:space="preserve"> </w:t>
      </w:r>
      <w:r>
        <w:rPr>
          <w:rFonts w:eastAsia="Times New Roman" w:cs="Calibri"/>
          <w:szCs w:val="22"/>
          <w:lang w:val="en" w:eastAsia="en-GB"/>
        </w:rPr>
        <w:t>BB,</w:t>
      </w:r>
      <w:r w:rsidR="000F4535">
        <w:rPr>
          <w:rFonts w:eastAsia="Times New Roman" w:cs="Calibri"/>
          <w:szCs w:val="22"/>
          <w:lang w:val="en" w:eastAsia="en-GB"/>
        </w:rPr>
        <w:t xml:space="preserve"> </w:t>
      </w:r>
      <w:r>
        <w:rPr>
          <w:rFonts w:eastAsia="Times New Roman" w:cs="Calibri"/>
          <w:szCs w:val="22"/>
          <w:lang w:val="en" w:eastAsia="en-GB"/>
        </w:rPr>
        <w:t>JL</w:t>
      </w:r>
      <w:r w:rsidR="009D56F5">
        <w:rPr>
          <w:rFonts w:eastAsia="Times New Roman" w:cs="Calibri"/>
          <w:szCs w:val="22"/>
          <w:lang w:val="en" w:eastAsia="en-GB"/>
        </w:rPr>
        <w:t xml:space="preserve">. </w:t>
      </w:r>
      <w:r w:rsidR="000F4535">
        <w:rPr>
          <w:rFonts w:eastAsia="Times New Roman" w:cs="Calibri"/>
          <w:szCs w:val="22"/>
          <w:lang w:val="en" w:eastAsia="en-GB"/>
        </w:rPr>
        <w:t xml:space="preserve">It </w:t>
      </w:r>
      <w:r w:rsidR="00F23682">
        <w:rPr>
          <w:rFonts w:eastAsia="Times New Roman" w:cs="Calibri"/>
          <w:szCs w:val="22"/>
          <w:lang w:val="en" w:eastAsia="en-GB"/>
        </w:rPr>
        <w:t>had been</w:t>
      </w:r>
      <w:r w:rsidR="009D56F5">
        <w:rPr>
          <w:rFonts w:eastAsia="Times New Roman" w:cs="Calibri"/>
          <w:szCs w:val="22"/>
          <w:lang w:val="en" w:eastAsia="en-GB"/>
        </w:rPr>
        <w:t xml:space="preserve"> agreed </w:t>
      </w:r>
      <w:r w:rsidR="00F23682">
        <w:rPr>
          <w:rFonts w:eastAsia="Times New Roman" w:cs="Calibri"/>
          <w:szCs w:val="22"/>
          <w:lang w:val="en" w:eastAsia="en-GB"/>
        </w:rPr>
        <w:t xml:space="preserve">the </w:t>
      </w:r>
      <w:r w:rsidR="009D56F5">
        <w:rPr>
          <w:rFonts w:eastAsia="Times New Roman" w:cs="Calibri"/>
          <w:szCs w:val="22"/>
          <w:lang w:val="en" w:eastAsia="en-GB"/>
        </w:rPr>
        <w:t xml:space="preserve">group would meet but </w:t>
      </w:r>
      <w:proofErr w:type="gramStart"/>
      <w:r w:rsidR="000F4535">
        <w:rPr>
          <w:rFonts w:eastAsia="Times New Roman" w:cs="Calibri"/>
          <w:szCs w:val="22"/>
          <w:lang w:val="en" w:eastAsia="en-GB"/>
        </w:rPr>
        <w:t>unfortunately</w:t>
      </w:r>
      <w:proofErr w:type="gramEnd"/>
      <w:r w:rsidR="000F4535">
        <w:rPr>
          <w:rFonts w:eastAsia="Times New Roman" w:cs="Calibri"/>
          <w:szCs w:val="22"/>
          <w:lang w:val="en" w:eastAsia="en-GB"/>
        </w:rPr>
        <w:t xml:space="preserve"> </w:t>
      </w:r>
      <w:r w:rsidR="00F23682">
        <w:rPr>
          <w:rFonts w:eastAsia="Times New Roman" w:cs="Calibri"/>
          <w:szCs w:val="22"/>
          <w:lang w:val="en" w:eastAsia="en-GB"/>
        </w:rPr>
        <w:t xml:space="preserve">they </w:t>
      </w:r>
      <w:r w:rsidR="000F4535">
        <w:rPr>
          <w:rFonts w:eastAsia="Times New Roman" w:cs="Calibri"/>
          <w:szCs w:val="22"/>
          <w:lang w:val="en" w:eastAsia="en-GB"/>
        </w:rPr>
        <w:t>were not able to</w:t>
      </w:r>
      <w:r w:rsidR="00705952">
        <w:rPr>
          <w:rFonts w:eastAsia="Times New Roman" w:cs="Calibri"/>
          <w:szCs w:val="22"/>
          <w:lang w:val="en" w:eastAsia="en-GB"/>
        </w:rPr>
        <w:t xml:space="preserve"> do so</w:t>
      </w:r>
      <w:r w:rsidR="009D56F5">
        <w:rPr>
          <w:rFonts w:eastAsia="Times New Roman" w:cs="Calibri"/>
          <w:szCs w:val="22"/>
          <w:lang w:val="en" w:eastAsia="en-GB"/>
        </w:rPr>
        <w:t xml:space="preserve">. </w:t>
      </w:r>
      <w:r w:rsidR="000F4535">
        <w:rPr>
          <w:rFonts w:eastAsia="Times New Roman" w:cs="Calibri"/>
          <w:szCs w:val="22"/>
          <w:lang w:val="en" w:eastAsia="en-GB"/>
        </w:rPr>
        <w:t>There is n</w:t>
      </w:r>
      <w:r w:rsidR="009D56F5">
        <w:rPr>
          <w:rFonts w:eastAsia="Times New Roman" w:cs="Calibri"/>
          <w:szCs w:val="22"/>
          <w:lang w:val="en" w:eastAsia="en-GB"/>
        </w:rPr>
        <w:t>o funding</w:t>
      </w:r>
      <w:r w:rsidR="000F4535">
        <w:rPr>
          <w:rFonts w:eastAsia="Times New Roman" w:cs="Calibri"/>
          <w:szCs w:val="22"/>
          <w:lang w:val="en" w:eastAsia="en-GB"/>
        </w:rPr>
        <w:t xml:space="preserve"> and the FC</w:t>
      </w:r>
      <w:r w:rsidR="009D56F5">
        <w:rPr>
          <w:rFonts w:eastAsia="Times New Roman" w:cs="Calibri"/>
          <w:szCs w:val="22"/>
          <w:lang w:val="en" w:eastAsia="en-GB"/>
        </w:rPr>
        <w:t xml:space="preserve"> deadline </w:t>
      </w:r>
      <w:r w:rsidR="000F4535">
        <w:rPr>
          <w:rFonts w:eastAsia="Times New Roman" w:cs="Calibri"/>
          <w:szCs w:val="22"/>
          <w:lang w:val="en" w:eastAsia="en-GB"/>
        </w:rPr>
        <w:t xml:space="preserve">is </w:t>
      </w:r>
      <w:r w:rsidR="009D56F5">
        <w:rPr>
          <w:rFonts w:eastAsia="Times New Roman" w:cs="Calibri"/>
          <w:szCs w:val="22"/>
          <w:lang w:val="en" w:eastAsia="en-GB"/>
        </w:rPr>
        <w:t xml:space="preserve">June. If </w:t>
      </w:r>
      <w:r w:rsidR="000F4535">
        <w:rPr>
          <w:rFonts w:eastAsia="Times New Roman" w:cs="Calibri"/>
          <w:szCs w:val="22"/>
          <w:lang w:val="en" w:eastAsia="en-GB"/>
        </w:rPr>
        <w:t xml:space="preserve">we are </w:t>
      </w:r>
      <w:r w:rsidR="009D56F5">
        <w:rPr>
          <w:rFonts w:eastAsia="Times New Roman" w:cs="Calibri"/>
          <w:szCs w:val="22"/>
          <w:lang w:val="en" w:eastAsia="en-GB"/>
        </w:rPr>
        <w:t>going to do it</w:t>
      </w:r>
      <w:r w:rsidR="00705952">
        <w:rPr>
          <w:rFonts w:eastAsia="Times New Roman" w:cs="Calibri"/>
          <w:szCs w:val="22"/>
          <w:lang w:val="en" w:eastAsia="en-GB"/>
        </w:rPr>
        <w:t>, there is</w:t>
      </w:r>
      <w:r w:rsidR="009D56F5">
        <w:rPr>
          <w:rFonts w:eastAsia="Times New Roman" w:cs="Calibri"/>
          <w:szCs w:val="22"/>
          <w:lang w:val="en" w:eastAsia="en-GB"/>
        </w:rPr>
        <w:t xml:space="preserve"> not enough time </w:t>
      </w:r>
      <w:r w:rsidR="00705952">
        <w:rPr>
          <w:rFonts w:eastAsia="Times New Roman" w:cs="Calibri"/>
          <w:szCs w:val="22"/>
          <w:lang w:val="en" w:eastAsia="en-GB"/>
        </w:rPr>
        <w:t>and people to do it in this time scale. If we do decide to go ahead, we will do it in our own time scale and to our own deadline – 18 months – 2 years? We n</w:t>
      </w:r>
      <w:r w:rsidR="009D56F5">
        <w:rPr>
          <w:rFonts w:eastAsia="Times New Roman" w:cs="Calibri"/>
          <w:szCs w:val="22"/>
          <w:lang w:val="en" w:eastAsia="en-GB"/>
        </w:rPr>
        <w:t xml:space="preserve">eed </w:t>
      </w:r>
      <w:r w:rsidR="00705952">
        <w:rPr>
          <w:rFonts w:eastAsia="Times New Roman" w:cs="Calibri"/>
          <w:szCs w:val="22"/>
          <w:lang w:val="en" w:eastAsia="en-GB"/>
        </w:rPr>
        <w:t xml:space="preserve">to involve all parts of the </w:t>
      </w:r>
      <w:r w:rsidR="009D56F5">
        <w:rPr>
          <w:rFonts w:eastAsia="Times New Roman" w:cs="Calibri"/>
          <w:szCs w:val="22"/>
          <w:lang w:val="en" w:eastAsia="en-GB"/>
        </w:rPr>
        <w:t>community</w:t>
      </w:r>
      <w:r w:rsidR="00705952">
        <w:rPr>
          <w:rFonts w:eastAsia="Times New Roman" w:cs="Calibri"/>
          <w:szCs w:val="22"/>
          <w:lang w:val="en" w:eastAsia="en-GB"/>
        </w:rPr>
        <w:t xml:space="preserve"> and have public meetings. </w:t>
      </w:r>
      <w:r w:rsidR="009D56F5">
        <w:rPr>
          <w:rFonts w:eastAsia="Times New Roman" w:cs="Calibri"/>
          <w:szCs w:val="22"/>
          <w:lang w:val="en" w:eastAsia="en-GB"/>
        </w:rPr>
        <w:t xml:space="preserve"> BB to speak to Alan Stewart about </w:t>
      </w:r>
      <w:r w:rsidR="00705952">
        <w:rPr>
          <w:rFonts w:eastAsia="Times New Roman" w:cs="Calibri"/>
          <w:szCs w:val="22"/>
          <w:lang w:val="en" w:eastAsia="en-GB"/>
        </w:rPr>
        <w:t xml:space="preserve">our </w:t>
      </w:r>
      <w:r w:rsidR="009D56F5">
        <w:rPr>
          <w:rFonts w:eastAsia="Times New Roman" w:cs="Calibri"/>
          <w:szCs w:val="22"/>
          <w:lang w:val="en" w:eastAsia="en-GB"/>
        </w:rPr>
        <w:t xml:space="preserve">web site </w:t>
      </w:r>
      <w:r w:rsidR="00705952">
        <w:rPr>
          <w:rFonts w:eastAsia="Times New Roman" w:cs="Calibri"/>
          <w:szCs w:val="22"/>
          <w:lang w:val="en" w:eastAsia="en-GB"/>
        </w:rPr>
        <w:t xml:space="preserve">to see if </w:t>
      </w:r>
      <w:r w:rsidR="009D56F5">
        <w:rPr>
          <w:rFonts w:eastAsia="Times New Roman" w:cs="Calibri"/>
          <w:szCs w:val="22"/>
          <w:lang w:val="en" w:eastAsia="en-GB"/>
        </w:rPr>
        <w:t xml:space="preserve">we can integrate </w:t>
      </w:r>
      <w:r w:rsidR="00705952">
        <w:rPr>
          <w:rFonts w:eastAsia="Times New Roman" w:cs="Calibri"/>
          <w:szCs w:val="22"/>
          <w:lang w:val="en" w:eastAsia="en-GB"/>
        </w:rPr>
        <w:t xml:space="preserve">a </w:t>
      </w:r>
      <w:r w:rsidR="009D56F5">
        <w:rPr>
          <w:rFonts w:eastAsia="Times New Roman" w:cs="Calibri"/>
          <w:szCs w:val="22"/>
          <w:lang w:val="en" w:eastAsia="en-GB"/>
        </w:rPr>
        <w:t>more aspiration web site with LPP. Get businesses, school</w:t>
      </w:r>
      <w:r w:rsidR="00F23682">
        <w:rPr>
          <w:rFonts w:eastAsia="Times New Roman" w:cs="Calibri"/>
          <w:szCs w:val="22"/>
          <w:lang w:val="en" w:eastAsia="en-GB"/>
        </w:rPr>
        <w:t>s</w:t>
      </w:r>
      <w:r w:rsidR="009D56F5">
        <w:rPr>
          <w:rFonts w:eastAsia="Times New Roman" w:cs="Calibri"/>
          <w:szCs w:val="22"/>
          <w:lang w:val="en" w:eastAsia="en-GB"/>
        </w:rPr>
        <w:t xml:space="preserve"> </w:t>
      </w:r>
      <w:proofErr w:type="spellStart"/>
      <w:r w:rsidR="009D56F5">
        <w:rPr>
          <w:rFonts w:eastAsia="Times New Roman" w:cs="Calibri"/>
          <w:szCs w:val="22"/>
          <w:lang w:val="en" w:eastAsia="en-GB"/>
        </w:rPr>
        <w:t>etc</w:t>
      </w:r>
      <w:proofErr w:type="spellEnd"/>
      <w:r w:rsidR="009D56F5">
        <w:rPr>
          <w:rFonts w:eastAsia="Times New Roman" w:cs="Calibri"/>
          <w:szCs w:val="22"/>
          <w:lang w:val="en" w:eastAsia="en-GB"/>
        </w:rPr>
        <w:t xml:space="preserve"> involved. </w:t>
      </w:r>
      <w:r w:rsidR="00705952">
        <w:rPr>
          <w:rFonts w:eastAsia="Times New Roman" w:cs="Calibri"/>
          <w:szCs w:val="22"/>
          <w:lang w:val="en" w:eastAsia="en-GB"/>
        </w:rPr>
        <w:t xml:space="preserve">BB – said he would lead workshop for Waid pupils to create </w:t>
      </w:r>
      <w:r w:rsidR="00F23682">
        <w:rPr>
          <w:rFonts w:eastAsia="Times New Roman" w:cs="Calibri"/>
          <w:szCs w:val="22"/>
          <w:lang w:val="en" w:eastAsia="en-GB"/>
        </w:rPr>
        <w:t xml:space="preserve">web site </w:t>
      </w:r>
      <w:r w:rsidR="00705952">
        <w:rPr>
          <w:rFonts w:eastAsia="Times New Roman" w:cs="Calibri"/>
          <w:szCs w:val="22"/>
          <w:lang w:val="en" w:eastAsia="en-GB"/>
        </w:rPr>
        <w:t xml:space="preserve">content and explore topics. </w:t>
      </w:r>
    </w:p>
    <w:p w14:paraId="1EACB402" w14:textId="4BD5F5BF" w:rsidR="00705952" w:rsidRDefault="00705952" w:rsidP="00E72A66">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The group a</w:t>
      </w:r>
      <w:r w:rsidR="009D56F5">
        <w:rPr>
          <w:rFonts w:eastAsia="Times New Roman" w:cs="Calibri"/>
          <w:szCs w:val="22"/>
          <w:lang w:val="en" w:eastAsia="en-GB"/>
        </w:rPr>
        <w:t>pologise</w:t>
      </w:r>
      <w:r>
        <w:rPr>
          <w:rFonts w:eastAsia="Times New Roman" w:cs="Calibri"/>
          <w:szCs w:val="22"/>
          <w:lang w:val="en" w:eastAsia="en-GB"/>
        </w:rPr>
        <w:t xml:space="preserve">s there is </w:t>
      </w:r>
      <w:r w:rsidR="009D56F5">
        <w:rPr>
          <w:rFonts w:eastAsia="Times New Roman" w:cs="Calibri"/>
          <w:szCs w:val="22"/>
          <w:lang w:val="en" w:eastAsia="en-GB"/>
        </w:rPr>
        <w:t>no strat</w:t>
      </w:r>
      <w:r>
        <w:rPr>
          <w:rFonts w:eastAsia="Times New Roman" w:cs="Calibri"/>
          <w:szCs w:val="22"/>
          <w:lang w:val="en" w:eastAsia="en-GB"/>
        </w:rPr>
        <w:t xml:space="preserve">egy </w:t>
      </w:r>
      <w:r w:rsidR="009D56F5">
        <w:rPr>
          <w:rFonts w:eastAsia="Times New Roman" w:cs="Calibri"/>
          <w:szCs w:val="22"/>
          <w:lang w:val="en" w:eastAsia="en-GB"/>
        </w:rPr>
        <w:t xml:space="preserve">yet, but </w:t>
      </w:r>
      <w:r>
        <w:rPr>
          <w:rFonts w:eastAsia="Times New Roman" w:cs="Calibri"/>
          <w:szCs w:val="22"/>
          <w:lang w:val="en" w:eastAsia="en-GB"/>
        </w:rPr>
        <w:t xml:space="preserve">they </w:t>
      </w:r>
      <w:r w:rsidR="009D56F5">
        <w:rPr>
          <w:rFonts w:eastAsia="Times New Roman" w:cs="Calibri"/>
          <w:szCs w:val="22"/>
          <w:lang w:val="en" w:eastAsia="en-GB"/>
        </w:rPr>
        <w:t xml:space="preserve">need support to ignore FC deadline and go ahead to our own deadline. </w:t>
      </w:r>
      <w:r>
        <w:rPr>
          <w:rFonts w:eastAsia="Times New Roman" w:cs="Calibri"/>
          <w:szCs w:val="22"/>
          <w:lang w:val="en" w:eastAsia="en-GB"/>
        </w:rPr>
        <w:br/>
      </w:r>
      <w:r w:rsidR="009D56F5" w:rsidRPr="00705952">
        <w:rPr>
          <w:rFonts w:eastAsia="Times New Roman" w:cs="Calibri"/>
          <w:b/>
          <w:bCs/>
          <w:szCs w:val="22"/>
          <w:lang w:val="en" w:eastAsia="en-GB"/>
        </w:rPr>
        <w:t>Motion</w:t>
      </w:r>
      <w:r w:rsidR="009D56F5">
        <w:rPr>
          <w:rFonts w:eastAsia="Times New Roman" w:cs="Calibri"/>
          <w:szCs w:val="22"/>
          <w:lang w:val="en" w:eastAsia="en-GB"/>
        </w:rPr>
        <w:t xml:space="preserve"> </w:t>
      </w:r>
      <w:r w:rsidRPr="00705952">
        <w:rPr>
          <w:rFonts w:eastAsia="Times New Roman" w:cs="Calibri"/>
          <w:b/>
          <w:bCs/>
          <w:szCs w:val="22"/>
          <w:lang w:val="en" w:eastAsia="en-GB"/>
        </w:rPr>
        <w:t>agreed</w:t>
      </w:r>
      <w:r>
        <w:rPr>
          <w:rFonts w:eastAsia="Times New Roman" w:cs="Calibri"/>
          <w:szCs w:val="22"/>
          <w:lang w:val="en" w:eastAsia="en-GB"/>
        </w:rPr>
        <w:t xml:space="preserve"> </w:t>
      </w:r>
      <w:r w:rsidR="009D56F5">
        <w:rPr>
          <w:rFonts w:eastAsia="Times New Roman" w:cs="Calibri"/>
          <w:szCs w:val="22"/>
          <w:lang w:val="en" w:eastAsia="en-GB"/>
        </w:rPr>
        <w:t xml:space="preserve">– propose to go ahead but to suit our own timeline. </w:t>
      </w:r>
    </w:p>
    <w:p w14:paraId="6FCF3426" w14:textId="77777777" w:rsidR="00705952" w:rsidRDefault="00705952" w:rsidP="00E72A66">
      <w:pPr>
        <w:widowControl w:val="0"/>
        <w:autoSpaceDE w:val="0"/>
        <w:autoSpaceDN w:val="0"/>
        <w:adjustRightInd w:val="0"/>
        <w:spacing w:before="0" w:after="200" w:line="276" w:lineRule="auto"/>
        <w:rPr>
          <w:rFonts w:eastAsia="Times New Roman" w:cs="Calibri"/>
          <w:szCs w:val="22"/>
          <w:lang w:val="en" w:eastAsia="en-GB"/>
        </w:rPr>
      </w:pPr>
    </w:p>
    <w:p w14:paraId="4C68C195" w14:textId="26AE5B06" w:rsidR="00E72A66" w:rsidRDefault="00EF235A" w:rsidP="00E72A66">
      <w:pPr>
        <w:pStyle w:val="Heading1"/>
      </w:pPr>
      <w:bookmarkStart w:id="0" w:name="_Hlk160202127"/>
      <w:r>
        <w:t>Common Good Fund</w:t>
      </w:r>
    </w:p>
    <w:bookmarkEnd w:id="0"/>
    <w:p w14:paraId="384671F6" w14:textId="0505A309" w:rsidR="00E239DD" w:rsidRDefault="001C1903">
      <w:r>
        <w:t xml:space="preserve">Crail have responded to </w:t>
      </w:r>
      <w:r w:rsidR="00705952">
        <w:t>the</w:t>
      </w:r>
      <w:r w:rsidR="00E239DD">
        <w:t xml:space="preserve"> information from NE Area Committee papers 28 Feb 2024</w:t>
      </w:r>
      <w:r w:rsidR="00705952">
        <w:t>, as they have some issues</w:t>
      </w:r>
      <w:r w:rsidR="0089578C">
        <w:t xml:space="preserve">. </w:t>
      </w:r>
      <w:r w:rsidR="00E239DD">
        <w:t xml:space="preserve"> </w:t>
      </w:r>
      <w:r w:rsidR="0089578C">
        <w:t xml:space="preserve">KL </w:t>
      </w:r>
      <w:r w:rsidR="00F23682">
        <w:t xml:space="preserve">- </w:t>
      </w:r>
      <w:r w:rsidR="0089578C">
        <w:t>we also have some i</w:t>
      </w:r>
      <w:r>
        <w:t xml:space="preserve">ssues – </w:t>
      </w:r>
      <w:proofErr w:type="spellStart"/>
      <w:r w:rsidR="0089578C">
        <w:t>eg</w:t>
      </w:r>
      <w:proofErr w:type="spellEnd"/>
      <w:r w:rsidR="0089578C">
        <w:t xml:space="preserve"> </w:t>
      </w:r>
      <w:r>
        <w:t>garages at Mitchell Pl not on register</w:t>
      </w:r>
      <w:r w:rsidR="0089578C">
        <w:t>;</w:t>
      </w:r>
      <w:r>
        <w:t xml:space="preserve"> land at east end leased to </w:t>
      </w:r>
      <w:r w:rsidR="0089578C">
        <w:t>East Neuk</w:t>
      </w:r>
      <w:r>
        <w:t xml:space="preserve"> outdoors not on asset register</w:t>
      </w:r>
      <w:r w:rsidR="0089578C">
        <w:t>; there were</w:t>
      </w:r>
      <w:r>
        <w:t xml:space="preserve"> 2 leases for slaughter </w:t>
      </w:r>
      <w:proofErr w:type="gramStart"/>
      <w:r>
        <w:t>houses ,</w:t>
      </w:r>
      <w:proofErr w:type="gramEnd"/>
      <w:r>
        <w:t xml:space="preserve"> now only one – j</w:t>
      </w:r>
      <w:r w:rsidR="0089578C">
        <w:t>u</w:t>
      </w:r>
      <w:r>
        <w:t xml:space="preserve">st £15 a month, building valued at £6700. Should we write like Crail? AH </w:t>
      </w:r>
      <w:r w:rsidR="0089578C">
        <w:t xml:space="preserve">had </w:t>
      </w:r>
      <w:r>
        <w:t xml:space="preserve">discouraged. We agree KL should write with discrepancies. KL will send to all before we send on. </w:t>
      </w:r>
    </w:p>
    <w:p w14:paraId="277F921D" w14:textId="444C5641" w:rsidR="001C1903" w:rsidRDefault="0089578C">
      <w:r>
        <w:t>Still no CG accounts received for last year.</w:t>
      </w:r>
    </w:p>
    <w:p w14:paraId="62FBC3A7" w14:textId="13405306" w:rsidR="00D54ABC" w:rsidRDefault="00D54ABC" w:rsidP="00D54ABC">
      <w:pPr>
        <w:pStyle w:val="Heading1"/>
      </w:pPr>
      <w:r>
        <w:t>Proposal for Association of Fife Community Councils</w:t>
      </w:r>
    </w:p>
    <w:p w14:paraId="0E9A32F0" w14:textId="0FA5FD55" w:rsidR="00D54ABC" w:rsidRPr="00974065" w:rsidRDefault="00777772">
      <w:pPr>
        <w:rPr>
          <w:szCs w:val="22"/>
        </w:rPr>
      </w:pPr>
      <w:r w:rsidRPr="00974065">
        <w:rPr>
          <w:szCs w:val="22"/>
        </w:rPr>
        <w:t>A number of Fife Community Councils met in a Teams meeting last month to discuss various issues, including funding of Community Councils by FC</w:t>
      </w:r>
      <w:r w:rsidR="009029B8" w:rsidRPr="00974065">
        <w:rPr>
          <w:szCs w:val="22"/>
        </w:rPr>
        <w:t>. Some items of dissatisfaction:</w:t>
      </w:r>
    </w:p>
    <w:p w14:paraId="2962A2C4" w14:textId="5350FB81" w:rsidR="009029B8" w:rsidRPr="00974065" w:rsidRDefault="009029B8" w:rsidP="009029B8">
      <w:pPr>
        <w:pStyle w:val="ListParagraph"/>
        <w:numPr>
          <w:ilvl w:val="0"/>
          <w:numId w:val="21"/>
        </w:numPr>
        <w:spacing w:after="0"/>
        <w:rPr>
          <w:rFonts w:eastAsia="Times New Roman" w:cs="Times New Roman"/>
          <w:szCs w:val="22"/>
          <w:lang w:eastAsia="en-GB"/>
        </w:rPr>
      </w:pPr>
      <w:r w:rsidRPr="00974065">
        <w:rPr>
          <w:rFonts w:eastAsia="Times New Roman" w:cs="Times New Roman"/>
          <w:color w:val="000000"/>
          <w:szCs w:val="22"/>
          <w:lang w:eastAsia="en-GB"/>
        </w:rPr>
        <w:t>Frequently, Council staff do not respond to contact from CCs;</w:t>
      </w:r>
    </w:p>
    <w:p w14:paraId="15B6D72B" w14:textId="2D997FF7" w:rsidR="009029B8" w:rsidRPr="00974065" w:rsidRDefault="009029B8" w:rsidP="009029B8">
      <w:pPr>
        <w:pStyle w:val="ListParagraph"/>
        <w:numPr>
          <w:ilvl w:val="0"/>
          <w:numId w:val="21"/>
        </w:numPr>
        <w:rPr>
          <w:szCs w:val="22"/>
        </w:rPr>
      </w:pPr>
      <w:r w:rsidRPr="00974065">
        <w:rPr>
          <w:szCs w:val="22"/>
        </w:rPr>
        <w:t xml:space="preserve">CCs not always consulted about changes in their area </w:t>
      </w:r>
      <w:proofErr w:type="spellStart"/>
      <w:r w:rsidRPr="00974065">
        <w:rPr>
          <w:szCs w:val="22"/>
        </w:rPr>
        <w:t>eg</w:t>
      </w:r>
      <w:proofErr w:type="spellEnd"/>
      <w:r w:rsidRPr="00974065">
        <w:rPr>
          <w:szCs w:val="22"/>
        </w:rPr>
        <w:t xml:space="preserve"> FC selling off land</w:t>
      </w:r>
    </w:p>
    <w:p w14:paraId="72563416" w14:textId="7B2CF14E" w:rsidR="009029B8" w:rsidRPr="00974065" w:rsidRDefault="009029B8" w:rsidP="009029B8">
      <w:pPr>
        <w:pStyle w:val="ListParagraph"/>
        <w:numPr>
          <w:ilvl w:val="0"/>
          <w:numId w:val="21"/>
        </w:numPr>
        <w:rPr>
          <w:szCs w:val="22"/>
        </w:rPr>
      </w:pPr>
      <w:r w:rsidRPr="00974065">
        <w:rPr>
          <w:szCs w:val="22"/>
        </w:rPr>
        <w:t xml:space="preserve">Varying levels of support from </w:t>
      </w:r>
      <w:proofErr w:type="spellStart"/>
      <w:r w:rsidRPr="00974065">
        <w:rPr>
          <w:szCs w:val="22"/>
        </w:rPr>
        <w:t>Clls</w:t>
      </w:r>
      <w:proofErr w:type="spellEnd"/>
    </w:p>
    <w:p w14:paraId="5FDD1278" w14:textId="76FE2109" w:rsidR="009029B8" w:rsidRPr="00974065" w:rsidRDefault="009029B8" w:rsidP="009029B8">
      <w:pPr>
        <w:pStyle w:val="ListParagraph"/>
        <w:numPr>
          <w:ilvl w:val="0"/>
          <w:numId w:val="21"/>
        </w:numPr>
        <w:spacing w:after="0"/>
        <w:rPr>
          <w:rFonts w:eastAsia="Times New Roman" w:cs="Times New Roman"/>
          <w:szCs w:val="22"/>
          <w:lang w:eastAsia="en-GB"/>
        </w:rPr>
      </w:pPr>
      <w:r w:rsidRPr="00974065">
        <w:rPr>
          <w:rFonts w:eastAsia="Times New Roman" w:cs="Times New Roman"/>
          <w:color w:val="000000"/>
          <w:szCs w:val="22"/>
          <w:lang w:eastAsia="en-GB"/>
        </w:rPr>
        <w:t xml:space="preserve">in the past there have been positive engagement with local CLD teams, this now appears to be patchy or </w:t>
      </w:r>
      <w:r w:rsidR="00F23682" w:rsidRPr="00974065">
        <w:rPr>
          <w:rFonts w:eastAsia="Times New Roman" w:cs="Times New Roman"/>
          <w:color w:val="000000"/>
          <w:szCs w:val="22"/>
          <w:lang w:eastAsia="en-GB"/>
        </w:rPr>
        <w:t>non-existent</w:t>
      </w:r>
      <w:r w:rsidRPr="00974065">
        <w:rPr>
          <w:rFonts w:eastAsia="Times New Roman" w:cs="Times New Roman"/>
          <w:color w:val="000000"/>
          <w:szCs w:val="22"/>
          <w:lang w:eastAsia="en-GB"/>
        </w:rPr>
        <w:t>;</w:t>
      </w:r>
    </w:p>
    <w:p w14:paraId="5854CAA9" w14:textId="77777777" w:rsidR="00974065" w:rsidRPr="00974065" w:rsidRDefault="00974065" w:rsidP="00974065">
      <w:pPr>
        <w:pStyle w:val="ListParagraph"/>
        <w:numPr>
          <w:ilvl w:val="0"/>
          <w:numId w:val="21"/>
        </w:numPr>
        <w:spacing w:after="0"/>
        <w:rPr>
          <w:rFonts w:eastAsia="Times New Roman" w:cs="Times New Roman"/>
          <w:szCs w:val="22"/>
          <w:lang w:eastAsia="en-GB"/>
        </w:rPr>
      </w:pPr>
      <w:r w:rsidRPr="00974065">
        <w:rPr>
          <w:rFonts w:eastAsia="Times New Roman" w:cs="Times New Roman"/>
          <w:color w:val="000000"/>
          <w:szCs w:val="22"/>
          <w:lang w:eastAsia="en-GB"/>
        </w:rPr>
        <w:t>It was felt that training should be given to Council staff about what their responsibilities are in relation to Community Councils;</w:t>
      </w:r>
    </w:p>
    <w:p w14:paraId="04E39F3D" w14:textId="77777777" w:rsidR="00974065" w:rsidRPr="00974065" w:rsidRDefault="00974065" w:rsidP="00974065">
      <w:pPr>
        <w:pStyle w:val="ListParagraph"/>
        <w:numPr>
          <w:ilvl w:val="0"/>
          <w:numId w:val="21"/>
        </w:numPr>
        <w:spacing w:after="0"/>
        <w:rPr>
          <w:rFonts w:eastAsia="Times New Roman" w:cs="Times New Roman"/>
          <w:szCs w:val="22"/>
          <w:lang w:eastAsia="en-GB"/>
        </w:rPr>
      </w:pPr>
      <w:r w:rsidRPr="00974065">
        <w:rPr>
          <w:rFonts w:eastAsia="Times New Roman" w:cs="Times New Roman"/>
          <w:color w:val="000000"/>
          <w:szCs w:val="22"/>
          <w:lang w:eastAsia="en-GB"/>
        </w:rPr>
        <w:t>it was felt that there was no Team behind Ccs but rather that dealing with CC enquiries had been tacked on to the job of Committee Clerks;</w:t>
      </w:r>
    </w:p>
    <w:p w14:paraId="26E861E8" w14:textId="0D434CBB" w:rsidR="0089578C" w:rsidRPr="0089578C" w:rsidRDefault="00974065" w:rsidP="00974065">
      <w:pPr>
        <w:pStyle w:val="ListParagraph"/>
        <w:numPr>
          <w:ilvl w:val="0"/>
          <w:numId w:val="21"/>
        </w:numPr>
        <w:spacing w:after="0"/>
        <w:rPr>
          <w:rFonts w:eastAsia="Times New Roman" w:cs="Times New Roman"/>
          <w:b/>
          <w:bCs/>
          <w:szCs w:val="22"/>
          <w:lang w:eastAsia="en-GB"/>
        </w:rPr>
      </w:pPr>
      <w:r w:rsidRPr="00B00539">
        <w:rPr>
          <w:b/>
          <w:bCs/>
          <w:szCs w:val="22"/>
        </w:rPr>
        <w:t>Funding</w:t>
      </w:r>
      <w:r w:rsidRPr="00B00539">
        <w:rPr>
          <w:szCs w:val="22"/>
        </w:rPr>
        <w:t xml:space="preserve"> </w:t>
      </w:r>
      <w:r w:rsidR="0089578C">
        <w:rPr>
          <w:szCs w:val="22"/>
        </w:rPr>
        <w:t xml:space="preserve">– </w:t>
      </w:r>
      <w:r w:rsidR="0089578C" w:rsidRPr="0089578C">
        <w:rPr>
          <w:b/>
          <w:bCs/>
          <w:szCs w:val="22"/>
        </w:rPr>
        <w:t>the funding formula – 12p for every person in the catchment area – has not changed for some time, despite the fact that some CCs have had substantial number of new houses built in their area.</w:t>
      </w:r>
    </w:p>
    <w:p w14:paraId="59E52769" w14:textId="77777777" w:rsidR="00974065" w:rsidRPr="0089578C" w:rsidRDefault="00974065" w:rsidP="0089578C">
      <w:pPr>
        <w:pStyle w:val="ListParagraph"/>
        <w:numPr>
          <w:ilvl w:val="0"/>
          <w:numId w:val="21"/>
        </w:numPr>
        <w:spacing w:after="0"/>
        <w:rPr>
          <w:rFonts w:eastAsia="Times New Roman" w:cs="Times New Roman"/>
          <w:szCs w:val="22"/>
          <w:lang w:eastAsia="en-GB"/>
        </w:rPr>
      </w:pPr>
      <w:r w:rsidRPr="0089578C">
        <w:rPr>
          <w:rFonts w:eastAsia="Times New Roman" w:cs="Times New Roman"/>
          <w:color w:val="000000"/>
          <w:szCs w:val="22"/>
          <w:lang w:eastAsia="en-GB"/>
        </w:rPr>
        <w:t>encourage the Scottish Government to have a system of funding CCs throughout Scotland as support financial and otherwise appears to vary greatly between local authorities;</w:t>
      </w:r>
    </w:p>
    <w:p w14:paraId="42C9048F" w14:textId="39B35022" w:rsidR="009029B8" w:rsidRPr="00974065" w:rsidRDefault="00974065" w:rsidP="009029B8">
      <w:pPr>
        <w:pStyle w:val="ListParagraph"/>
        <w:numPr>
          <w:ilvl w:val="0"/>
          <w:numId w:val="21"/>
        </w:numPr>
        <w:rPr>
          <w:szCs w:val="22"/>
        </w:rPr>
      </w:pPr>
      <w:r w:rsidRPr="00974065">
        <w:rPr>
          <w:szCs w:val="22"/>
        </w:rPr>
        <w:t>Some dissatisfaction over training</w:t>
      </w:r>
    </w:p>
    <w:p w14:paraId="7B19BB10" w14:textId="36DEB2E6" w:rsidR="00974065" w:rsidRPr="00974065" w:rsidRDefault="00974065" w:rsidP="009029B8">
      <w:pPr>
        <w:pStyle w:val="ListParagraph"/>
        <w:numPr>
          <w:ilvl w:val="0"/>
          <w:numId w:val="21"/>
        </w:numPr>
        <w:rPr>
          <w:b/>
          <w:bCs/>
          <w:szCs w:val="22"/>
        </w:rPr>
      </w:pPr>
      <w:r w:rsidRPr="00974065">
        <w:rPr>
          <w:b/>
          <w:bCs/>
          <w:szCs w:val="22"/>
        </w:rPr>
        <w:lastRenderedPageBreak/>
        <w:t xml:space="preserve">Elections – </w:t>
      </w:r>
      <w:r w:rsidRPr="00974065">
        <w:rPr>
          <w:szCs w:val="22"/>
        </w:rPr>
        <w:t xml:space="preserve">little help from FC </w:t>
      </w:r>
      <w:proofErr w:type="spellStart"/>
      <w:r w:rsidRPr="00974065">
        <w:rPr>
          <w:szCs w:val="22"/>
        </w:rPr>
        <w:t>eg</w:t>
      </w:r>
      <w:proofErr w:type="spellEnd"/>
      <w:r w:rsidRPr="00974065">
        <w:rPr>
          <w:szCs w:val="22"/>
        </w:rPr>
        <w:t xml:space="preserve"> no advertising and some people told they could only apply online.</w:t>
      </w:r>
    </w:p>
    <w:p w14:paraId="4C2ED387" w14:textId="77777777" w:rsidR="00974065" w:rsidRPr="00974065" w:rsidRDefault="00974065" w:rsidP="00974065">
      <w:pPr>
        <w:rPr>
          <w:b/>
          <w:bCs/>
          <w:szCs w:val="22"/>
        </w:rPr>
      </w:pPr>
    </w:p>
    <w:p w14:paraId="269E3591" w14:textId="082956A3" w:rsidR="00974065" w:rsidRPr="00974065" w:rsidRDefault="00974065" w:rsidP="00974065">
      <w:pPr>
        <w:rPr>
          <w:b/>
          <w:bCs/>
          <w:szCs w:val="22"/>
        </w:rPr>
      </w:pPr>
      <w:r w:rsidRPr="00974065">
        <w:rPr>
          <w:szCs w:val="22"/>
        </w:rPr>
        <w:t xml:space="preserve">It was felt a Community Council </w:t>
      </w:r>
      <w:r>
        <w:rPr>
          <w:szCs w:val="22"/>
        </w:rPr>
        <w:t>A</w:t>
      </w:r>
      <w:r w:rsidRPr="00974065">
        <w:rPr>
          <w:szCs w:val="22"/>
        </w:rPr>
        <w:t xml:space="preserve">ssociation could be set up for CCs in Fife, as happens in some other areas such as </w:t>
      </w:r>
      <w:r w:rsidRPr="00974065">
        <w:rPr>
          <w:rFonts w:eastAsia="Times New Roman" w:cs="Times New Roman"/>
          <w:color w:val="000000"/>
          <w:szCs w:val="22"/>
          <w:shd w:val="clear" w:color="auto" w:fill="FFFFFF"/>
          <w:lang w:eastAsia="en-GB"/>
        </w:rPr>
        <w:t>Edinburgh, Shetland and West Lothian.</w:t>
      </w:r>
      <w:r>
        <w:rPr>
          <w:rFonts w:eastAsia="Times New Roman" w:cs="Times New Roman"/>
          <w:color w:val="000000"/>
          <w:szCs w:val="22"/>
          <w:shd w:val="clear" w:color="auto" w:fill="FFFFFF"/>
          <w:lang w:eastAsia="en-GB"/>
        </w:rPr>
        <w:t xml:space="preserve"> Letter sent to FC regarding this. </w:t>
      </w:r>
      <w:r w:rsidR="00D73B44">
        <w:rPr>
          <w:rFonts w:eastAsia="Times New Roman" w:cs="Times New Roman"/>
          <w:color w:val="000000"/>
          <w:szCs w:val="22"/>
          <w:shd w:val="clear" w:color="auto" w:fill="FFFFFF"/>
          <w:lang w:eastAsia="en-GB"/>
        </w:rPr>
        <w:t>It was agreed that KACCC w</w:t>
      </w:r>
      <w:r>
        <w:rPr>
          <w:rFonts w:eastAsia="Times New Roman" w:cs="Times New Roman"/>
          <w:color w:val="000000"/>
          <w:szCs w:val="22"/>
          <w:shd w:val="clear" w:color="auto" w:fill="FFFFFF"/>
          <w:lang w:eastAsia="en-GB"/>
        </w:rPr>
        <w:t>ould we want to j</w:t>
      </w:r>
      <w:r w:rsidR="00B00539">
        <w:rPr>
          <w:rFonts w:eastAsia="Times New Roman" w:cs="Times New Roman"/>
          <w:color w:val="000000"/>
          <w:szCs w:val="22"/>
          <w:shd w:val="clear" w:color="auto" w:fill="FFFFFF"/>
          <w:lang w:eastAsia="en-GB"/>
        </w:rPr>
        <w:t>o</w:t>
      </w:r>
      <w:r>
        <w:rPr>
          <w:rFonts w:eastAsia="Times New Roman" w:cs="Times New Roman"/>
          <w:color w:val="000000"/>
          <w:szCs w:val="22"/>
          <w:shd w:val="clear" w:color="auto" w:fill="FFFFFF"/>
          <w:lang w:eastAsia="en-GB"/>
        </w:rPr>
        <w:t>in</w:t>
      </w:r>
      <w:r w:rsidR="00D73B44">
        <w:rPr>
          <w:rFonts w:eastAsia="Times New Roman" w:cs="Times New Roman"/>
          <w:color w:val="000000"/>
          <w:szCs w:val="22"/>
          <w:shd w:val="clear" w:color="auto" w:fill="FFFFFF"/>
          <w:lang w:eastAsia="en-GB"/>
        </w:rPr>
        <w:t>.</w:t>
      </w:r>
    </w:p>
    <w:p w14:paraId="1AF645F4" w14:textId="49394A24" w:rsidR="00E72A66" w:rsidRDefault="0052752B" w:rsidP="00E72A66">
      <w:pPr>
        <w:pStyle w:val="Heading1"/>
      </w:pPr>
      <w:r>
        <w:t>Secretary’s Report</w:t>
      </w:r>
    </w:p>
    <w:p w14:paraId="77099C14" w14:textId="7B8686B1" w:rsidR="00FB28F6" w:rsidRDefault="00FB28F6" w:rsidP="00134871">
      <w:pPr>
        <w:spacing w:before="0" w:after="160" w:line="259" w:lineRule="auto"/>
        <w:rPr>
          <w:rFonts w:eastAsia="Calibri" w:cs="Times New Roman"/>
          <w:b/>
          <w:bCs/>
          <w:szCs w:val="22"/>
          <w:lang w:val="en-GB" w:eastAsia="en-US"/>
        </w:rPr>
      </w:pPr>
      <w:r>
        <w:rPr>
          <w:rFonts w:eastAsia="Calibri" w:cs="Times New Roman"/>
          <w:b/>
          <w:bCs/>
          <w:szCs w:val="22"/>
          <w:lang w:val="en-GB" w:eastAsia="en-US"/>
        </w:rPr>
        <w:t xml:space="preserve">Notice Board – </w:t>
      </w:r>
      <w:r w:rsidR="00D14C9B" w:rsidRPr="008A6EBD">
        <w:rPr>
          <w:rFonts w:eastAsia="Calibri" w:cs="Times New Roman"/>
          <w:szCs w:val="22"/>
          <w:lang w:val="en-GB" w:eastAsia="en-US"/>
        </w:rPr>
        <w:t>now up and keys held by MH and PW</w:t>
      </w:r>
    </w:p>
    <w:p w14:paraId="42CC3882" w14:textId="046C4AF4" w:rsidR="00A91E16" w:rsidRPr="00D14C9B" w:rsidRDefault="00A91E16" w:rsidP="00134871">
      <w:pPr>
        <w:spacing w:before="0" w:after="160" w:line="259" w:lineRule="auto"/>
        <w:rPr>
          <w:rFonts w:eastAsia="Calibri" w:cs="Times New Roman"/>
          <w:szCs w:val="22"/>
          <w:lang w:val="en-GB" w:eastAsia="en-US"/>
        </w:rPr>
      </w:pPr>
      <w:r>
        <w:rPr>
          <w:rFonts w:eastAsia="Calibri" w:cs="Times New Roman"/>
          <w:b/>
          <w:bCs/>
          <w:szCs w:val="22"/>
          <w:lang w:val="en-GB" w:eastAsia="en-US"/>
        </w:rPr>
        <w:t xml:space="preserve">Information boards – </w:t>
      </w:r>
      <w:r w:rsidRPr="00D14C9B">
        <w:rPr>
          <w:rFonts w:eastAsia="Calibri" w:cs="Times New Roman"/>
          <w:szCs w:val="22"/>
          <w:lang w:val="en-GB" w:eastAsia="en-US"/>
        </w:rPr>
        <w:t xml:space="preserve">ask if KL can put </w:t>
      </w:r>
      <w:r w:rsidR="00D14C9B" w:rsidRPr="00D14C9B">
        <w:rPr>
          <w:rFonts w:eastAsia="Calibri" w:cs="Times New Roman"/>
          <w:szCs w:val="22"/>
          <w:lang w:val="en-GB" w:eastAsia="en-US"/>
        </w:rPr>
        <w:t xml:space="preserve">the </w:t>
      </w:r>
      <w:r w:rsidRPr="00D14C9B">
        <w:rPr>
          <w:rFonts w:eastAsia="Calibri" w:cs="Times New Roman"/>
          <w:szCs w:val="22"/>
          <w:lang w:val="en-GB" w:eastAsia="en-US"/>
        </w:rPr>
        <w:t>one at harbourmaster</w:t>
      </w:r>
      <w:r w:rsidR="00D14C9B" w:rsidRPr="00D14C9B">
        <w:rPr>
          <w:rFonts w:eastAsia="Calibri" w:cs="Times New Roman"/>
          <w:szCs w:val="22"/>
          <w:lang w:val="en-GB" w:eastAsia="en-US"/>
        </w:rPr>
        <w:t xml:space="preserve"> as there has been a delay getting the joiner to renew the stands for the other two.</w:t>
      </w:r>
    </w:p>
    <w:p w14:paraId="6C85B8DB" w14:textId="77777777" w:rsidR="008A6EBD" w:rsidRDefault="00104DC0" w:rsidP="00134871">
      <w:pPr>
        <w:spacing w:before="0" w:after="160" w:line="259" w:lineRule="auto"/>
      </w:pPr>
      <w:r w:rsidRPr="00104DC0">
        <w:rPr>
          <w:rFonts w:eastAsia="Calibri" w:cs="Times New Roman"/>
          <w:b/>
          <w:bCs/>
          <w:szCs w:val="22"/>
          <w:lang w:val="en-GB" w:eastAsia="en-US"/>
        </w:rPr>
        <w:t>Waid Academy</w:t>
      </w:r>
      <w:r>
        <w:rPr>
          <w:rFonts w:eastAsia="Calibri" w:cs="Times New Roman"/>
          <w:szCs w:val="22"/>
          <w:lang w:val="en-GB" w:eastAsia="en-US"/>
        </w:rPr>
        <w:t xml:space="preserve"> - Email received 19 February from </w:t>
      </w:r>
      <w:proofErr w:type="spellStart"/>
      <w:r>
        <w:rPr>
          <w:rFonts w:eastAsia="Calibri" w:cs="Times New Roman"/>
          <w:szCs w:val="22"/>
          <w:lang w:val="en-GB" w:eastAsia="en-US"/>
        </w:rPr>
        <w:t>Diamuid</w:t>
      </w:r>
      <w:proofErr w:type="spellEnd"/>
      <w:r>
        <w:rPr>
          <w:rFonts w:eastAsia="Calibri" w:cs="Times New Roman"/>
          <w:szCs w:val="22"/>
          <w:lang w:val="en-GB" w:eastAsia="en-US"/>
        </w:rPr>
        <w:t xml:space="preserve"> Cotter saying that Annette </w:t>
      </w:r>
      <w:proofErr w:type="spellStart"/>
      <w:r>
        <w:rPr>
          <w:rFonts w:eastAsia="Calibri" w:cs="Times New Roman"/>
          <w:szCs w:val="22"/>
          <w:lang w:val="en-GB" w:eastAsia="en-US"/>
        </w:rPr>
        <w:t>Mizerny</w:t>
      </w:r>
      <w:proofErr w:type="spellEnd"/>
      <w:r>
        <w:rPr>
          <w:rFonts w:eastAsia="Calibri" w:cs="Times New Roman"/>
          <w:szCs w:val="22"/>
          <w:lang w:val="en-GB" w:eastAsia="en-US"/>
        </w:rPr>
        <w:t xml:space="preserve"> will endeavour to organise a meeting, but nothing more heard so far. </w:t>
      </w:r>
      <w:proofErr w:type="spellStart"/>
      <w:r>
        <w:rPr>
          <w:rFonts w:eastAsia="Calibri" w:cs="Times New Roman"/>
          <w:szCs w:val="22"/>
          <w:lang w:val="en-GB" w:eastAsia="en-US"/>
        </w:rPr>
        <w:t>Cll</w:t>
      </w:r>
      <w:proofErr w:type="spellEnd"/>
      <w:r>
        <w:rPr>
          <w:rFonts w:eastAsia="Calibri" w:cs="Times New Roman"/>
          <w:szCs w:val="22"/>
          <w:lang w:val="en-GB" w:eastAsia="en-US"/>
        </w:rPr>
        <w:t xml:space="preserve"> Hayes was also meeting </w:t>
      </w:r>
      <w:r>
        <w:t>head of Property Service.</w:t>
      </w:r>
      <w:r w:rsidR="00A91E16">
        <w:t xml:space="preserve"> </w:t>
      </w:r>
    </w:p>
    <w:p w14:paraId="09A60C25" w14:textId="0CB17B47" w:rsidR="00351E16" w:rsidRDefault="00A91E16" w:rsidP="00134871">
      <w:pPr>
        <w:spacing w:before="0" w:after="160" w:line="259" w:lineRule="auto"/>
      </w:pPr>
      <w:r>
        <w:t xml:space="preserve">SD – Annette, </w:t>
      </w:r>
      <w:r w:rsidR="008A6EBD">
        <w:t>H</w:t>
      </w:r>
      <w:r>
        <w:t xml:space="preserve">eather, Margaret </w:t>
      </w:r>
      <w:r w:rsidR="008A6EBD">
        <w:t>S</w:t>
      </w:r>
      <w:r>
        <w:t>ampson</w:t>
      </w:r>
      <w:r w:rsidR="008A6EBD">
        <w:t xml:space="preserve"> looking at an</w:t>
      </w:r>
      <w:r>
        <w:t xml:space="preserve"> alternative venue for mothers and toddlers during exams. </w:t>
      </w:r>
      <w:proofErr w:type="gramStart"/>
      <w:r>
        <w:t>Also</w:t>
      </w:r>
      <w:proofErr w:type="gramEnd"/>
      <w:r>
        <w:t xml:space="preserve"> </w:t>
      </w:r>
      <w:r w:rsidR="008A6EBD">
        <w:t xml:space="preserve">will be running a </w:t>
      </w:r>
      <w:r>
        <w:t>consultation about the library.</w:t>
      </w:r>
      <w:r>
        <w:br/>
      </w:r>
      <w:r w:rsidR="00104DC0">
        <w:br/>
      </w:r>
      <w:r w:rsidR="00104DC0" w:rsidRPr="00104DC0">
        <w:rPr>
          <w:b/>
          <w:bCs/>
        </w:rPr>
        <w:t>Santa parade donations</w:t>
      </w:r>
      <w:r w:rsidR="00104DC0">
        <w:t xml:space="preserve"> – email of thanks received from the local RNLI</w:t>
      </w:r>
    </w:p>
    <w:p w14:paraId="5E6749FB" w14:textId="076D5061" w:rsidR="00697E25" w:rsidRDefault="00697E25" w:rsidP="00134871">
      <w:pPr>
        <w:spacing w:before="0" w:after="160" w:line="259" w:lineRule="auto"/>
      </w:pPr>
      <w:r>
        <w:t xml:space="preserve">Email from Jim Braid about the state of the </w:t>
      </w:r>
      <w:r w:rsidRPr="00697E25">
        <w:rPr>
          <w:b/>
          <w:bCs/>
        </w:rPr>
        <w:t>Information Boards</w:t>
      </w:r>
      <w:r>
        <w:t>. I was able to tell him we now have new ones – we are just waiting for Pete Murray to put them up. I have emailed Martin Dibley to chivvy Pete.</w:t>
      </w:r>
    </w:p>
    <w:p w14:paraId="46A96D51" w14:textId="0FD3152F" w:rsidR="00697E25" w:rsidRDefault="00697E25" w:rsidP="00134871">
      <w:pPr>
        <w:spacing w:before="0" w:after="160" w:line="259" w:lineRule="auto"/>
      </w:pPr>
      <w:r w:rsidRPr="00697E25">
        <w:rPr>
          <w:b/>
          <w:bCs/>
        </w:rPr>
        <w:t>Common Good Fund</w:t>
      </w:r>
      <w:r>
        <w:t xml:space="preserve"> – emails from Crail. They have looked at the report in the NE Area Committee papers and there are things they are no</w:t>
      </w:r>
      <w:r w:rsidR="008A6EBD">
        <w:t>t</w:t>
      </w:r>
      <w:r>
        <w:t xml:space="preserve"> happy with.</w:t>
      </w:r>
    </w:p>
    <w:p w14:paraId="6F4A78AA" w14:textId="7F090A0D" w:rsidR="00697E25" w:rsidRDefault="00697E25" w:rsidP="00134871">
      <w:pPr>
        <w:spacing w:before="0" w:after="160" w:line="259" w:lineRule="auto"/>
      </w:pPr>
      <w:r w:rsidRPr="00697E25">
        <w:rPr>
          <w:b/>
          <w:bCs/>
        </w:rPr>
        <w:t>Domain name</w:t>
      </w:r>
      <w:r>
        <w:t xml:space="preserve"> – this came up for renewal so we agreed to renew. BB hopes to speak to Alan Stewart about the future of our web site.</w:t>
      </w:r>
    </w:p>
    <w:p w14:paraId="017B8B75" w14:textId="245B3DA5" w:rsidR="00697E25" w:rsidRDefault="00697E25" w:rsidP="00134871">
      <w:pPr>
        <w:spacing w:before="0" w:after="160" w:line="259" w:lineRule="auto"/>
      </w:pPr>
      <w:r w:rsidRPr="00697E25">
        <w:rPr>
          <w:b/>
          <w:bCs/>
        </w:rPr>
        <w:t>Haven Buy-out</w:t>
      </w:r>
      <w:r>
        <w:t xml:space="preserve"> – we have been asked to meet with Brian Dickson to see if there any ways we can work together.</w:t>
      </w:r>
      <w:r w:rsidR="009836FA">
        <w:t xml:space="preserve"> </w:t>
      </w:r>
      <w:r w:rsidR="005C0811">
        <w:t xml:space="preserve"> BB and PW went to meeting </w:t>
      </w:r>
      <w:r w:rsidR="008A6EBD">
        <w:t>and reported that the group have already made great progress. They have support from the</w:t>
      </w:r>
      <w:r w:rsidR="005C0811">
        <w:t xml:space="preserve"> Plunkett foundation. </w:t>
      </w:r>
      <w:r w:rsidR="008A6EBD">
        <w:t>They have n</w:t>
      </w:r>
      <w:r w:rsidR="005C0811">
        <w:t xml:space="preserve">o bank account </w:t>
      </w:r>
      <w:r w:rsidR="008A6EBD">
        <w:t xml:space="preserve">and asked if they </w:t>
      </w:r>
      <w:r w:rsidR="005C0811">
        <w:t>can use the CC</w:t>
      </w:r>
      <w:r w:rsidR="008A6EBD">
        <w:t xml:space="preserve"> account. </w:t>
      </w:r>
      <w:r w:rsidR="005C0811">
        <w:t>Yes</w:t>
      </w:r>
      <w:r w:rsidR="008A6EBD">
        <w:t>,</w:t>
      </w:r>
      <w:r w:rsidR="005C0811">
        <w:t xml:space="preserve"> we are </w:t>
      </w:r>
      <w:r w:rsidR="008A6EBD">
        <w:t>agreeable</w:t>
      </w:r>
      <w:r w:rsidR="005C0811">
        <w:t xml:space="preserve">. Proposed PA </w:t>
      </w:r>
      <w:r w:rsidR="008A6EBD">
        <w:t>secon</w:t>
      </w:r>
      <w:r w:rsidR="005C0811">
        <w:t>ded BB.</w:t>
      </w:r>
    </w:p>
    <w:p w14:paraId="1124A019" w14:textId="77777777" w:rsidR="00075C44" w:rsidRDefault="00697E25" w:rsidP="00134871">
      <w:pPr>
        <w:spacing w:before="0" w:after="160" w:line="259" w:lineRule="auto"/>
      </w:pPr>
      <w:r w:rsidRPr="00697E25">
        <w:rPr>
          <w:b/>
          <w:bCs/>
        </w:rPr>
        <w:t>St Ayles Park</w:t>
      </w:r>
      <w:r>
        <w:t xml:space="preserve"> – further photos of damage to the grass from cars by-passing the bollards, sent to Kirstie Freeman. Cars also frequently turn on the grass rather than backing up to St Ayles Crescent.</w:t>
      </w:r>
    </w:p>
    <w:p w14:paraId="0960EA20" w14:textId="0ADE9F86" w:rsidR="00697E25" w:rsidRDefault="00075C44" w:rsidP="00134871">
      <w:pPr>
        <w:spacing w:before="0" w:after="160" w:line="259" w:lineRule="auto"/>
      </w:pPr>
      <w:r w:rsidRPr="00075C44">
        <w:rPr>
          <w:b/>
          <w:bCs/>
        </w:rPr>
        <w:t>Sandy Anderson</w:t>
      </w:r>
      <w:r>
        <w:t xml:space="preserve"> – will bring a plan for new layout of bins along the shore to our next meeting. He also says he is fairly certain we should be sweeping the wynd by the Fish Bar and keeping it clean – he will contact the supervisor</w:t>
      </w:r>
      <w:r w:rsidR="008A6EBD">
        <w:t>.</w:t>
      </w:r>
    </w:p>
    <w:p w14:paraId="7C041A2C" w14:textId="194801E1" w:rsidR="00FA7338" w:rsidRDefault="00FA7338" w:rsidP="00134871">
      <w:pPr>
        <w:spacing w:before="0" w:after="160" w:line="259" w:lineRule="auto"/>
        <w:rPr>
          <w:rFonts w:eastAsia="Calibri" w:cs="Times New Roman"/>
          <w:szCs w:val="22"/>
          <w:lang w:val="en-GB" w:eastAsia="en-US"/>
        </w:rPr>
      </w:pPr>
      <w:r w:rsidRPr="005C0811">
        <w:rPr>
          <w:b/>
          <w:bCs/>
        </w:rPr>
        <w:t>ICO Registration</w:t>
      </w:r>
      <w:r>
        <w:t xml:space="preserve"> – just got a reminder to register – didn’t realise we had to do this. Fee is refundable f</w:t>
      </w:r>
      <w:r w:rsidR="001E5B13">
        <w:t>ro</w:t>
      </w:r>
      <w:r>
        <w:t xml:space="preserve">m the </w:t>
      </w:r>
      <w:r w:rsidR="001E5B13">
        <w:t xml:space="preserve">annual </w:t>
      </w:r>
      <w:r>
        <w:t>grant</w:t>
      </w:r>
      <w:r w:rsidR="001E5B13">
        <w:t>.</w:t>
      </w:r>
      <w:r w:rsidR="008A6EBD">
        <w:t xml:space="preserve"> PW looking into.</w:t>
      </w:r>
    </w:p>
    <w:p w14:paraId="5D7CB1EB" w14:textId="61133EAC" w:rsidR="00EF235A" w:rsidRPr="00104DC0" w:rsidRDefault="00EF235A" w:rsidP="00EF235A">
      <w:pPr>
        <w:spacing w:before="0" w:after="160" w:line="259" w:lineRule="auto"/>
        <w:rPr>
          <w:rFonts w:eastAsia="Calibri" w:cs="Times New Roman"/>
          <w:b/>
          <w:bCs/>
          <w:szCs w:val="22"/>
          <w:lang w:val="en-GB" w:eastAsia="en-US"/>
        </w:rPr>
      </w:pPr>
      <w:r w:rsidRPr="00104DC0">
        <w:rPr>
          <w:rFonts w:eastAsia="Calibri" w:cs="Times New Roman"/>
          <w:b/>
          <w:bCs/>
          <w:szCs w:val="22"/>
          <w:lang w:val="en-GB" w:eastAsia="en-US"/>
        </w:rPr>
        <w:t>Police Report February</w:t>
      </w:r>
      <w:r w:rsidR="00104DC0">
        <w:rPr>
          <w:rFonts w:eastAsia="Calibri" w:cs="Times New Roman"/>
          <w:b/>
          <w:bCs/>
          <w:szCs w:val="22"/>
          <w:lang w:val="en-GB" w:eastAsia="en-US"/>
        </w:rPr>
        <w:br/>
      </w:r>
      <w:r w:rsidRPr="00EF235A">
        <w:rPr>
          <w:rFonts w:eastAsia="Calibri" w:cs="Times New Roman"/>
          <w:szCs w:val="22"/>
          <w:lang w:val="en-GB" w:eastAsia="en-US"/>
        </w:rPr>
        <w:t>Anstruther</w:t>
      </w:r>
      <w:r>
        <w:rPr>
          <w:rFonts w:eastAsia="Calibri" w:cs="Times New Roman"/>
          <w:szCs w:val="22"/>
          <w:lang w:val="en-GB" w:eastAsia="en-US"/>
        </w:rPr>
        <w:br/>
      </w:r>
      <w:r w:rsidRPr="00EF235A">
        <w:rPr>
          <w:rFonts w:eastAsia="Calibri" w:cs="Times New Roman"/>
          <w:szCs w:val="22"/>
          <w:lang w:val="en-GB" w:eastAsia="en-US"/>
        </w:rPr>
        <w:t>26 calls to the police. 4 crimes recorded</w:t>
      </w:r>
    </w:p>
    <w:p w14:paraId="23B62301" w14:textId="560D6D51" w:rsidR="00EF235A" w:rsidRPr="00EF235A" w:rsidRDefault="00EF235A" w:rsidP="00EF235A">
      <w:pPr>
        <w:spacing w:before="0" w:after="160" w:line="259" w:lineRule="auto"/>
        <w:rPr>
          <w:rFonts w:eastAsia="Calibri" w:cs="Times New Roman"/>
          <w:szCs w:val="22"/>
          <w:lang w:val="en-GB" w:eastAsia="en-US"/>
        </w:rPr>
      </w:pPr>
      <w:r w:rsidRPr="00EF235A">
        <w:rPr>
          <w:rFonts w:eastAsia="Calibri" w:cs="Times New Roman"/>
          <w:szCs w:val="22"/>
          <w:lang w:val="en-GB" w:eastAsia="en-US"/>
        </w:rPr>
        <w:lastRenderedPageBreak/>
        <w:t>Cellardyke</w:t>
      </w:r>
      <w:r>
        <w:rPr>
          <w:rFonts w:eastAsia="Calibri" w:cs="Times New Roman"/>
          <w:szCs w:val="22"/>
          <w:lang w:val="en-GB" w:eastAsia="en-US"/>
        </w:rPr>
        <w:br/>
      </w:r>
      <w:r w:rsidRPr="00EF235A">
        <w:rPr>
          <w:rFonts w:eastAsia="Calibri" w:cs="Times New Roman"/>
          <w:szCs w:val="22"/>
          <w:lang w:val="en-GB" w:eastAsia="en-US"/>
        </w:rPr>
        <w:t>13 calls to the police. 0 crimes recorded</w:t>
      </w:r>
    </w:p>
    <w:p w14:paraId="55BAA1EF" w14:textId="65BA6A09" w:rsidR="00FD345A" w:rsidRPr="002E4C44" w:rsidRDefault="00EF235A" w:rsidP="00134871">
      <w:pPr>
        <w:spacing w:before="0" w:after="160" w:line="259" w:lineRule="auto"/>
        <w:rPr>
          <w:rFonts w:eastAsia="Calibri" w:cs="Times New Roman"/>
          <w:szCs w:val="22"/>
          <w:lang w:val="en-GB" w:eastAsia="en-US"/>
        </w:rPr>
      </w:pPr>
      <w:r w:rsidRPr="00EF235A">
        <w:rPr>
          <w:rFonts w:eastAsia="Calibri" w:cs="Times New Roman"/>
          <w:szCs w:val="22"/>
          <w:lang w:val="en-GB" w:eastAsia="en-US"/>
        </w:rPr>
        <w:t>Kilrenny</w:t>
      </w:r>
      <w:r>
        <w:rPr>
          <w:rFonts w:eastAsia="Calibri" w:cs="Times New Roman"/>
          <w:szCs w:val="22"/>
          <w:lang w:val="en-GB" w:eastAsia="en-US"/>
        </w:rPr>
        <w:br/>
      </w:r>
      <w:r w:rsidRPr="00EF235A">
        <w:rPr>
          <w:rFonts w:eastAsia="Calibri" w:cs="Times New Roman"/>
          <w:szCs w:val="22"/>
          <w:lang w:val="en-GB" w:eastAsia="en-US"/>
        </w:rPr>
        <w:t>4 calls to the police. 0 crimes recorded</w:t>
      </w:r>
    </w:p>
    <w:p w14:paraId="18C00417" w14:textId="6FBC8F77" w:rsidR="00E72A66" w:rsidRDefault="006365FD" w:rsidP="00E72A66">
      <w:pPr>
        <w:pStyle w:val="Heading1"/>
      </w:pPr>
      <w:r>
        <w:t>Treasurer’s Report</w:t>
      </w:r>
    </w:p>
    <w:p w14:paraId="060B6ADC" w14:textId="77777777" w:rsidR="008A6EBD" w:rsidRDefault="008A6EBD" w:rsidP="008A6EBD">
      <w:r>
        <w:t>Treasurers report February 2024.</w:t>
      </w:r>
    </w:p>
    <w:p w14:paraId="7F0F2839" w14:textId="77777777" w:rsidR="008A6EBD" w:rsidRDefault="008A6EBD" w:rsidP="008A6EBD"/>
    <w:p w14:paraId="03871CA7" w14:textId="77777777" w:rsidR="008A6EBD" w:rsidRDefault="008A6EBD" w:rsidP="008A6EBD">
      <w:r>
        <w:t> Bank Statement to the end of February £66891.43 Not all ours £44,631.88 held for Cycle</w:t>
      </w:r>
    </w:p>
    <w:p w14:paraId="7162F594" w14:textId="77777777" w:rsidR="008A6EBD" w:rsidRDefault="008A6EBD" w:rsidP="008A6EBD">
      <w:r>
        <w:t>Path</w:t>
      </w:r>
    </w:p>
    <w:p w14:paraId="7C741078" w14:textId="77777777" w:rsidR="008A6EBD" w:rsidRDefault="008A6EBD" w:rsidP="008A6EBD">
      <w:r>
        <w:t> CC Funds £5406.88 for CC related business</w:t>
      </w:r>
    </w:p>
    <w:p w14:paraId="0BA8C668" w14:textId="77777777" w:rsidR="008A6EBD" w:rsidRDefault="008A6EBD" w:rsidP="008A6EBD">
      <w:r>
        <w:t> MONEY IN. Since figures given at our last meeting.</w:t>
      </w:r>
    </w:p>
    <w:p w14:paraId="64D02C2A" w14:textId="77777777" w:rsidR="008A6EBD" w:rsidRDefault="008A6EBD" w:rsidP="008A6EBD">
      <w:r>
        <w:t> £908.56 FC Grant</w:t>
      </w:r>
    </w:p>
    <w:p w14:paraId="213B43CA" w14:textId="77777777" w:rsidR="008A6EBD" w:rsidRDefault="008A6EBD" w:rsidP="008A6EBD">
      <w:r>
        <w:t> Total In: £908.56</w:t>
      </w:r>
    </w:p>
    <w:p w14:paraId="79A471DF" w14:textId="77777777" w:rsidR="008A6EBD" w:rsidRDefault="008A6EBD" w:rsidP="008A6EBD">
      <w:r>
        <w:t> MONEY OUT</w:t>
      </w:r>
    </w:p>
    <w:p w14:paraId="34B181E1" w14:textId="77777777" w:rsidR="008A6EBD" w:rsidRDefault="008A6EBD" w:rsidP="008A6EBD">
      <w:r>
        <w:t> £300 Cellardyke Trust for Sea Queen</w:t>
      </w:r>
    </w:p>
    <w:p w14:paraId="18D076F9" w14:textId="77777777" w:rsidR="008A6EBD" w:rsidRDefault="008A6EBD" w:rsidP="008A6EBD">
      <w:r>
        <w:t> Out Total £300</w:t>
      </w:r>
    </w:p>
    <w:p w14:paraId="1070E6F5" w14:textId="77777777" w:rsidR="008A6EBD" w:rsidRDefault="008A6EBD" w:rsidP="008A6EBD"/>
    <w:p w14:paraId="5658F6D5" w14:textId="77777777" w:rsidR="008A6EBD" w:rsidRDefault="008A6EBD" w:rsidP="008A6EBD">
      <w:r>
        <w:t> CC we now had online banking access. Currently monitoring only, we are still waiting for</w:t>
      </w:r>
    </w:p>
    <w:p w14:paraId="2E021B34" w14:textId="77777777" w:rsidR="008A6EBD" w:rsidRDefault="008A6EBD" w:rsidP="008A6EBD">
      <w:r>
        <w:t>RBS to enable the payment function. At time of writing Louis and Margaret were still waiting</w:t>
      </w:r>
    </w:p>
    <w:p w14:paraId="6BCBDF03" w14:textId="21DA5ADB" w:rsidR="00B945C8" w:rsidRPr="00B945C8" w:rsidRDefault="008A6EBD" w:rsidP="008A6EBD">
      <w:r>
        <w:t>for security information to be sent to them.</w:t>
      </w:r>
    </w:p>
    <w:p w14:paraId="7AF5C561" w14:textId="682AC63D" w:rsidR="00E72A66" w:rsidRDefault="006365FD" w:rsidP="00E72A66">
      <w:pPr>
        <w:pStyle w:val="Heading1"/>
      </w:pPr>
      <w:proofErr w:type="spellStart"/>
      <w:r>
        <w:t>Councillor’s</w:t>
      </w:r>
      <w:proofErr w:type="spellEnd"/>
      <w:r>
        <w:t xml:space="preserve"> Report</w:t>
      </w:r>
    </w:p>
    <w:p w14:paraId="0737575A" w14:textId="1B462122" w:rsidR="00B945C8" w:rsidRPr="00B945C8" w:rsidRDefault="005C0811" w:rsidP="00B945C8">
      <w:r>
        <w:t>No Councillors present.</w:t>
      </w:r>
    </w:p>
    <w:p w14:paraId="6C6D9C8C" w14:textId="6EF6E73D" w:rsidR="00E72A66" w:rsidRDefault="00A4707D" w:rsidP="00E72A66">
      <w:pPr>
        <w:pStyle w:val="Heading1"/>
      </w:pPr>
      <w:bookmarkStart w:id="1" w:name="_Hlk119410090"/>
      <w:r>
        <w:t>Representation from other groups</w:t>
      </w:r>
    </w:p>
    <w:bookmarkEnd w:id="1"/>
    <w:p w14:paraId="334CA637" w14:textId="67D3B80B" w:rsidR="009D579B" w:rsidRPr="002E4C44" w:rsidRDefault="005D63E4" w:rsidP="00074CAA">
      <w:pPr>
        <w:widowControl w:val="0"/>
        <w:autoSpaceDE w:val="0"/>
        <w:autoSpaceDN w:val="0"/>
        <w:adjustRightInd w:val="0"/>
        <w:spacing w:after="200" w:line="276" w:lineRule="auto"/>
        <w:rPr>
          <w:rFonts w:eastAsia="Times New Roman" w:cs="Calibri"/>
          <w:szCs w:val="22"/>
          <w:lang w:val="en" w:eastAsia="en-GB"/>
        </w:rPr>
      </w:pPr>
      <w:r w:rsidRPr="002E4C44">
        <w:rPr>
          <w:rFonts w:eastAsia="Times New Roman" w:cs="Calibri"/>
          <w:szCs w:val="22"/>
          <w:lang w:val="en" w:eastAsia="en-GB"/>
        </w:rPr>
        <w:t xml:space="preserve">FLORAL </w:t>
      </w:r>
      <w:r w:rsidR="005C0811">
        <w:rPr>
          <w:rFonts w:eastAsia="Times New Roman" w:cs="Calibri"/>
          <w:szCs w:val="22"/>
          <w:lang w:val="en" w:eastAsia="en-GB"/>
        </w:rPr>
        <w:t>–</w:t>
      </w:r>
      <w:r w:rsidR="009D579B" w:rsidRPr="002E4C44">
        <w:rPr>
          <w:rFonts w:eastAsia="Times New Roman" w:cs="Calibri"/>
          <w:szCs w:val="22"/>
          <w:lang w:val="en" w:eastAsia="en-GB"/>
        </w:rPr>
        <w:t xml:space="preserve"> </w:t>
      </w:r>
      <w:r w:rsidR="005C0811">
        <w:rPr>
          <w:rFonts w:eastAsia="Times New Roman" w:cs="Calibri"/>
          <w:szCs w:val="22"/>
          <w:lang w:val="en" w:eastAsia="en-GB"/>
        </w:rPr>
        <w:t>SB – is having a meeting</w:t>
      </w:r>
      <w:r w:rsidR="007D7C2A">
        <w:rPr>
          <w:rFonts w:eastAsia="Times New Roman" w:cs="Calibri"/>
          <w:szCs w:val="22"/>
          <w:lang w:val="en" w:eastAsia="en-GB"/>
        </w:rPr>
        <w:t xml:space="preserve"> with interested </w:t>
      </w:r>
      <w:proofErr w:type="gramStart"/>
      <w:r w:rsidR="007D7C2A">
        <w:rPr>
          <w:rFonts w:eastAsia="Times New Roman" w:cs="Calibri"/>
          <w:szCs w:val="22"/>
          <w:lang w:val="en" w:eastAsia="en-GB"/>
        </w:rPr>
        <w:t xml:space="preserve">parties </w:t>
      </w:r>
      <w:r w:rsidR="005C0811">
        <w:rPr>
          <w:rFonts w:eastAsia="Times New Roman" w:cs="Calibri"/>
          <w:szCs w:val="22"/>
          <w:lang w:val="en" w:eastAsia="en-GB"/>
        </w:rPr>
        <w:t xml:space="preserve"> –</w:t>
      </w:r>
      <w:proofErr w:type="gramEnd"/>
      <w:r w:rsidR="001418F9" w:rsidRPr="007D7C2A">
        <w:rPr>
          <w:rFonts w:eastAsia="Times New Roman" w:cs="Calibri"/>
          <w:b/>
          <w:bCs/>
          <w:szCs w:val="22"/>
          <w:lang w:val="en" w:eastAsia="en-GB"/>
        </w:rPr>
        <w:t xml:space="preserve">21 March </w:t>
      </w:r>
      <w:r w:rsidR="007D7C2A" w:rsidRPr="007D7C2A">
        <w:rPr>
          <w:b/>
          <w:bCs/>
        </w:rPr>
        <w:t>at Anstruther Town Hall in the Learning Hub at 7pm</w:t>
      </w:r>
      <w:r w:rsidR="001418F9" w:rsidRPr="007D7C2A">
        <w:rPr>
          <w:rFonts w:eastAsia="Times New Roman" w:cs="Calibri"/>
          <w:b/>
          <w:bCs/>
          <w:szCs w:val="22"/>
          <w:lang w:val="en" w:eastAsia="en-GB"/>
        </w:rPr>
        <w:t>.</w:t>
      </w:r>
      <w:r w:rsidR="001418F9">
        <w:rPr>
          <w:rFonts w:eastAsia="Times New Roman" w:cs="Calibri"/>
          <w:szCs w:val="22"/>
          <w:lang w:val="en" w:eastAsia="en-GB"/>
        </w:rPr>
        <w:t xml:space="preserve"> Has money from Lyndsey to pay in.</w:t>
      </w:r>
      <w:r w:rsidR="005C0811">
        <w:rPr>
          <w:rFonts w:eastAsia="Times New Roman" w:cs="Calibri"/>
          <w:szCs w:val="22"/>
          <w:lang w:val="en" w:eastAsia="en-GB"/>
        </w:rPr>
        <w:t xml:space="preserve"> </w:t>
      </w:r>
      <w:r w:rsidR="001418F9">
        <w:rPr>
          <w:rFonts w:eastAsia="Times New Roman" w:cs="Calibri"/>
          <w:szCs w:val="22"/>
          <w:lang w:val="en" w:eastAsia="en-GB"/>
        </w:rPr>
        <w:t xml:space="preserve">Will get tins back out to shops. </w:t>
      </w:r>
    </w:p>
    <w:p w14:paraId="1C9AF4FA" w14:textId="40486A91" w:rsidR="00CD6F5B" w:rsidRPr="007D7C2A" w:rsidRDefault="00A3704A" w:rsidP="001418F9">
      <w:pPr>
        <w:widowControl w:val="0"/>
        <w:autoSpaceDE w:val="0"/>
        <w:autoSpaceDN w:val="0"/>
        <w:adjustRightInd w:val="0"/>
        <w:spacing w:before="0" w:after="200" w:line="276" w:lineRule="auto"/>
        <w:rPr>
          <w:rFonts w:eastAsia="Times New Roman" w:cs="Calibri"/>
          <w:b/>
          <w:bCs/>
          <w:szCs w:val="22"/>
          <w:lang w:val="en" w:eastAsia="en-GB"/>
        </w:rPr>
      </w:pPr>
      <w:r w:rsidRPr="002E4C44">
        <w:rPr>
          <w:rFonts w:eastAsia="Times New Roman" w:cs="Calibri"/>
          <w:szCs w:val="22"/>
          <w:lang w:val="en" w:eastAsia="en-GB"/>
        </w:rPr>
        <w:t>M</w:t>
      </w:r>
      <w:r w:rsidR="00BD554E">
        <w:rPr>
          <w:rFonts w:eastAsia="Times New Roman" w:cs="Calibri"/>
          <w:szCs w:val="22"/>
          <w:lang w:val="en" w:eastAsia="en-GB"/>
        </w:rPr>
        <w:t>URRAY LIBRARY TRUST</w:t>
      </w:r>
      <w:r w:rsidRPr="002E4C44">
        <w:rPr>
          <w:rFonts w:eastAsia="Times New Roman" w:cs="Calibri"/>
          <w:szCs w:val="22"/>
          <w:lang w:val="en" w:eastAsia="en-GB"/>
        </w:rPr>
        <w:t xml:space="preserve"> - </w:t>
      </w:r>
      <w:r w:rsidR="00EA362F">
        <w:rPr>
          <w:rFonts w:ascii="Arial" w:hAnsi="Arial" w:cs="Arial"/>
          <w:sz w:val="21"/>
        </w:rPr>
        <w:t>the APM for the Murray Library Trust takes place in the hostel</w:t>
      </w:r>
      <w:r w:rsidR="0074770E">
        <w:rPr>
          <w:rFonts w:ascii="Arial" w:hAnsi="Arial" w:cs="Arial"/>
          <w:sz w:val="21"/>
        </w:rPr>
        <w:t xml:space="preserve"> </w:t>
      </w:r>
      <w:r w:rsidR="0074770E" w:rsidRPr="007D7C2A">
        <w:rPr>
          <w:b/>
          <w:bCs/>
        </w:rPr>
        <w:t>Tuesday 19th March at 7pm</w:t>
      </w:r>
      <w:r w:rsidR="007D7C2A">
        <w:rPr>
          <w:b/>
          <w:bCs/>
        </w:rPr>
        <w:t>.</w:t>
      </w:r>
    </w:p>
    <w:p w14:paraId="4A290747" w14:textId="1841AE91" w:rsidR="00E72A66" w:rsidRDefault="00CD6F5B" w:rsidP="00F92876">
      <w:pPr>
        <w:pStyle w:val="Heading1"/>
      </w:pPr>
      <w:r>
        <w:t>AOCB</w:t>
      </w:r>
    </w:p>
    <w:p w14:paraId="688AD3EA" w14:textId="6DAF63E4" w:rsidR="001418F9" w:rsidRDefault="001418F9" w:rsidP="00F92876">
      <w:r>
        <w:t>PA Needs volunteers to help put up bunting – KL</w:t>
      </w:r>
      <w:r w:rsidR="006E12CF">
        <w:t xml:space="preserve">, </w:t>
      </w:r>
      <w:r>
        <w:t xml:space="preserve">PW </w:t>
      </w:r>
      <w:r w:rsidR="006E12CF">
        <w:t xml:space="preserve">and </w:t>
      </w:r>
      <w:r>
        <w:t xml:space="preserve">PA – DW we </w:t>
      </w:r>
      <w:r w:rsidR="006E12CF">
        <w:t xml:space="preserve">will </w:t>
      </w:r>
      <w:r>
        <w:t>need permission from FC. MH to look into. We also need banners.</w:t>
      </w:r>
    </w:p>
    <w:p w14:paraId="1D28692E" w14:textId="77CE7CA3" w:rsidR="001418F9" w:rsidRDefault="001418F9" w:rsidP="00F92876">
      <w:r>
        <w:t xml:space="preserve">PA </w:t>
      </w:r>
      <w:r w:rsidR="00BE0645">
        <w:t>D</w:t>
      </w:r>
      <w:r>
        <w:t xml:space="preserve">o we have a storage area for CC assets? </w:t>
      </w:r>
      <w:proofErr w:type="spellStart"/>
      <w:r>
        <w:t>CvdL</w:t>
      </w:r>
      <w:proofErr w:type="spellEnd"/>
      <w:r w:rsidR="00BE0645">
        <w:t xml:space="preserve"> - </w:t>
      </w:r>
      <w:r>
        <w:t xml:space="preserve">  could we use shed at grave yard? </w:t>
      </w:r>
      <w:proofErr w:type="spellStart"/>
      <w:r>
        <w:t>LmcE</w:t>
      </w:r>
      <w:proofErr w:type="spellEnd"/>
      <w:r>
        <w:t xml:space="preserve"> will ask about this at next ENCEPT. </w:t>
      </w:r>
    </w:p>
    <w:p w14:paraId="772A134D" w14:textId="1A874988" w:rsidR="001418F9" w:rsidRDefault="001418F9" w:rsidP="00F92876">
      <w:proofErr w:type="spellStart"/>
      <w:proofErr w:type="gramStart"/>
      <w:r>
        <w:lastRenderedPageBreak/>
        <w:t>Cvd</w:t>
      </w:r>
      <w:r w:rsidR="00BE0645">
        <w:t>L</w:t>
      </w:r>
      <w:proofErr w:type="spellEnd"/>
      <w:r>
        <w:t xml:space="preserve">  -</w:t>
      </w:r>
      <w:proofErr w:type="gramEnd"/>
      <w:r>
        <w:t xml:space="preserve"> </w:t>
      </w:r>
      <w:r w:rsidRPr="00BE0645">
        <w:rPr>
          <w:b/>
          <w:bCs/>
        </w:rPr>
        <w:t>Boat Shed Project</w:t>
      </w:r>
      <w:r>
        <w:t xml:space="preserve">  </w:t>
      </w:r>
      <w:proofErr w:type="spellStart"/>
      <w:r>
        <w:t>LMcE</w:t>
      </w:r>
      <w:proofErr w:type="spellEnd"/>
      <w:r>
        <w:t xml:space="preserve"> – </w:t>
      </w:r>
      <w:r w:rsidR="00BE0645">
        <w:t xml:space="preserve">the group is currently </w:t>
      </w:r>
      <w:r>
        <w:t>going through companies house to register</w:t>
      </w:r>
      <w:r w:rsidR="00BE0645">
        <w:t>. Also t</w:t>
      </w:r>
      <w:r>
        <w:t>rying also to register as SCIO</w:t>
      </w:r>
      <w:r w:rsidR="00A4252E">
        <w:t xml:space="preserve">. </w:t>
      </w:r>
      <w:r w:rsidR="00BE0645">
        <w:t>They m</w:t>
      </w:r>
      <w:r w:rsidR="00A4252E">
        <w:t xml:space="preserve">ay need a bank account and CC may be able to help. </w:t>
      </w:r>
      <w:r w:rsidR="00BE0645">
        <w:br/>
      </w:r>
    </w:p>
    <w:p w14:paraId="160204ED" w14:textId="226EA54C" w:rsidR="00A4252E" w:rsidRDefault="00A4252E" w:rsidP="00F92876">
      <w:r>
        <w:t>DW East Ne</w:t>
      </w:r>
      <w:r w:rsidR="00BE0645">
        <w:t>u</w:t>
      </w:r>
      <w:r>
        <w:t xml:space="preserve">k lobster </w:t>
      </w:r>
      <w:r w:rsidR="00BE0645">
        <w:t>H</w:t>
      </w:r>
      <w:r>
        <w:t xml:space="preserve">atchery trust </w:t>
      </w:r>
      <w:r w:rsidR="00BE0645">
        <w:t xml:space="preserve">is </w:t>
      </w:r>
      <w:r>
        <w:t>now register</w:t>
      </w:r>
      <w:r w:rsidR="00BE0645">
        <w:t>e</w:t>
      </w:r>
      <w:r>
        <w:t xml:space="preserve">d as </w:t>
      </w:r>
      <w:r w:rsidR="00BE0645">
        <w:t>SCIO</w:t>
      </w:r>
      <w:r>
        <w:t xml:space="preserve"> – hope </w:t>
      </w:r>
      <w:r w:rsidR="00BE0645">
        <w:t xml:space="preserve">to develop </w:t>
      </w:r>
      <w:r>
        <w:t>educational, ecological side too.</w:t>
      </w:r>
    </w:p>
    <w:p w14:paraId="6655FDE8" w14:textId="77777777" w:rsidR="001418F9" w:rsidRDefault="001418F9" w:rsidP="00F92876"/>
    <w:p w14:paraId="5EA24F58" w14:textId="77777777" w:rsidR="00BE0645" w:rsidRDefault="00BE0645" w:rsidP="00F92876"/>
    <w:p w14:paraId="04D2B0C8" w14:textId="4116BB3E" w:rsidR="00F92876" w:rsidRPr="00BE0645" w:rsidRDefault="00BE0645" w:rsidP="00F92876">
      <w:pPr>
        <w:rPr>
          <w:b/>
          <w:bCs/>
        </w:rPr>
      </w:pPr>
      <w:r w:rsidRPr="00BE0645">
        <w:rPr>
          <w:b/>
          <w:bCs/>
        </w:rPr>
        <w:t>DATE OF NEXT MEETING</w:t>
      </w:r>
      <w:r w:rsidR="00FA7338" w:rsidRPr="00BE0645">
        <w:rPr>
          <w:b/>
          <w:bCs/>
        </w:rPr>
        <w:t xml:space="preserve"> 8 A</w:t>
      </w:r>
      <w:r w:rsidRPr="00BE0645">
        <w:rPr>
          <w:b/>
          <w:bCs/>
        </w:rPr>
        <w:t>PRIL</w:t>
      </w:r>
      <w:r w:rsidR="00FA7338" w:rsidRPr="00BE0645">
        <w:rPr>
          <w:b/>
          <w:bCs/>
        </w:rPr>
        <w:t xml:space="preserve"> 2024</w:t>
      </w:r>
    </w:p>
    <w:p w14:paraId="72198D57" w14:textId="77777777" w:rsidR="006E12CF" w:rsidRDefault="006E12CF" w:rsidP="00F92876"/>
    <w:p w14:paraId="68BC2931" w14:textId="77777777" w:rsidR="00BE0645" w:rsidRDefault="00BE0645" w:rsidP="00F92876"/>
    <w:p w14:paraId="74347291" w14:textId="4A92F652" w:rsidR="006E12CF" w:rsidRDefault="006E12CF" w:rsidP="00F92876">
      <w:pPr>
        <w:rPr>
          <w:b/>
          <w:bCs/>
        </w:rPr>
      </w:pPr>
      <w:r w:rsidRPr="006E12CF">
        <w:rPr>
          <w:b/>
          <w:bCs/>
        </w:rPr>
        <w:t>Action Points</w:t>
      </w:r>
    </w:p>
    <w:p w14:paraId="2476389F" w14:textId="5B4E0CBA" w:rsidR="00F23682" w:rsidRDefault="00F23682" w:rsidP="00F92876">
      <w:r>
        <w:t>Dreelside Park opening –</w:t>
      </w:r>
      <w:r w:rsidR="00F76D09">
        <w:t xml:space="preserve">MH to </w:t>
      </w:r>
      <w:r>
        <w:t>lia</w:t>
      </w:r>
      <w:r w:rsidR="00F76D09">
        <w:t>i</w:t>
      </w:r>
      <w:r>
        <w:t xml:space="preserve">se </w:t>
      </w:r>
      <w:r w:rsidR="00F76D09">
        <w:t>with DW re relevant forms</w:t>
      </w:r>
    </w:p>
    <w:p w14:paraId="49D43F82" w14:textId="39D839A8" w:rsidR="00F76D09" w:rsidRDefault="00F76D09" w:rsidP="00F92876">
      <w:r>
        <w:t>Common Good Fund – KL to write email</w:t>
      </w:r>
    </w:p>
    <w:p w14:paraId="4FC55C73" w14:textId="0879FBA6" w:rsidR="00F76D09" w:rsidRDefault="00F76D09" w:rsidP="00F92876">
      <w:pPr>
        <w:rPr>
          <w:szCs w:val="22"/>
        </w:rPr>
      </w:pPr>
      <w:r w:rsidRPr="00974065">
        <w:rPr>
          <w:szCs w:val="22"/>
        </w:rPr>
        <w:t xml:space="preserve">Community Council </w:t>
      </w:r>
      <w:r>
        <w:rPr>
          <w:szCs w:val="22"/>
        </w:rPr>
        <w:t>A</w:t>
      </w:r>
      <w:r w:rsidRPr="00974065">
        <w:rPr>
          <w:szCs w:val="22"/>
        </w:rPr>
        <w:t>ssociation</w:t>
      </w:r>
      <w:r>
        <w:rPr>
          <w:szCs w:val="22"/>
        </w:rPr>
        <w:t xml:space="preserve"> – confirm KACCC would wish to join </w:t>
      </w:r>
      <w:r w:rsidR="00F01021">
        <w:rPr>
          <w:szCs w:val="22"/>
        </w:rPr>
        <w:t>–</w:t>
      </w:r>
      <w:r>
        <w:rPr>
          <w:szCs w:val="22"/>
        </w:rPr>
        <w:t xml:space="preserve"> MH</w:t>
      </w:r>
    </w:p>
    <w:p w14:paraId="700A3AAD" w14:textId="774156A1" w:rsidR="00F01021" w:rsidRPr="006E12CF" w:rsidRDefault="00F01021" w:rsidP="00F92876">
      <w:pPr>
        <w:rPr>
          <w:b/>
          <w:bCs/>
        </w:rPr>
      </w:pPr>
      <w:r>
        <w:rPr>
          <w:szCs w:val="22"/>
        </w:rPr>
        <w:t>Waid Community Campus – chase up meeting - MH</w:t>
      </w:r>
    </w:p>
    <w:p w14:paraId="2627904B" w14:textId="1B64C4AC" w:rsidR="006E12CF" w:rsidRDefault="006E12CF" w:rsidP="00F92876">
      <w:r>
        <w:t>Ask if we can put up Information Board at Harbour Masters – MH</w:t>
      </w:r>
    </w:p>
    <w:p w14:paraId="4534D244" w14:textId="64DDA59E" w:rsidR="006E12CF" w:rsidRDefault="006E12CF" w:rsidP="00F92876">
      <w:r>
        <w:t>Permission for bunting - MH</w:t>
      </w:r>
    </w:p>
    <w:p w14:paraId="30BA94A2" w14:textId="77777777" w:rsidR="006F2806" w:rsidRDefault="006F2806" w:rsidP="00F92876"/>
    <w:p w14:paraId="7BE6CAEC" w14:textId="77777777" w:rsidR="00FA7338" w:rsidRDefault="00FA7338" w:rsidP="00F92876"/>
    <w:p w14:paraId="0C9EF813" w14:textId="654B9015" w:rsidR="00FA7338" w:rsidRPr="00F01021" w:rsidRDefault="00FA7338" w:rsidP="00F92876">
      <w:pPr>
        <w:rPr>
          <w:b/>
          <w:bCs/>
        </w:rPr>
      </w:pPr>
      <w:r w:rsidRPr="00F01021">
        <w:rPr>
          <w:b/>
          <w:bCs/>
        </w:rPr>
        <w:t>Abbreviations</w:t>
      </w:r>
    </w:p>
    <w:p w14:paraId="4FBED1B1" w14:textId="35F934A1" w:rsidR="00173D2B" w:rsidRDefault="00173D2B" w:rsidP="00F92876">
      <w:r>
        <w:t>LLP – Local Place Plan</w:t>
      </w:r>
    </w:p>
    <w:p w14:paraId="4CBFFBF3" w14:textId="77777777" w:rsidR="00173D2B" w:rsidRDefault="00173D2B" w:rsidP="00173D2B">
      <w:r>
        <w:t>PCC – Pittenween Community Council</w:t>
      </w:r>
      <w:r w:rsidRPr="00173D2B">
        <w:t xml:space="preserve"> </w:t>
      </w:r>
    </w:p>
    <w:p w14:paraId="29C94479" w14:textId="610D0D31" w:rsidR="00173D2B" w:rsidRDefault="00173D2B" w:rsidP="00173D2B">
      <w:r>
        <w:t xml:space="preserve">SLC – </w:t>
      </w:r>
      <w:proofErr w:type="spellStart"/>
      <w:r>
        <w:t>Silverdykes</w:t>
      </w:r>
      <w:proofErr w:type="spellEnd"/>
      <w:r>
        <w:t xml:space="preserve"> </w:t>
      </w:r>
      <w:proofErr w:type="spellStart"/>
      <w:r>
        <w:t>Liason</w:t>
      </w:r>
      <w:proofErr w:type="spellEnd"/>
      <w:r>
        <w:t xml:space="preserve"> Committee</w:t>
      </w:r>
    </w:p>
    <w:p w14:paraId="27E93E04" w14:textId="57519E94" w:rsidR="00173D2B" w:rsidRDefault="00173D2B" w:rsidP="00F92876">
      <w:r>
        <w:t>SIMD – Scottish Index of Multiple Deprivation (1 to 6 – 1 most deprived)</w:t>
      </w:r>
    </w:p>
    <w:p w14:paraId="702AEBD4" w14:textId="1ACC536B" w:rsidR="00F23682" w:rsidRDefault="00F23682" w:rsidP="00F92876">
      <w:r>
        <w:t>FC – Fife Council</w:t>
      </w:r>
    </w:p>
    <w:p w14:paraId="54196EA9" w14:textId="0B1D5769" w:rsidR="00F23682" w:rsidRDefault="00F23682" w:rsidP="00F92876">
      <w:r w:rsidRPr="00974065">
        <w:rPr>
          <w:rFonts w:eastAsia="Times New Roman" w:cs="Times New Roman"/>
          <w:color w:val="000000"/>
          <w:szCs w:val="22"/>
          <w:lang w:eastAsia="en-GB"/>
        </w:rPr>
        <w:t>CLD</w:t>
      </w:r>
      <w:r>
        <w:rPr>
          <w:rFonts w:eastAsia="Times New Roman" w:cs="Times New Roman"/>
          <w:color w:val="000000"/>
          <w:szCs w:val="22"/>
          <w:lang w:eastAsia="en-GB"/>
        </w:rPr>
        <w:t xml:space="preserve"> – Community Learning and Development</w:t>
      </w:r>
    </w:p>
    <w:p w14:paraId="1523F576" w14:textId="35153B78" w:rsidR="00FA7338" w:rsidRDefault="00FA7338" w:rsidP="00F92876">
      <w:r>
        <w:t>ICO – Information Commissioner’s Office</w:t>
      </w:r>
    </w:p>
    <w:p w14:paraId="3FADA682" w14:textId="45EF1C30" w:rsidR="00D14C9B" w:rsidRDefault="00D14C9B" w:rsidP="00F92876">
      <w:r>
        <w:rPr>
          <w:rFonts w:eastAsia="Times New Roman" w:cs="Times New Roman"/>
          <w:color w:val="000000"/>
          <w:szCs w:val="22"/>
          <w:shd w:val="clear" w:color="auto" w:fill="FFFFFF"/>
          <w:lang w:eastAsia="en-GB"/>
        </w:rPr>
        <w:t>KACCC – Kilrenny, Anstruther and Cellardyke Community Council</w:t>
      </w:r>
    </w:p>
    <w:p w14:paraId="27011470" w14:textId="57F345D8" w:rsidR="00DD3249" w:rsidRDefault="00BE0645" w:rsidP="00F92876">
      <w:r>
        <w:t>SCIO – Scottish Charitable Incorporated Organisation</w:t>
      </w:r>
    </w:p>
    <w:p w14:paraId="7FB64615" w14:textId="77777777" w:rsidR="00F01021" w:rsidRDefault="00F01021" w:rsidP="00F92876"/>
    <w:p w14:paraId="65307E19" w14:textId="77777777" w:rsidR="00BE0645" w:rsidRDefault="00BE0645" w:rsidP="00F92876"/>
    <w:p w14:paraId="2E5A8B16" w14:textId="45E02EB4" w:rsidR="00DD3249" w:rsidRPr="00F92876" w:rsidRDefault="00DD3249" w:rsidP="00DD3249"/>
    <w:sectPr w:rsidR="00DD3249" w:rsidRPr="00F9287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9D61" w14:textId="77777777" w:rsidR="00EC7615" w:rsidRDefault="00EC7615">
      <w:r>
        <w:separator/>
      </w:r>
    </w:p>
  </w:endnote>
  <w:endnote w:type="continuationSeparator" w:id="0">
    <w:p w14:paraId="7708E9C2" w14:textId="77777777" w:rsidR="00EC7615" w:rsidRDefault="00EC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8B06" w14:textId="77777777" w:rsidR="00FE576D" w:rsidRDefault="003B5FCE">
    <w:pPr>
      <w:pStyle w:val="Footer"/>
    </w:pPr>
    <w:r>
      <w:t xml:space="preserve">Page </w:t>
    </w:r>
    <w:r>
      <w:fldChar w:fldCharType="begin"/>
    </w:r>
    <w:r>
      <w:instrText xml:space="preserve"> PAGE   \* MERGEFORMAT </w:instrText>
    </w:r>
    <w:r>
      <w:fldChar w:fldCharType="separate"/>
    </w:r>
    <w:r w:rsidR="00B945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9346" w14:textId="77777777" w:rsidR="00EC7615" w:rsidRDefault="00EC7615">
      <w:r>
        <w:separator/>
      </w:r>
    </w:p>
  </w:footnote>
  <w:footnote w:type="continuationSeparator" w:id="0">
    <w:p w14:paraId="0473AD31" w14:textId="77777777" w:rsidR="00EC7615" w:rsidRDefault="00EC7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6605B"/>
    <w:multiLevelType w:val="hybridMultilevel"/>
    <w:tmpl w:val="9FE0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F02AA"/>
    <w:multiLevelType w:val="hybridMultilevel"/>
    <w:tmpl w:val="2982BFBC"/>
    <w:lvl w:ilvl="0" w:tplc="4CD8589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A4CF5"/>
    <w:multiLevelType w:val="hybridMultilevel"/>
    <w:tmpl w:val="24C8525E"/>
    <w:lvl w:ilvl="0" w:tplc="371A569E">
      <w:start w:val="1"/>
      <w:numFmt w:val="bullet"/>
      <w:lvlText w:val="•"/>
      <w:lvlJc w:val="left"/>
      <w:pPr>
        <w:tabs>
          <w:tab w:val="num" w:pos="720"/>
        </w:tabs>
        <w:ind w:left="720" w:hanging="360"/>
      </w:pPr>
      <w:rPr>
        <w:rFonts w:ascii="Arial" w:hAnsi="Arial" w:hint="default"/>
      </w:rPr>
    </w:lvl>
    <w:lvl w:ilvl="1" w:tplc="46CC8D60" w:tentative="1">
      <w:start w:val="1"/>
      <w:numFmt w:val="bullet"/>
      <w:lvlText w:val="•"/>
      <w:lvlJc w:val="left"/>
      <w:pPr>
        <w:tabs>
          <w:tab w:val="num" w:pos="1440"/>
        </w:tabs>
        <w:ind w:left="1440" w:hanging="360"/>
      </w:pPr>
      <w:rPr>
        <w:rFonts w:ascii="Arial" w:hAnsi="Arial" w:hint="default"/>
      </w:rPr>
    </w:lvl>
    <w:lvl w:ilvl="2" w:tplc="01F45210" w:tentative="1">
      <w:start w:val="1"/>
      <w:numFmt w:val="bullet"/>
      <w:lvlText w:val="•"/>
      <w:lvlJc w:val="left"/>
      <w:pPr>
        <w:tabs>
          <w:tab w:val="num" w:pos="2160"/>
        </w:tabs>
        <w:ind w:left="2160" w:hanging="360"/>
      </w:pPr>
      <w:rPr>
        <w:rFonts w:ascii="Arial" w:hAnsi="Arial" w:hint="default"/>
      </w:rPr>
    </w:lvl>
    <w:lvl w:ilvl="3" w:tplc="A7C6FCA6" w:tentative="1">
      <w:start w:val="1"/>
      <w:numFmt w:val="bullet"/>
      <w:lvlText w:val="•"/>
      <w:lvlJc w:val="left"/>
      <w:pPr>
        <w:tabs>
          <w:tab w:val="num" w:pos="2880"/>
        </w:tabs>
        <w:ind w:left="2880" w:hanging="360"/>
      </w:pPr>
      <w:rPr>
        <w:rFonts w:ascii="Arial" w:hAnsi="Arial" w:hint="default"/>
      </w:rPr>
    </w:lvl>
    <w:lvl w:ilvl="4" w:tplc="0C602E40" w:tentative="1">
      <w:start w:val="1"/>
      <w:numFmt w:val="bullet"/>
      <w:lvlText w:val="•"/>
      <w:lvlJc w:val="left"/>
      <w:pPr>
        <w:tabs>
          <w:tab w:val="num" w:pos="3600"/>
        </w:tabs>
        <w:ind w:left="3600" w:hanging="360"/>
      </w:pPr>
      <w:rPr>
        <w:rFonts w:ascii="Arial" w:hAnsi="Arial" w:hint="default"/>
      </w:rPr>
    </w:lvl>
    <w:lvl w:ilvl="5" w:tplc="AD82CED0" w:tentative="1">
      <w:start w:val="1"/>
      <w:numFmt w:val="bullet"/>
      <w:lvlText w:val="•"/>
      <w:lvlJc w:val="left"/>
      <w:pPr>
        <w:tabs>
          <w:tab w:val="num" w:pos="4320"/>
        </w:tabs>
        <w:ind w:left="4320" w:hanging="360"/>
      </w:pPr>
      <w:rPr>
        <w:rFonts w:ascii="Arial" w:hAnsi="Arial" w:hint="default"/>
      </w:rPr>
    </w:lvl>
    <w:lvl w:ilvl="6" w:tplc="BC1CF24A" w:tentative="1">
      <w:start w:val="1"/>
      <w:numFmt w:val="bullet"/>
      <w:lvlText w:val="•"/>
      <w:lvlJc w:val="left"/>
      <w:pPr>
        <w:tabs>
          <w:tab w:val="num" w:pos="5040"/>
        </w:tabs>
        <w:ind w:left="5040" w:hanging="360"/>
      </w:pPr>
      <w:rPr>
        <w:rFonts w:ascii="Arial" w:hAnsi="Arial" w:hint="default"/>
      </w:rPr>
    </w:lvl>
    <w:lvl w:ilvl="7" w:tplc="9A4279B0" w:tentative="1">
      <w:start w:val="1"/>
      <w:numFmt w:val="bullet"/>
      <w:lvlText w:val="•"/>
      <w:lvlJc w:val="left"/>
      <w:pPr>
        <w:tabs>
          <w:tab w:val="num" w:pos="5760"/>
        </w:tabs>
        <w:ind w:left="5760" w:hanging="360"/>
      </w:pPr>
      <w:rPr>
        <w:rFonts w:ascii="Arial" w:hAnsi="Arial" w:hint="default"/>
      </w:rPr>
    </w:lvl>
    <w:lvl w:ilvl="8" w:tplc="B53EB0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57636"/>
    <w:multiLevelType w:val="hybridMultilevel"/>
    <w:tmpl w:val="B138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153E1"/>
    <w:multiLevelType w:val="hybridMultilevel"/>
    <w:tmpl w:val="245EA40E"/>
    <w:lvl w:ilvl="0" w:tplc="43F46F7A">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009024">
    <w:abstractNumId w:val="16"/>
  </w:num>
  <w:num w:numId="2" w16cid:durableId="43599828">
    <w:abstractNumId w:val="18"/>
  </w:num>
  <w:num w:numId="3" w16cid:durableId="1897819707">
    <w:abstractNumId w:val="11"/>
  </w:num>
  <w:num w:numId="4" w16cid:durableId="1792438229">
    <w:abstractNumId w:val="10"/>
  </w:num>
  <w:num w:numId="5" w16cid:durableId="698624640">
    <w:abstractNumId w:val="13"/>
  </w:num>
  <w:num w:numId="6" w16cid:durableId="687952857">
    <w:abstractNumId w:val="9"/>
  </w:num>
  <w:num w:numId="7" w16cid:durableId="1932425330">
    <w:abstractNumId w:val="7"/>
  </w:num>
  <w:num w:numId="8" w16cid:durableId="1722483140">
    <w:abstractNumId w:val="6"/>
  </w:num>
  <w:num w:numId="9" w16cid:durableId="1052776334">
    <w:abstractNumId w:val="5"/>
  </w:num>
  <w:num w:numId="10" w16cid:durableId="748501685">
    <w:abstractNumId w:val="4"/>
  </w:num>
  <w:num w:numId="11" w16cid:durableId="1616981085">
    <w:abstractNumId w:val="8"/>
  </w:num>
  <w:num w:numId="12" w16cid:durableId="1408115167">
    <w:abstractNumId w:val="3"/>
  </w:num>
  <w:num w:numId="13" w16cid:durableId="774207516">
    <w:abstractNumId w:val="2"/>
  </w:num>
  <w:num w:numId="14" w16cid:durableId="415059671">
    <w:abstractNumId w:val="1"/>
  </w:num>
  <w:num w:numId="15" w16cid:durableId="992685826">
    <w:abstractNumId w:val="0"/>
  </w:num>
  <w:num w:numId="16" w16cid:durableId="1334842887">
    <w:abstractNumId w:val="20"/>
  </w:num>
  <w:num w:numId="17" w16cid:durableId="1747222278">
    <w:abstractNumId w:val="22"/>
  </w:num>
  <w:num w:numId="18" w16cid:durableId="310334233">
    <w:abstractNumId w:val="21"/>
  </w:num>
  <w:num w:numId="19" w16cid:durableId="1950889202">
    <w:abstractNumId w:val="19"/>
  </w:num>
  <w:num w:numId="20" w16cid:durableId="2095660283">
    <w:abstractNumId w:val="14"/>
  </w:num>
  <w:num w:numId="21" w16cid:durableId="1558980178">
    <w:abstractNumId w:val="12"/>
  </w:num>
  <w:num w:numId="22" w16cid:durableId="615792078">
    <w:abstractNumId w:val="17"/>
  </w:num>
  <w:num w:numId="23" w16cid:durableId="12135371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2C"/>
    <w:rsid w:val="00022357"/>
    <w:rsid w:val="000427D8"/>
    <w:rsid w:val="00074CAA"/>
    <w:rsid w:val="00075C44"/>
    <w:rsid w:val="00081D4D"/>
    <w:rsid w:val="000D1B23"/>
    <w:rsid w:val="000D1B9D"/>
    <w:rsid w:val="000F21A5"/>
    <w:rsid w:val="000F4535"/>
    <w:rsid w:val="00104DC0"/>
    <w:rsid w:val="00115A71"/>
    <w:rsid w:val="00134871"/>
    <w:rsid w:val="001411E1"/>
    <w:rsid w:val="001418F9"/>
    <w:rsid w:val="00173D2B"/>
    <w:rsid w:val="00180282"/>
    <w:rsid w:val="001C1903"/>
    <w:rsid w:val="001E5B13"/>
    <w:rsid w:val="00217E8D"/>
    <w:rsid w:val="00283E56"/>
    <w:rsid w:val="002A2B44"/>
    <w:rsid w:val="002A3FCB"/>
    <w:rsid w:val="002D3701"/>
    <w:rsid w:val="002D4EC0"/>
    <w:rsid w:val="002E4C44"/>
    <w:rsid w:val="00303025"/>
    <w:rsid w:val="00351E16"/>
    <w:rsid w:val="00365F5B"/>
    <w:rsid w:val="00383407"/>
    <w:rsid w:val="003871FA"/>
    <w:rsid w:val="003B5FCE"/>
    <w:rsid w:val="00402E7E"/>
    <w:rsid w:val="00416222"/>
    <w:rsid w:val="00424F9F"/>
    <w:rsid w:val="0042640C"/>
    <w:rsid w:val="00435446"/>
    <w:rsid w:val="00443A62"/>
    <w:rsid w:val="00474A9C"/>
    <w:rsid w:val="00481B5A"/>
    <w:rsid w:val="004C3666"/>
    <w:rsid w:val="004E433B"/>
    <w:rsid w:val="004F4532"/>
    <w:rsid w:val="00502043"/>
    <w:rsid w:val="00503EDC"/>
    <w:rsid w:val="0052752B"/>
    <w:rsid w:val="0058206D"/>
    <w:rsid w:val="005C0811"/>
    <w:rsid w:val="005D2056"/>
    <w:rsid w:val="005D63E4"/>
    <w:rsid w:val="005D6F6B"/>
    <w:rsid w:val="005E4EC5"/>
    <w:rsid w:val="0061303C"/>
    <w:rsid w:val="006365FD"/>
    <w:rsid w:val="00684306"/>
    <w:rsid w:val="00697E25"/>
    <w:rsid w:val="006A49D0"/>
    <w:rsid w:val="006C2FF4"/>
    <w:rsid w:val="006D5569"/>
    <w:rsid w:val="006E12CF"/>
    <w:rsid w:val="006E3FF2"/>
    <w:rsid w:val="006E4780"/>
    <w:rsid w:val="006F2806"/>
    <w:rsid w:val="00705952"/>
    <w:rsid w:val="00712B29"/>
    <w:rsid w:val="007173EB"/>
    <w:rsid w:val="0074770E"/>
    <w:rsid w:val="007638A6"/>
    <w:rsid w:val="00774146"/>
    <w:rsid w:val="00777772"/>
    <w:rsid w:val="00780C4A"/>
    <w:rsid w:val="00786D8E"/>
    <w:rsid w:val="007A3598"/>
    <w:rsid w:val="007D4885"/>
    <w:rsid w:val="007D7C2A"/>
    <w:rsid w:val="007F2FD8"/>
    <w:rsid w:val="00822988"/>
    <w:rsid w:val="00837B74"/>
    <w:rsid w:val="00852D07"/>
    <w:rsid w:val="00883AE2"/>
    <w:rsid w:val="00883FFD"/>
    <w:rsid w:val="0089578C"/>
    <w:rsid w:val="008A4B0D"/>
    <w:rsid w:val="008A6EBD"/>
    <w:rsid w:val="008E1349"/>
    <w:rsid w:val="009029B8"/>
    <w:rsid w:val="00907EA5"/>
    <w:rsid w:val="009142A4"/>
    <w:rsid w:val="0092252C"/>
    <w:rsid w:val="009579FE"/>
    <w:rsid w:val="00974065"/>
    <w:rsid w:val="009836FA"/>
    <w:rsid w:val="009D56F5"/>
    <w:rsid w:val="009D579B"/>
    <w:rsid w:val="009E10E5"/>
    <w:rsid w:val="009E24CE"/>
    <w:rsid w:val="009E3189"/>
    <w:rsid w:val="00A3704A"/>
    <w:rsid w:val="00A4252E"/>
    <w:rsid w:val="00A4707D"/>
    <w:rsid w:val="00A91E16"/>
    <w:rsid w:val="00AB1C21"/>
    <w:rsid w:val="00AB3E35"/>
    <w:rsid w:val="00AC1A14"/>
    <w:rsid w:val="00AD450D"/>
    <w:rsid w:val="00B00539"/>
    <w:rsid w:val="00B0695D"/>
    <w:rsid w:val="00B06CA0"/>
    <w:rsid w:val="00B51AD7"/>
    <w:rsid w:val="00B670E5"/>
    <w:rsid w:val="00B75E78"/>
    <w:rsid w:val="00B945C8"/>
    <w:rsid w:val="00BD26A3"/>
    <w:rsid w:val="00BD2F8F"/>
    <w:rsid w:val="00BD554E"/>
    <w:rsid w:val="00BD74E1"/>
    <w:rsid w:val="00BE0645"/>
    <w:rsid w:val="00C04B20"/>
    <w:rsid w:val="00C057D5"/>
    <w:rsid w:val="00C0747F"/>
    <w:rsid w:val="00C1014A"/>
    <w:rsid w:val="00C40302"/>
    <w:rsid w:val="00C41E6E"/>
    <w:rsid w:val="00C54681"/>
    <w:rsid w:val="00C566A5"/>
    <w:rsid w:val="00C732BF"/>
    <w:rsid w:val="00C7447B"/>
    <w:rsid w:val="00CC3022"/>
    <w:rsid w:val="00CD6F5B"/>
    <w:rsid w:val="00CE41FE"/>
    <w:rsid w:val="00D0612A"/>
    <w:rsid w:val="00D14C9B"/>
    <w:rsid w:val="00D24B48"/>
    <w:rsid w:val="00D54ABC"/>
    <w:rsid w:val="00D73B44"/>
    <w:rsid w:val="00D7558A"/>
    <w:rsid w:val="00D92543"/>
    <w:rsid w:val="00DB78F7"/>
    <w:rsid w:val="00DD3249"/>
    <w:rsid w:val="00DD68F7"/>
    <w:rsid w:val="00DD7766"/>
    <w:rsid w:val="00DE28B1"/>
    <w:rsid w:val="00E239DD"/>
    <w:rsid w:val="00E60A93"/>
    <w:rsid w:val="00E72A66"/>
    <w:rsid w:val="00E72B09"/>
    <w:rsid w:val="00E74AE9"/>
    <w:rsid w:val="00E86559"/>
    <w:rsid w:val="00E90CDE"/>
    <w:rsid w:val="00E93775"/>
    <w:rsid w:val="00EA362F"/>
    <w:rsid w:val="00EC7615"/>
    <w:rsid w:val="00EC7C40"/>
    <w:rsid w:val="00EE25DF"/>
    <w:rsid w:val="00EE4466"/>
    <w:rsid w:val="00EF235A"/>
    <w:rsid w:val="00F01021"/>
    <w:rsid w:val="00F16155"/>
    <w:rsid w:val="00F22B75"/>
    <w:rsid w:val="00F23682"/>
    <w:rsid w:val="00F23B9F"/>
    <w:rsid w:val="00F76D09"/>
    <w:rsid w:val="00F9136A"/>
    <w:rsid w:val="00F925B9"/>
    <w:rsid w:val="00F92876"/>
    <w:rsid w:val="00FA0E43"/>
    <w:rsid w:val="00FA7338"/>
    <w:rsid w:val="00FB28F6"/>
    <w:rsid w:val="00FD345A"/>
    <w:rsid w:val="00FD3621"/>
    <w:rsid w:val="00FD415B"/>
    <w:rsid w:val="00FE576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7D6BD"/>
  <w15:docId w15:val="{7F60D2A9-FAC6-485B-A3F7-CCFAACA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0F4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75561">
      <w:bodyDiv w:val="1"/>
      <w:marLeft w:val="0"/>
      <w:marRight w:val="0"/>
      <w:marTop w:val="0"/>
      <w:marBottom w:val="0"/>
      <w:divBdr>
        <w:top w:val="none" w:sz="0" w:space="0" w:color="auto"/>
        <w:left w:val="none" w:sz="0" w:space="0" w:color="auto"/>
        <w:bottom w:val="none" w:sz="0" w:space="0" w:color="auto"/>
        <w:right w:val="none" w:sz="0" w:space="0" w:color="auto"/>
      </w:divBdr>
      <w:divsChild>
        <w:div w:id="1605386407">
          <w:marLeft w:val="720"/>
          <w:marRight w:val="0"/>
          <w:marTop w:val="0"/>
          <w:marBottom w:val="0"/>
          <w:divBdr>
            <w:top w:val="none" w:sz="0" w:space="0" w:color="auto"/>
            <w:left w:val="none" w:sz="0" w:space="0" w:color="auto"/>
            <w:bottom w:val="none" w:sz="0" w:space="0" w:color="auto"/>
            <w:right w:val="none" w:sz="0" w:space="0" w:color="auto"/>
          </w:divBdr>
        </w:div>
        <w:div w:id="1692534265">
          <w:marLeft w:val="720"/>
          <w:marRight w:val="0"/>
          <w:marTop w:val="0"/>
          <w:marBottom w:val="0"/>
          <w:divBdr>
            <w:top w:val="none" w:sz="0" w:space="0" w:color="auto"/>
            <w:left w:val="none" w:sz="0" w:space="0" w:color="auto"/>
            <w:bottom w:val="none" w:sz="0" w:space="0" w:color="auto"/>
            <w:right w:val="none" w:sz="0" w:space="0" w:color="auto"/>
          </w:divBdr>
        </w:div>
        <w:div w:id="563836685">
          <w:marLeft w:val="720"/>
          <w:marRight w:val="0"/>
          <w:marTop w:val="0"/>
          <w:marBottom w:val="0"/>
          <w:divBdr>
            <w:top w:val="none" w:sz="0" w:space="0" w:color="auto"/>
            <w:left w:val="none" w:sz="0" w:space="0" w:color="auto"/>
            <w:bottom w:val="none" w:sz="0" w:space="0" w:color="auto"/>
            <w:right w:val="none" w:sz="0" w:space="0" w:color="auto"/>
          </w:divBdr>
        </w:div>
        <w:div w:id="1557936567">
          <w:marLeft w:val="720"/>
          <w:marRight w:val="0"/>
          <w:marTop w:val="0"/>
          <w:marBottom w:val="0"/>
          <w:divBdr>
            <w:top w:val="none" w:sz="0" w:space="0" w:color="auto"/>
            <w:left w:val="none" w:sz="0" w:space="0" w:color="auto"/>
            <w:bottom w:val="none" w:sz="0" w:space="0" w:color="auto"/>
            <w:right w:val="none" w:sz="0" w:space="0" w:color="auto"/>
          </w:divBdr>
        </w:div>
        <w:div w:id="184295886">
          <w:marLeft w:val="720"/>
          <w:marRight w:val="0"/>
          <w:marTop w:val="0"/>
          <w:marBottom w:val="0"/>
          <w:divBdr>
            <w:top w:val="none" w:sz="0" w:space="0" w:color="auto"/>
            <w:left w:val="none" w:sz="0" w:space="0" w:color="auto"/>
            <w:bottom w:val="none" w:sz="0" w:space="0" w:color="auto"/>
            <w:right w:val="none" w:sz="0" w:space="0" w:color="auto"/>
          </w:divBdr>
        </w:div>
        <w:div w:id="1815828833">
          <w:marLeft w:val="720"/>
          <w:marRight w:val="0"/>
          <w:marTop w:val="0"/>
          <w:marBottom w:val="0"/>
          <w:divBdr>
            <w:top w:val="none" w:sz="0" w:space="0" w:color="auto"/>
            <w:left w:val="none" w:sz="0" w:space="0" w:color="auto"/>
            <w:bottom w:val="none" w:sz="0" w:space="0" w:color="auto"/>
            <w:right w:val="none" w:sz="0" w:space="0" w:color="auto"/>
          </w:divBdr>
        </w:div>
        <w:div w:id="1915509359">
          <w:marLeft w:val="720"/>
          <w:marRight w:val="0"/>
          <w:marTop w:val="0"/>
          <w:marBottom w:val="0"/>
          <w:divBdr>
            <w:top w:val="none" w:sz="0" w:space="0" w:color="auto"/>
            <w:left w:val="none" w:sz="0" w:space="0" w:color="auto"/>
            <w:bottom w:val="none" w:sz="0" w:space="0" w:color="auto"/>
            <w:right w:val="none" w:sz="0" w:space="0" w:color="auto"/>
          </w:divBdr>
        </w:div>
        <w:div w:id="434710325">
          <w:marLeft w:val="720"/>
          <w:marRight w:val="0"/>
          <w:marTop w:val="0"/>
          <w:marBottom w:val="0"/>
          <w:divBdr>
            <w:top w:val="none" w:sz="0" w:space="0" w:color="auto"/>
            <w:left w:val="none" w:sz="0" w:space="0" w:color="auto"/>
            <w:bottom w:val="none" w:sz="0" w:space="0" w:color="auto"/>
            <w:right w:val="none" w:sz="0" w:space="0" w:color="auto"/>
          </w:divBdr>
        </w:div>
        <w:div w:id="143389387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struther.info/abou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F5C5746EE459CAF6792102D6D5985"/>
        <w:category>
          <w:name w:val="General"/>
          <w:gallery w:val="placeholder"/>
        </w:category>
        <w:types>
          <w:type w:val="bbPlcHdr"/>
        </w:types>
        <w:behaviors>
          <w:behavior w:val="content"/>
        </w:behaviors>
        <w:guid w:val="{DA4C45ED-0F5C-41C2-9468-1119ACD197B1}"/>
      </w:docPartPr>
      <w:docPartBody>
        <w:p w:rsidR="00DA18AE" w:rsidRDefault="00DA18AE">
          <w:pPr>
            <w:pStyle w:val="100F5C5746EE459CAF6792102D6D5985"/>
          </w:pPr>
          <w:r w:rsidRPr="00435446">
            <w:t>Minutes</w:t>
          </w:r>
        </w:p>
      </w:docPartBody>
    </w:docPart>
    <w:docPart>
      <w:docPartPr>
        <w:name w:val="833EF05B1BF24BEDA20EC20225367BEB"/>
        <w:category>
          <w:name w:val="General"/>
          <w:gallery w:val="placeholder"/>
        </w:category>
        <w:types>
          <w:type w:val="bbPlcHdr"/>
        </w:types>
        <w:behaviors>
          <w:behavior w:val="content"/>
        </w:behaviors>
        <w:guid w:val="{9756AB25-02DC-41E6-AD2D-A1D3B845DB11}"/>
      </w:docPartPr>
      <w:docPartBody>
        <w:p w:rsidR="00DA18AE" w:rsidRDefault="00DA18AE">
          <w:pPr>
            <w:pStyle w:val="833EF05B1BF24BEDA20EC20225367BEB"/>
          </w:pPr>
          <w:r w:rsidRPr="00AB3E35">
            <w:rPr>
              <w:rStyle w:val="IntenseEmphasis"/>
            </w:rPr>
            <w:t>Meeting called to order by</w:t>
          </w:r>
        </w:p>
      </w:docPartBody>
    </w:docPart>
    <w:docPart>
      <w:docPartPr>
        <w:name w:val="65D3B5C34FC342A98ACD14E9EACF8411"/>
        <w:category>
          <w:name w:val="General"/>
          <w:gallery w:val="placeholder"/>
        </w:category>
        <w:types>
          <w:type w:val="bbPlcHdr"/>
        </w:types>
        <w:behaviors>
          <w:behavior w:val="content"/>
        </w:behaviors>
        <w:guid w:val="{4FFCFAB6-0380-4A99-9A10-7E7639D2725E}"/>
      </w:docPartPr>
      <w:docPartBody>
        <w:p w:rsidR="00DA18AE" w:rsidRDefault="00DA18AE">
          <w:pPr>
            <w:pStyle w:val="65D3B5C34FC342A98ACD14E9EACF8411"/>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67549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2E"/>
    <w:rsid w:val="00013F3C"/>
    <w:rsid w:val="000801E5"/>
    <w:rsid w:val="001B1CBB"/>
    <w:rsid w:val="00204975"/>
    <w:rsid w:val="0022741F"/>
    <w:rsid w:val="00284419"/>
    <w:rsid w:val="00487568"/>
    <w:rsid w:val="004C744D"/>
    <w:rsid w:val="0056343C"/>
    <w:rsid w:val="006C4D91"/>
    <w:rsid w:val="006E10EC"/>
    <w:rsid w:val="00732F10"/>
    <w:rsid w:val="00760480"/>
    <w:rsid w:val="007B6DED"/>
    <w:rsid w:val="007E5D35"/>
    <w:rsid w:val="008C312E"/>
    <w:rsid w:val="00980463"/>
    <w:rsid w:val="00B91FF2"/>
    <w:rsid w:val="00C30D36"/>
    <w:rsid w:val="00C725C1"/>
    <w:rsid w:val="00D34509"/>
    <w:rsid w:val="00DA18AE"/>
    <w:rsid w:val="00DE4894"/>
    <w:rsid w:val="00F7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F5C5746EE459CAF6792102D6D5985">
    <w:name w:val="100F5C5746EE459CAF6792102D6D5985"/>
  </w:style>
  <w:style w:type="character" w:styleId="IntenseEmphasis">
    <w:name w:val="Intense Emphasis"/>
    <w:basedOn w:val="DefaultParagraphFont"/>
    <w:uiPriority w:val="6"/>
    <w:unhideWhenUsed/>
    <w:qFormat/>
    <w:rPr>
      <w:i/>
      <w:iCs/>
      <w:color w:val="833C0B" w:themeColor="accent2" w:themeShade="80"/>
    </w:rPr>
  </w:style>
  <w:style w:type="paragraph" w:customStyle="1" w:styleId="833EF05B1BF24BEDA20EC20225367BEB">
    <w:name w:val="833EF05B1BF24BEDA20EC20225367BEB"/>
  </w:style>
  <w:style w:type="paragraph" w:customStyle="1" w:styleId="65D3B5C34FC342A98ACD14E9EACF8411">
    <w:name w:val="65D3B5C34FC342A98ACD14E9EACF841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7</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Margaret</cp:lastModifiedBy>
  <cp:revision>2</cp:revision>
  <cp:lastPrinted>2022-11-18T15:14:00Z</cp:lastPrinted>
  <dcterms:created xsi:type="dcterms:W3CDTF">2024-03-19T08:53:00Z</dcterms:created>
  <dcterms:modified xsi:type="dcterms:W3CDTF">2024-03-19T08:53:00Z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