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765E" w14:textId="77777777" w:rsidR="00FE576D" w:rsidRPr="00435446" w:rsidRDefault="001F3BB0" w:rsidP="00435446">
      <w:pPr>
        <w:pStyle w:val="Title"/>
      </w:pPr>
      <w:sdt>
        <w:sdtPr>
          <w:alias w:val="Enter title:"/>
          <w:tag w:val="Enter title:"/>
          <w:id w:val="-479621438"/>
          <w:placeholder>
            <w:docPart w:val="9E2B00713C754CB2AF02665C9147F26B"/>
          </w:placeholder>
          <w:temporary/>
          <w:showingPlcHdr/>
          <w15:appearance w15:val="hidden"/>
        </w:sdtPr>
        <w:sdtEndPr/>
        <w:sdtContent>
          <w:r w:rsidR="00C41E6E" w:rsidRPr="00435446">
            <w:t>Minutes</w:t>
          </w:r>
        </w:sdtContent>
      </w:sdt>
    </w:p>
    <w:p w14:paraId="24C8F780" w14:textId="299301B1" w:rsidR="00FE576D" w:rsidRDefault="003A1592">
      <w:pPr>
        <w:pStyle w:val="Subtitle"/>
      </w:pPr>
      <w:r>
        <w:t xml:space="preserve">Royal Burgh of </w:t>
      </w:r>
      <w:proofErr w:type="spellStart"/>
      <w:r>
        <w:t>Kilrenny</w:t>
      </w:r>
      <w:proofErr w:type="spellEnd"/>
      <w:r>
        <w:t xml:space="preserve">, </w:t>
      </w:r>
      <w:proofErr w:type="spellStart"/>
      <w:r>
        <w:t>Anstruther</w:t>
      </w:r>
      <w:proofErr w:type="spellEnd"/>
      <w:r>
        <w:t xml:space="preserve"> &amp; </w:t>
      </w:r>
      <w:proofErr w:type="spellStart"/>
      <w:r>
        <w:t>Cellardyke</w:t>
      </w:r>
      <w:proofErr w:type="spellEnd"/>
      <w:r>
        <w:t xml:space="preserve"> Community Council</w:t>
      </w:r>
    </w:p>
    <w:p w14:paraId="4CCBAD03" w14:textId="10C5D18F" w:rsidR="00FE576D" w:rsidRDefault="003A1592" w:rsidP="00774146">
      <w:pPr>
        <w:pStyle w:val="Date"/>
      </w:pPr>
      <w:r>
        <w:rPr>
          <w:rStyle w:val="IntenseEmphasis"/>
        </w:rPr>
        <w:t>11</w:t>
      </w:r>
      <w:r w:rsidRPr="003A1592">
        <w:rPr>
          <w:rStyle w:val="IntenseEmphasis"/>
          <w:vertAlign w:val="superscript"/>
        </w:rPr>
        <w:t>th</w:t>
      </w:r>
      <w:r>
        <w:rPr>
          <w:rStyle w:val="IntenseEmphasis"/>
        </w:rPr>
        <w:t xml:space="preserve"> March 2019 7.30pm</w:t>
      </w:r>
      <w:r w:rsidR="003B5FCE">
        <w:t xml:space="preserve"> | </w:t>
      </w:r>
      <w:sdt>
        <w:sdtPr>
          <w:rPr>
            <w:rStyle w:val="IntenseEmphasis"/>
          </w:rPr>
          <w:alias w:val="Meeting called to order by:"/>
          <w:tag w:val="Meeting called to order by:"/>
          <w:id w:val="-1195924611"/>
          <w:placeholder>
            <w:docPart w:val="FEFF62436BFD48F48A2143B6C92560DD"/>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A15D4EAA24D54DA7A0DAEFDB18625BAE"/>
        </w:placeholder>
        <w:temporary/>
        <w:showingPlcHdr/>
        <w15:appearance w15:val="hidden"/>
      </w:sdtPr>
      <w:sdtEndPr/>
      <w:sdtContent>
        <w:p w14:paraId="3CB918D1" w14:textId="77777777" w:rsidR="00FE576D" w:rsidRDefault="00C54681">
          <w:pPr>
            <w:pStyle w:val="Heading1"/>
          </w:pPr>
          <w:r>
            <w:t>In Attendance</w:t>
          </w:r>
        </w:p>
      </w:sdtContent>
    </w:sdt>
    <w:p w14:paraId="23F9E3C4" w14:textId="39617555" w:rsidR="00FE576D" w:rsidRDefault="003A1592">
      <w:r>
        <w:t xml:space="preserve">Lorna Jones, Gillian </w:t>
      </w:r>
      <w:proofErr w:type="spellStart"/>
      <w:r>
        <w:t>MacLaren</w:t>
      </w:r>
      <w:proofErr w:type="spellEnd"/>
      <w:r>
        <w:t>, Gail Sorley, Murray Owen, Karen Owen, Susan Gay, Catherine Carter, Daryl Wilson, Andy Peddie, Ali McLeod, Elizabeth Smart (Rector), Linda Blacklaw (Parent Council) Cllr Doherty, Cllr Holt</w:t>
      </w:r>
    </w:p>
    <w:p w14:paraId="741A0F9A" w14:textId="28A29E1F" w:rsidR="003A1592" w:rsidRDefault="003A1592">
      <w:r>
        <w:t>APOLOGIES: Lindsay McKinstry, Kevin Lancaster, Alex Hay, Cllr Porteous</w:t>
      </w:r>
      <w:r w:rsidR="00A336FF">
        <w:t>, Amy Williamson</w:t>
      </w:r>
    </w:p>
    <w:p w14:paraId="44A3A7E0" w14:textId="3B205231" w:rsidR="00FE576D" w:rsidRPr="00C54681" w:rsidRDefault="001F3BB0">
      <w:pPr>
        <w:pStyle w:val="Heading1"/>
      </w:pPr>
      <w:sdt>
        <w:sdtPr>
          <w:alias w:val="Approval of minutes:"/>
          <w:tag w:val="Approval of minutes:"/>
          <w:id w:val="96078072"/>
          <w:placeholder>
            <w:docPart w:val="15B55ECC034B4358B65BC0938304A96B"/>
          </w:placeholder>
          <w:temporary/>
          <w:showingPlcHdr/>
          <w15:appearance w15:val="hidden"/>
        </w:sdtPr>
        <w:sdtEndPr/>
        <w:sdtContent>
          <w:r w:rsidR="00C54681">
            <w:t>Approval of Minutes</w:t>
          </w:r>
        </w:sdtContent>
      </w:sdt>
      <w:r w:rsidR="003A1592">
        <w:t xml:space="preserve"> &amp; Matters Arising</w:t>
      </w:r>
    </w:p>
    <w:p w14:paraId="556C15C3" w14:textId="61FE006F" w:rsidR="00FE576D" w:rsidRDefault="003A1592">
      <w:r>
        <w:t>Minute approved by Gillian and seconded by Catherine</w:t>
      </w:r>
    </w:p>
    <w:p w14:paraId="68638BF9" w14:textId="3D2AA054" w:rsidR="003A1592" w:rsidRDefault="003A1592">
      <w:r>
        <w:t>Daryl yet to submit change of signatory forms to RBS</w:t>
      </w:r>
    </w:p>
    <w:p w14:paraId="27559B72" w14:textId="3851D452" w:rsidR="003A1592" w:rsidRDefault="003A1592">
      <w:r>
        <w:t xml:space="preserve">No response </w:t>
      </w:r>
      <w:proofErr w:type="gramStart"/>
      <w:r>
        <w:t>as yet</w:t>
      </w:r>
      <w:proofErr w:type="gramEnd"/>
      <w:r>
        <w:t xml:space="preserve"> from Haven re: defibrillator, although encouraging social media post to suggest location has been agreed?  Follow up required</w:t>
      </w:r>
      <w:r w:rsidR="00585781">
        <w:t xml:space="preserve"> </w:t>
      </w:r>
      <w:r w:rsidR="00585781" w:rsidRPr="00585781">
        <w:rPr>
          <w:b/>
        </w:rPr>
        <w:t>Andy</w:t>
      </w:r>
    </w:p>
    <w:p w14:paraId="662C5188" w14:textId="251D5C11" w:rsidR="003A1592" w:rsidRDefault="003A1592">
      <w:r>
        <w:t xml:space="preserve">Daryl met with Johanna Willis alongside other </w:t>
      </w:r>
      <w:proofErr w:type="gramStart"/>
      <w:r>
        <w:t>local residents</w:t>
      </w:r>
      <w:proofErr w:type="gramEnd"/>
      <w:r>
        <w:t xml:space="preserve"> who had previously shown interest in wildflower meadow at </w:t>
      </w:r>
      <w:proofErr w:type="spellStart"/>
      <w:r>
        <w:t>Bankie</w:t>
      </w:r>
      <w:proofErr w:type="spellEnd"/>
      <w:r>
        <w:t xml:space="preserve"> Park.  Due to the budgetary requirements no meadow in Fife will this year receive annuals.  Outcome of meeting is to remove large section of meadow at bottom of park (overrun with thistles and long grasses) and return to grass with a replacement area </w:t>
      </w:r>
      <w:proofErr w:type="spellStart"/>
      <w:r>
        <w:t>infront</w:t>
      </w:r>
      <w:proofErr w:type="spellEnd"/>
      <w:r>
        <w:t xml:space="preserve"> of </w:t>
      </w:r>
      <w:proofErr w:type="spellStart"/>
      <w:r>
        <w:t>ladywalk</w:t>
      </w:r>
      <w:proofErr w:type="spellEnd"/>
      <w:r>
        <w:t xml:space="preserve">/tennis court planted solely with wildflower seeds, no grass.  Area </w:t>
      </w:r>
      <w:proofErr w:type="spellStart"/>
      <w:r>
        <w:t>infront</w:t>
      </w:r>
      <w:proofErr w:type="spellEnd"/>
      <w:r>
        <w:t xml:space="preserve"> of fire station to remain this year as is.  </w:t>
      </w:r>
    </w:p>
    <w:p w14:paraId="2E8BCE6E" w14:textId="4C95B210" w:rsidR="00FE576D" w:rsidRDefault="003A1592">
      <w:pPr>
        <w:pStyle w:val="Heading1"/>
      </w:pPr>
      <w:r>
        <w:t xml:space="preserve">Input from </w:t>
      </w:r>
      <w:proofErr w:type="spellStart"/>
      <w:r>
        <w:t>Mrs</w:t>
      </w:r>
      <w:proofErr w:type="spellEnd"/>
      <w:r>
        <w:t xml:space="preserve"> Smart – Rector of </w:t>
      </w:r>
      <w:proofErr w:type="spellStart"/>
      <w:r>
        <w:t>Waid</w:t>
      </w:r>
      <w:proofErr w:type="spellEnd"/>
      <w:r>
        <w:t xml:space="preserve"> Academy &amp; </w:t>
      </w:r>
      <w:proofErr w:type="spellStart"/>
      <w:r>
        <w:t>Waid</w:t>
      </w:r>
      <w:proofErr w:type="spellEnd"/>
      <w:r>
        <w:t xml:space="preserve"> Parent Council Chairperson</w:t>
      </w:r>
    </w:p>
    <w:p w14:paraId="32EEEE33" w14:textId="30A1F4A1" w:rsidR="003A1592" w:rsidRDefault="002D4F27">
      <w:proofErr w:type="spellStart"/>
      <w:r>
        <w:t>Mrs</w:t>
      </w:r>
      <w:proofErr w:type="spellEnd"/>
      <w:r>
        <w:t xml:space="preserve"> Smart highlighted the great work undertaken by the Murray Library Trust.  Several projects have been funded within the school by the Trust including art work exhibits in atrium, new PA system for PE department and Duke of Edinburgh resources.  </w:t>
      </w:r>
    </w:p>
    <w:p w14:paraId="653CA77E" w14:textId="2B5670CF" w:rsidR="002D4F27" w:rsidRDefault="002D4F27">
      <w:r>
        <w:t xml:space="preserve">East </w:t>
      </w:r>
      <w:proofErr w:type="spellStart"/>
      <w:r>
        <w:t>Neuk</w:t>
      </w:r>
      <w:proofErr w:type="spellEnd"/>
      <w:r>
        <w:t xml:space="preserve"> Youth Work Planning and delivery group has resulted in SAMH workshops being delivered within school (3</w:t>
      </w:r>
      <w:r w:rsidRPr="002D4F27">
        <w:rPr>
          <w:vertAlign w:val="superscript"/>
        </w:rPr>
        <w:t>rd</w:t>
      </w:r>
      <w:r>
        <w:t xml:space="preserve"> years)</w:t>
      </w:r>
    </w:p>
    <w:p w14:paraId="2E3285C0" w14:textId="6ACD6328" w:rsidR="002D4F27" w:rsidRDefault="002D4F27">
      <w:r>
        <w:t xml:space="preserve">Work currently undertaken to propose </w:t>
      </w:r>
      <w:proofErr w:type="spellStart"/>
      <w:r>
        <w:t>Waid</w:t>
      </w:r>
      <w:proofErr w:type="spellEnd"/>
      <w:r>
        <w:t xml:space="preserve"> as a potential hub for volunteering opportunities within the whole community.</w:t>
      </w:r>
    </w:p>
    <w:p w14:paraId="6461F069" w14:textId="0F316CF1" w:rsidR="002D4F27" w:rsidRDefault="002D4F27">
      <w:r>
        <w:t xml:space="preserve">Member of community recently complained to </w:t>
      </w:r>
      <w:proofErr w:type="spellStart"/>
      <w:r>
        <w:t>Waid</w:t>
      </w:r>
      <w:proofErr w:type="spellEnd"/>
      <w:r>
        <w:t xml:space="preserve"> about the</w:t>
      </w:r>
      <w:r w:rsidR="00405D6F">
        <w:t xml:space="preserve"> poor</w:t>
      </w:r>
      <w:r>
        <w:t xml:space="preserve"> state the grounds attached to the old </w:t>
      </w:r>
      <w:proofErr w:type="spellStart"/>
      <w:r>
        <w:t>Waid</w:t>
      </w:r>
      <w:proofErr w:type="spellEnd"/>
      <w:r>
        <w:t xml:space="preserve"> building (which is </w:t>
      </w:r>
      <w:r w:rsidR="00405D6F">
        <w:t>no longer</w:t>
      </w:r>
      <w:r>
        <w:t xml:space="preserve"> the responsibility of the new school).  However, this has been used as an opportunity for group of students to carry out community work.  To date 16 bags of rubbish been cleared from site, project is being photographed, monitored and has proven an effective way to involve residents, students and the school.</w:t>
      </w:r>
    </w:p>
    <w:p w14:paraId="2DEE03DF" w14:textId="11A1E1D6" w:rsidR="002D4F27" w:rsidRDefault="002D4F27">
      <w:r>
        <w:t>Recent work undertaken within school to assist Crail and Elie with their Charette planning.</w:t>
      </w:r>
    </w:p>
    <w:p w14:paraId="6879543F" w14:textId="183048FD" w:rsidR="002D4F27" w:rsidRDefault="002D4F27">
      <w:r>
        <w:t>5</w:t>
      </w:r>
      <w:r w:rsidRPr="002D4F27">
        <w:rPr>
          <w:vertAlign w:val="superscript"/>
        </w:rPr>
        <w:t>th</w:t>
      </w:r>
      <w:r>
        <w:t xml:space="preserve"> years students are currently volunteering in </w:t>
      </w:r>
      <w:proofErr w:type="spellStart"/>
      <w:r>
        <w:t>Anstruther</w:t>
      </w:r>
      <w:proofErr w:type="spellEnd"/>
      <w:r>
        <w:t xml:space="preserve"> Primary School with the Big 5 Reading Initiative.</w:t>
      </w:r>
    </w:p>
    <w:p w14:paraId="0F6CBFD8" w14:textId="5C0FCEE8" w:rsidR="002D4F27" w:rsidRDefault="002D4F27">
      <w:r>
        <w:t xml:space="preserve">Every year </w:t>
      </w:r>
      <w:proofErr w:type="spellStart"/>
      <w:r>
        <w:t>Waid</w:t>
      </w:r>
      <w:proofErr w:type="spellEnd"/>
      <w:r>
        <w:t xml:space="preserve"> run the Youth Philanthropy Initiative whereby 3</w:t>
      </w:r>
      <w:r w:rsidRPr="002D4F27">
        <w:rPr>
          <w:vertAlign w:val="superscript"/>
        </w:rPr>
        <w:t>rd</w:t>
      </w:r>
      <w:r>
        <w:t xml:space="preserve"> year students compete to present their chosen charity to the year group and staff.  Every year the winning charity is awarded £3000.</w:t>
      </w:r>
    </w:p>
    <w:p w14:paraId="15AD2317" w14:textId="4A9BD5A0" w:rsidR="002D4F27" w:rsidRDefault="002D4F27">
      <w:r>
        <w:lastRenderedPageBreak/>
        <w:t>Saturday 23</w:t>
      </w:r>
      <w:r w:rsidRPr="002D4F27">
        <w:rPr>
          <w:vertAlign w:val="superscript"/>
        </w:rPr>
        <w:t>rd</w:t>
      </w:r>
      <w:r>
        <w:t xml:space="preserve"> March is School Craft fayre 10am – 11.30am all welcome to attend and support the students who will be selling their crafts/merch produced as part of the tenner challenge project (2</w:t>
      </w:r>
      <w:r w:rsidRPr="002D4F27">
        <w:rPr>
          <w:vertAlign w:val="superscript"/>
        </w:rPr>
        <w:t>nd</w:t>
      </w:r>
      <w:r>
        <w:t xml:space="preserve"> years)</w:t>
      </w:r>
    </w:p>
    <w:p w14:paraId="575F2737" w14:textId="30EC8B73" w:rsidR="002D4F27" w:rsidRDefault="002D4F27">
      <w:proofErr w:type="spellStart"/>
      <w:r>
        <w:t>Waid</w:t>
      </w:r>
      <w:proofErr w:type="spellEnd"/>
      <w:r>
        <w:t xml:space="preserve"> is the first secondary school in Fife to be presented with the “Schools Digital Award”</w:t>
      </w:r>
    </w:p>
    <w:p w14:paraId="4FBBD17A" w14:textId="5E1D135E" w:rsidR="002D4F27" w:rsidRDefault="002D4F27">
      <w:r>
        <w:t>Parking has been a major issue for the new school and the school has recently paid for new signage and barriers to try and improve the issue.  Work is still ongoing, although improvements have already been noted.  All incidents of irresponsible driving/parking will now be passed to police to deal with as a traffic offence.</w:t>
      </w:r>
    </w:p>
    <w:p w14:paraId="1C7CF7A9" w14:textId="2BB9E1C0" w:rsidR="002D4F27" w:rsidRDefault="00405D6F">
      <w:proofErr w:type="spellStart"/>
      <w:r>
        <w:t>Waid</w:t>
      </w:r>
      <w:proofErr w:type="spellEnd"/>
      <w:r>
        <w:t xml:space="preserve"> recently consulted with parents on changes to the timing of the school day.  Parents overwhelmingly voted to reduce the school week to 4.5 days, thus allowing </w:t>
      </w:r>
      <w:proofErr w:type="spellStart"/>
      <w:r>
        <w:t>Mrs</w:t>
      </w:r>
      <w:proofErr w:type="spellEnd"/>
      <w:r>
        <w:t xml:space="preserve"> Smart to save the required £88K from her budget as required.  There continues to be ongoing work with bus companies regarding proposals and once complete a final decision/announcement will be made.</w:t>
      </w:r>
    </w:p>
    <w:p w14:paraId="151656E6" w14:textId="63461FB4" w:rsidR="00405D6F" w:rsidRDefault="00405D6F">
      <w:r>
        <w:t xml:space="preserve">Linda Blacklaw was introduced as Chair of </w:t>
      </w:r>
      <w:proofErr w:type="spellStart"/>
      <w:r>
        <w:t>Waid</w:t>
      </w:r>
      <w:proofErr w:type="spellEnd"/>
      <w:r>
        <w:t xml:space="preserve"> Parent Council.  Linda has strived to ensure PC is not just about baking cakes and making tea and over her </w:t>
      </w:r>
      <w:proofErr w:type="gramStart"/>
      <w:r>
        <w:t>3 year</w:t>
      </w:r>
      <w:proofErr w:type="gramEnd"/>
      <w:r>
        <w:t xml:space="preserve"> reign is delighted to report a strong committed membership of 28 parents (minimum at a meeting in the previous year is 12).  Managements and teaching staff are also attending regularly.  External speakers are invited to each meeting to educate and inform members of ongoing relevant initiatives.  </w:t>
      </w:r>
    </w:p>
    <w:p w14:paraId="143B1855" w14:textId="4CEE362A" w:rsidR="00405D6F" w:rsidRDefault="00405D6F">
      <w:r>
        <w:t>Linda is also working hard to improve links with cluster schools parent councils and is on a working group within Fife Council whose aim is to “engage parents”.</w:t>
      </w:r>
    </w:p>
    <w:p w14:paraId="69A0BAED" w14:textId="7E5ABF81" w:rsidR="00405D6F" w:rsidRDefault="00405D6F">
      <w:proofErr w:type="spellStart"/>
      <w:r>
        <w:t>Waid</w:t>
      </w:r>
      <w:proofErr w:type="spellEnd"/>
      <w:r>
        <w:t xml:space="preserve"> Parent Council also have their own website up and running.</w:t>
      </w:r>
    </w:p>
    <w:p w14:paraId="7172CD1C" w14:textId="695D0551" w:rsidR="003A1592" w:rsidRDefault="00405D6F">
      <w:proofErr w:type="spellStart"/>
      <w:r>
        <w:t>Mrs</w:t>
      </w:r>
      <w:proofErr w:type="spellEnd"/>
      <w:r>
        <w:t xml:space="preserve"> Smart confirmed the Technical Department within the school are happy to collaborate with CC to design and build a coin drop to be located at Coop.</w:t>
      </w:r>
    </w:p>
    <w:p w14:paraId="422FC175" w14:textId="0BC6DAF4" w:rsidR="00FE576D" w:rsidRPr="000D1B9D" w:rsidRDefault="00405D6F">
      <w:pPr>
        <w:pStyle w:val="Heading1"/>
      </w:pPr>
      <w:r>
        <w:t>Secretary’s Report</w:t>
      </w:r>
    </w:p>
    <w:p w14:paraId="6E2B2097" w14:textId="5650D91F" w:rsidR="00405D6F" w:rsidRDefault="00405D6F">
      <w:r>
        <w:t xml:space="preserve">Daryl read submission from PC </w:t>
      </w:r>
      <w:proofErr w:type="spellStart"/>
      <w:r>
        <w:t>Tetlow</w:t>
      </w:r>
      <w:proofErr w:type="spellEnd"/>
      <w:r>
        <w:t xml:space="preserve"> regarding the crime within the local community over the past month.</w:t>
      </w:r>
    </w:p>
    <w:p w14:paraId="41460F86" w14:textId="27E464CE" w:rsidR="00E0501D" w:rsidRDefault="00405D6F">
      <w:r>
        <w:t xml:space="preserve">The cost to rent </w:t>
      </w:r>
      <w:proofErr w:type="spellStart"/>
      <w:r>
        <w:t>Waid</w:t>
      </w:r>
      <w:proofErr w:type="spellEnd"/>
      <w:r>
        <w:t xml:space="preserve"> as a more accessible venue for future meetings has been explored and is 3 times more expensive than current usual venue.  There are no discounts for Community Groups.  </w:t>
      </w:r>
      <w:r w:rsidRPr="00585781">
        <w:rPr>
          <w:b/>
        </w:rPr>
        <w:t>Cllr Doherty</w:t>
      </w:r>
      <w:r>
        <w:t xml:space="preserve"> to investigate further on CC behalf</w:t>
      </w:r>
      <w:r w:rsidR="00E0501D">
        <w:t xml:space="preserve"> as all agreed we do not have </w:t>
      </w:r>
      <w:proofErr w:type="gramStart"/>
      <w:r w:rsidR="00E0501D">
        <w:t>sufficient</w:t>
      </w:r>
      <w:proofErr w:type="gramEnd"/>
      <w:r w:rsidR="00E0501D">
        <w:t xml:space="preserve"> funds to justify cost increase.</w:t>
      </w:r>
    </w:p>
    <w:p w14:paraId="7FFBEBC7" w14:textId="7F273282" w:rsidR="00E0501D" w:rsidRDefault="00E0501D">
      <w:r>
        <w:t>Email sent this month to SGN re ongoing roadworks, closure of crossings, safe routes to school, accessibility to businesses, to date no response received.</w:t>
      </w:r>
    </w:p>
    <w:p w14:paraId="1E996FEE" w14:textId="5F9AC2C4" w:rsidR="00E0501D" w:rsidRDefault="00E0501D">
      <w:r>
        <w:t xml:space="preserve">Safer Communities information received re Spring Beach Clean, agreed to pass to Plastic Free </w:t>
      </w:r>
      <w:proofErr w:type="spellStart"/>
      <w:r>
        <w:t>Anstruther</w:t>
      </w:r>
      <w:proofErr w:type="spellEnd"/>
      <w:r>
        <w:t xml:space="preserve"> Group and highlight on social media</w:t>
      </w:r>
    </w:p>
    <w:p w14:paraId="428F424D" w14:textId="1341ADFB" w:rsidR="00A336FF" w:rsidRDefault="00E0501D">
      <w:r>
        <w:t xml:space="preserve">Road fault at Caddie Burn (broken manhole cover) attempted to report via FC website, however continually crashing, further email sent to FC Transportation department, Cllr Holt advised cc to all </w:t>
      </w:r>
      <w:proofErr w:type="spellStart"/>
      <w:r>
        <w:t>councillors</w:t>
      </w:r>
      <w:proofErr w:type="spellEnd"/>
      <w:r>
        <w:t xml:space="preserve"> in future re all road fault reports.</w:t>
      </w:r>
    </w:p>
    <w:p w14:paraId="74BEEE99" w14:textId="50F78F00" w:rsidR="00A336FF" w:rsidRPr="00A336FF" w:rsidRDefault="00A336FF" w:rsidP="00A336FF">
      <w:pPr>
        <w:pBdr>
          <w:top w:val="single" w:sz="4" w:space="1" w:color="7A610D" w:themeColor="accent3" w:themeShade="80"/>
          <w:bottom w:val="single" w:sz="12" w:space="1" w:color="7A610D" w:themeColor="accent3" w:themeShade="80"/>
        </w:pBdr>
        <w:spacing w:before="240" w:after="240"/>
        <w:outlineLvl w:val="0"/>
        <w:rPr>
          <w:rFonts w:ascii="Century Gothic" w:eastAsia="Times New Roman" w:hAnsi="Century Gothic" w:cs="Times New Roman"/>
          <w:color w:val="7A610D" w:themeColor="accent3" w:themeShade="80"/>
          <w:sz w:val="24"/>
          <w:szCs w:val="24"/>
        </w:rPr>
      </w:pPr>
      <w:r>
        <w:rPr>
          <w:rFonts w:ascii="Century Gothic" w:eastAsia="Times New Roman" w:hAnsi="Century Gothic" w:cs="Times New Roman"/>
          <w:color w:val="7A610D" w:themeColor="accent3" w:themeShade="80"/>
          <w:sz w:val="24"/>
          <w:szCs w:val="24"/>
        </w:rPr>
        <w:t>Treasurer’s Report</w:t>
      </w:r>
    </w:p>
    <w:p w14:paraId="11A182F2" w14:textId="6D554DC0" w:rsidR="00A336FF" w:rsidRDefault="00A336FF">
      <w:r>
        <w:t>Bank Account as of 28/02/19 £56,863.34</w:t>
      </w:r>
    </w:p>
    <w:p w14:paraId="7C949FEE" w14:textId="6100CCAC" w:rsidR="00A336FF" w:rsidRDefault="00A336FF">
      <w:r>
        <w:t xml:space="preserve">Banked in March:  £3,289.89 from Team </w:t>
      </w:r>
      <w:proofErr w:type="spellStart"/>
      <w:r>
        <w:t>Anster</w:t>
      </w:r>
      <w:proofErr w:type="spellEnd"/>
      <w:r>
        <w:t xml:space="preserve">, £310 from </w:t>
      </w:r>
      <w:proofErr w:type="gramStart"/>
      <w:r>
        <w:t>13  local</w:t>
      </w:r>
      <w:proofErr w:type="gramEnd"/>
      <w:r>
        <w:t xml:space="preserve"> businesses for subscription to new website and donation from </w:t>
      </w:r>
      <w:proofErr w:type="spellStart"/>
      <w:r>
        <w:t>Metaflake</w:t>
      </w:r>
      <w:proofErr w:type="spellEnd"/>
      <w:r>
        <w:t>.</w:t>
      </w:r>
    </w:p>
    <w:p w14:paraId="76B8DFB0" w14:textId="427029C9" w:rsidR="00A336FF" w:rsidRDefault="00A336FF">
      <w:r>
        <w:t>Expenses pending - £14.85 hall hire for February</w:t>
      </w:r>
    </w:p>
    <w:p w14:paraId="63FFEF2A" w14:textId="152EED99" w:rsidR="00A336FF" w:rsidRDefault="00A336FF">
      <w:proofErr w:type="spellStart"/>
      <w:r>
        <w:t>TeamAnster</w:t>
      </w:r>
      <w:proofErr w:type="spellEnd"/>
      <w:r>
        <w:t xml:space="preserve"> - £2,000 to pay for town maps and rest towards Christmas event.  Martin Dibley has been sent a receipt for transfer of funds.</w:t>
      </w:r>
    </w:p>
    <w:p w14:paraId="445DC872" w14:textId="61A34C15" w:rsidR="00A336FF" w:rsidRDefault="00A336FF">
      <w:r>
        <w:lastRenderedPageBreak/>
        <w:t>Website – 12 further businesses have paid directly into bank (included in total for February)</w:t>
      </w:r>
    </w:p>
    <w:p w14:paraId="50AAB804" w14:textId="53484D22" w:rsidR="00A336FF" w:rsidRDefault="00A336FF">
      <w:r>
        <w:t>Christmas party – expenses now submitted at £144.09 leaving deficit of £138.36</w:t>
      </w:r>
    </w:p>
    <w:p w14:paraId="1D634FDB" w14:textId="6874E64A" w:rsidR="00A336FF" w:rsidRDefault="00A336FF">
      <w:r>
        <w:t>Lorna asked members if current £318.18 debt in current column for website should be cleared from funds and start afresh with new site and funding coming in, all agreed this was to happen as will be easier to account for in future.</w:t>
      </w:r>
    </w:p>
    <w:p w14:paraId="30B9587C" w14:textId="7AF962E3" w:rsidR="00FE576D" w:rsidRDefault="00E0501D">
      <w:pPr>
        <w:pStyle w:val="Heading1"/>
      </w:pPr>
      <w:proofErr w:type="spellStart"/>
      <w:r>
        <w:t>Councillor’s</w:t>
      </w:r>
      <w:proofErr w:type="spellEnd"/>
      <w:r>
        <w:t xml:space="preserve"> Report</w:t>
      </w:r>
    </w:p>
    <w:p w14:paraId="69FEFAFC" w14:textId="77777777" w:rsidR="00E0501D" w:rsidRDefault="00E0501D">
      <w:proofErr w:type="spellStart"/>
      <w:r>
        <w:t>Councillor</w:t>
      </w:r>
      <w:proofErr w:type="spellEnd"/>
      <w:r>
        <w:t xml:space="preserve"> Holt read statement from Fife Council housing Department re proposals for future of </w:t>
      </w:r>
      <w:proofErr w:type="spellStart"/>
      <w:r>
        <w:t>Mayview</w:t>
      </w:r>
      <w:proofErr w:type="spellEnd"/>
      <w:r>
        <w:t xml:space="preserve"> Flats.  (Statement attached)</w:t>
      </w:r>
    </w:p>
    <w:p w14:paraId="518462B0" w14:textId="3E8D9BFD" w:rsidR="00FE576D" w:rsidRDefault="00E0501D">
      <w:r>
        <w:t>Cllr Holt has been involved with the consultation process and was hopeful of a full report from Fife Council as per her request, however only this short statement has been forthcoming.  More details should be produced within next few days before it goes to Committee on 20</w:t>
      </w:r>
      <w:r w:rsidRPr="00E0501D">
        <w:rPr>
          <w:vertAlign w:val="superscript"/>
        </w:rPr>
        <w:t>th</w:t>
      </w:r>
      <w:r>
        <w:t xml:space="preserve"> March.  Cllr Holt explained Compulsory Purchase Orders can be made to owners of the flats and Fife Council have announced they will give every bit of financial assistance available to them, however they are constrained by law regarding totals amounts.  Cllr Holt suggested owners seek their own legal representation.</w:t>
      </w:r>
      <w:r w:rsidR="002D3701">
        <w:t xml:space="preserve"> </w:t>
      </w:r>
    </w:p>
    <w:p w14:paraId="59A61406" w14:textId="6B85497E" w:rsidR="00E0501D" w:rsidRDefault="00E0501D">
      <w:r>
        <w:t>Cllr Doherty would like to thank and note the hard work by Lindsay McKinstry regarding the recent planning proposals for East Green.  All agreed Lindsay had excelled in her first task as our planning representative.  He also advised of a further consultation meeting being held by FHSCP re future redesign of the service on Wednesday 13</w:t>
      </w:r>
      <w:r w:rsidRPr="00E0501D">
        <w:rPr>
          <w:vertAlign w:val="superscript"/>
        </w:rPr>
        <w:t>th</w:t>
      </w:r>
      <w:r>
        <w:t xml:space="preserve"> March at </w:t>
      </w:r>
      <w:proofErr w:type="spellStart"/>
      <w:r>
        <w:t>Cupar</w:t>
      </w:r>
      <w:proofErr w:type="spellEnd"/>
      <w:r>
        <w:t>.</w:t>
      </w:r>
    </w:p>
    <w:p w14:paraId="5D07451C" w14:textId="774FC97C" w:rsidR="00585781" w:rsidRDefault="00585781" w:rsidP="00585781">
      <w:pPr>
        <w:pStyle w:val="Heading1"/>
      </w:pPr>
      <w:r>
        <w:t>Governance</w:t>
      </w:r>
    </w:p>
    <w:p w14:paraId="78140961" w14:textId="45EF0F42" w:rsidR="00585781" w:rsidRDefault="00585781">
      <w:r>
        <w:t>Item postponed due to Gillian’s early departure from meeting</w:t>
      </w:r>
    </w:p>
    <w:p w14:paraId="5ECAEB61" w14:textId="49C34C98" w:rsidR="00FE576D" w:rsidRDefault="00E0501D">
      <w:pPr>
        <w:pStyle w:val="Heading1"/>
      </w:pPr>
      <w:r>
        <w:t>Fundraising Ideas</w:t>
      </w:r>
    </w:p>
    <w:p w14:paraId="29B4C23B" w14:textId="1AEDA643" w:rsidR="00FE576D" w:rsidRDefault="00E0501D">
      <w:r>
        <w:t xml:space="preserve">As previously </w:t>
      </w:r>
      <w:proofErr w:type="gramStart"/>
      <w:r>
        <w:t>discussed</w:t>
      </w:r>
      <w:proofErr w:type="gramEnd"/>
      <w:r>
        <w:t xml:space="preserve"> CC will collaborate with </w:t>
      </w:r>
      <w:proofErr w:type="spellStart"/>
      <w:r>
        <w:t>Waid</w:t>
      </w:r>
      <w:proofErr w:type="spellEnd"/>
      <w:r>
        <w:t xml:space="preserve"> re: coin drop.</w:t>
      </w:r>
    </w:p>
    <w:p w14:paraId="2A100BBE" w14:textId="377FA337" w:rsidR="00E0501D" w:rsidRDefault="00E0501D">
      <w:r>
        <w:t>Murray suggested movie nights, however it was reported the AIA already offer this in the local vicinity.</w:t>
      </w:r>
    </w:p>
    <w:p w14:paraId="20BE7BC4" w14:textId="3629A02B" w:rsidR="00FE576D" w:rsidRDefault="00737CA9" w:rsidP="00737CA9">
      <w:r>
        <w:t>Andy suggested hosting a coffee morning as a fundraiser and again advised we should be raising funds so we can assist the community with events etc.</w:t>
      </w:r>
    </w:p>
    <w:p w14:paraId="469ED755" w14:textId="27F30C4F" w:rsidR="00FE576D" w:rsidRDefault="00737CA9">
      <w:pPr>
        <w:pStyle w:val="Heading1"/>
      </w:pPr>
      <w:proofErr w:type="spellStart"/>
      <w:r>
        <w:t>Harbour</w:t>
      </w:r>
      <w:proofErr w:type="spellEnd"/>
      <w:r>
        <w:t xml:space="preserve"> / Planning Issues</w:t>
      </w:r>
    </w:p>
    <w:p w14:paraId="6246930D" w14:textId="76A656B8" w:rsidR="00FE576D" w:rsidRDefault="00737CA9" w:rsidP="00737CA9">
      <w:pPr>
        <w:pStyle w:val="ListBullet"/>
        <w:numPr>
          <w:ilvl w:val="0"/>
          <w:numId w:val="0"/>
        </w:numPr>
      </w:pPr>
      <w:r>
        <w:t xml:space="preserve">In the absence of our reps for above issues, Daryl reported the </w:t>
      </w:r>
      <w:proofErr w:type="spellStart"/>
      <w:r>
        <w:t>harbour</w:t>
      </w:r>
      <w:proofErr w:type="spellEnd"/>
      <w:r>
        <w:t xml:space="preserve"> is currently undergoing some repairs, with </w:t>
      </w:r>
      <w:r w:rsidR="00585781">
        <w:t>t</w:t>
      </w:r>
      <w:r>
        <w:t>he workers making use of the portacabin based in the East Pier car park.</w:t>
      </w:r>
    </w:p>
    <w:p w14:paraId="4B9E4584" w14:textId="119DFCE1" w:rsidR="00737CA9" w:rsidRDefault="00737CA9" w:rsidP="00737CA9">
      <w:pPr>
        <w:pStyle w:val="ListBullet"/>
        <w:numPr>
          <w:ilvl w:val="0"/>
          <w:numId w:val="0"/>
        </w:numPr>
      </w:pPr>
      <w:r>
        <w:t>Withdrawal of East Green planning application welcomed by all.</w:t>
      </w:r>
    </w:p>
    <w:p w14:paraId="146D07D8" w14:textId="0054F563" w:rsidR="00FE576D" w:rsidRDefault="00737CA9" w:rsidP="00737CA9">
      <w:pPr>
        <w:pStyle w:val="Heading1"/>
      </w:pPr>
      <w:r>
        <w:t>Feedback from Sub-groups</w:t>
      </w:r>
    </w:p>
    <w:p w14:paraId="56567D8D" w14:textId="6112D3F4" w:rsidR="00737CA9" w:rsidRDefault="00737CA9" w:rsidP="00737CA9">
      <w:pPr>
        <w:pStyle w:val="ListParagraph"/>
        <w:numPr>
          <w:ilvl w:val="0"/>
          <w:numId w:val="19"/>
        </w:numPr>
      </w:pPr>
      <w:r>
        <w:t>Floral</w:t>
      </w:r>
    </w:p>
    <w:p w14:paraId="2A5A2723" w14:textId="2B6D2E29" w:rsidR="00737CA9" w:rsidRDefault="00737CA9" w:rsidP="00737CA9">
      <w:pPr>
        <w:pStyle w:val="ListParagraph"/>
      </w:pPr>
      <w:r>
        <w:t xml:space="preserve">Gail suggested fundraising for plants for </w:t>
      </w:r>
      <w:proofErr w:type="spellStart"/>
      <w:r>
        <w:t>Bankie</w:t>
      </w:r>
      <w:proofErr w:type="spellEnd"/>
      <w:r>
        <w:t xml:space="preserve"> and other green areas.</w:t>
      </w:r>
      <w:r w:rsidRPr="00585781">
        <w:rPr>
          <w:b/>
        </w:rPr>
        <w:t xml:space="preserve">  Ali</w:t>
      </w:r>
      <w:r>
        <w:t xml:space="preserve"> to prune fruit trees within park and offer of help forthcoming from East </w:t>
      </w:r>
      <w:proofErr w:type="spellStart"/>
      <w:r>
        <w:t>Neuk</w:t>
      </w:r>
      <w:proofErr w:type="spellEnd"/>
      <w:r>
        <w:t xml:space="preserve"> Centre Youth Groups.  Date to be set by </w:t>
      </w:r>
      <w:r w:rsidRPr="00585781">
        <w:rPr>
          <w:b/>
        </w:rPr>
        <w:t>Andy</w:t>
      </w:r>
      <w:r>
        <w:t xml:space="preserve"> for meeting within next week.</w:t>
      </w:r>
    </w:p>
    <w:p w14:paraId="1690A0F5" w14:textId="370ABB11" w:rsidR="00737CA9" w:rsidRDefault="00737CA9" w:rsidP="00737CA9">
      <w:pPr>
        <w:pStyle w:val="ListParagraph"/>
        <w:numPr>
          <w:ilvl w:val="0"/>
          <w:numId w:val="19"/>
        </w:numPr>
      </w:pPr>
      <w:r>
        <w:t>Murray Library Trustees</w:t>
      </w:r>
    </w:p>
    <w:p w14:paraId="31B75098" w14:textId="130A189A" w:rsidR="00737CA9" w:rsidRDefault="00737CA9" w:rsidP="00737CA9">
      <w:pPr>
        <w:pStyle w:val="ListParagraph"/>
      </w:pPr>
      <w:r>
        <w:lastRenderedPageBreak/>
        <w:t>AGM recently held and all grant recipients attended, all gave short presentation on use of funds.  Very successful event.</w:t>
      </w:r>
    </w:p>
    <w:p w14:paraId="055E96F4" w14:textId="70CE1E01" w:rsidR="00737CA9" w:rsidRDefault="00737CA9" w:rsidP="00737CA9">
      <w:pPr>
        <w:pStyle w:val="ListParagraph"/>
        <w:numPr>
          <w:ilvl w:val="0"/>
          <w:numId w:val="19"/>
        </w:numPr>
      </w:pPr>
      <w:proofErr w:type="spellStart"/>
      <w:r>
        <w:t>Silverdykes</w:t>
      </w:r>
      <w:proofErr w:type="spellEnd"/>
      <w:r>
        <w:t xml:space="preserve"> Liaison</w:t>
      </w:r>
    </w:p>
    <w:p w14:paraId="2E620992" w14:textId="39451760" w:rsidR="00737CA9" w:rsidRDefault="00737CA9" w:rsidP="00737CA9">
      <w:pPr>
        <w:pStyle w:val="ListParagraph"/>
      </w:pPr>
      <w:r>
        <w:t>No meeting held – nothing to report</w:t>
      </w:r>
    </w:p>
    <w:p w14:paraId="2A9E8C07" w14:textId="6B1CA090" w:rsidR="00737CA9" w:rsidRDefault="00737CA9" w:rsidP="00737CA9">
      <w:pPr>
        <w:pStyle w:val="ListParagraph"/>
        <w:numPr>
          <w:ilvl w:val="0"/>
          <w:numId w:val="19"/>
        </w:numPr>
      </w:pPr>
      <w:r>
        <w:t>Multi Use Path</w:t>
      </w:r>
    </w:p>
    <w:p w14:paraId="44489725" w14:textId="455E5AFF" w:rsidR="00737CA9" w:rsidRDefault="00737CA9" w:rsidP="00737CA9">
      <w:pPr>
        <w:pStyle w:val="ListParagraph"/>
      </w:pPr>
      <w:r>
        <w:t xml:space="preserve">Progress being made with senior transport/planning managers.  Ongoing work regarding future maintenance issues.  </w:t>
      </w:r>
      <w:proofErr w:type="spellStart"/>
      <w:r>
        <w:t>Kilrenny</w:t>
      </w:r>
      <w:proofErr w:type="spellEnd"/>
      <w:r>
        <w:t xml:space="preserve"> to Crail route is currently being explored with group and 3 landowners with possible changes to proposals to allow for safety concerns, new coastal route being explored.</w:t>
      </w:r>
    </w:p>
    <w:p w14:paraId="4FD5C373" w14:textId="159C01E8" w:rsidR="00737CA9" w:rsidRDefault="00737CA9" w:rsidP="00737CA9">
      <w:pPr>
        <w:pStyle w:val="ListParagraph"/>
        <w:numPr>
          <w:ilvl w:val="0"/>
          <w:numId w:val="19"/>
        </w:numPr>
      </w:pPr>
      <w:r>
        <w:t>Out of Hours</w:t>
      </w:r>
    </w:p>
    <w:p w14:paraId="1D01DE46" w14:textId="2A5F7B90" w:rsidR="00737CA9" w:rsidRDefault="00737CA9" w:rsidP="00737CA9">
      <w:pPr>
        <w:pStyle w:val="ListParagraph"/>
      </w:pPr>
      <w:r>
        <w:t xml:space="preserve">CC recently met with FHSCP re future design of Urgent Care and felt whilst our concerns and suggestions were noted, there is still no commitment to retaining St Andrews service.  Discussions involved Advanced nurse practitioners, urgent care practitioners, </w:t>
      </w:r>
      <w:r w:rsidR="00EA7F42">
        <w:t>set times to see a GP, possible on call service.  Results of all these consultation meetings will form basis of working group to develop proposals on 20</w:t>
      </w:r>
      <w:r w:rsidR="00EA7F42" w:rsidRPr="00EA7F42">
        <w:rPr>
          <w:vertAlign w:val="superscript"/>
        </w:rPr>
        <w:t>th</w:t>
      </w:r>
      <w:r w:rsidR="00EA7F42">
        <w:t xml:space="preserve"> March which will</w:t>
      </w:r>
      <w:r w:rsidR="00585781">
        <w:t xml:space="preserve"> be</w:t>
      </w:r>
      <w:r w:rsidR="00EA7F42">
        <w:t xml:space="preserve"> put to IJB on 26</w:t>
      </w:r>
      <w:r w:rsidR="00EA7F42" w:rsidRPr="00EA7F42">
        <w:rPr>
          <w:vertAlign w:val="superscript"/>
        </w:rPr>
        <w:t>th</w:t>
      </w:r>
      <w:r w:rsidR="00EA7F42">
        <w:t xml:space="preserve"> April.</w:t>
      </w:r>
    </w:p>
    <w:p w14:paraId="18A3EBA6" w14:textId="0C889A02" w:rsidR="00EA7F42" w:rsidRDefault="00EA7F42" w:rsidP="00EA7F42">
      <w:pPr>
        <w:pStyle w:val="ListParagraph"/>
        <w:numPr>
          <w:ilvl w:val="0"/>
          <w:numId w:val="19"/>
        </w:numPr>
      </w:pPr>
      <w:r>
        <w:t xml:space="preserve">East </w:t>
      </w:r>
      <w:proofErr w:type="spellStart"/>
      <w:r>
        <w:t>Neuk</w:t>
      </w:r>
      <w:proofErr w:type="spellEnd"/>
      <w:r>
        <w:t xml:space="preserve"> community Council Forum</w:t>
      </w:r>
    </w:p>
    <w:p w14:paraId="6F88FEF0" w14:textId="7F292A98" w:rsidR="00EA7F42" w:rsidRDefault="00EA7F42" w:rsidP="00EA7F42">
      <w:pPr>
        <w:pStyle w:val="ListParagraph"/>
      </w:pPr>
      <w:r>
        <w:t xml:space="preserve">Represented by 4 members at recent meeting held in </w:t>
      </w:r>
      <w:proofErr w:type="spellStart"/>
      <w:r>
        <w:t>Pittenweem</w:t>
      </w:r>
      <w:proofErr w:type="spellEnd"/>
      <w:r>
        <w:t xml:space="preserve">.  Talk was given by Kevin O Kane, Green Space Officer with Fife Council on Playpark strategy.  This could have consequences for future funding/maintenance of our playparks.  Further discussion to be held with SLC on this matter. </w:t>
      </w:r>
    </w:p>
    <w:p w14:paraId="5995556A" w14:textId="7F89C6B3" w:rsidR="00EA7F42" w:rsidRDefault="00EA7F42" w:rsidP="00EA7F42">
      <w:pPr>
        <w:pStyle w:val="ListParagraph"/>
        <w:numPr>
          <w:ilvl w:val="0"/>
          <w:numId w:val="19"/>
        </w:numPr>
      </w:pPr>
      <w:r>
        <w:t>Social Media Group</w:t>
      </w:r>
    </w:p>
    <w:p w14:paraId="6398ACC6" w14:textId="7A4F5C8D" w:rsidR="00EA7F42" w:rsidRDefault="00EA7F42" w:rsidP="00EA7F42">
      <w:pPr>
        <w:pStyle w:val="ListParagraph"/>
      </w:pPr>
      <w:r>
        <w:t xml:space="preserve">Held meeting earlier today with Playfair and have agreed to go forth with their proposals to rum/maintain website and social media accounts for a period of one year.  </w:t>
      </w:r>
      <w:proofErr w:type="gramStart"/>
      <w:r>
        <w:t>Unfortunately</w:t>
      </w:r>
      <w:proofErr w:type="gramEnd"/>
      <w:r>
        <w:t xml:space="preserve"> the alternative proposal from other interested party was received too late to consider. </w:t>
      </w:r>
    </w:p>
    <w:p w14:paraId="519E91C5" w14:textId="2A070928" w:rsidR="00EA7F42" w:rsidRDefault="00EA7F42" w:rsidP="00EA7F42">
      <w:pPr>
        <w:pStyle w:val="ListParagraph"/>
      </w:pPr>
      <w:r>
        <w:t xml:space="preserve">To date there has been a great response rate from local businesses (40%), no follow up has yet been undertaken.  </w:t>
      </w:r>
      <w:r w:rsidRPr="00585781">
        <w:rPr>
          <w:b/>
        </w:rPr>
        <w:t>Daryl</w:t>
      </w:r>
      <w:r>
        <w:t xml:space="preserve"> is to pursue this and begin inputting content to website.  Aim to be up and running by 1</w:t>
      </w:r>
      <w:r w:rsidRPr="00EA7F42">
        <w:rPr>
          <w:vertAlign w:val="superscript"/>
        </w:rPr>
        <w:t>st</w:t>
      </w:r>
      <w:r>
        <w:t xml:space="preserve"> April. </w:t>
      </w:r>
    </w:p>
    <w:p w14:paraId="6AF70551" w14:textId="335C763B" w:rsidR="00EA7F42" w:rsidRDefault="00EA7F42" w:rsidP="00EA7F42">
      <w:pPr>
        <w:pStyle w:val="ListParagraph"/>
      </w:pPr>
      <w:r>
        <w:t xml:space="preserve">Discussion re logo and name, all agreed to remain with Anstruther.info and </w:t>
      </w:r>
      <w:r w:rsidRPr="00585781">
        <w:rPr>
          <w:b/>
        </w:rPr>
        <w:t>Daryl</w:t>
      </w:r>
      <w:r>
        <w:t xml:space="preserve"> will send logo (designed for Team </w:t>
      </w:r>
      <w:proofErr w:type="spellStart"/>
      <w:r>
        <w:t>Anster</w:t>
      </w:r>
      <w:proofErr w:type="spellEnd"/>
      <w:r>
        <w:t xml:space="preserve">) to </w:t>
      </w:r>
      <w:r w:rsidRPr="00585781">
        <w:rPr>
          <w:b/>
        </w:rPr>
        <w:t>all</w:t>
      </w:r>
      <w:r>
        <w:t xml:space="preserve"> as a starting point to suggest changes and all feedback will be given to Playfair who will redesign for our group.</w:t>
      </w:r>
    </w:p>
    <w:p w14:paraId="7D308D05" w14:textId="6F7C0716" w:rsidR="00EA7F42" w:rsidRDefault="00EA7F42" w:rsidP="00EA7F42">
      <w:pPr>
        <w:pStyle w:val="ListParagraph"/>
      </w:pPr>
      <w:r>
        <w:t xml:space="preserve">Gail asked if server was renewed from previous website, </w:t>
      </w:r>
      <w:r w:rsidRPr="00585781">
        <w:rPr>
          <w:b/>
        </w:rPr>
        <w:t>Daryl</w:t>
      </w:r>
      <w:r>
        <w:t xml:space="preserve"> will investigate.</w:t>
      </w:r>
    </w:p>
    <w:p w14:paraId="211C86E9" w14:textId="0428BB40" w:rsidR="00774146" w:rsidRDefault="00EA7F42" w:rsidP="00EA7F42">
      <w:pPr>
        <w:pStyle w:val="Heading1"/>
      </w:pPr>
      <w:r>
        <w:t>AOCB</w:t>
      </w:r>
    </w:p>
    <w:p w14:paraId="29A43B3A" w14:textId="166DC3DB" w:rsidR="00EA7F42" w:rsidRDefault="00EA7F42" w:rsidP="00EA7F42">
      <w:r>
        <w:t xml:space="preserve">Andy welcomed Murray Owen as a nominated member of our Community Council representing </w:t>
      </w:r>
      <w:proofErr w:type="spellStart"/>
      <w:r>
        <w:t>Waid</w:t>
      </w:r>
      <w:proofErr w:type="spellEnd"/>
      <w:r>
        <w:t xml:space="preserve"> Academ</w:t>
      </w:r>
      <w:r w:rsidR="00585781">
        <w:t>y</w:t>
      </w:r>
      <w:r>
        <w:t>.</w:t>
      </w:r>
    </w:p>
    <w:p w14:paraId="3638B6A4" w14:textId="7C7599AE" w:rsidR="00EA7F42" w:rsidRDefault="00EA7F42" w:rsidP="00EA7F42">
      <w:r>
        <w:t>Ali reported the Scottish Fisheries Museum are to celebrate their 50</w:t>
      </w:r>
      <w:r w:rsidRPr="00EA7F42">
        <w:rPr>
          <w:vertAlign w:val="superscript"/>
        </w:rPr>
        <w:t>th</w:t>
      </w:r>
      <w:r>
        <w:t xml:space="preserve"> year and have approached Round Table for assistance with fireworks.</w:t>
      </w:r>
    </w:p>
    <w:p w14:paraId="08249FF2" w14:textId="0BFF76F0" w:rsidR="00EA7F42" w:rsidRDefault="00EA7F42" w:rsidP="00EA7F42">
      <w:r>
        <w:t>Lorna reported a broken road</w:t>
      </w:r>
      <w:r w:rsidR="00585781">
        <w:t xml:space="preserve"> </w:t>
      </w:r>
      <w:r>
        <w:t xml:space="preserve">sign at </w:t>
      </w:r>
      <w:proofErr w:type="spellStart"/>
      <w:r>
        <w:t>Spalefields</w:t>
      </w:r>
      <w:proofErr w:type="spellEnd"/>
      <w:r>
        <w:t xml:space="preserve"> crossroads.  This has been reported several times however still no action.  </w:t>
      </w:r>
      <w:r w:rsidRPr="00585781">
        <w:rPr>
          <w:b/>
        </w:rPr>
        <w:t>Daryl</w:t>
      </w:r>
      <w:r>
        <w:t xml:space="preserve"> to report again.  Karen reported broken sign at </w:t>
      </w:r>
      <w:proofErr w:type="spellStart"/>
      <w:r>
        <w:t>Mayview</w:t>
      </w:r>
      <w:proofErr w:type="spellEnd"/>
      <w:r>
        <w:t xml:space="preserve"> Road, she will take photos and send to Daryl who will report on behalf of CC</w:t>
      </w:r>
    </w:p>
    <w:p w14:paraId="497032E3" w14:textId="6991B95F" w:rsidR="00EA7F42" w:rsidRDefault="00585781" w:rsidP="00EA7F42">
      <w:proofErr w:type="spellStart"/>
      <w:r>
        <w:t>Scoonie</w:t>
      </w:r>
      <w:proofErr w:type="spellEnd"/>
      <w:r>
        <w:t xml:space="preserve"> Hill road closures have not been on Fife Direct website, worth reporting to them to keep their systems updated as impacts severely on our travel to and from East </w:t>
      </w:r>
      <w:proofErr w:type="spellStart"/>
      <w:r>
        <w:t>Neuk</w:t>
      </w:r>
      <w:proofErr w:type="spellEnd"/>
      <w:r>
        <w:t>.</w:t>
      </w:r>
    </w:p>
    <w:p w14:paraId="16815A30" w14:textId="7B6DB3C2" w:rsidR="00585781" w:rsidRDefault="00585781" w:rsidP="00EA7F42"/>
    <w:p w14:paraId="3A960EE4" w14:textId="2592C348" w:rsidR="00585781" w:rsidRDefault="00585781" w:rsidP="00EA7F42">
      <w:r>
        <w:t>Meeting Closed at 9:10pm</w:t>
      </w:r>
    </w:p>
    <w:p w14:paraId="0A5A62F2" w14:textId="09262FAF" w:rsidR="00585781" w:rsidRDefault="00585781" w:rsidP="00EA7F42"/>
    <w:p w14:paraId="18FFF0FE" w14:textId="2DCCFE64" w:rsidR="0084641F" w:rsidRDefault="0084641F" w:rsidP="00EA7F42"/>
    <w:p w14:paraId="2C480C0F" w14:textId="461BDC31" w:rsidR="0084641F" w:rsidRDefault="0084641F" w:rsidP="00EA7F42">
      <w:r w:rsidRPr="0084641F">
        <w:lastRenderedPageBreak/>
        <w:drawing>
          <wp:inline distT="0" distB="0" distL="0" distR="0" wp14:anchorId="0033D5CD" wp14:editId="7BC16A67">
            <wp:extent cx="5734050" cy="858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8582025"/>
                    </a:xfrm>
                    <a:prstGeom prst="rect">
                      <a:avLst/>
                    </a:prstGeom>
                    <a:noFill/>
                    <a:ln>
                      <a:noFill/>
                    </a:ln>
                  </pic:spPr>
                </pic:pic>
              </a:graphicData>
            </a:graphic>
          </wp:inline>
        </w:drawing>
      </w:r>
      <w:bookmarkStart w:id="0" w:name="_GoBack"/>
      <w:bookmarkEnd w:id="0"/>
    </w:p>
    <w:p w14:paraId="3CA39B30" w14:textId="77777777" w:rsidR="00585781" w:rsidRPr="00EA7F42" w:rsidRDefault="00585781" w:rsidP="00EA7F42"/>
    <w:sectPr w:rsidR="00585781" w:rsidRPr="00EA7F42">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7C78" w14:textId="77777777" w:rsidR="001F3BB0" w:rsidRDefault="001F3BB0">
      <w:r>
        <w:separator/>
      </w:r>
    </w:p>
  </w:endnote>
  <w:endnote w:type="continuationSeparator" w:id="0">
    <w:p w14:paraId="0E85A93D" w14:textId="77777777" w:rsidR="001F3BB0" w:rsidRDefault="001F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29F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A099" w14:textId="77777777" w:rsidR="001F3BB0" w:rsidRDefault="001F3BB0">
      <w:r>
        <w:separator/>
      </w:r>
    </w:p>
  </w:footnote>
  <w:footnote w:type="continuationSeparator" w:id="0">
    <w:p w14:paraId="0A1D2D26" w14:textId="77777777" w:rsidR="001F3BB0" w:rsidRDefault="001F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92A27"/>
    <w:multiLevelType w:val="hybridMultilevel"/>
    <w:tmpl w:val="9710B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92"/>
    <w:rsid w:val="00022357"/>
    <w:rsid w:val="00081D4D"/>
    <w:rsid w:val="000D1B9D"/>
    <w:rsid w:val="000F21A5"/>
    <w:rsid w:val="001F3BB0"/>
    <w:rsid w:val="002A2B44"/>
    <w:rsid w:val="002A3FCB"/>
    <w:rsid w:val="002D3701"/>
    <w:rsid w:val="002D4F27"/>
    <w:rsid w:val="003871FA"/>
    <w:rsid w:val="003A1592"/>
    <w:rsid w:val="003B5FCE"/>
    <w:rsid w:val="00402E7E"/>
    <w:rsid w:val="00405D6F"/>
    <w:rsid w:val="00416222"/>
    <w:rsid w:val="00424F9F"/>
    <w:rsid w:val="00435446"/>
    <w:rsid w:val="0047592C"/>
    <w:rsid w:val="004F4532"/>
    <w:rsid w:val="0058206D"/>
    <w:rsid w:val="00585781"/>
    <w:rsid w:val="005D2056"/>
    <w:rsid w:val="00684306"/>
    <w:rsid w:val="007173EB"/>
    <w:rsid w:val="00737CA9"/>
    <w:rsid w:val="007638A6"/>
    <w:rsid w:val="00774146"/>
    <w:rsid w:val="00786D8E"/>
    <w:rsid w:val="0084641F"/>
    <w:rsid w:val="00883FFD"/>
    <w:rsid w:val="008E1349"/>
    <w:rsid w:val="008F5DDF"/>
    <w:rsid w:val="00907EA5"/>
    <w:rsid w:val="009579FE"/>
    <w:rsid w:val="00A336FF"/>
    <w:rsid w:val="00AB3E35"/>
    <w:rsid w:val="00B51AD7"/>
    <w:rsid w:val="00C04B20"/>
    <w:rsid w:val="00C41E6E"/>
    <w:rsid w:val="00C54681"/>
    <w:rsid w:val="00C7447B"/>
    <w:rsid w:val="00CE41FE"/>
    <w:rsid w:val="00E0501D"/>
    <w:rsid w:val="00E240CB"/>
    <w:rsid w:val="00E60A93"/>
    <w:rsid w:val="00EA7F42"/>
    <w:rsid w:val="00F9136A"/>
    <w:rsid w:val="00F925B9"/>
    <w:rsid w:val="00FA0E43"/>
    <w:rsid w:val="00FE576D"/>
    <w:rsid w:val="00FF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FA8B2"/>
  <w15:chartTrackingRefBased/>
  <w15:docId w15:val="{392A481A-AF01-44F0-BD26-407EDFE6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585781"/>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2B00713C754CB2AF02665C9147F26B"/>
        <w:category>
          <w:name w:val="General"/>
          <w:gallery w:val="placeholder"/>
        </w:category>
        <w:types>
          <w:type w:val="bbPlcHdr"/>
        </w:types>
        <w:behaviors>
          <w:behavior w:val="content"/>
        </w:behaviors>
        <w:guid w:val="{A9D3AD86-C02F-4E2B-8B28-74E938F927F0}"/>
      </w:docPartPr>
      <w:docPartBody>
        <w:p w:rsidR="00E215E5" w:rsidRDefault="0017329C">
          <w:pPr>
            <w:pStyle w:val="9E2B00713C754CB2AF02665C9147F26B"/>
          </w:pPr>
          <w:r w:rsidRPr="00435446">
            <w:t>Minutes</w:t>
          </w:r>
        </w:p>
      </w:docPartBody>
    </w:docPart>
    <w:docPart>
      <w:docPartPr>
        <w:name w:val="FEFF62436BFD48F48A2143B6C92560DD"/>
        <w:category>
          <w:name w:val="General"/>
          <w:gallery w:val="placeholder"/>
        </w:category>
        <w:types>
          <w:type w:val="bbPlcHdr"/>
        </w:types>
        <w:behaviors>
          <w:behavior w:val="content"/>
        </w:behaviors>
        <w:guid w:val="{309ACF54-5B88-4E35-BFD0-A982335C9F7E}"/>
      </w:docPartPr>
      <w:docPartBody>
        <w:p w:rsidR="00E215E5" w:rsidRDefault="0017329C">
          <w:pPr>
            <w:pStyle w:val="FEFF62436BFD48F48A2143B6C92560DD"/>
          </w:pPr>
          <w:r w:rsidRPr="00AB3E35">
            <w:rPr>
              <w:rStyle w:val="IntenseEmphasis"/>
            </w:rPr>
            <w:t>Meeting called to order by</w:t>
          </w:r>
        </w:p>
      </w:docPartBody>
    </w:docPart>
    <w:docPart>
      <w:docPartPr>
        <w:name w:val="A15D4EAA24D54DA7A0DAEFDB18625BAE"/>
        <w:category>
          <w:name w:val="General"/>
          <w:gallery w:val="placeholder"/>
        </w:category>
        <w:types>
          <w:type w:val="bbPlcHdr"/>
        </w:types>
        <w:behaviors>
          <w:behavior w:val="content"/>
        </w:behaviors>
        <w:guid w:val="{5559996D-A56A-481C-8F29-2AA8B4A9B4EC}"/>
      </w:docPartPr>
      <w:docPartBody>
        <w:p w:rsidR="00E215E5" w:rsidRDefault="0017329C">
          <w:pPr>
            <w:pStyle w:val="A15D4EAA24D54DA7A0DAEFDB18625BAE"/>
          </w:pPr>
          <w:r>
            <w:t>In Attendance</w:t>
          </w:r>
        </w:p>
      </w:docPartBody>
    </w:docPart>
    <w:docPart>
      <w:docPartPr>
        <w:name w:val="15B55ECC034B4358B65BC0938304A96B"/>
        <w:category>
          <w:name w:val="General"/>
          <w:gallery w:val="placeholder"/>
        </w:category>
        <w:types>
          <w:type w:val="bbPlcHdr"/>
        </w:types>
        <w:behaviors>
          <w:behavior w:val="content"/>
        </w:behaviors>
        <w:guid w:val="{C2B4D679-4D4F-4E00-88D1-D90F481DA82A}"/>
      </w:docPartPr>
      <w:docPartBody>
        <w:p w:rsidR="00E215E5" w:rsidRDefault="0017329C">
          <w:pPr>
            <w:pStyle w:val="15B55ECC034B4358B65BC0938304A96B"/>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9C"/>
    <w:rsid w:val="0017329C"/>
    <w:rsid w:val="00A564AE"/>
    <w:rsid w:val="00B95ED9"/>
    <w:rsid w:val="00C77863"/>
    <w:rsid w:val="00E2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B00713C754CB2AF02665C9147F26B">
    <w:name w:val="9E2B00713C754CB2AF02665C9147F26B"/>
  </w:style>
  <w:style w:type="paragraph" w:customStyle="1" w:styleId="BBDD44951C69498E924C534C8A4EB274">
    <w:name w:val="BBDD44951C69498E924C534C8A4EB274"/>
  </w:style>
  <w:style w:type="character" w:styleId="IntenseEmphasis">
    <w:name w:val="Intense Emphasis"/>
    <w:basedOn w:val="DefaultParagraphFont"/>
    <w:uiPriority w:val="6"/>
    <w:unhideWhenUsed/>
    <w:qFormat/>
    <w:rPr>
      <w:i/>
      <w:iCs/>
      <w:color w:val="833C0B" w:themeColor="accent2" w:themeShade="80"/>
    </w:rPr>
  </w:style>
  <w:style w:type="paragraph" w:customStyle="1" w:styleId="6DAC89A6371F48C083CF5C264CBEE1EA">
    <w:name w:val="6DAC89A6371F48C083CF5C264CBEE1EA"/>
  </w:style>
  <w:style w:type="paragraph" w:customStyle="1" w:styleId="2D44E500B9F14FACA1773E78B4FBE6CA">
    <w:name w:val="2D44E500B9F14FACA1773E78B4FBE6CA"/>
  </w:style>
  <w:style w:type="paragraph" w:customStyle="1" w:styleId="FEFF62436BFD48F48A2143B6C92560DD">
    <w:name w:val="FEFF62436BFD48F48A2143B6C92560DD"/>
  </w:style>
  <w:style w:type="paragraph" w:customStyle="1" w:styleId="68CA3A1E73094F768EAEA7B43E7642F2">
    <w:name w:val="68CA3A1E73094F768EAEA7B43E7642F2"/>
  </w:style>
  <w:style w:type="paragraph" w:customStyle="1" w:styleId="A15D4EAA24D54DA7A0DAEFDB18625BAE">
    <w:name w:val="A15D4EAA24D54DA7A0DAEFDB18625BAE"/>
  </w:style>
  <w:style w:type="paragraph" w:customStyle="1" w:styleId="EF19A2EEA20548CC9D8491218726D1F1">
    <w:name w:val="EF19A2EEA20548CC9D8491218726D1F1"/>
  </w:style>
  <w:style w:type="paragraph" w:customStyle="1" w:styleId="15B55ECC034B4358B65BC0938304A96B">
    <w:name w:val="15B55ECC034B4358B65BC0938304A96B"/>
  </w:style>
  <w:style w:type="paragraph" w:customStyle="1" w:styleId="9BCD9A2618A9455FBE1612E9B97DEF0F">
    <w:name w:val="9BCD9A2618A9455FBE1612E9B97DEF0F"/>
  </w:style>
  <w:style w:type="paragraph" w:customStyle="1" w:styleId="2536772D46684AF0ADF1C8765A49935E">
    <w:name w:val="2536772D46684AF0ADF1C8765A49935E"/>
  </w:style>
  <w:style w:type="paragraph" w:customStyle="1" w:styleId="05F19D99CD3042A690E2EDAAD0894617">
    <w:name w:val="05F19D99CD3042A690E2EDAAD0894617"/>
  </w:style>
  <w:style w:type="paragraph" w:customStyle="1" w:styleId="4516B0715951426DBE4A643C39AD30FD">
    <w:name w:val="4516B0715951426DBE4A643C39AD30FD"/>
  </w:style>
  <w:style w:type="paragraph" w:customStyle="1" w:styleId="B283934F5BC5408796502409D51098E0">
    <w:name w:val="B283934F5BC5408796502409D51098E0"/>
  </w:style>
  <w:style w:type="paragraph" w:customStyle="1" w:styleId="C33B2E381B7C40F98F3DA35E62B4D5C1">
    <w:name w:val="C33B2E381B7C40F98F3DA35E62B4D5C1"/>
  </w:style>
  <w:style w:type="paragraph" w:customStyle="1" w:styleId="E3D2162B8EBE4C2CAD0F78256AC01795">
    <w:name w:val="E3D2162B8EBE4C2CAD0F78256AC01795"/>
  </w:style>
  <w:style w:type="paragraph" w:customStyle="1" w:styleId="2F1208823E4D469E880BAB78187B1EFB">
    <w:name w:val="2F1208823E4D469E880BAB78187B1EFB"/>
  </w:style>
  <w:style w:type="paragraph" w:customStyle="1" w:styleId="E49769CF4FED4C6EA7CC2F3F6BE11F28">
    <w:name w:val="E49769CF4FED4C6EA7CC2F3F6BE11F28"/>
  </w:style>
  <w:style w:type="paragraph" w:customStyle="1" w:styleId="753455C12F43440EA36BBB73E0ACFE65">
    <w:name w:val="753455C12F43440EA36BBB73E0ACFE65"/>
  </w:style>
  <w:style w:type="paragraph" w:customStyle="1" w:styleId="6BEE72309A124DAD873DDB9613CCDDD1">
    <w:name w:val="6BEE72309A124DAD873DDB9613CCDDD1"/>
  </w:style>
  <w:style w:type="paragraph" w:customStyle="1" w:styleId="C9A072CF956442ABA4089F8715310DD5">
    <w:name w:val="C9A072CF956442ABA4089F8715310DD5"/>
  </w:style>
  <w:style w:type="paragraph" w:customStyle="1" w:styleId="5FFCE50F3E2648F6AF5CB2ED26D486ED">
    <w:name w:val="5FFCE50F3E2648F6AF5CB2ED26D486ED"/>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AECDFEFFFC7C4A6CBD321FD2B3310C98">
    <w:name w:val="AECDFEFFFC7C4A6CBD321FD2B3310C98"/>
  </w:style>
  <w:style w:type="paragraph" w:customStyle="1" w:styleId="AFEAFC749A1B47E9A038DA1E04D1BD4B">
    <w:name w:val="AFEAFC749A1B47E9A038DA1E04D1BD4B"/>
  </w:style>
  <w:style w:type="paragraph" w:customStyle="1" w:styleId="AC943FA660884827ACCE5ED84C69D60E">
    <w:name w:val="AC943FA660884827ACCE5ED84C69D60E"/>
  </w:style>
  <w:style w:type="paragraph" w:customStyle="1" w:styleId="D8562E5775F84BF28905BC16335D5EE7">
    <w:name w:val="D8562E5775F84BF28905BC16335D5EE7"/>
  </w:style>
  <w:style w:type="paragraph" w:customStyle="1" w:styleId="DBA317499560444A840B1AF17C086785">
    <w:name w:val="DBA317499560444A840B1AF17C086785"/>
  </w:style>
  <w:style w:type="paragraph" w:customStyle="1" w:styleId="EDB356CA41E844EAB2F59233E6719A77">
    <w:name w:val="EDB356CA41E844EAB2F59233E6719A77"/>
  </w:style>
  <w:style w:type="paragraph" w:customStyle="1" w:styleId="2F673DF283EC4116A8A8B50DD4B175AD">
    <w:name w:val="2F673DF283EC4116A8A8B50DD4B175AD"/>
  </w:style>
  <w:style w:type="paragraph" w:customStyle="1" w:styleId="D48402A3E65C40BABFF69362BFF07E45">
    <w:name w:val="D48402A3E65C40BABFF69362BFF07E45"/>
  </w:style>
  <w:style w:type="paragraph" w:customStyle="1" w:styleId="6553722AA8184553820248394BE2E20C">
    <w:name w:val="6553722AA8184553820248394BE2E20C"/>
  </w:style>
  <w:style w:type="paragraph" w:customStyle="1" w:styleId="7C95B0CDD2734C97A02C731827FD8F71">
    <w:name w:val="7C95B0CDD2734C97A02C731827FD8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2</cp:revision>
  <cp:lastPrinted>2019-03-13T11:24:00Z</cp:lastPrinted>
  <dcterms:created xsi:type="dcterms:W3CDTF">2019-03-14T15:45:00Z</dcterms:created>
  <dcterms:modified xsi:type="dcterms:W3CDTF">2019-03-14T15:45:00Z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