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8B7CAF" w14:textId="77777777" w:rsidR="00FE576D" w:rsidRPr="00435446" w:rsidRDefault="00DF1E67" w:rsidP="00435446">
      <w:pPr>
        <w:pStyle w:val="Title"/>
      </w:pPr>
      <w:sdt>
        <w:sdtPr>
          <w:alias w:val="Enter title:"/>
          <w:tag w:val="Enter title:"/>
          <w:id w:val="-479621438"/>
          <w:placeholder>
            <w:docPart w:val="C99B16FAE059498CA71B9BF48D54F67D"/>
          </w:placeholder>
          <w:temporary/>
          <w:showingPlcHdr/>
          <w15:appearance w15:val="hidden"/>
        </w:sdtPr>
        <w:sdtEndPr/>
        <w:sdtContent>
          <w:r w:rsidR="00C41E6E" w:rsidRPr="00AA2411">
            <w:rPr>
              <w:rFonts w:ascii="Times New Roman" w:hAnsi="Times New Roman" w:cs="Times New Roman"/>
              <w:b w:val="0"/>
              <w:sz w:val="40"/>
              <w:szCs w:val="40"/>
            </w:rPr>
            <w:t>Minutes</w:t>
          </w:r>
        </w:sdtContent>
      </w:sdt>
    </w:p>
    <w:p w14:paraId="473AFDB2" w14:textId="01A965AE" w:rsidR="00FE576D" w:rsidRPr="00AA2411" w:rsidRDefault="007D177C">
      <w:pPr>
        <w:pStyle w:val="Subtitle"/>
        <w:rPr>
          <w:sz w:val="28"/>
          <w:szCs w:val="28"/>
        </w:rPr>
      </w:pPr>
      <w:r w:rsidRPr="00AA2411">
        <w:rPr>
          <w:sz w:val="28"/>
          <w:szCs w:val="28"/>
        </w:rPr>
        <w:t xml:space="preserve">Royal Burgh of </w:t>
      </w:r>
      <w:proofErr w:type="spellStart"/>
      <w:r w:rsidRPr="00AA2411">
        <w:rPr>
          <w:sz w:val="28"/>
          <w:szCs w:val="28"/>
        </w:rPr>
        <w:t>Kilrenny</w:t>
      </w:r>
      <w:proofErr w:type="spellEnd"/>
      <w:r w:rsidRPr="00AA2411">
        <w:rPr>
          <w:sz w:val="28"/>
          <w:szCs w:val="28"/>
        </w:rPr>
        <w:t xml:space="preserve">, </w:t>
      </w:r>
      <w:proofErr w:type="spellStart"/>
      <w:r w:rsidRPr="00AA2411">
        <w:rPr>
          <w:sz w:val="28"/>
          <w:szCs w:val="28"/>
        </w:rPr>
        <w:t>Anstruther</w:t>
      </w:r>
      <w:proofErr w:type="spellEnd"/>
      <w:r w:rsidRPr="00AA2411">
        <w:rPr>
          <w:sz w:val="28"/>
          <w:szCs w:val="28"/>
        </w:rPr>
        <w:t xml:space="preserve"> &amp; </w:t>
      </w:r>
      <w:proofErr w:type="spellStart"/>
      <w:r w:rsidRPr="00AA2411">
        <w:rPr>
          <w:sz w:val="28"/>
          <w:szCs w:val="28"/>
        </w:rPr>
        <w:t>Cellardyke</w:t>
      </w:r>
      <w:proofErr w:type="spellEnd"/>
      <w:r w:rsidRPr="00AA2411">
        <w:rPr>
          <w:sz w:val="28"/>
          <w:szCs w:val="28"/>
        </w:rPr>
        <w:t xml:space="preserve"> Community Council</w:t>
      </w:r>
    </w:p>
    <w:p w14:paraId="3D237160" w14:textId="50C42B8D" w:rsidR="00FE576D" w:rsidRDefault="007D177C" w:rsidP="00774146">
      <w:pPr>
        <w:pStyle w:val="Date"/>
      </w:pPr>
      <w:r>
        <w:rPr>
          <w:rStyle w:val="IntenseEmphasis"/>
        </w:rPr>
        <w:t>Monday 12</w:t>
      </w:r>
      <w:r w:rsidRPr="007D177C">
        <w:rPr>
          <w:rStyle w:val="IntenseEmphasis"/>
          <w:vertAlign w:val="superscript"/>
        </w:rPr>
        <w:t>th</w:t>
      </w:r>
      <w:r>
        <w:rPr>
          <w:rStyle w:val="IntenseEmphasis"/>
        </w:rPr>
        <w:t xml:space="preserve"> November </w:t>
      </w:r>
      <w:proofErr w:type="gramStart"/>
      <w:r>
        <w:rPr>
          <w:rStyle w:val="IntenseEmphasis"/>
        </w:rPr>
        <w:t>2018</w:t>
      </w:r>
      <w:r w:rsidR="00684306">
        <w:rPr>
          <w:rStyle w:val="IntenseEmphasis"/>
        </w:rPr>
        <w:t xml:space="preserve"> </w:t>
      </w:r>
      <w:r w:rsidR="003B5FCE">
        <w:t xml:space="preserve"> |</w:t>
      </w:r>
      <w:proofErr w:type="gramEnd"/>
      <w:r w:rsidR="003B5FCE">
        <w:t xml:space="preserve"> </w:t>
      </w:r>
      <w:r>
        <w:rPr>
          <w:rStyle w:val="IntenseEmphasis"/>
        </w:rPr>
        <w:t>7.30pm at The Burgh Chambers</w:t>
      </w:r>
    </w:p>
    <w:sdt>
      <w:sdtPr>
        <w:alias w:val="In attendance:"/>
        <w:tag w:val="In attendance:"/>
        <w:id w:val="-34966697"/>
        <w:placeholder>
          <w:docPart w:val="64F9808FF96C4715AEC12D9833386B9F"/>
        </w:placeholder>
        <w:temporary/>
        <w:showingPlcHdr/>
        <w15:appearance w15:val="hidden"/>
      </w:sdtPr>
      <w:sdtEndPr/>
      <w:sdtContent>
        <w:p w14:paraId="13C1564E" w14:textId="77777777" w:rsidR="00FE576D" w:rsidRDefault="00C54681">
          <w:pPr>
            <w:pStyle w:val="Heading1"/>
          </w:pPr>
          <w:r>
            <w:t>In Attendance</w:t>
          </w:r>
        </w:p>
      </w:sdtContent>
    </w:sdt>
    <w:p w14:paraId="30AFD0A3" w14:textId="77777777" w:rsidR="007D177C" w:rsidRDefault="007D177C">
      <w:r>
        <w:t xml:space="preserve">Andrew Peddie, Lorna Jones, Karen Owen, Gail Sorley, Catherine Carter, Don McKenzie, Susan Gay, Kevin Lancaster, Ali McLeod, Lindsay </w:t>
      </w:r>
      <w:proofErr w:type="spellStart"/>
      <w:r>
        <w:t>McKinstray</w:t>
      </w:r>
      <w:proofErr w:type="spellEnd"/>
      <w:r>
        <w:t xml:space="preserve">, Gillian </w:t>
      </w:r>
      <w:proofErr w:type="spellStart"/>
      <w:r>
        <w:t>MacLaren</w:t>
      </w:r>
      <w:proofErr w:type="spellEnd"/>
      <w:r>
        <w:t xml:space="preserve">, Daryl Wilson, </w:t>
      </w:r>
    </w:p>
    <w:p w14:paraId="7B18AD6C" w14:textId="10C7A6A7" w:rsidR="00FE576D" w:rsidRDefault="007D177C">
      <w:r>
        <w:t>Attending: Cllr Linda Holt, Cllr Bill Porteous, Cllr John Do</w:t>
      </w:r>
      <w:r w:rsidR="0002777F">
        <w:t>c</w:t>
      </w:r>
      <w:r>
        <w:t xml:space="preserve">herty, PC Gill </w:t>
      </w:r>
      <w:proofErr w:type="spellStart"/>
      <w:r>
        <w:t>Tetlow</w:t>
      </w:r>
      <w:proofErr w:type="spellEnd"/>
      <w:r>
        <w:t xml:space="preserve"> &amp; two members of the public</w:t>
      </w:r>
    </w:p>
    <w:p w14:paraId="49133327" w14:textId="79F51DBB" w:rsidR="007D177C" w:rsidRDefault="007D177C">
      <w:r>
        <w:t>Apologies: Alec Hay</w:t>
      </w:r>
    </w:p>
    <w:sdt>
      <w:sdtPr>
        <w:alias w:val="Approval of minutes:"/>
        <w:tag w:val="Approval of minutes:"/>
        <w:id w:val="96078072"/>
        <w:placeholder>
          <w:docPart w:val="46EF8BA799FD4020A00B8294980656C0"/>
        </w:placeholder>
        <w:temporary/>
        <w:showingPlcHdr/>
        <w15:appearance w15:val="hidden"/>
      </w:sdtPr>
      <w:sdtEndPr/>
      <w:sdtContent>
        <w:p w14:paraId="7CC2062F" w14:textId="77777777" w:rsidR="00FE576D" w:rsidRPr="00C54681" w:rsidRDefault="00C54681">
          <w:pPr>
            <w:pStyle w:val="Heading1"/>
          </w:pPr>
          <w:r>
            <w:t>Approval of Minutes</w:t>
          </w:r>
        </w:p>
      </w:sdtContent>
    </w:sdt>
    <w:p w14:paraId="3A744651" w14:textId="0B72F15E" w:rsidR="00FE576D" w:rsidRDefault="007D177C">
      <w:r>
        <w:t>The minutes were reviewed from the October meeting and agreed as an accurate record.</w:t>
      </w:r>
    </w:p>
    <w:p w14:paraId="19BA540A" w14:textId="70FEF7DC" w:rsidR="00FE576D" w:rsidRDefault="007D177C">
      <w:pPr>
        <w:pStyle w:val="Heading1"/>
      </w:pPr>
      <w:r>
        <w:t>Matters Arising</w:t>
      </w:r>
    </w:p>
    <w:p w14:paraId="00779874" w14:textId="2DC5D882" w:rsidR="007D177C" w:rsidRPr="007D177C" w:rsidRDefault="007D177C" w:rsidP="007D177C">
      <w:r>
        <w:t xml:space="preserve">Cllr Doherty advised he has reported the overgrown trees near St </w:t>
      </w:r>
      <w:proofErr w:type="spellStart"/>
      <w:r>
        <w:t>Ayles</w:t>
      </w:r>
      <w:proofErr w:type="spellEnd"/>
      <w:r>
        <w:t xml:space="preserve"> park as a Health &amp; Safety issue. </w:t>
      </w:r>
      <w:r w:rsidR="00AA2411">
        <w:t>S</w:t>
      </w:r>
      <w:r>
        <w:t xml:space="preserve">igns to be erected at </w:t>
      </w:r>
      <w:proofErr w:type="spellStart"/>
      <w:r>
        <w:t>Bankie</w:t>
      </w:r>
      <w:proofErr w:type="spellEnd"/>
      <w:r>
        <w:t xml:space="preserve"> Park Car Park stating no overnight parking.</w:t>
      </w:r>
    </w:p>
    <w:p w14:paraId="7CDBBF28" w14:textId="488002E6" w:rsidR="00FE576D" w:rsidRDefault="007D177C">
      <w:pPr>
        <w:pStyle w:val="Heading1"/>
      </w:pPr>
      <w:r>
        <w:t>Community Police Input</w:t>
      </w:r>
    </w:p>
    <w:p w14:paraId="3288E32D" w14:textId="3B40D58A" w:rsidR="007D177C" w:rsidRDefault="007D177C" w:rsidP="009B3D7B">
      <w:r>
        <w:t xml:space="preserve">Majority of recent local incidents involved thefts; 7 at Coop, lifeboat shed shop and Smugglers Development.  </w:t>
      </w:r>
      <w:r w:rsidR="00AA2411">
        <w:t xml:space="preserve">Recent </w:t>
      </w:r>
      <w:r>
        <w:t xml:space="preserve">Wee </w:t>
      </w:r>
      <w:proofErr w:type="spellStart"/>
      <w:r>
        <w:t>Chippy</w:t>
      </w:r>
      <w:proofErr w:type="spellEnd"/>
      <w:r>
        <w:t xml:space="preserve"> fire not a police matter.  PC </w:t>
      </w:r>
      <w:proofErr w:type="spellStart"/>
      <w:r>
        <w:t>Tetlow</w:t>
      </w:r>
      <w:proofErr w:type="spellEnd"/>
      <w:r>
        <w:t xml:space="preserve"> reminded all to observe winter safety advice for motoring to prevent unnecessary accidents </w:t>
      </w:r>
      <w:proofErr w:type="spellStart"/>
      <w:r>
        <w:t>e.g</w:t>
      </w:r>
      <w:proofErr w:type="spellEnd"/>
      <w:r>
        <w:t xml:space="preserve"> defrost windscreens thoroughly, check </w:t>
      </w:r>
      <w:proofErr w:type="spellStart"/>
      <w:r>
        <w:t>tyres</w:t>
      </w:r>
      <w:proofErr w:type="spellEnd"/>
      <w:r>
        <w:t xml:space="preserve">.  No recent reports of noise from </w:t>
      </w:r>
      <w:proofErr w:type="spellStart"/>
      <w:r>
        <w:t>SKieth</w:t>
      </w:r>
      <w:proofErr w:type="spellEnd"/>
      <w:r>
        <w:t xml:space="preserve"> HC.  Cllr Doherty advised EHO’s been involved to monitor noise level in the villages on Crail Raceway days, Gillian will lia</w:t>
      </w:r>
      <w:r w:rsidR="00AA2411">
        <w:t>i</w:t>
      </w:r>
      <w:r>
        <w:t xml:space="preserve">se with them.  </w:t>
      </w:r>
      <w:r w:rsidR="009B3D7B">
        <w:t xml:space="preserve">LJ asked if meet and greet still available at </w:t>
      </w:r>
      <w:proofErr w:type="spellStart"/>
      <w:r w:rsidR="009B3D7B">
        <w:t>Waid</w:t>
      </w:r>
      <w:proofErr w:type="spellEnd"/>
      <w:r w:rsidR="009B3D7B">
        <w:t xml:space="preserve">?  Due to lack of interest from public this time has been deployed elsewhere.  DW asked if PC </w:t>
      </w:r>
      <w:proofErr w:type="spellStart"/>
      <w:r w:rsidR="009B3D7B">
        <w:t>Tetlow</w:t>
      </w:r>
      <w:proofErr w:type="spellEnd"/>
      <w:r w:rsidR="009B3D7B">
        <w:t xml:space="preserve"> aware of recent vandalism in public toilets, it was confirmed there had been no police report on the matter.  PC </w:t>
      </w:r>
      <w:proofErr w:type="spellStart"/>
      <w:r w:rsidR="009B3D7B">
        <w:t>Tetlow</w:t>
      </w:r>
      <w:proofErr w:type="spellEnd"/>
      <w:r w:rsidR="009B3D7B">
        <w:t xml:space="preserve"> to follow up with FC. DW to provide FC contact details to PC </w:t>
      </w:r>
      <w:proofErr w:type="spellStart"/>
      <w:r w:rsidR="009B3D7B">
        <w:t>Tetlow</w:t>
      </w:r>
      <w:proofErr w:type="spellEnd"/>
      <w:r w:rsidR="009B3D7B">
        <w:t xml:space="preserve">.                                    Action: PC </w:t>
      </w:r>
      <w:proofErr w:type="spellStart"/>
      <w:r w:rsidR="009B3D7B">
        <w:t>Tetlow</w:t>
      </w:r>
      <w:proofErr w:type="spellEnd"/>
      <w:r w:rsidR="009B3D7B">
        <w:t>, DW</w:t>
      </w:r>
    </w:p>
    <w:p w14:paraId="066970FA" w14:textId="493180BE" w:rsidR="00FE576D" w:rsidRDefault="009B3D7B">
      <w:pPr>
        <w:pStyle w:val="Heading1"/>
      </w:pPr>
      <w:r>
        <w:t>Questions from Public</w:t>
      </w:r>
    </w:p>
    <w:p w14:paraId="161FEDB5" w14:textId="414CF2CA" w:rsidR="00FE576D" w:rsidRDefault="009B3D7B">
      <w:r>
        <w:t xml:space="preserve">Member of public asked if CC were ever involved in “Your Place- Your Views” public consultation held by FC, no members have any </w:t>
      </w:r>
      <w:proofErr w:type="spellStart"/>
      <w:r>
        <w:t>any</w:t>
      </w:r>
      <w:proofErr w:type="spellEnd"/>
      <w:r>
        <w:t xml:space="preserve"> knowledge of taking part. </w:t>
      </w:r>
    </w:p>
    <w:p w14:paraId="61EEE5C9" w14:textId="243FEF4A" w:rsidR="00FE576D" w:rsidRDefault="009B3D7B">
      <w:pPr>
        <w:pStyle w:val="Heading1"/>
      </w:pPr>
      <w:r>
        <w:t>Christmas Party</w:t>
      </w:r>
    </w:p>
    <w:p w14:paraId="43CBC24C" w14:textId="1A6EE60E" w:rsidR="009B3D7B" w:rsidRDefault="009B3D7B" w:rsidP="009B3D7B">
      <w:r>
        <w:t>To be held on 8</w:t>
      </w:r>
      <w:r w:rsidRPr="009B3D7B">
        <w:rPr>
          <w:vertAlign w:val="superscript"/>
        </w:rPr>
        <w:t>th</w:t>
      </w:r>
      <w:r>
        <w:t xml:space="preserve"> Dec 104.30 in Erskine Hall.  Gail leading this event and confirmed the hall, face painter, bouncy castle, Disco and Santa all arranged.  </w:t>
      </w:r>
      <w:r w:rsidR="00AA2411">
        <w:t>Assistance will be required</w:t>
      </w:r>
      <w:r>
        <w:t xml:space="preserve"> from others on the day, Lindsay, Susan, Lorna and Cllr Holt offered.  Gail to advertise party and arrange further helpers if necessary.  No advance ticket sales required.  Lindsay offered her skill as face painter should 2 be required and advised she can do this for no charge in future years.                                                                                                   </w:t>
      </w:r>
      <w:r w:rsidR="00AA2411">
        <w:t xml:space="preserve">      Action: GS</w:t>
      </w:r>
    </w:p>
    <w:p w14:paraId="37FF6E0D" w14:textId="2B7C59D0" w:rsidR="009B3D7B" w:rsidRDefault="009B3D7B" w:rsidP="009B3D7B"/>
    <w:p w14:paraId="1A105E63" w14:textId="77777777" w:rsidR="00AA2411" w:rsidRPr="009B3D7B" w:rsidRDefault="00AA2411" w:rsidP="009B3D7B"/>
    <w:p w14:paraId="1E535082" w14:textId="5C4C3E32" w:rsidR="00FE576D" w:rsidRDefault="009B3D7B">
      <w:pPr>
        <w:pStyle w:val="Heading1"/>
      </w:pPr>
      <w:r>
        <w:lastRenderedPageBreak/>
        <w:t xml:space="preserve">Team </w:t>
      </w:r>
      <w:proofErr w:type="spellStart"/>
      <w:r>
        <w:t>Anster</w:t>
      </w:r>
      <w:proofErr w:type="spellEnd"/>
      <w:r>
        <w:t xml:space="preserve"> – Christmas Event</w:t>
      </w:r>
      <w:r w:rsidR="00AA2411">
        <w:t xml:space="preserve"> 7</w:t>
      </w:r>
      <w:r w:rsidR="00AA2411" w:rsidRPr="00AA2411">
        <w:rPr>
          <w:vertAlign w:val="superscript"/>
        </w:rPr>
        <w:t>th</w:t>
      </w:r>
      <w:r w:rsidR="00AA2411">
        <w:t xml:space="preserve"> December</w:t>
      </w:r>
    </w:p>
    <w:p w14:paraId="08C49B55" w14:textId="671D0877" w:rsidR="00FE576D" w:rsidRDefault="009B3D7B" w:rsidP="009B3D7B">
      <w:pPr>
        <w:pStyle w:val="ListBullet"/>
        <w:numPr>
          <w:ilvl w:val="0"/>
          <w:numId w:val="0"/>
        </w:numPr>
      </w:pPr>
      <w:r>
        <w:t>Lindsay and Andy to attend open meeting on Wednesday 14</w:t>
      </w:r>
      <w:r w:rsidRPr="009B3D7B">
        <w:rPr>
          <w:vertAlign w:val="superscript"/>
        </w:rPr>
        <w:t>th</w:t>
      </w:r>
      <w:r>
        <w:t xml:space="preserve"> November.  All CC members asked if they can check availability as stewards </w:t>
      </w:r>
      <w:r w:rsidR="00AA2411">
        <w:t xml:space="preserve">will be </w:t>
      </w:r>
      <w:r>
        <w:t xml:space="preserve">required on the evening.  Christmas Tree also to be erected, Andy and Daryl to </w:t>
      </w:r>
      <w:proofErr w:type="gramStart"/>
      <w:r>
        <w:t>make arrangements</w:t>
      </w:r>
      <w:proofErr w:type="gramEnd"/>
      <w:r>
        <w:t xml:space="preserve">.                                                                                                  </w:t>
      </w:r>
      <w:r w:rsidR="00AA2411">
        <w:t xml:space="preserve">      </w:t>
      </w:r>
      <w:r>
        <w:t xml:space="preserve">Action: </w:t>
      </w:r>
      <w:proofErr w:type="spellStart"/>
      <w:r>
        <w:t>LMcK</w:t>
      </w:r>
      <w:proofErr w:type="spellEnd"/>
      <w:r w:rsidR="00AA2411">
        <w:t>/AP/DW</w:t>
      </w:r>
    </w:p>
    <w:p w14:paraId="7987CFE9" w14:textId="1631B2FE" w:rsidR="00FE576D" w:rsidRDefault="009B3D7B">
      <w:pPr>
        <w:pStyle w:val="Heading1"/>
      </w:pPr>
      <w:r>
        <w:t>Out of Hours Service Update</w:t>
      </w:r>
    </w:p>
    <w:p w14:paraId="56BF1C19" w14:textId="723B4315" w:rsidR="00E662D9" w:rsidRDefault="009B3D7B">
      <w:r>
        <w:t xml:space="preserve">Chairperson of Fife Health &amp; Social Care Partnership (FH&amp;SCP), </w:t>
      </w:r>
      <w:proofErr w:type="spellStart"/>
      <w:r>
        <w:t>Mr</w:t>
      </w:r>
      <w:proofErr w:type="spellEnd"/>
      <w:r>
        <w:t xml:space="preserve"> Simon has resigned.  Today MSP Willie Rennie has called for an investigation into </w:t>
      </w:r>
      <w:r w:rsidR="00E662D9">
        <w:t xml:space="preserve">circumstances surrounding the departure of 3 chairs in recent years.  St Andrews CC have coordinated a campaign group consisting of 6-7 Community Councils, Local </w:t>
      </w:r>
      <w:proofErr w:type="spellStart"/>
      <w:r w:rsidR="00E662D9">
        <w:t>Councillor</w:t>
      </w:r>
      <w:r w:rsidR="00AA2411">
        <w:t>’</w:t>
      </w:r>
      <w:r w:rsidR="00E662D9">
        <w:t>s</w:t>
      </w:r>
      <w:proofErr w:type="spellEnd"/>
      <w:r w:rsidR="00E662D9">
        <w:t xml:space="preserve"> &amp; MSP’s, GP’s, medical advisors, St Andrews University and other interested parties.  </w:t>
      </w:r>
      <w:r w:rsidR="00AA2411">
        <w:t xml:space="preserve">An application was submitted to FH&amp;SCP for a </w:t>
      </w:r>
      <w:r w:rsidR="00E662D9">
        <w:t xml:space="preserve">participation review and this has been accepted.  </w:t>
      </w:r>
      <w:r w:rsidR="00AA2411">
        <w:t>The</w:t>
      </w:r>
      <w:r w:rsidR="00E662D9">
        <w:t xml:space="preserve"> group will now have to be involved in the design &amp; delivery of future services.  This is the first time Fife Council have had such a request.  DW circulated a list of a members of the IJB who are responsible for making future decisions and asked all to email them individually with objections. She also asked if all agreeable to CC making a formal complaint to FH&amp;SCP for the loss of our service, all agreed this was to be progressed.   The recent postcard campaign has resulted in FH&amp;SCP reviewing every written objection to form part of their consultation.  Next meeting of action group Wednesday 14</w:t>
      </w:r>
      <w:r w:rsidR="00E662D9" w:rsidRPr="00E662D9">
        <w:rPr>
          <w:vertAlign w:val="superscript"/>
        </w:rPr>
        <w:t>th</w:t>
      </w:r>
      <w:r w:rsidR="00E662D9">
        <w:t xml:space="preserve"> November, Daryl &amp; Gillian to attend.     </w:t>
      </w:r>
      <w:r w:rsidR="00AA2411">
        <w:t xml:space="preserve">                                </w:t>
      </w:r>
      <w:proofErr w:type="gramStart"/>
      <w:r w:rsidR="00E662D9">
        <w:t>Action :</w:t>
      </w:r>
      <w:proofErr w:type="gramEnd"/>
      <w:r w:rsidR="00E662D9">
        <w:t xml:space="preserve"> DW &amp;</w:t>
      </w:r>
      <w:proofErr w:type="spellStart"/>
      <w:r w:rsidR="00E662D9">
        <w:t>GMacL</w:t>
      </w:r>
      <w:proofErr w:type="spellEnd"/>
      <w:r w:rsidR="00AA2411">
        <w:t xml:space="preserve">  </w:t>
      </w:r>
      <w:r w:rsidR="00E662D9">
        <w:t>Daryl highlighted story of 4 year old girl recently very ill</w:t>
      </w:r>
      <w:r w:rsidR="00AA2411">
        <w:t>,</w:t>
      </w:r>
      <w:r w:rsidR="00E662D9">
        <w:t xml:space="preserve"> very quickly.  Will speak to involved parties and try to publicly highlight this story to raise awareness of importance of local GP service.                         </w:t>
      </w:r>
      <w:proofErr w:type="gramStart"/>
      <w:r w:rsidR="00E662D9">
        <w:t>Action;  DW</w:t>
      </w:r>
      <w:proofErr w:type="gramEnd"/>
    </w:p>
    <w:p w14:paraId="58383F32" w14:textId="08BC2996" w:rsidR="00E662D9" w:rsidRDefault="00E662D9">
      <w:pPr>
        <w:pStyle w:val="Heading1"/>
      </w:pPr>
      <w:r>
        <w:t xml:space="preserve">Bathing Pool – </w:t>
      </w:r>
      <w:proofErr w:type="spellStart"/>
      <w:r>
        <w:t>Cellardyke</w:t>
      </w:r>
      <w:proofErr w:type="spellEnd"/>
    </w:p>
    <w:p w14:paraId="1B59FA93" w14:textId="77777777" w:rsidR="001E38CF" w:rsidRDefault="00E662D9" w:rsidP="00E662D9">
      <w:r>
        <w:t>Cllr Porteous advised FC lease has expired and land to be returned to Crown.  As a result, FC will need to reinstate as per when first leased, therefore incurring large costs to remove all concrete pool.  Need to make community aware of potential loss of bathing pool</w:t>
      </w:r>
      <w:r w:rsidR="001E38CF">
        <w:t xml:space="preserve">.  Is there potential to re-lease?  Cllr Porteous to investigate further (request CC to be copied into correspondence). Cllr Doherty stated similar situation recently in Stonehaven and community came together to rebuilt and redevelop, Andy to research further. </w:t>
      </w:r>
    </w:p>
    <w:p w14:paraId="1025FCB1" w14:textId="3A9819F8" w:rsidR="00E662D9" w:rsidRDefault="001E38CF" w:rsidP="00E662D9">
      <w:r>
        <w:t xml:space="preserve">                                                                                                                                                                    Action: Cllr P, AP</w:t>
      </w:r>
    </w:p>
    <w:p w14:paraId="66C2ACAC" w14:textId="090DAEDE" w:rsidR="001E38CF" w:rsidRDefault="001E38CF" w:rsidP="001E38CF">
      <w:pPr>
        <w:pStyle w:val="Heading1"/>
      </w:pPr>
      <w:proofErr w:type="spellStart"/>
      <w:r>
        <w:t>Skeith</w:t>
      </w:r>
      <w:proofErr w:type="spellEnd"/>
      <w:r>
        <w:t xml:space="preserve"> Health Centre Noise</w:t>
      </w:r>
    </w:p>
    <w:p w14:paraId="2965688E" w14:textId="66896A79" w:rsidR="001E38CF" w:rsidRDefault="001E38CF" w:rsidP="00E662D9">
      <w:r>
        <w:t xml:space="preserve">As previously discussed, no recent reports.  Members of public must report </w:t>
      </w:r>
      <w:proofErr w:type="gramStart"/>
      <w:r>
        <w:t>noise</w:t>
      </w:r>
      <w:proofErr w:type="gramEnd"/>
      <w:r>
        <w:t xml:space="preserve"> so police can take action.  </w:t>
      </w:r>
      <w:proofErr w:type="spellStart"/>
      <w:r>
        <w:t>Emphasise</w:t>
      </w:r>
      <w:proofErr w:type="spellEnd"/>
      <w:r>
        <w:t xml:space="preserve"> importance of repeatedly calling to report every incident, without reports no action will be taken.</w:t>
      </w:r>
    </w:p>
    <w:p w14:paraId="56F0FEA2" w14:textId="29B53087" w:rsidR="001E38CF" w:rsidRDefault="001E38CF" w:rsidP="001E38CF">
      <w:pPr>
        <w:pStyle w:val="Heading1"/>
      </w:pPr>
      <w:r>
        <w:t>Secretaries Report</w:t>
      </w:r>
    </w:p>
    <w:p w14:paraId="154A1AC0" w14:textId="638B64E8" w:rsidR="001E38CF" w:rsidRDefault="001E38CF" w:rsidP="00E662D9">
      <w:r>
        <w:t>Keep Scotland Beautiful correspondence received alongside recent award.  To be displayed on CC noticeboard.</w:t>
      </w:r>
    </w:p>
    <w:p w14:paraId="75AAF291" w14:textId="7F13431E" w:rsidR="001E38CF" w:rsidRDefault="001E38CF" w:rsidP="00E662D9">
      <w:r>
        <w:t>Recent communication wit</w:t>
      </w:r>
      <w:r w:rsidR="006E6D9A">
        <w:t>h</w:t>
      </w:r>
      <w:r>
        <w:t xml:space="preserve"> FC re public toilet closure, advised this was due to vandalism, now reopened. </w:t>
      </w:r>
    </w:p>
    <w:p w14:paraId="0D682EF3" w14:textId="3EA9493C" w:rsidR="001E38CF" w:rsidRDefault="001E38CF" w:rsidP="00E662D9">
      <w:r>
        <w:t xml:space="preserve">Email sent to </w:t>
      </w:r>
      <w:proofErr w:type="spellStart"/>
      <w:r>
        <w:t>Waid</w:t>
      </w:r>
      <w:proofErr w:type="spellEnd"/>
      <w:r>
        <w:t xml:space="preserve"> re littering during lunchtime, Rector keen to engage with pupils &amp; CC.</w:t>
      </w:r>
    </w:p>
    <w:p w14:paraId="7F6B6998" w14:textId="56BAF074" w:rsidR="001E38CF" w:rsidRDefault="001E38CF" w:rsidP="00E662D9">
      <w:r>
        <w:t xml:space="preserve">Daffodils purchased for </w:t>
      </w:r>
      <w:proofErr w:type="spellStart"/>
      <w:r>
        <w:t>Anstruther</w:t>
      </w:r>
      <w:proofErr w:type="spellEnd"/>
      <w:r>
        <w:t xml:space="preserve"> PS to participate in Fife wide primary school competition.  Cllr Holt requested further information to follow up funding restriction for North East Fife Schools.</w:t>
      </w:r>
    </w:p>
    <w:p w14:paraId="5CA78408" w14:textId="391BB914" w:rsidR="001E38CF" w:rsidRDefault="001E38CF" w:rsidP="00E662D9">
      <w:r>
        <w:lastRenderedPageBreak/>
        <w:t xml:space="preserve">Member of public highlighted the continual passing of vehicles on zebra crossing whilst people trying to cross.  Daryl presented a recent photo of faded paintwork on road, agreed to follow up with FC to rectify.  Don also stated the crossing in </w:t>
      </w:r>
      <w:proofErr w:type="spellStart"/>
      <w:r>
        <w:t>Anstruther</w:t>
      </w:r>
      <w:proofErr w:type="spellEnd"/>
      <w:r>
        <w:t xml:space="preserve"> Shore Street of similar standard re fading, will include with request.</w:t>
      </w:r>
    </w:p>
    <w:p w14:paraId="7798118C" w14:textId="2102E071" w:rsidR="001E38CF" w:rsidRDefault="001E38CF" w:rsidP="00E662D9">
      <w:r>
        <w:t xml:space="preserve">                                                                                                                                                                              Action:  DW</w:t>
      </w:r>
    </w:p>
    <w:p w14:paraId="17A6E7CD" w14:textId="1742031F" w:rsidR="006E6D9A" w:rsidRDefault="006E6D9A" w:rsidP="006E6D9A">
      <w:pPr>
        <w:pStyle w:val="Heading1"/>
      </w:pPr>
      <w:r>
        <w:t>Planning Issues</w:t>
      </w:r>
    </w:p>
    <w:p w14:paraId="17575FFC" w14:textId="175E5B22" w:rsidR="006E6D9A" w:rsidRDefault="006E6D9A" w:rsidP="00E662D9">
      <w:r>
        <w:t>Lindsay presented latest applications.  No outstanding issues.</w:t>
      </w:r>
    </w:p>
    <w:p w14:paraId="19DAD2D0" w14:textId="0731AF96" w:rsidR="006E6D9A" w:rsidRDefault="006E6D9A" w:rsidP="00E662D9">
      <w:r>
        <w:t>Kevin pointed ou</w:t>
      </w:r>
      <w:r w:rsidR="00AA2411">
        <w:t>t</w:t>
      </w:r>
      <w:r>
        <w:t xml:space="preserve"> loophole in planning process whereby application is submitted, comments can be logged by </w:t>
      </w:r>
      <w:proofErr w:type="spellStart"/>
      <w:r>
        <w:t>neighbours</w:t>
      </w:r>
      <w:proofErr w:type="spellEnd"/>
      <w:r>
        <w:t xml:space="preserve">, then applicant can make a change (non-material variation) and application continues to be processed and </w:t>
      </w:r>
      <w:proofErr w:type="spellStart"/>
      <w:r>
        <w:t>neighbours</w:t>
      </w:r>
      <w:proofErr w:type="spellEnd"/>
      <w:r>
        <w:t xml:space="preserve"> are prevent</w:t>
      </w:r>
      <w:r w:rsidR="00AA2411">
        <w:t>ed</w:t>
      </w:r>
      <w:r>
        <w:t xml:space="preserve"> from commenting on changes.</w:t>
      </w:r>
    </w:p>
    <w:p w14:paraId="40503D79" w14:textId="008C7D27" w:rsidR="006E6D9A" w:rsidRDefault="006E6D9A" w:rsidP="00E662D9">
      <w:r>
        <w:t>Lindsay and Catherine to monitor all applications and act quickly should any intervention from CC be necessary (register as statutory consultee).</w:t>
      </w:r>
    </w:p>
    <w:p w14:paraId="01A8F443" w14:textId="6E418C8B" w:rsidR="006E6D9A" w:rsidRDefault="006E6D9A" w:rsidP="00E662D9">
      <w:r>
        <w:t xml:space="preserve">If an objection to any application is submitted Cllr Doherty advised we contact every member of the NEF Area Committee with objections, CC can also ask for extension to consultation period to tie in with CC meetings.  </w:t>
      </w:r>
    </w:p>
    <w:p w14:paraId="0643B5E6" w14:textId="6DFECA3D" w:rsidR="006E6D9A" w:rsidRDefault="006E6D9A" w:rsidP="006E6D9A">
      <w:pPr>
        <w:pStyle w:val="Heading1"/>
      </w:pPr>
      <w:proofErr w:type="spellStart"/>
      <w:r>
        <w:t>Harbour</w:t>
      </w:r>
      <w:proofErr w:type="spellEnd"/>
      <w:r>
        <w:t xml:space="preserve"> Issues</w:t>
      </w:r>
    </w:p>
    <w:p w14:paraId="573A7F98" w14:textId="465B3D12" w:rsidR="006E6D9A" w:rsidRDefault="006E6D9A" w:rsidP="006E6D9A">
      <w:r>
        <w:t>Don advised the new signage and designated bus parking has proved very successful this year, with many local businesses reporting an increase in trade.  Cllr Doherty advised 80,000 tourists have visited the area this year.</w:t>
      </w:r>
    </w:p>
    <w:p w14:paraId="5A15A8D7" w14:textId="684717B8" w:rsidR="006E6D9A" w:rsidRDefault="006E6D9A" w:rsidP="006E6D9A">
      <w:pPr>
        <w:pStyle w:val="Heading1"/>
      </w:pPr>
      <w:r>
        <w:t>Financial Report</w:t>
      </w:r>
    </w:p>
    <w:p w14:paraId="3542ADE3" w14:textId="09CE58FE" w:rsidR="006E6D9A" w:rsidRDefault="006E6D9A" w:rsidP="006E6D9A">
      <w:r>
        <w:t>Bank balance as of 31 Oct - £57,265.47 (Cycle Path Funds in holding amount to £</w:t>
      </w:r>
      <w:proofErr w:type="gramStart"/>
      <w:r>
        <w:t>48,ooo</w:t>
      </w:r>
      <w:proofErr w:type="gramEnd"/>
      <w:r>
        <w:t>)</w:t>
      </w:r>
    </w:p>
    <w:p w14:paraId="4C38B72E" w14:textId="36DA1036" w:rsidR="006E6D9A" w:rsidRDefault="006E6D9A" w:rsidP="006E6D9A">
      <w:r>
        <w:t>Floral tins collected with £117.43 banked.</w:t>
      </w:r>
    </w:p>
    <w:p w14:paraId="66ACC81F" w14:textId="03B26761" w:rsidR="006E6D9A" w:rsidRDefault="006E6D9A" w:rsidP="006E6D9A">
      <w:r>
        <w:t>Certificate of appreciation to be issued to local tin collectors at end of financial year.</w:t>
      </w:r>
    </w:p>
    <w:p w14:paraId="6E34B114" w14:textId="76E36058" w:rsidR="006E6D9A" w:rsidRDefault="006E6D9A" w:rsidP="006E6D9A">
      <w:r>
        <w:t>New signatory required for bank account, Lorna to follow up.</w:t>
      </w:r>
    </w:p>
    <w:p w14:paraId="0BF40529" w14:textId="1DB550EA" w:rsidR="006E6D9A" w:rsidRDefault="006E6D9A" w:rsidP="006E6D9A">
      <w:r>
        <w:t>Gillian stated RBS representative on hand in Lower Town Hall every Tuesday for advice and support re online transactions.                                                                                                                                                            Action: LJ</w:t>
      </w:r>
    </w:p>
    <w:p w14:paraId="35D5633A" w14:textId="6397AB85" w:rsidR="006E6D9A" w:rsidRDefault="006E6D9A" w:rsidP="006E6D9A">
      <w:pPr>
        <w:pStyle w:val="Heading1"/>
      </w:pPr>
      <w:proofErr w:type="spellStart"/>
      <w:r>
        <w:t>Clllrs</w:t>
      </w:r>
      <w:proofErr w:type="spellEnd"/>
      <w:r>
        <w:t xml:space="preserve"> Report</w:t>
      </w:r>
    </w:p>
    <w:p w14:paraId="4FEDF5AD" w14:textId="1386AB29" w:rsidR="006E6D9A" w:rsidRDefault="006E6D9A" w:rsidP="006E6D9A">
      <w:r>
        <w:t xml:space="preserve">Cllr Porteous thanked all who were involved in Armistice events over the weekend.  The Silent Citizens Walk was very well </w:t>
      </w:r>
      <w:proofErr w:type="spellStart"/>
      <w:r>
        <w:t>organi</w:t>
      </w:r>
      <w:r w:rsidR="00AA2411">
        <w:t>s</w:t>
      </w:r>
      <w:r>
        <w:t>ed</w:t>
      </w:r>
      <w:proofErr w:type="spellEnd"/>
      <w:r>
        <w:t xml:space="preserve"> and attended.  </w:t>
      </w:r>
      <w:r w:rsidR="00C71C6F">
        <w:t xml:space="preserve">He is also involved in </w:t>
      </w:r>
      <w:proofErr w:type="spellStart"/>
      <w:r w:rsidR="00C71C6F">
        <w:t>Movember</w:t>
      </w:r>
      <w:proofErr w:type="spellEnd"/>
      <w:r w:rsidR="00C71C6F">
        <w:t xml:space="preserve">, raising money for The East </w:t>
      </w:r>
      <w:proofErr w:type="spellStart"/>
      <w:r w:rsidR="00C71C6F">
        <w:t>Neuk</w:t>
      </w:r>
      <w:proofErr w:type="spellEnd"/>
      <w:r w:rsidR="00C71C6F">
        <w:t xml:space="preserve"> Wheelchair Appeal, </w:t>
      </w:r>
      <w:proofErr w:type="spellStart"/>
      <w:r w:rsidR="00C71C6F">
        <w:t>Anstruther</w:t>
      </w:r>
      <w:proofErr w:type="spellEnd"/>
      <w:r w:rsidR="00C71C6F">
        <w:t xml:space="preserve"> Afterschool Club &amp; Hearing Dogs for Deaf People.</w:t>
      </w:r>
    </w:p>
    <w:p w14:paraId="1F961763" w14:textId="146DF858" w:rsidR="00C71C6F" w:rsidRDefault="00C71C6F" w:rsidP="006E6D9A">
      <w:r>
        <w:t>Cllr Holt reported both</w:t>
      </w:r>
      <w:r w:rsidR="00AA2411">
        <w:t xml:space="preserve"> </w:t>
      </w:r>
      <w:r>
        <w:t xml:space="preserve">herself and Susan had set up </w:t>
      </w:r>
      <w:r w:rsidR="00AA2411">
        <w:t xml:space="preserve">a </w:t>
      </w:r>
      <w:r>
        <w:t xml:space="preserve">local </w:t>
      </w:r>
      <w:proofErr w:type="gramStart"/>
      <w:r>
        <w:t>tenants</w:t>
      </w:r>
      <w:proofErr w:type="gramEnd"/>
      <w:r>
        <w:t xml:space="preserve"> association for </w:t>
      </w:r>
      <w:proofErr w:type="spellStart"/>
      <w:r>
        <w:t>Mayview</w:t>
      </w:r>
      <w:proofErr w:type="spellEnd"/>
      <w:r>
        <w:t xml:space="preserve">.  Attended by others </w:t>
      </w:r>
      <w:proofErr w:type="spellStart"/>
      <w:r>
        <w:t>outwith</w:t>
      </w:r>
      <w:proofErr w:type="spellEnd"/>
      <w:r>
        <w:t xml:space="preserve"> this area, however</w:t>
      </w:r>
      <w:r w:rsidR="00AA2411">
        <w:t>,</w:t>
      </w:r>
      <w:r>
        <w:t xml:space="preserve"> representative from North East Fife Tenants Association keen to involve all and have an </w:t>
      </w:r>
      <w:proofErr w:type="spellStart"/>
      <w:r>
        <w:t>Anstruther</w:t>
      </w:r>
      <w:proofErr w:type="spellEnd"/>
      <w:r>
        <w:t xml:space="preserve"> Tenants &amp; Residents Association. They will also offer help &amp; support in establishing the group, funding and publicity.   Planning to hold a public meeting 5</w:t>
      </w:r>
      <w:r w:rsidRPr="00C71C6F">
        <w:rPr>
          <w:vertAlign w:val="superscript"/>
        </w:rPr>
        <w:t>th</w:t>
      </w:r>
      <w:r>
        <w:t xml:space="preserve"> December, publicity to be distributed soon.  </w:t>
      </w:r>
    </w:p>
    <w:p w14:paraId="1EC5E169" w14:textId="77777777" w:rsidR="00C71C6F" w:rsidRDefault="00C71C6F" w:rsidP="006E6D9A">
      <w:r>
        <w:t xml:space="preserve">Cllr Holt attended Plastic Free </w:t>
      </w:r>
      <w:proofErr w:type="spellStart"/>
      <w:r>
        <w:t>Anstruther</w:t>
      </w:r>
      <w:proofErr w:type="spellEnd"/>
      <w:r>
        <w:t xml:space="preserve"> Group and was impressed with enthusiasm from the town on this issue.  Member of public advised he often collected up the plastic at lunchtimes in </w:t>
      </w:r>
      <w:proofErr w:type="spellStart"/>
      <w:r>
        <w:t>Bankie</w:t>
      </w:r>
      <w:proofErr w:type="spellEnd"/>
      <w:r>
        <w:t xml:space="preserve"> Park, however </w:t>
      </w:r>
      <w:r>
        <w:lastRenderedPageBreak/>
        <w:t xml:space="preserve">recently been unable to do this.  Suggested joint initiative with CC and </w:t>
      </w:r>
      <w:proofErr w:type="spellStart"/>
      <w:r>
        <w:t>Waid</w:t>
      </w:r>
      <w:proofErr w:type="spellEnd"/>
      <w:r>
        <w:t xml:space="preserve"> </w:t>
      </w:r>
      <w:proofErr w:type="gramStart"/>
      <w:r>
        <w:t>on the subject of litter</w:t>
      </w:r>
      <w:proofErr w:type="gramEnd"/>
      <w:r>
        <w:t xml:space="preserve">, plastic waste.  </w:t>
      </w:r>
    </w:p>
    <w:p w14:paraId="5A8EC408" w14:textId="149E5559" w:rsidR="006E6D9A" w:rsidRDefault="00C71C6F" w:rsidP="006E6D9A">
      <w:r>
        <w:t xml:space="preserve">Cllr Porteous advised at present Fife Council provide transport for children who live </w:t>
      </w:r>
      <w:proofErr w:type="spellStart"/>
      <w:r>
        <w:t>outwith</w:t>
      </w:r>
      <w:proofErr w:type="spellEnd"/>
      <w:r>
        <w:t xml:space="preserve"> approx. 1 mile from local school.  National regulations state under 8’s to be provided with free transport </w:t>
      </w:r>
      <w:r w:rsidR="00AA2411">
        <w:t>i</w:t>
      </w:r>
      <w:r>
        <w:t xml:space="preserve">f 2 miles away, and over 8’s </w:t>
      </w:r>
      <w:proofErr w:type="gramStart"/>
      <w:r>
        <w:t>a distance of over</w:t>
      </w:r>
      <w:proofErr w:type="gramEnd"/>
      <w:r>
        <w:t xml:space="preserve"> 3 miles.  Fife Council are soon to review their position on this policy as they currently more generous than national requirements.  CC hope they will be advised and be able to have input on any consultation.    </w:t>
      </w:r>
    </w:p>
    <w:p w14:paraId="05248A26" w14:textId="520952D1" w:rsidR="00C71C6F" w:rsidRDefault="00C71C6F" w:rsidP="00C71C6F">
      <w:pPr>
        <w:pStyle w:val="Heading1"/>
      </w:pPr>
      <w:r>
        <w:t>Representation from sub groups</w:t>
      </w:r>
    </w:p>
    <w:p w14:paraId="4ABB04D3" w14:textId="3D3115AA" w:rsidR="00C71C6F" w:rsidRDefault="00C71C6F" w:rsidP="00C71C6F">
      <w:proofErr w:type="spellStart"/>
      <w:r>
        <w:rPr>
          <w:b/>
        </w:rPr>
        <w:t>Silverdykes</w:t>
      </w:r>
      <w:proofErr w:type="spellEnd"/>
      <w:r>
        <w:rPr>
          <w:b/>
        </w:rPr>
        <w:t xml:space="preserve"> </w:t>
      </w:r>
      <w:proofErr w:type="spellStart"/>
      <w:r>
        <w:rPr>
          <w:b/>
        </w:rPr>
        <w:t>Liaision</w:t>
      </w:r>
      <w:proofErr w:type="spellEnd"/>
      <w:r>
        <w:rPr>
          <w:b/>
        </w:rPr>
        <w:t xml:space="preserve"> Committee </w:t>
      </w:r>
      <w:r>
        <w:t>– see attached report</w:t>
      </w:r>
      <w:r w:rsidR="00874034">
        <w:t xml:space="preserve">.  </w:t>
      </w:r>
    </w:p>
    <w:p w14:paraId="795819E0" w14:textId="76AF17B8" w:rsidR="00874034" w:rsidRDefault="00874034" w:rsidP="00C71C6F">
      <w:r>
        <w:t xml:space="preserve">CC current position on </w:t>
      </w:r>
      <w:proofErr w:type="gramStart"/>
      <w:r>
        <w:t>telescope  -</w:t>
      </w:r>
      <w:proofErr w:type="gramEnd"/>
      <w:r>
        <w:t xml:space="preserve"> cannot move on this matter due to relocation of lifeboat shed and suitable location. </w:t>
      </w:r>
    </w:p>
    <w:p w14:paraId="362DD2EC" w14:textId="17217C2E" w:rsidR="00874034" w:rsidRDefault="00874034" w:rsidP="00C71C6F">
      <w:r>
        <w:t>Also noted the floral display at St Andrews Road has not been completed to standard agreed by CC.</w:t>
      </w:r>
    </w:p>
    <w:p w14:paraId="41A9722A" w14:textId="05E15DDF" w:rsidR="00C71C6F" w:rsidRDefault="00C71C6F" w:rsidP="00C71C6F">
      <w:r w:rsidRPr="001A1CCC">
        <w:rPr>
          <w:b/>
        </w:rPr>
        <w:t>Murray Library Trust</w:t>
      </w:r>
      <w:r>
        <w:t xml:space="preserve"> – See attached report</w:t>
      </w:r>
    </w:p>
    <w:p w14:paraId="57081F8E" w14:textId="6137F67E" w:rsidR="00C71C6F" w:rsidRDefault="00C71C6F" w:rsidP="00C71C6F">
      <w:r w:rsidRPr="001A1CCC">
        <w:rPr>
          <w:b/>
        </w:rPr>
        <w:t>Multi Use Path Group</w:t>
      </w:r>
      <w:r>
        <w:t xml:space="preserve"> – CC members recently met with the group to be informed of progress</w:t>
      </w:r>
      <w:r w:rsidR="001A1CCC">
        <w:t xml:space="preserve">, action points were raised.  </w:t>
      </w:r>
      <w:r>
        <w:t>See attached report</w:t>
      </w:r>
    </w:p>
    <w:p w14:paraId="3AF83D0E" w14:textId="6B4B31DE" w:rsidR="001A1CCC" w:rsidRDefault="001A1CCC" w:rsidP="00C71C6F">
      <w:r>
        <w:t xml:space="preserve">Ali stated there is a </w:t>
      </w:r>
      <w:proofErr w:type="gramStart"/>
      <w:r>
        <w:t>long term</w:t>
      </w:r>
      <w:proofErr w:type="gramEnd"/>
      <w:r>
        <w:t xml:space="preserve"> maintenance issue with the paths, need a commitment from FC that they will maintain all routes in the long term.  </w:t>
      </w:r>
    </w:p>
    <w:p w14:paraId="3EC4F83A" w14:textId="5D22A6B6" w:rsidR="001A1CCC" w:rsidRDefault="001A1CCC" w:rsidP="00C71C6F">
      <w:r>
        <w:t xml:space="preserve">Member of public reported there needs to be thought to planting beside route, stating path through </w:t>
      </w:r>
      <w:proofErr w:type="spellStart"/>
      <w:r>
        <w:t>Bankie</w:t>
      </w:r>
      <w:proofErr w:type="spellEnd"/>
      <w:r>
        <w:t xml:space="preserve"> Park already has damage due to tree roots.</w:t>
      </w:r>
    </w:p>
    <w:p w14:paraId="391D47BF" w14:textId="14E2CF6F" w:rsidR="00C71C6F" w:rsidRDefault="001A1CCC" w:rsidP="00C71C6F">
      <w:proofErr w:type="spellStart"/>
      <w:r>
        <w:t>AMcL</w:t>
      </w:r>
      <w:proofErr w:type="spellEnd"/>
      <w:r>
        <w:t xml:space="preserve"> reported route 1, via Gray &amp; Pringles is preferred as it is straightest, most direct route, however costs seem excessive.  A breakdown has been requested from FC from the group.  KL asked for tighter timescales to be set in place as many issues delayed due to lack of urgency from FC </w:t>
      </w:r>
      <w:proofErr w:type="spellStart"/>
      <w:r>
        <w:t>e.g</w:t>
      </w:r>
      <w:proofErr w:type="spellEnd"/>
      <w:r>
        <w:t xml:space="preserve"> speed pillows, changing speed limit at school crossing.  He also stated more consistency is required throughout the route, </w:t>
      </w:r>
      <w:proofErr w:type="spellStart"/>
      <w:r>
        <w:t>eg</w:t>
      </w:r>
      <w:proofErr w:type="spellEnd"/>
      <w:r>
        <w:t xml:space="preserve"> at roadside is it to be barriers, posts? At present there is a mix in place and could potentially confuse users.  Independent person is to review current route and work carried out to date.  Ali to find out timescale for this assessment.  Hopeful i</w:t>
      </w:r>
      <w:r w:rsidR="00780758">
        <w:t>f</w:t>
      </w:r>
      <w:r>
        <w:t xml:space="preserve"> CC to be more involved with consulting the public, may encourage new group members, ideas etc. Kevin to list his thoughts on current route as starting point to move forward with CC involvement.    Action:  KL/</w:t>
      </w:r>
      <w:proofErr w:type="spellStart"/>
      <w:r>
        <w:t>AMc</w:t>
      </w:r>
      <w:proofErr w:type="spellEnd"/>
    </w:p>
    <w:p w14:paraId="15F6269F" w14:textId="3EC5CDED" w:rsidR="001A1CCC" w:rsidRPr="001A1CCC" w:rsidRDefault="001A1CCC" w:rsidP="00C71C6F">
      <w:pPr>
        <w:rPr>
          <w:b/>
        </w:rPr>
      </w:pPr>
      <w:r>
        <w:rPr>
          <w:b/>
        </w:rPr>
        <w:t>Floral Group</w:t>
      </w:r>
      <w:r>
        <w:t xml:space="preserve">- Next </w:t>
      </w:r>
      <w:proofErr w:type="gramStart"/>
      <w:r>
        <w:t>meeting  February</w:t>
      </w:r>
      <w:proofErr w:type="gramEnd"/>
      <w:r>
        <w:t xml:space="preserve"> 2019</w:t>
      </w:r>
      <w:r>
        <w:rPr>
          <w:b/>
        </w:rPr>
        <w:t xml:space="preserve"> </w:t>
      </w:r>
    </w:p>
    <w:p w14:paraId="23E98C8A" w14:textId="32FF2D84" w:rsidR="001A1CCC" w:rsidRDefault="001A1CCC" w:rsidP="001A1CCC">
      <w:pPr>
        <w:pStyle w:val="Heading1"/>
      </w:pPr>
      <w:r>
        <w:t>AOCB</w:t>
      </w:r>
    </w:p>
    <w:p w14:paraId="01BBFDF1" w14:textId="5866B38B" w:rsidR="001A1CCC" w:rsidRDefault="001A1CCC" w:rsidP="00C71C6F">
      <w:r w:rsidRPr="00780758">
        <w:rPr>
          <w:b/>
        </w:rPr>
        <w:t>Flag Pole</w:t>
      </w:r>
      <w:r>
        <w:t xml:space="preserve"> – suggestion to purchase Christmas flag for upcoming events.                                 Action: KL</w:t>
      </w:r>
    </w:p>
    <w:p w14:paraId="7702BC60" w14:textId="62B9491C" w:rsidR="001A1CCC" w:rsidRDefault="001A1CCC" w:rsidP="00C71C6F">
      <w:r w:rsidRPr="00780758">
        <w:rPr>
          <w:b/>
        </w:rPr>
        <w:t>Bulb Planting</w:t>
      </w:r>
      <w:r>
        <w:t xml:space="preserve"> </w:t>
      </w:r>
      <w:r w:rsidR="00E96AAF">
        <w:t>–</w:t>
      </w:r>
      <w:r>
        <w:t xml:space="preserve"> </w:t>
      </w:r>
      <w:r w:rsidR="00E96AAF">
        <w:t xml:space="preserve">Public bulb planting in </w:t>
      </w:r>
      <w:proofErr w:type="spellStart"/>
      <w:r w:rsidR="00E96AAF">
        <w:t>Bankie</w:t>
      </w:r>
      <w:proofErr w:type="spellEnd"/>
      <w:r w:rsidR="00E96AAF">
        <w:t xml:space="preserve"> Park Sunday 18</w:t>
      </w:r>
      <w:r w:rsidR="00E96AAF" w:rsidRPr="00E96AAF">
        <w:rPr>
          <w:vertAlign w:val="superscript"/>
        </w:rPr>
        <w:t>th</w:t>
      </w:r>
      <w:r w:rsidR="00E96AAF">
        <w:t xml:space="preserve"> November</w:t>
      </w:r>
    </w:p>
    <w:p w14:paraId="7936AAB5" w14:textId="691F2568" w:rsidR="00E96AAF" w:rsidRDefault="00E96AAF" w:rsidP="00C71C6F">
      <w:r w:rsidRPr="00780758">
        <w:rPr>
          <w:b/>
        </w:rPr>
        <w:t xml:space="preserve">Fife Recycling </w:t>
      </w:r>
      <w:proofErr w:type="spellStart"/>
      <w:r w:rsidRPr="00780758">
        <w:rPr>
          <w:b/>
        </w:rPr>
        <w:t>Centres</w:t>
      </w:r>
      <w:proofErr w:type="spellEnd"/>
      <w:r>
        <w:t xml:space="preserve"> – Changes to </w:t>
      </w:r>
      <w:proofErr w:type="gramStart"/>
      <w:r>
        <w:t>rules  from</w:t>
      </w:r>
      <w:proofErr w:type="gramEnd"/>
      <w:r>
        <w:t xml:space="preserve"> 1</w:t>
      </w:r>
      <w:r w:rsidRPr="00E96AAF">
        <w:rPr>
          <w:vertAlign w:val="superscript"/>
        </w:rPr>
        <w:t>st</w:t>
      </w:r>
      <w:r>
        <w:t xml:space="preserve"> Feb 2019 will see no admission to pedestrians/cyclists. Use of trailers for residential waste monitored by use of declaration forms and commercial businesses having to use a cashless payment system.  CC agreed to raise objection to rule regarding no pedestrians.         Action: DW</w:t>
      </w:r>
    </w:p>
    <w:p w14:paraId="6AEB0662" w14:textId="09C9A328" w:rsidR="00E96AAF" w:rsidRDefault="00E96AAF" w:rsidP="00C71C6F">
      <w:r w:rsidRPr="00780758">
        <w:rPr>
          <w:b/>
        </w:rPr>
        <w:t>Round Table Fireworks</w:t>
      </w:r>
      <w:r>
        <w:t xml:space="preserve"> – Event broke even, with increased costs for license this year, increased attendance, however less donations than in previous years.</w:t>
      </w:r>
    </w:p>
    <w:p w14:paraId="1784F0CD" w14:textId="2AFC4997" w:rsidR="00E96AAF" w:rsidRDefault="00E96AAF" w:rsidP="00C71C6F">
      <w:proofErr w:type="spellStart"/>
      <w:r w:rsidRPr="00780758">
        <w:rPr>
          <w:b/>
        </w:rPr>
        <w:t>Ladywalk</w:t>
      </w:r>
      <w:proofErr w:type="spellEnd"/>
      <w:r>
        <w:t xml:space="preserve"> – Cllrs were asked if they had any info from FC on any other proposed </w:t>
      </w:r>
      <w:proofErr w:type="gramStart"/>
      <w:r>
        <w:t>sites,  nothing</w:t>
      </w:r>
      <w:proofErr w:type="gramEnd"/>
      <w:r>
        <w:t xml:space="preserve"> to report</w:t>
      </w:r>
    </w:p>
    <w:p w14:paraId="2BA000F8" w14:textId="26CC2953" w:rsidR="00E96AAF" w:rsidRDefault="00E96AAF" w:rsidP="00C71C6F">
      <w:proofErr w:type="spellStart"/>
      <w:r w:rsidRPr="00780758">
        <w:rPr>
          <w:b/>
        </w:rPr>
        <w:t>Mercat</w:t>
      </w:r>
      <w:proofErr w:type="spellEnd"/>
      <w:r w:rsidRPr="00780758">
        <w:rPr>
          <w:b/>
        </w:rPr>
        <w:t xml:space="preserve"> Cross</w:t>
      </w:r>
      <w:r>
        <w:t xml:space="preserve"> – Nothing to report</w:t>
      </w:r>
    </w:p>
    <w:p w14:paraId="015A1D2A" w14:textId="5260173D" w:rsidR="00E96AAF" w:rsidRDefault="00E96AAF" w:rsidP="00C71C6F">
      <w:r w:rsidRPr="00780758">
        <w:rPr>
          <w:b/>
        </w:rPr>
        <w:lastRenderedPageBreak/>
        <w:t>Citizen of the Year</w:t>
      </w:r>
      <w:r>
        <w:t xml:space="preserve"> – Ceremony to take place in May, any nominations can be submitted to CC.</w:t>
      </w:r>
    </w:p>
    <w:p w14:paraId="4B6860CB" w14:textId="473DC908" w:rsidR="00E96AAF" w:rsidRDefault="00E96AAF" w:rsidP="00C71C6F">
      <w:r w:rsidRPr="00780758">
        <w:rPr>
          <w:b/>
        </w:rPr>
        <w:t>Minutes</w:t>
      </w:r>
      <w:r>
        <w:t xml:space="preserve"> – Does FC have a policy on retaining minutes?   To be investigated further                            Action: DW</w:t>
      </w:r>
    </w:p>
    <w:p w14:paraId="5FEEE0B6" w14:textId="77777777" w:rsidR="00E96AAF" w:rsidRPr="001A1CCC" w:rsidRDefault="00E96AAF" w:rsidP="00C71C6F"/>
    <w:p w14:paraId="66EEB278" w14:textId="0B65234C" w:rsidR="006E6D9A" w:rsidRDefault="00E96AAF" w:rsidP="00E662D9">
      <w:r w:rsidRPr="00780758">
        <w:rPr>
          <w:b/>
        </w:rPr>
        <w:t>Coop Funding</w:t>
      </w:r>
      <w:r>
        <w:t xml:space="preserve"> – Asked to consider any projects for next years funding, any suggestions can be submitted to CC</w:t>
      </w:r>
    </w:p>
    <w:p w14:paraId="39C842F2" w14:textId="6D9B2FF6" w:rsidR="001E38CF" w:rsidRDefault="00E96AAF" w:rsidP="00E662D9">
      <w:r w:rsidRPr="00780758">
        <w:rPr>
          <w:b/>
        </w:rPr>
        <w:t>Burgh Collection</w:t>
      </w:r>
      <w:r>
        <w:t xml:space="preserve"> – Leaflets distributed to group for information</w:t>
      </w:r>
    </w:p>
    <w:p w14:paraId="758BDC43" w14:textId="407C7D7C" w:rsidR="00E96AAF" w:rsidRDefault="00E96AAF" w:rsidP="00E662D9">
      <w:r w:rsidRPr="00780758">
        <w:rPr>
          <w:b/>
        </w:rPr>
        <w:t>Speed Pillows on Crail Road</w:t>
      </w:r>
      <w:r>
        <w:t xml:space="preserve"> – </w:t>
      </w:r>
      <w:proofErr w:type="spellStart"/>
      <w:r>
        <w:t>Mutli</w:t>
      </w:r>
      <w:proofErr w:type="spellEnd"/>
      <w:r>
        <w:t xml:space="preserve"> Use Path Group are pursuing this matter.</w:t>
      </w:r>
    </w:p>
    <w:p w14:paraId="02E6D6FE" w14:textId="32620359" w:rsidR="00E96AAF" w:rsidRDefault="00E96AAF" w:rsidP="00E662D9">
      <w:proofErr w:type="spellStart"/>
      <w:r w:rsidRPr="00780758">
        <w:rPr>
          <w:b/>
        </w:rPr>
        <w:t>Waid</w:t>
      </w:r>
      <w:proofErr w:type="spellEnd"/>
      <w:r w:rsidRPr="00780758">
        <w:rPr>
          <w:b/>
        </w:rPr>
        <w:t xml:space="preserve"> involvement</w:t>
      </w:r>
      <w:r>
        <w:t xml:space="preserve"> – January meeting to be held at </w:t>
      </w:r>
      <w:proofErr w:type="spellStart"/>
      <w:r>
        <w:t>Waid</w:t>
      </w:r>
      <w:proofErr w:type="spellEnd"/>
      <w:r>
        <w:t xml:space="preserve">.  Commitment from one </w:t>
      </w:r>
      <w:proofErr w:type="spellStart"/>
      <w:r>
        <w:t>Waid</w:t>
      </w:r>
      <w:proofErr w:type="spellEnd"/>
      <w:r>
        <w:t xml:space="preserve"> pupil to participate with CC, still vacancy for one other student.</w:t>
      </w:r>
    </w:p>
    <w:p w14:paraId="49B6CDF6" w14:textId="18356C3D" w:rsidR="00E96AAF" w:rsidRDefault="00E96AAF" w:rsidP="00E96AAF">
      <w:pPr>
        <w:pStyle w:val="Heading1"/>
      </w:pPr>
      <w:r>
        <w:t>Date of Next Meeting</w:t>
      </w:r>
    </w:p>
    <w:p w14:paraId="399B90F1" w14:textId="49B596FD" w:rsidR="00E96AAF" w:rsidRDefault="00E96AAF" w:rsidP="00E662D9">
      <w:r>
        <w:t>Monday 10</w:t>
      </w:r>
      <w:r w:rsidRPr="00E96AAF">
        <w:rPr>
          <w:vertAlign w:val="superscript"/>
        </w:rPr>
        <w:t>th</w:t>
      </w:r>
      <w:r>
        <w:t xml:space="preserve"> </w:t>
      </w:r>
      <w:proofErr w:type="gramStart"/>
      <w:r>
        <w:t>December,</w:t>
      </w:r>
      <w:proofErr w:type="gramEnd"/>
      <w:r>
        <w:t xml:space="preserve"> 7.30pm at Burgh Chambers</w:t>
      </w:r>
    </w:p>
    <w:p w14:paraId="566E4160" w14:textId="5ECED511" w:rsidR="005C676A" w:rsidRDefault="005C676A" w:rsidP="00E662D9"/>
    <w:p w14:paraId="3FD0DB2C" w14:textId="4A74F356" w:rsidR="005C676A" w:rsidRDefault="005C676A" w:rsidP="00E662D9"/>
    <w:p w14:paraId="03A8079B" w14:textId="60388539" w:rsidR="005C676A" w:rsidRDefault="005C676A" w:rsidP="00E662D9"/>
    <w:p w14:paraId="735BB338" w14:textId="1FF7718B" w:rsidR="005C676A" w:rsidRDefault="005C676A" w:rsidP="00E662D9"/>
    <w:p w14:paraId="72CBA142" w14:textId="08F650EC" w:rsidR="005C676A" w:rsidRDefault="005C676A" w:rsidP="00E662D9"/>
    <w:p w14:paraId="6C8B2F98" w14:textId="32ADCD76" w:rsidR="005C676A" w:rsidRDefault="005C676A" w:rsidP="00E662D9"/>
    <w:p w14:paraId="50AFE96E" w14:textId="079AF855" w:rsidR="005C676A" w:rsidRDefault="005C676A" w:rsidP="00E662D9"/>
    <w:p w14:paraId="5F358069" w14:textId="228C2A71" w:rsidR="005C676A" w:rsidRDefault="005C676A" w:rsidP="00E662D9"/>
    <w:p w14:paraId="7644F2E9" w14:textId="4E27C7E2" w:rsidR="005C676A" w:rsidRDefault="005C676A" w:rsidP="00E662D9"/>
    <w:p w14:paraId="672C1106" w14:textId="209610E9" w:rsidR="005C676A" w:rsidRDefault="005C676A" w:rsidP="00E662D9"/>
    <w:p w14:paraId="38138C8B" w14:textId="6103786D" w:rsidR="005C676A" w:rsidRDefault="005C676A" w:rsidP="00E662D9"/>
    <w:p w14:paraId="5D2FD5D2" w14:textId="0F2ACC88" w:rsidR="005C676A" w:rsidRDefault="005C676A" w:rsidP="00E662D9"/>
    <w:p w14:paraId="77F53ED1" w14:textId="1677C7B9" w:rsidR="005C676A" w:rsidRDefault="005C676A" w:rsidP="00E662D9"/>
    <w:p w14:paraId="0C35B7FC" w14:textId="03E005BC" w:rsidR="005C676A" w:rsidRDefault="005C676A" w:rsidP="00E662D9"/>
    <w:p w14:paraId="44489FD7" w14:textId="3128CAD5" w:rsidR="005C676A" w:rsidRDefault="005C676A" w:rsidP="00E662D9"/>
    <w:p w14:paraId="04FA0B0C" w14:textId="078691A5" w:rsidR="005C676A" w:rsidRDefault="005C676A" w:rsidP="00E662D9"/>
    <w:p w14:paraId="508E28F4" w14:textId="78C5F373" w:rsidR="005C676A" w:rsidRDefault="005C676A" w:rsidP="00E662D9"/>
    <w:p w14:paraId="5D1988AC" w14:textId="379D1F1A" w:rsidR="005C676A" w:rsidRDefault="005C676A" w:rsidP="00E662D9"/>
    <w:p w14:paraId="21BF0283" w14:textId="37D01BCE" w:rsidR="005C676A" w:rsidRDefault="005C676A" w:rsidP="00E662D9"/>
    <w:p w14:paraId="45C77ADD" w14:textId="10C13FA3" w:rsidR="005C676A" w:rsidRDefault="005C676A" w:rsidP="00E662D9"/>
    <w:p w14:paraId="60B31167" w14:textId="50AF774E" w:rsidR="005C676A" w:rsidRDefault="005C676A" w:rsidP="00E662D9"/>
    <w:p w14:paraId="7680D1D6" w14:textId="46FEEB2A" w:rsidR="005C676A" w:rsidRDefault="005C676A" w:rsidP="00E662D9"/>
    <w:p w14:paraId="3C907DCE" w14:textId="0E370F9F" w:rsidR="005C676A" w:rsidRDefault="005C676A" w:rsidP="00E662D9"/>
    <w:p w14:paraId="715EFAAF" w14:textId="63C4070E" w:rsidR="005C676A" w:rsidRDefault="005C676A" w:rsidP="00E662D9"/>
    <w:p w14:paraId="724F8B1C" w14:textId="11D7F236" w:rsidR="005C676A" w:rsidRPr="009301BE" w:rsidRDefault="005C676A" w:rsidP="00E662D9">
      <w:pPr>
        <w:rPr>
          <w:b/>
          <w:noProof/>
          <w:u w:val="single"/>
        </w:rPr>
      </w:pPr>
      <w:r w:rsidRPr="009301BE">
        <w:rPr>
          <w:b/>
          <w:noProof/>
          <w:u w:val="single"/>
        </w:rPr>
        <w:lastRenderedPageBreak/>
        <w:t>Silverdykes Liaison Committee – Report from 18/10/18</w:t>
      </w:r>
    </w:p>
    <w:p w14:paraId="2473C26F" w14:textId="174D4A39" w:rsidR="005C676A" w:rsidRDefault="005C676A" w:rsidP="00E662D9">
      <w:r>
        <w:t>The chairman expressed his thanks and appreciation of Jim Braid’s contribution to the Committee.</w:t>
      </w:r>
    </w:p>
    <w:p w14:paraId="0B251BFE" w14:textId="011EF6FA" w:rsidR="005C676A" w:rsidRPr="00E662D9" w:rsidRDefault="005C676A" w:rsidP="00E662D9">
      <w:r>
        <w:t>Muir Homes are working to improve the quality of engraving on the four capstans.</w:t>
      </w:r>
    </w:p>
    <w:p w14:paraId="6CE36FFF" w14:textId="7E96A78C" w:rsidR="005C676A" w:rsidRDefault="005C676A">
      <w:r>
        <w:t>Play area in the development is now under the factor’s maintenance responsibility.</w:t>
      </w:r>
    </w:p>
    <w:p w14:paraId="74A69965" w14:textId="5654D13E" w:rsidR="005C676A" w:rsidRDefault="005C676A">
      <w:r>
        <w:t xml:space="preserve">A post was put on </w:t>
      </w:r>
      <w:proofErr w:type="spellStart"/>
      <w:r>
        <w:t>Cellardyke</w:t>
      </w:r>
      <w:proofErr w:type="spellEnd"/>
      <w:r>
        <w:t xml:space="preserve"> Facebook page during the summer to explain how the committee works, to update locals on present projects and to encourage new proposals for the 3</w:t>
      </w:r>
      <w:r w:rsidRPr="005C676A">
        <w:rPr>
          <w:vertAlign w:val="superscript"/>
        </w:rPr>
        <w:t>rd</w:t>
      </w:r>
      <w:r>
        <w:t xml:space="preserve"> and last tranche of the money.</w:t>
      </w:r>
    </w:p>
    <w:p w14:paraId="04FB6AE4" w14:textId="77777777" w:rsidR="005C676A" w:rsidRDefault="005C676A">
      <w:pPr>
        <w:rPr>
          <w:u w:val="single"/>
        </w:rPr>
      </w:pPr>
    </w:p>
    <w:p w14:paraId="0EEC1137" w14:textId="3C406C98" w:rsidR="005C676A" w:rsidRDefault="005C676A">
      <w:pPr>
        <w:rPr>
          <w:u w:val="single"/>
        </w:rPr>
      </w:pPr>
      <w:r>
        <w:rPr>
          <w:u w:val="single"/>
        </w:rPr>
        <w:t>Community Proposals for Section 75 Funds</w:t>
      </w:r>
    </w:p>
    <w:p w14:paraId="0E92CCCD" w14:textId="4C025ABC" w:rsidR="005C676A" w:rsidRDefault="005C676A">
      <w:r>
        <w:t>A schedule of expenditure and allocations was issued by Alan Bisset and the completed projects expenditure was reviewed.</w:t>
      </w:r>
    </w:p>
    <w:p w14:paraId="3BBD1D6F" w14:textId="08C954B3" w:rsidR="005C676A" w:rsidRDefault="005C676A">
      <w:r>
        <w:t>L Jones to ascertain the CC’s current position on the harbor telescope.</w:t>
      </w:r>
    </w:p>
    <w:p w14:paraId="2EC30D34" w14:textId="29842497" w:rsidR="005C676A" w:rsidRDefault="005C676A">
      <w:r>
        <w:t xml:space="preserve">A Bisset to review design and cost of ramp into </w:t>
      </w:r>
      <w:proofErr w:type="spellStart"/>
      <w:r>
        <w:t>Bankie</w:t>
      </w:r>
      <w:proofErr w:type="spellEnd"/>
      <w:r>
        <w:t xml:space="preserve"> Park.</w:t>
      </w:r>
    </w:p>
    <w:p w14:paraId="4D7C8E65" w14:textId="57A1F54A" w:rsidR="005C676A" w:rsidRDefault="005C676A">
      <w:proofErr w:type="spellStart"/>
      <w:r>
        <w:t>Dreelside</w:t>
      </w:r>
      <w:proofErr w:type="spellEnd"/>
      <w:r>
        <w:t xml:space="preserve"> Play Area – FC have committed funds to the redevelopment and an application will be lodged by a member of the public to the SLC for further funding.</w:t>
      </w:r>
    </w:p>
    <w:p w14:paraId="7B4C0619" w14:textId="13E66227" w:rsidR="005C676A" w:rsidRDefault="009301BE">
      <w:proofErr w:type="spellStart"/>
      <w:r>
        <w:t>Cellardyke</w:t>
      </w:r>
      <w:proofErr w:type="spellEnd"/>
      <w:r>
        <w:t xml:space="preserve"> Information Boards – Three designs are now complete and a further four are being completed.  The cost of completing these designs has been underwritten by the CRA to ensure this is completed.</w:t>
      </w:r>
    </w:p>
    <w:p w14:paraId="08501C5B" w14:textId="13A16D15" w:rsidR="009301BE" w:rsidRDefault="009301BE">
      <w:proofErr w:type="spellStart"/>
      <w:r>
        <w:t>Crawhill</w:t>
      </w:r>
      <w:proofErr w:type="spellEnd"/>
      <w:r>
        <w:t xml:space="preserve"> Woodland Path Bridges – Bridge 1 has been repaired by FC.  The repair of bridges 2 and 3 to be discussed with Robbie Blyth of fife Countryside Trust.</w:t>
      </w:r>
    </w:p>
    <w:p w14:paraId="32E28B0F" w14:textId="579722A3" w:rsidR="009301BE" w:rsidRDefault="009301BE">
      <w:proofErr w:type="spellStart"/>
      <w:r>
        <w:t>Kilrenny</w:t>
      </w:r>
      <w:proofErr w:type="spellEnd"/>
      <w:r>
        <w:t>/</w:t>
      </w:r>
      <w:proofErr w:type="spellStart"/>
      <w:r>
        <w:t>Cellardyke</w:t>
      </w:r>
      <w:proofErr w:type="spellEnd"/>
      <w:r>
        <w:t xml:space="preserve"> War memorial access – Results of CC discussions are awaited by SLC</w:t>
      </w:r>
    </w:p>
    <w:p w14:paraId="5C18B55C" w14:textId="4663767B" w:rsidR="009301BE" w:rsidRDefault="009301BE">
      <w:r>
        <w:t>The floral display at St Andrews Road has not been completed.</w:t>
      </w:r>
    </w:p>
    <w:p w14:paraId="70C51C8E" w14:textId="61EEE11E" w:rsidR="009301BE" w:rsidRDefault="009301BE"/>
    <w:p w14:paraId="243F31EA" w14:textId="66F434F3" w:rsidR="009301BE" w:rsidRDefault="009301BE">
      <w:pPr>
        <w:rPr>
          <w:u w:val="single"/>
        </w:rPr>
      </w:pPr>
      <w:proofErr w:type="spellStart"/>
      <w:r>
        <w:rPr>
          <w:u w:val="single"/>
        </w:rPr>
        <w:t>Silverdykes</w:t>
      </w:r>
      <w:proofErr w:type="spellEnd"/>
      <w:r>
        <w:rPr>
          <w:u w:val="single"/>
        </w:rPr>
        <w:t xml:space="preserve"> Development</w:t>
      </w:r>
    </w:p>
    <w:p w14:paraId="41A041F8" w14:textId="2069A0E6" w:rsidR="009301BE" w:rsidRDefault="009301BE">
      <w:r>
        <w:t>Sales Status</w:t>
      </w:r>
    </w:p>
    <w:p w14:paraId="0F4E64CF" w14:textId="31A630F5" w:rsidR="009301BE" w:rsidRDefault="009301BE">
      <w:r>
        <w:t>Private Housing</w:t>
      </w:r>
      <w:r>
        <w:tab/>
        <w:t>2 reservations</w:t>
      </w:r>
      <w:r>
        <w:tab/>
      </w:r>
      <w:r>
        <w:tab/>
        <w:t xml:space="preserve">7 </w:t>
      </w:r>
      <w:proofErr w:type="spellStart"/>
      <w:r>
        <w:t>missived</w:t>
      </w:r>
      <w:proofErr w:type="spellEnd"/>
      <w:r>
        <w:tab/>
        <w:t>185 completed</w:t>
      </w:r>
    </w:p>
    <w:p w14:paraId="4FB10796" w14:textId="3CFA70FB" w:rsidR="009301BE" w:rsidRDefault="009301BE">
      <w:r>
        <w:t>FC Housing</w:t>
      </w:r>
      <w:r>
        <w:tab/>
      </w:r>
      <w:r>
        <w:tab/>
        <w:t>57 completed</w:t>
      </w:r>
    </w:p>
    <w:p w14:paraId="6ECD2CA4" w14:textId="726D28EA" w:rsidR="009301BE" w:rsidRDefault="009301BE">
      <w:r>
        <w:t>KHA</w:t>
      </w:r>
      <w:r>
        <w:tab/>
      </w:r>
      <w:r>
        <w:tab/>
      </w:r>
      <w:r>
        <w:tab/>
        <w:t>58 completed</w:t>
      </w:r>
    </w:p>
    <w:p w14:paraId="60C78846" w14:textId="7B1318F1" w:rsidR="009301BE" w:rsidRDefault="009301BE">
      <w:r>
        <w:t>A design and build contract with KHA for 20 houses is currently in negotiation.</w:t>
      </w:r>
    </w:p>
    <w:p w14:paraId="26B0D6E1" w14:textId="334E8A30" w:rsidR="009301BE" w:rsidRDefault="009301BE">
      <w:r>
        <w:t>Next Meeting Thu 2</w:t>
      </w:r>
      <w:r w:rsidRPr="009301BE">
        <w:rPr>
          <w:vertAlign w:val="superscript"/>
        </w:rPr>
        <w:t>nd</w:t>
      </w:r>
      <w:r>
        <w:t xml:space="preserve"> December 2018</w:t>
      </w:r>
    </w:p>
    <w:p w14:paraId="671814FF" w14:textId="3BD3560D" w:rsidR="009301BE" w:rsidRDefault="009301BE"/>
    <w:p w14:paraId="3598F223" w14:textId="350A935B" w:rsidR="009301BE" w:rsidRDefault="009301BE">
      <w:pPr>
        <w:rPr>
          <w:b/>
          <w:u w:val="single"/>
        </w:rPr>
      </w:pPr>
      <w:r>
        <w:rPr>
          <w:b/>
          <w:u w:val="single"/>
        </w:rPr>
        <w:t>Report for MLT for 12/11/18</w:t>
      </w:r>
    </w:p>
    <w:p w14:paraId="71C3CE17" w14:textId="57A60CB5" w:rsidR="009301BE" w:rsidRPr="009301BE" w:rsidRDefault="009301BE">
      <w:r w:rsidRPr="009301BE">
        <w:t xml:space="preserve">Grants were recently awarded </w:t>
      </w:r>
      <w:proofErr w:type="gramStart"/>
      <w:r w:rsidRPr="009301BE">
        <w:t>to:-</w:t>
      </w:r>
      <w:proofErr w:type="gramEnd"/>
    </w:p>
    <w:p w14:paraId="2800BF60" w14:textId="060C827A" w:rsidR="009301BE" w:rsidRPr="009301BE" w:rsidRDefault="009301BE">
      <w:r w:rsidRPr="009301BE">
        <w:t xml:space="preserve">East </w:t>
      </w:r>
      <w:proofErr w:type="spellStart"/>
      <w:r w:rsidRPr="009301BE">
        <w:t>Neuk</w:t>
      </w:r>
      <w:proofErr w:type="spellEnd"/>
      <w:r w:rsidRPr="009301BE">
        <w:t xml:space="preserve"> Lighthouse – to help fund their BIG 5 challenge Club in </w:t>
      </w:r>
      <w:proofErr w:type="spellStart"/>
      <w:r w:rsidRPr="009301BE">
        <w:t>Anstruther</w:t>
      </w:r>
      <w:proofErr w:type="spellEnd"/>
      <w:r w:rsidRPr="009301BE">
        <w:t xml:space="preserve"> Primary School</w:t>
      </w:r>
    </w:p>
    <w:p w14:paraId="28F63C3E" w14:textId="47291589" w:rsidR="009301BE" w:rsidRPr="009301BE" w:rsidRDefault="009301BE">
      <w:proofErr w:type="spellStart"/>
      <w:r w:rsidRPr="009301BE">
        <w:t>Waid</w:t>
      </w:r>
      <w:proofErr w:type="spellEnd"/>
      <w:r w:rsidRPr="009301BE">
        <w:t xml:space="preserve"> Academy Drama Dept – to help fund their participation in the Shakespeare Schools Foundation.</w:t>
      </w:r>
    </w:p>
    <w:p w14:paraId="0E2C02B0" w14:textId="17DD6E8A" w:rsidR="009301BE" w:rsidRPr="009301BE" w:rsidRDefault="009301BE">
      <w:proofErr w:type="spellStart"/>
      <w:r w:rsidRPr="009301BE">
        <w:t>Waid</w:t>
      </w:r>
      <w:proofErr w:type="spellEnd"/>
      <w:r w:rsidRPr="009301BE">
        <w:t xml:space="preserve"> Art Dept – to help finance banners showing the artwork of the </w:t>
      </w:r>
      <w:proofErr w:type="spellStart"/>
      <w:r w:rsidRPr="009301BE">
        <w:t>Waid</w:t>
      </w:r>
      <w:proofErr w:type="spellEnd"/>
      <w:r w:rsidRPr="009301BE">
        <w:t xml:space="preserve"> pupils.  These banners will be hung in the school atrium.</w:t>
      </w:r>
    </w:p>
    <w:p w14:paraId="24E66AF1" w14:textId="184269FA" w:rsidR="009301BE" w:rsidRDefault="009301BE">
      <w:proofErr w:type="spellStart"/>
      <w:r w:rsidRPr="009301BE">
        <w:t>Waid</w:t>
      </w:r>
      <w:proofErr w:type="spellEnd"/>
      <w:r w:rsidRPr="009301BE">
        <w:t xml:space="preserve"> Duke of Edinburgh Group – to help finance the pupil registrations to this scheme as FC is no longer funding this.</w:t>
      </w:r>
    </w:p>
    <w:p w14:paraId="638518CF" w14:textId="4184B600" w:rsidR="009301BE" w:rsidRPr="0078547B" w:rsidRDefault="009301BE">
      <w:pPr>
        <w:rPr>
          <w:b/>
          <w:sz w:val="24"/>
          <w:szCs w:val="24"/>
          <w:u w:val="single"/>
        </w:rPr>
      </w:pPr>
      <w:r w:rsidRPr="0078547B">
        <w:rPr>
          <w:b/>
          <w:sz w:val="24"/>
          <w:szCs w:val="24"/>
          <w:u w:val="single"/>
        </w:rPr>
        <w:lastRenderedPageBreak/>
        <w:t>Action from Cycle meeting with KACCC 26</w:t>
      </w:r>
      <w:r w:rsidRPr="0078547B">
        <w:rPr>
          <w:b/>
          <w:sz w:val="24"/>
          <w:szCs w:val="24"/>
          <w:u w:val="single"/>
          <w:vertAlign w:val="superscript"/>
        </w:rPr>
        <w:t>th</w:t>
      </w:r>
      <w:r w:rsidRPr="0078547B">
        <w:rPr>
          <w:b/>
          <w:sz w:val="24"/>
          <w:szCs w:val="24"/>
          <w:u w:val="single"/>
        </w:rPr>
        <w:t xml:space="preserve"> October 2018</w:t>
      </w:r>
    </w:p>
    <w:p w14:paraId="1B46EFAD" w14:textId="0B6572E1" w:rsidR="009301BE" w:rsidRPr="0078547B" w:rsidRDefault="009301BE">
      <w:pPr>
        <w:rPr>
          <w:b/>
          <w:sz w:val="24"/>
          <w:szCs w:val="24"/>
          <w:u w:val="single"/>
        </w:rPr>
      </w:pPr>
    </w:p>
    <w:p w14:paraId="4DF4C99A" w14:textId="0CA67775" w:rsidR="009301BE" w:rsidRPr="0078547B" w:rsidRDefault="009301BE" w:rsidP="009301BE">
      <w:pPr>
        <w:pStyle w:val="ListParagraph"/>
        <w:numPr>
          <w:ilvl w:val="0"/>
          <w:numId w:val="19"/>
        </w:numPr>
        <w:rPr>
          <w:sz w:val="24"/>
          <w:szCs w:val="24"/>
        </w:rPr>
      </w:pPr>
      <w:r w:rsidRPr="0078547B">
        <w:rPr>
          <w:sz w:val="24"/>
          <w:szCs w:val="24"/>
        </w:rPr>
        <w:t>Check if 20mph limit on Crail Road could be speeded up somehow? – ER</w:t>
      </w:r>
    </w:p>
    <w:p w14:paraId="2B7EF9CB" w14:textId="627C2BA1" w:rsidR="009301BE" w:rsidRPr="0078547B" w:rsidRDefault="009301BE" w:rsidP="009301BE">
      <w:pPr>
        <w:pStyle w:val="ListParagraph"/>
        <w:numPr>
          <w:ilvl w:val="0"/>
          <w:numId w:val="19"/>
        </w:numPr>
        <w:rPr>
          <w:sz w:val="24"/>
          <w:szCs w:val="24"/>
        </w:rPr>
      </w:pPr>
      <w:r w:rsidRPr="0078547B">
        <w:rPr>
          <w:sz w:val="24"/>
          <w:szCs w:val="24"/>
        </w:rPr>
        <w:t>Send cost breakdown of Gray &amp; Pringle Route to AP – GC</w:t>
      </w:r>
    </w:p>
    <w:p w14:paraId="433B2DDE" w14:textId="5D2B1B06" w:rsidR="009301BE" w:rsidRPr="0078547B" w:rsidRDefault="009301BE" w:rsidP="009301BE">
      <w:pPr>
        <w:pStyle w:val="ListParagraph"/>
        <w:numPr>
          <w:ilvl w:val="0"/>
          <w:numId w:val="19"/>
        </w:numPr>
        <w:rPr>
          <w:sz w:val="24"/>
          <w:szCs w:val="24"/>
        </w:rPr>
      </w:pPr>
      <w:r w:rsidRPr="0078547B">
        <w:rPr>
          <w:sz w:val="24"/>
          <w:szCs w:val="24"/>
        </w:rPr>
        <w:t xml:space="preserve">Check if planning permission for old bus garage contained cycle access </w:t>
      </w:r>
      <w:proofErr w:type="spellStart"/>
      <w:proofErr w:type="gramStart"/>
      <w:r w:rsidRPr="0078547B">
        <w:rPr>
          <w:sz w:val="24"/>
          <w:szCs w:val="24"/>
        </w:rPr>
        <w:t>etc</w:t>
      </w:r>
      <w:proofErr w:type="spellEnd"/>
      <w:r w:rsidRPr="0078547B">
        <w:rPr>
          <w:sz w:val="24"/>
          <w:szCs w:val="24"/>
        </w:rPr>
        <w:t>,,</w:t>
      </w:r>
      <w:proofErr w:type="gramEnd"/>
      <w:r w:rsidRPr="0078547B">
        <w:rPr>
          <w:sz w:val="24"/>
          <w:szCs w:val="24"/>
        </w:rPr>
        <w:t xml:space="preserve"> and/or contribution – ER</w:t>
      </w:r>
    </w:p>
    <w:p w14:paraId="6C334215" w14:textId="75938FFF" w:rsidR="009301BE" w:rsidRPr="0078547B" w:rsidRDefault="009301BE" w:rsidP="009301BE">
      <w:pPr>
        <w:pStyle w:val="ListParagraph"/>
        <w:numPr>
          <w:ilvl w:val="0"/>
          <w:numId w:val="19"/>
        </w:numPr>
        <w:rPr>
          <w:sz w:val="24"/>
          <w:szCs w:val="24"/>
        </w:rPr>
      </w:pPr>
      <w:r w:rsidRPr="0078547B">
        <w:rPr>
          <w:sz w:val="24"/>
          <w:szCs w:val="24"/>
        </w:rPr>
        <w:t xml:space="preserve">Check </w:t>
      </w:r>
      <w:proofErr w:type="spellStart"/>
      <w:r w:rsidRPr="0078547B">
        <w:rPr>
          <w:sz w:val="24"/>
          <w:szCs w:val="24"/>
        </w:rPr>
        <w:t>sustrans</w:t>
      </w:r>
      <w:proofErr w:type="spellEnd"/>
      <w:r w:rsidRPr="0078547B">
        <w:rPr>
          <w:sz w:val="24"/>
          <w:szCs w:val="24"/>
        </w:rPr>
        <w:t xml:space="preserve"> study of paths passing schools – </w:t>
      </w:r>
      <w:proofErr w:type="spellStart"/>
      <w:r w:rsidRPr="0078547B">
        <w:rPr>
          <w:sz w:val="24"/>
          <w:szCs w:val="24"/>
        </w:rPr>
        <w:t>Cv</w:t>
      </w:r>
      <w:r w:rsidR="0078547B">
        <w:rPr>
          <w:sz w:val="24"/>
          <w:szCs w:val="24"/>
        </w:rPr>
        <w:t>d</w:t>
      </w:r>
      <w:r w:rsidRPr="0078547B">
        <w:rPr>
          <w:sz w:val="24"/>
          <w:szCs w:val="24"/>
        </w:rPr>
        <w:t>L</w:t>
      </w:r>
      <w:proofErr w:type="spellEnd"/>
    </w:p>
    <w:p w14:paraId="293BA4B5" w14:textId="653346F7" w:rsidR="009301BE" w:rsidRPr="0078547B" w:rsidRDefault="009301BE" w:rsidP="009301BE">
      <w:pPr>
        <w:pStyle w:val="ListParagraph"/>
        <w:numPr>
          <w:ilvl w:val="0"/>
          <w:numId w:val="19"/>
        </w:numPr>
        <w:rPr>
          <w:sz w:val="24"/>
          <w:szCs w:val="24"/>
        </w:rPr>
      </w:pPr>
      <w:r w:rsidRPr="0078547B">
        <w:rPr>
          <w:sz w:val="24"/>
          <w:szCs w:val="24"/>
        </w:rPr>
        <w:t>Add question about fence on bend, straight and/or possible bollards to safety review – GC</w:t>
      </w:r>
    </w:p>
    <w:p w14:paraId="1E610310" w14:textId="59D54F9C" w:rsidR="009301BE" w:rsidRPr="0078547B" w:rsidRDefault="009301BE" w:rsidP="009301BE">
      <w:pPr>
        <w:pStyle w:val="ListParagraph"/>
        <w:numPr>
          <w:ilvl w:val="0"/>
          <w:numId w:val="19"/>
        </w:numPr>
        <w:rPr>
          <w:sz w:val="24"/>
          <w:szCs w:val="24"/>
        </w:rPr>
      </w:pPr>
      <w:r w:rsidRPr="0078547B">
        <w:rPr>
          <w:sz w:val="24"/>
          <w:szCs w:val="24"/>
        </w:rPr>
        <w:t xml:space="preserve">Primary School Path / Safe Routes to School – Teacher Council members to ask head for update and </w:t>
      </w:r>
      <w:proofErr w:type="spellStart"/>
      <w:r w:rsidRPr="0078547B">
        <w:rPr>
          <w:sz w:val="24"/>
          <w:szCs w:val="24"/>
        </w:rPr>
        <w:t>profress</w:t>
      </w:r>
      <w:proofErr w:type="spellEnd"/>
      <w:r w:rsidRPr="0078547B">
        <w:rPr>
          <w:sz w:val="24"/>
          <w:szCs w:val="24"/>
        </w:rPr>
        <w:t xml:space="preserve"> on School Travel Plan.  GC to check with Marta </w:t>
      </w:r>
      <w:proofErr w:type="gramStart"/>
      <w:r w:rsidRPr="0078547B">
        <w:rPr>
          <w:sz w:val="24"/>
          <w:szCs w:val="24"/>
        </w:rPr>
        <w:t>Ramage  *</w:t>
      </w:r>
      <w:proofErr w:type="gramEnd"/>
      <w:r w:rsidRPr="0078547B">
        <w:rPr>
          <w:sz w:val="24"/>
          <w:szCs w:val="24"/>
        </w:rPr>
        <w:t xml:space="preserve">* </w:t>
      </w:r>
      <w:proofErr w:type="spellStart"/>
      <w:r w:rsidRPr="0078547B">
        <w:rPr>
          <w:sz w:val="24"/>
          <w:szCs w:val="24"/>
        </w:rPr>
        <w:t>Cv</w:t>
      </w:r>
      <w:r w:rsidR="0078547B">
        <w:rPr>
          <w:sz w:val="24"/>
          <w:szCs w:val="24"/>
        </w:rPr>
        <w:t>d</w:t>
      </w:r>
      <w:r w:rsidRPr="0078547B">
        <w:rPr>
          <w:sz w:val="24"/>
          <w:szCs w:val="24"/>
        </w:rPr>
        <w:t>L</w:t>
      </w:r>
      <w:proofErr w:type="spellEnd"/>
      <w:r w:rsidRPr="0078547B">
        <w:rPr>
          <w:sz w:val="24"/>
          <w:szCs w:val="24"/>
        </w:rPr>
        <w:t xml:space="preserve"> to send minutes of our meeting with school to GC to accompany this note.</w:t>
      </w:r>
    </w:p>
    <w:p w14:paraId="20A541CB" w14:textId="3519022D" w:rsidR="009301BE" w:rsidRPr="0078547B" w:rsidRDefault="009301BE" w:rsidP="009301BE">
      <w:pPr>
        <w:pStyle w:val="ListParagraph"/>
        <w:numPr>
          <w:ilvl w:val="0"/>
          <w:numId w:val="19"/>
        </w:numPr>
        <w:rPr>
          <w:sz w:val="24"/>
          <w:szCs w:val="24"/>
        </w:rPr>
      </w:pPr>
      <w:proofErr w:type="spellStart"/>
      <w:r w:rsidRPr="0078547B">
        <w:rPr>
          <w:sz w:val="24"/>
          <w:szCs w:val="24"/>
        </w:rPr>
        <w:t>Bikeability</w:t>
      </w:r>
      <w:proofErr w:type="spellEnd"/>
      <w:r w:rsidRPr="0078547B">
        <w:rPr>
          <w:sz w:val="24"/>
          <w:szCs w:val="24"/>
        </w:rPr>
        <w:t xml:space="preserve"> – GC to check progress with training of trainers with </w:t>
      </w:r>
      <w:proofErr w:type="spellStart"/>
      <w:r w:rsidRPr="0078547B">
        <w:rPr>
          <w:sz w:val="24"/>
          <w:szCs w:val="24"/>
        </w:rPr>
        <w:t>Shealagh</w:t>
      </w:r>
      <w:proofErr w:type="spellEnd"/>
      <w:r w:rsidRPr="0078547B">
        <w:rPr>
          <w:sz w:val="24"/>
          <w:szCs w:val="24"/>
        </w:rPr>
        <w:t xml:space="preserve"> Crabb, and Parent Teacher Council members to confirm volunteer numbers at their next meeting</w:t>
      </w:r>
      <w:r w:rsidR="0078547B" w:rsidRPr="0078547B">
        <w:rPr>
          <w:sz w:val="24"/>
          <w:szCs w:val="24"/>
        </w:rPr>
        <w:t>.</w:t>
      </w:r>
    </w:p>
    <w:p w14:paraId="1B7537F7" w14:textId="675BF42D" w:rsidR="0078547B" w:rsidRPr="0078547B" w:rsidRDefault="0078547B" w:rsidP="009301BE">
      <w:pPr>
        <w:pStyle w:val="ListParagraph"/>
        <w:numPr>
          <w:ilvl w:val="0"/>
          <w:numId w:val="19"/>
        </w:numPr>
        <w:rPr>
          <w:sz w:val="24"/>
          <w:szCs w:val="24"/>
        </w:rPr>
      </w:pPr>
      <w:r w:rsidRPr="0078547B">
        <w:rPr>
          <w:sz w:val="24"/>
          <w:szCs w:val="24"/>
        </w:rPr>
        <w:t>LED’s bought to warn of frost – GC to ask FC why not been installed as originally intended.</w:t>
      </w:r>
    </w:p>
    <w:p w14:paraId="7073D1BB" w14:textId="4E9270B7" w:rsidR="0078547B" w:rsidRPr="0078547B" w:rsidRDefault="0078547B" w:rsidP="009301BE">
      <w:pPr>
        <w:pStyle w:val="ListParagraph"/>
        <w:numPr>
          <w:ilvl w:val="0"/>
          <w:numId w:val="19"/>
        </w:numPr>
        <w:rPr>
          <w:sz w:val="24"/>
          <w:szCs w:val="24"/>
        </w:rPr>
      </w:pPr>
      <w:r w:rsidRPr="0078547B">
        <w:rPr>
          <w:sz w:val="24"/>
          <w:szCs w:val="24"/>
        </w:rPr>
        <w:t>KACCC to help with consultation via social media.</w:t>
      </w:r>
    </w:p>
    <w:p w14:paraId="62FAF9D7" w14:textId="495A8993" w:rsidR="0078547B" w:rsidRPr="0078547B" w:rsidRDefault="0078547B" w:rsidP="009301BE">
      <w:pPr>
        <w:pStyle w:val="ListParagraph"/>
        <w:numPr>
          <w:ilvl w:val="0"/>
          <w:numId w:val="19"/>
        </w:numPr>
        <w:rPr>
          <w:sz w:val="24"/>
          <w:szCs w:val="24"/>
        </w:rPr>
      </w:pPr>
      <w:r w:rsidRPr="0078547B">
        <w:rPr>
          <w:sz w:val="24"/>
          <w:szCs w:val="24"/>
        </w:rPr>
        <w:t>If ready, consult with KACCC next Jan/Feb</w:t>
      </w:r>
    </w:p>
    <w:p w14:paraId="315CAA37" w14:textId="4237F439" w:rsidR="0078547B" w:rsidRPr="0078547B" w:rsidRDefault="0078547B" w:rsidP="0078547B">
      <w:pPr>
        <w:rPr>
          <w:sz w:val="24"/>
          <w:szCs w:val="24"/>
        </w:rPr>
      </w:pPr>
      <w:r w:rsidRPr="0078547B">
        <w:rPr>
          <w:sz w:val="24"/>
          <w:szCs w:val="24"/>
        </w:rPr>
        <w:t>Attendees:</w:t>
      </w:r>
    </w:p>
    <w:p w14:paraId="77A0F4B0" w14:textId="60CC28FD" w:rsidR="0078547B" w:rsidRPr="0078547B" w:rsidRDefault="0078547B" w:rsidP="0078547B">
      <w:pPr>
        <w:rPr>
          <w:sz w:val="24"/>
          <w:szCs w:val="24"/>
        </w:rPr>
      </w:pPr>
      <w:r w:rsidRPr="0078547B">
        <w:rPr>
          <w:sz w:val="24"/>
          <w:szCs w:val="24"/>
        </w:rPr>
        <w:t xml:space="preserve">Lindsay </w:t>
      </w:r>
      <w:proofErr w:type="spellStart"/>
      <w:r w:rsidRPr="0078547B">
        <w:rPr>
          <w:sz w:val="24"/>
          <w:szCs w:val="24"/>
        </w:rPr>
        <w:t>McKinstray</w:t>
      </w:r>
      <w:proofErr w:type="spellEnd"/>
      <w:r w:rsidRPr="0078547B">
        <w:rPr>
          <w:sz w:val="24"/>
          <w:szCs w:val="24"/>
        </w:rPr>
        <w:t xml:space="preserve">, Kevin Lancaster, Andy Peddie, Lorna Jones, Daryl Wilson, Gillian </w:t>
      </w:r>
      <w:proofErr w:type="spellStart"/>
      <w:r w:rsidRPr="0078547B">
        <w:rPr>
          <w:sz w:val="24"/>
          <w:szCs w:val="24"/>
        </w:rPr>
        <w:t>MacLaren</w:t>
      </w:r>
      <w:proofErr w:type="spellEnd"/>
      <w:r w:rsidRPr="0078547B">
        <w:rPr>
          <w:sz w:val="24"/>
          <w:szCs w:val="24"/>
        </w:rPr>
        <w:t>, Gerald Cooper, Elizabeth Riches, Carl van der Lee</w:t>
      </w:r>
    </w:p>
    <w:p w14:paraId="3B18800C" w14:textId="35F5144B" w:rsidR="009301BE" w:rsidRDefault="009301BE"/>
    <w:p w14:paraId="1618431C" w14:textId="77777777" w:rsidR="009301BE" w:rsidRPr="009301BE" w:rsidRDefault="009301BE"/>
    <w:sectPr w:rsidR="009301BE" w:rsidRPr="009301BE">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D253A" w14:textId="77777777" w:rsidR="00DF1E67" w:rsidRDefault="00DF1E67">
      <w:r>
        <w:separator/>
      </w:r>
    </w:p>
  </w:endnote>
  <w:endnote w:type="continuationSeparator" w:id="0">
    <w:p w14:paraId="304B4987" w14:textId="77777777" w:rsidR="00DF1E67" w:rsidRDefault="00DF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84CE"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0DBE7" w14:textId="77777777" w:rsidR="00DF1E67" w:rsidRDefault="00DF1E67">
      <w:r>
        <w:separator/>
      </w:r>
    </w:p>
  </w:footnote>
  <w:footnote w:type="continuationSeparator" w:id="0">
    <w:p w14:paraId="3420D5F9" w14:textId="77777777" w:rsidR="00DF1E67" w:rsidRDefault="00DF1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049FA"/>
    <w:multiLevelType w:val="hybridMultilevel"/>
    <w:tmpl w:val="7194D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7C"/>
    <w:rsid w:val="00022357"/>
    <w:rsid w:val="0002777F"/>
    <w:rsid w:val="00056DBB"/>
    <w:rsid w:val="00081D4D"/>
    <w:rsid w:val="000D1B9D"/>
    <w:rsid w:val="000F21A5"/>
    <w:rsid w:val="001A1CCC"/>
    <w:rsid w:val="001E38CF"/>
    <w:rsid w:val="002A2B44"/>
    <w:rsid w:val="002A3FCB"/>
    <w:rsid w:val="002D3701"/>
    <w:rsid w:val="002E7829"/>
    <w:rsid w:val="003871FA"/>
    <w:rsid w:val="003B5FCE"/>
    <w:rsid w:val="00402E7E"/>
    <w:rsid w:val="00416222"/>
    <w:rsid w:val="00424F9F"/>
    <w:rsid w:val="00435446"/>
    <w:rsid w:val="00440C6E"/>
    <w:rsid w:val="00476AEF"/>
    <w:rsid w:val="004F4532"/>
    <w:rsid w:val="0058206D"/>
    <w:rsid w:val="005C676A"/>
    <w:rsid w:val="005D2056"/>
    <w:rsid w:val="00684306"/>
    <w:rsid w:val="006E6D9A"/>
    <w:rsid w:val="007173EB"/>
    <w:rsid w:val="007638A6"/>
    <w:rsid w:val="00774146"/>
    <w:rsid w:val="00780758"/>
    <w:rsid w:val="0078547B"/>
    <w:rsid w:val="00786D8E"/>
    <w:rsid w:val="007D177C"/>
    <w:rsid w:val="00874034"/>
    <w:rsid w:val="00883FFD"/>
    <w:rsid w:val="008E1349"/>
    <w:rsid w:val="00907EA5"/>
    <w:rsid w:val="009301BE"/>
    <w:rsid w:val="009579FE"/>
    <w:rsid w:val="009B3D7B"/>
    <w:rsid w:val="00AA2411"/>
    <w:rsid w:val="00AB3E35"/>
    <w:rsid w:val="00B51AD7"/>
    <w:rsid w:val="00C04B20"/>
    <w:rsid w:val="00C41E6E"/>
    <w:rsid w:val="00C54681"/>
    <w:rsid w:val="00C71C6F"/>
    <w:rsid w:val="00C7447B"/>
    <w:rsid w:val="00CE41FE"/>
    <w:rsid w:val="00DF1E67"/>
    <w:rsid w:val="00E60A93"/>
    <w:rsid w:val="00E662D9"/>
    <w:rsid w:val="00E96AAF"/>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8571E"/>
  <w15:chartTrackingRefBased/>
  <w15:docId w15:val="{B98CF7A0-A177-4603-919E-39F50C19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1E38CF"/>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9B16FAE059498CA71B9BF48D54F67D"/>
        <w:category>
          <w:name w:val="General"/>
          <w:gallery w:val="placeholder"/>
        </w:category>
        <w:types>
          <w:type w:val="bbPlcHdr"/>
        </w:types>
        <w:behaviors>
          <w:behavior w:val="content"/>
        </w:behaviors>
        <w:guid w:val="{EA5D1881-51CE-40DF-803E-99C7AB3777A2}"/>
      </w:docPartPr>
      <w:docPartBody>
        <w:p w:rsidR="001756A7" w:rsidRDefault="004D1348">
          <w:pPr>
            <w:pStyle w:val="C99B16FAE059498CA71B9BF48D54F67D"/>
          </w:pPr>
          <w:r w:rsidRPr="00435446">
            <w:t>Minutes</w:t>
          </w:r>
        </w:p>
      </w:docPartBody>
    </w:docPart>
    <w:docPart>
      <w:docPartPr>
        <w:name w:val="64F9808FF96C4715AEC12D9833386B9F"/>
        <w:category>
          <w:name w:val="General"/>
          <w:gallery w:val="placeholder"/>
        </w:category>
        <w:types>
          <w:type w:val="bbPlcHdr"/>
        </w:types>
        <w:behaviors>
          <w:behavior w:val="content"/>
        </w:behaviors>
        <w:guid w:val="{4DDB648B-19AB-4F2E-B44A-D599CCEE9CFF}"/>
      </w:docPartPr>
      <w:docPartBody>
        <w:p w:rsidR="001756A7" w:rsidRDefault="004D1348">
          <w:pPr>
            <w:pStyle w:val="64F9808FF96C4715AEC12D9833386B9F"/>
          </w:pPr>
          <w:r>
            <w:t>In Attendance</w:t>
          </w:r>
        </w:p>
      </w:docPartBody>
    </w:docPart>
    <w:docPart>
      <w:docPartPr>
        <w:name w:val="46EF8BA799FD4020A00B8294980656C0"/>
        <w:category>
          <w:name w:val="General"/>
          <w:gallery w:val="placeholder"/>
        </w:category>
        <w:types>
          <w:type w:val="bbPlcHdr"/>
        </w:types>
        <w:behaviors>
          <w:behavior w:val="content"/>
        </w:behaviors>
        <w:guid w:val="{95DE416F-D17D-43C6-8886-BE1F603DEA52}"/>
      </w:docPartPr>
      <w:docPartBody>
        <w:p w:rsidR="001756A7" w:rsidRDefault="004D1348">
          <w:pPr>
            <w:pStyle w:val="46EF8BA799FD4020A00B8294980656C0"/>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48"/>
    <w:rsid w:val="001756A7"/>
    <w:rsid w:val="004D1348"/>
    <w:rsid w:val="004F51E7"/>
    <w:rsid w:val="0062371F"/>
    <w:rsid w:val="00E2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9B16FAE059498CA71B9BF48D54F67D">
    <w:name w:val="C99B16FAE059498CA71B9BF48D54F67D"/>
  </w:style>
  <w:style w:type="paragraph" w:customStyle="1" w:styleId="03BCE36AC88D4B3A935785F9AB55FBA5">
    <w:name w:val="03BCE36AC88D4B3A935785F9AB55FBA5"/>
  </w:style>
  <w:style w:type="character" w:styleId="IntenseEmphasis">
    <w:name w:val="Intense Emphasis"/>
    <w:basedOn w:val="DefaultParagraphFont"/>
    <w:uiPriority w:val="6"/>
    <w:unhideWhenUsed/>
    <w:qFormat/>
    <w:rPr>
      <w:i/>
      <w:iCs/>
      <w:color w:val="833C0B" w:themeColor="accent2" w:themeShade="80"/>
    </w:rPr>
  </w:style>
  <w:style w:type="paragraph" w:customStyle="1" w:styleId="F13516BA831341058A03AD7D22D11635">
    <w:name w:val="F13516BA831341058A03AD7D22D11635"/>
  </w:style>
  <w:style w:type="paragraph" w:customStyle="1" w:styleId="82B1ED16CD0746BFA1E886FC4E921936">
    <w:name w:val="82B1ED16CD0746BFA1E886FC4E921936"/>
  </w:style>
  <w:style w:type="paragraph" w:customStyle="1" w:styleId="CA0DEA464D2F4AD0A0F8047386A7CD06">
    <w:name w:val="CA0DEA464D2F4AD0A0F8047386A7CD06"/>
  </w:style>
  <w:style w:type="paragraph" w:customStyle="1" w:styleId="76403A7488AA4BC9937F4D237B03695B">
    <w:name w:val="76403A7488AA4BC9937F4D237B03695B"/>
  </w:style>
  <w:style w:type="paragraph" w:customStyle="1" w:styleId="64F9808FF96C4715AEC12D9833386B9F">
    <w:name w:val="64F9808FF96C4715AEC12D9833386B9F"/>
  </w:style>
  <w:style w:type="paragraph" w:customStyle="1" w:styleId="A2783F53EB464243823F965BBA0AB3B5">
    <w:name w:val="A2783F53EB464243823F965BBA0AB3B5"/>
  </w:style>
  <w:style w:type="paragraph" w:customStyle="1" w:styleId="46EF8BA799FD4020A00B8294980656C0">
    <w:name w:val="46EF8BA799FD4020A00B8294980656C0"/>
  </w:style>
  <w:style w:type="paragraph" w:customStyle="1" w:styleId="809DABD13CFB42628110B6BA8F0BCC35">
    <w:name w:val="809DABD13CFB42628110B6BA8F0BCC35"/>
  </w:style>
  <w:style w:type="paragraph" w:customStyle="1" w:styleId="E7DC7F0EF50840629D1C73E9454F6135">
    <w:name w:val="E7DC7F0EF50840629D1C73E9454F6135"/>
  </w:style>
  <w:style w:type="paragraph" w:customStyle="1" w:styleId="ED03C378902D4A108919BB8E55EAB363">
    <w:name w:val="ED03C378902D4A108919BB8E55EAB363"/>
  </w:style>
  <w:style w:type="paragraph" w:customStyle="1" w:styleId="9DEE380A5A964B138A915F47885EB7EA">
    <w:name w:val="9DEE380A5A964B138A915F47885EB7EA"/>
  </w:style>
  <w:style w:type="paragraph" w:customStyle="1" w:styleId="34315DD65539409589601A284E31B3A5">
    <w:name w:val="34315DD65539409589601A284E31B3A5"/>
  </w:style>
  <w:style w:type="paragraph" w:customStyle="1" w:styleId="C78296D899764F8FA27574DA29CBA119">
    <w:name w:val="C78296D899764F8FA27574DA29CBA119"/>
  </w:style>
  <w:style w:type="paragraph" w:customStyle="1" w:styleId="AC9EC54DD4524C6ABAE0477B4491E6A3">
    <w:name w:val="AC9EC54DD4524C6ABAE0477B4491E6A3"/>
  </w:style>
  <w:style w:type="paragraph" w:customStyle="1" w:styleId="9970A7DFB94B436183120E067EF6E706">
    <w:name w:val="9970A7DFB94B436183120E067EF6E706"/>
  </w:style>
  <w:style w:type="paragraph" w:customStyle="1" w:styleId="3B4B69E135BA42BEA2A400959544E960">
    <w:name w:val="3B4B69E135BA42BEA2A400959544E960"/>
  </w:style>
  <w:style w:type="paragraph" w:customStyle="1" w:styleId="6618BB8B856545D88B1F5480D4F4854A">
    <w:name w:val="6618BB8B856545D88B1F5480D4F4854A"/>
  </w:style>
  <w:style w:type="paragraph" w:customStyle="1" w:styleId="85EF16E3D2FA4CE5823BA25B8E6E2797">
    <w:name w:val="85EF16E3D2FA4CE5823BA25B8E6E2797"/>
  </w:style>
  <w:style w:type="paragraph" w:customStyle="1" w:styleId="99B643547E884C1DA228C4433A2686BD">
    <w:name w:val="99B643547E884C1DA228C4433A2686BD"/>
  </w:style>
  <w:style w:type="paragraph" w:customStyle="1" w:styleId="17110849EF774BD8A46560F9C37A9BAD">
    <w:name w:val="17110849EF774BD8A46560F9C37A9BAD"/>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DC14D032BD3943E1B3C0AB5C13E8E4CE">
    <w:name w:val="DC14D032BD3943E1B3C0AB5C13E8E4CE"/>
  </w:style>
  <w:style w:type="paragraph" w:customStyle="1" w:styleId="990BF02F2F70456FA2B25E29F1613F45">
    <w:name w:val="990BF02F2F70456FA2B25E29F1613F45"/>
  </w:style>
  <w:style w:type="paragraph" w:customStyle="1" w:styleId="C4EF8C499AD348349E51FD3D0A0A77E5">
    <w:name w:val="C4EF8C499AD348349E51FD3D0A0A77E5"/>
  </w:style>
  <w:style w:type="paragraph" w:customStyle="1" w:styleId="FB836A15A9CC4AF59D6C79B34BA03749">
    <w:name w:val="FB836A15A9CC4AF59D6C79B34BA03749"/>
  </w:style>
  <w:style w:type="paragraph" w:customStyle="1" w:styleId="B2B4F9DC11484262A67CD7C6217E2CA7">
    <w:name w:val="B2B4F9DC11484262A67CD7C6217E2CA7"/>
  </w:style>
  <w:style w:type="paragraph" w:customStyle="1" w:styleId="A419C9003EAD4F8C91E018720F517BEC">
    <w:name w:val="A419C9003EAD4F8C91E018720F517BEC"/>
  </w:style>
  <w:style w:type="paragraph" w:customStyle="1" w:styleId="74CBAE6DA9A9436F939C2CB78DE25AE0">
    <w:name w:val="74CBAE6DA9A9436F939C2CB78DE25AE0"/>
  </w:style>
  <w:style w:type="paragraph" w:customStyle="1" w:styleId="7072BD9F810744238878DC66DBB8F272">
    <w:name w:val="7072BD9F810744238878DC66DBB8F272"/>
  </w:style>
  <w:style w:type="paragraph" w:customStyle="1" w:styleId="47D04E5F8BA64BB0AFC8591CB5CF04B2">
    <w:name w:val="47D04E5F8BA64BB0AFC8591CB5CF04B2"/>
  </w:style>
  <w:style w:type="paragraph" w:customStyle="1" w:styleId="ADCC9CC7110A436EA8D86E38CBE1BA09">
    <w:name w:val="ADCC9CC7110A436EA8D86E38CBE1B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7</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2</cp:revision>
  <cp:lastPrinted>2018-11-13T01:16:00Z</cp:lastPrinted>
  <dcterms:created xsi:type="dcterms:W3CDTF">2018-12-12T09:39:00Z</dcterms:created>
  <dcterms:modified xsi:type="dcterms:W3CDTF">2018-12-12T09:39:00Z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